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FC03C6" w:rsidRPr="00A85B6F" w:rsidTr="00346ED4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6189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FC03C6" w:rsidRPr="00A85B6F" w:rsidTr="0059680C">
              <w:trPr>
                <w:trHeight w:hRule="exact" w:val="216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:rsidR="00FC03C6" w:rsidRPr="00A85B6F" w:rsidRDefault="007B0BF6" w:rsidP="00346ED4">
                  <w:pPr>
                    <w:pStyle w:val="Heading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09725" cy="1422089"/>
                        <wp:effectExtent l="0" t="0" r="0" b="698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MS Logo jpeg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2671" cy="1451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03C6" w:rsidRPr="00A85B6F" w:rsidTr="0059680C">
              <w:trPr>
                <w:trHeight w:val="806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7B0BF6" w:rsidRPr="007C74D4" w:rsidRDefault="007B0BF6" w:rsidP="00346ED4">
                  <w:pPr>
                    <w:rPr>
                      <w:b/>
                      <w:sz w:val="28"/>
                      <w:szCs w:val="28"/>
                    </w:rPr>
                  </w:pPr>
                  <w:r w:rsidRPr="007C74D4">
                    <w:rPr>
                      <w:b/>
                      <w:sz w:val="28"/>
                      <w:szCs w:val="28"/>
                    </w:rPr>
                    <w:t>July 27, 2020</w:t>
                  </w:r>
                </w:p>
                <w:p w:rsidR="007B0BF6" w:rsidRPr="007C74D4" w:rsidRDefault="007B0BF6" w:rsidP="00346ED4">
                  <w:pPr>
                    <w:rPr>
                      <w:b/>
                      <w:sz w:val="28"/>
                      <w:szCs w:val="28"/>
                    </w:rPr>
                  </w:pPr>
                  <w:r w:rsidRPr="007C74D4">
                    <w:rPr>
                      <w:b/>
                      <w:sz w:val="28"/>
                      <w:szCs w:val="28"/>
                    </w:rPr>
                    <w:t>Parents,</w:t>
                  </w:r>
                </w:p>
                <w:p w:rsidR="007B0BF6" w:rsidRPr="007C74D4" w:rsidRDefault="007B0BF6" w:rsidP="00346ED4">
                  <w:pPr>
                    <w:rPr>
                      <w:b/>
                      <w:sz w:val="28"/>
                      <w:szCs w:val="28"/>
                    </w:rPr>
                  </w:pPr>
                  <w:r w:rsidRPr="007C74D4">
                    <w:rPr>
                      <w:b/>
                      <w:sz w:val="28"/>
                      <w:szCs w:val="28"/>
                    </w:rPr>
                    <w:t xml:space="preserve">Several weeks </w:t>
                  </w:r>
                  <w:proofErr w:type="gramStart"/>
                  <w:r w:rsidRPr="007C74D4">
                    <w:rPr>
                      <w:b/>
                      <w:sz w:val="28"/>
                      <w:szCs w:val="28"/>
                    </w:rPr>
                    <w:t>ago</w:t>
                  </w:r>
                  <w:proofErr w:type="gramEnd"/>
                  <w:r w:rsidRPr="007C74D4">
                    <w:rPr>
                      <w:b/>
                      <w:sz w:val="28"/>
                      <w:szCs w:val="28"/>
                    </w:rPr>
                    <w:t xml:space="preserve"> we sent out correspondence that included directions about updating your child’s registration information. </w:t>
                  </w:r>
                  <w:r w:rsidR="00065307" w:rsidRPr="007C74D4">
                    <w:rPr>
                      <w:b/>
                      <w:sz w:val="28"/>
                      <w:szCs w:val="28"/>
                    </w:rPr>
                    <w:t>In</w:t>
                  </w:r>
                  <w:r w:rsidRPr="007C74D4">
                    <w:rPr>
                      <w:b/>
                      <w:sz w:val="28"/>
                      <w:szCs w:val="28"/>
                    </w:rPr>
                    <w:t xml:space="preserve"> the letter was your child’s snap code. We need all parents to update your child’s information</w:t>
                  </w:r>
                  <w:r w:rsidR="00065307" w:rsidRPr="007C74D4">
                    <w:rPr>
                      <w:b/>
                      <w:sz w:val="28"/>
                      <w:szCs w:val="28"/>
                    </w:rPr>
                    <w:t xml:space="preserve"> using that unique code</w:t>
                  </w:r>
                  <w:r w:rsidR="007A3770" w:rsidRPr="007C74D4">
                    <w:rPr>
                      <w:b/>
                      <w:sz w:val="28"/>
                      <w:szCs w:val="28"/>
                    </w:rPr>
                    <w:t xml:space="preserve"> as soon as possible</w:t>
                  </w:r>
                  <w:r w:rsidRPr="007C74D4"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="007A3770" w:rsidRPr="007C74D4">
                    <w:rPr>
                      <w:b/>
                      <w:sz w:val="28"/>
                      <w:szCs w:val="28"/>
                    </w:rPr>
                    <w:t xml:space="preserve">This information must be updated in order to receive your students schedule. </w:t>
                  </w:r>
                  <w:r w:rsidRPr="007C74D4">
                    <w:rPr>
                      <w:b/>
                      <w:sz w:val="28"/>
                      <w:szCs w:val="28"/>
                    </w:rPr>
                    <w:t>If you did not receive a letter</w:t>
                  </w:r>
                  <w:r w:rsidR="00065307" w:rsidRPr="007C74D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C74D4">
                    <w:rPr>
                      <w:b/>
                      <w:sz w:val="28"/>
                      <w:szCs w:val="28"/>
                    </w:rPr>
                    <w:t>or if you are having issues updating the information</w:t>
                  </w:r>
                  <w:r w:rsidR="00065307" w:rsidRPr="007C74D4">
                    <w:rPr>
                      <w:b/>
                      <w:sz w:val="28"/>
                      <w:szCs w:val="28"/>
                    </w:rPr>
                    <w:t>,</w:t>
                  </w:r>
                  <w:r w:rsidRPr="007C74D4">
                    <w:rPr>
                      <w:b/>
                      <w:sz w:val="28"/>
                      <w:szCs w:val="28"/>
                    </w:rPr>
                    <w:t xml:space="preserve"> please see the contact information to the right. We will be glad to assist you.</w:t>
                  </w:r>
                </w:p>
                <w:p w:rsidR="00FC03C6" w:rsidRPr="007C74D4" w:rsidRDefault="007C74D4" w:rsidP="00346ED4">
                  <w:pPr>
                    <w:pStyle w:val="Closing"/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b/>
                        <w:sz w:val="28"/>
                        <w:szCs w:val="28"/>
                      </w:rPr>
                      <w:alias w:val="Sincerely:"/>
                      <w:tag w:val="Sincerely:"/>
                      <w:id w:val="1167130124"/>
                      <w:placeholder>
                        <w:docPart w:val="E1A7CE04C1854985B3A1A258A222BCA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FC03C6" w:rsidRPr="007C74D4">
                        <w:rPr>
                          <w:b/>
                          <w:sz w:val="28"/>
                          <w:szCs w:val="28"/>
                        </w:rPr>
                        <w:t>Sincerely</w:t>
                      </w:r>
                    </w:sdtContent>
                  </w:sdt>
                  <w:r w:rsidR="00FC03C6" w:rsidRPr="007C74D4">
                    <w:rPr>
                      <w:b/>
                      <w:sz w:val="28"/>
                      <w:szCs w:val="28"/>
                    </w:rPr>
                    <w:t>,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Enter your name:"/>
                    <w:tag w:val="Enter your name:"/>
                    <w:id w:val="-1411686888"/>
                    <w:placeholder>
                      <w:docPart w:val="61440681A1EC48B7AC076D6A37DE233F"/>
                    </w:placeholder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15:appearance w15:val="hidden"/>
                    <w:text/>
                  </w:sdtPr>
                  <w:sdtEndPr/>
                  <w:sdtContent>
                    <w:p w:rsidR="00FC03C6" w:rsidRPr="006C6A07" w:rsidRDefault="007C74D4" w:rsidP="00346ED4">
                      <w:pPr>
                        <w:pStyle w:val="Signature"/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Opp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Middle School</w:t>
                      </w:r>
                    </w:p>
                  </w:sdtContent>
                </w:sdt>
              </w:tc>
            </w:tr>
          </w:tbl>
          <w:p w:rsidR="00FC03C6" w:rsidRPr="00A85B6F" w:rsidRDefault="00FC03C6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FC03C6" w:rsidRPr="00A85B6F" w:rsidTr="00346ED4">
              <w:trPr>
                <w:trHeight w:hRule="exact" w:val="2981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FC03C6" w:rsidRDefault="007B0BF6" w:rsidP="00346ED4">
                  <w:pPr>
                    <w:pStyle w:val="Heading1"/>
                    <w:rPr>
                      <w:b/>
                    </w:rPr>
                  </w:pPr>
                  <w:r w:rsidRPr="007B0BF6">
                    <w:rPr>
                      <w:b/>
                    </w:rPr>
                    <w:t>Contact information</w:t>
                  </w:r>
                </w:p>
                <w:p w:rsidR="007B0BF6" w:rsidRPr="007B0BF6" w:rsidRDefault="007B0BF6" w:rsidP="007B0BF6"/>
                <w:p w:rsidR="00FC03C6" w:rsidRPr="00FC03C6" w:rsidRDefault="007B0BF6" w:rsidP="00FC03C6">
                  <w:pPr>
                    <w:pStyle w:val="Heading2"/>
                  </w:pPr>
                  <w:r>
                    <w:t>493-6332 call</w:t>
                  </w:r>
                </w:p>
                <w:p w:rsidR="00FC03C6" w:rsidRPr="00FC03C6" w:rsidRDefault="007B0BF6" w:rsidP="00FC03C6">
                  <w:pPr>
                    <w:pStyle w:val="Heading2"/>
                  </w:pPr>
                  <w:r>
                    <w:t>818-1174 text</w:t>
                  </w:r>
                </w:p>
                <w:p w:rsidR="00FC03C6" w:rsidRPr="00FC03C6" w:rsidRDefault="007B0BF6" w:rsidP="00FC03C6">
                  <w:pPr>
                    <w:pStyle w:val="Heading2"/>
                  </w:pPr>
                  <w:r>
                    <w:t>sspurlin6@oppboe.com</w:t>
                  </w:r>
                </w:p>
                <w:p w:rsidR="00FC03C6" w:rsidRPr="00FC03C6" w:rsidRDefault="007B0BF6" w:rsidP="00FC03C6">
                  <w:pPr>
                    <w:pStyle w:val="Heading2"/>
                  </w:pPr>
                  <w:r>
                    <w:t>akroher@oppboe.com</w:t>
                  </w:r>
                </w:p>
              </w:tc>
            </w:tr>
          </w:tbl>
          <w:p w:rsidR="00FC03C6" w:rsidRPr="00A85B6F" w:rsidRDefault="00FC03C6" w:rsidP="00346ED4"/>
        </w:tc>
      </w:tr>
    </w:tbl>
    <w:p w:rsidR="00BA1C17" w:rsidRPr="00FC03C6" w:rsidRDefault="00BA1C17" w:rsidP="00FC03C6"/>
    <w:sectPr w:rsidR="00BA1C17" w:rsidRPr="00FC03C6" w:rsidSect="004A7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BF6" w:rsidRDefault="007B0BF6" w:rsidP="004A7542">
      <w:pPr>
        <w:spacing w:after="0" w:line="240" w:lineRule="auto"/>
      </w:pPr>
      <w:r>
        <w:separator/>
      </w:r>
    </w:p>
  </w:endnote>
  <w:endnote w:type="continuationSeparator" w:id="0">
    <w:p w:rsidR="007B0BF6" w:rsidRDefault="007B0BF6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4D4" w:rsidRDefault="007C7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C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4D4" w:rsidRDefault="007C7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BF6" w:rsidRDefault="007B0BF6" w:rsidP="004A7542">
      <w:pPr>
        <w:spacing w:after="0" w:line="240" w:lineRule="auto"/>
      </w:pPr>
      <w:r>
        <w:separator/>
      </w:r>
    </w:p>
  </w:footnote>
  <w:footnote w:type="continuationSeparator" w:id="0">
    <w:p w:rsidR="007B0BF6" w:rsidRDefault="007B0BF6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4D4" w:rsidRDefault="007C7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4D4" w:rsidRDefault="007C74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alias w:val="Enter your name:"/>
      <w:tag w:val="Enter your name:"/>
      <w:id w:val="894705151"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/>
    </w:sdtPr>
    <w:sdtEndPr/>
    <w:sdtContent>
      <w:p w:rsidR="009A61FA" w:rsidRPr="007B0BF6" w:rsidRDefault="007C74D4" w:rsidP="00B448CC">
        <w:pPr>
          <w:pStyle w:val="Header"/>
          <w:rPr>
            <w:b/>
          </w:rPr>
        </w:pPr>
        <w:r>
          <w:rPr>
            <w:b/>
          </w:rPr>
          <w:t xml:space="preserve">Opp Middle </w:t>
        </w:r>
        <w:r>
          <w:rPr>
            <w:b/>
          </w:rPr>
          <w:t>School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F6"/>
    <w:rsid w:val="00011C73"/>
    <w:rsid w:val="00065307"/>
    <w:rsid w:val="000B7692"/>
    <w:rsid w:val="000E568C"/>
    <w:rsid w:val="000F138F"/>
    <w:rsid w:val="00210152"/>
    <w:rsid w:val="00293B83"/>
    <w:rsid w:val="002D075C"/>
    <w:rsid w:val="003160AF"/>
    <w:rsid w:val="004A7542"/>
    <w:rsid w:val="0059680C"/>
    <w:rsid w:val="005C0304"/>
    <w:rsid w:val="006A3CE7"/>
    <w:rsid w:val="007A28FB"/>
    <w:rsid w:val="007A3770"/>
    <w:rsid w:val="007B0BF6"/>
    <w:rsid w:val="007C74D4"/>
    <w:rsid w:val="008901F5"/>
    <w:rsid w:val="008B5DB8"/>
    <w:rsid w:val="009A61FA"/>
    <w:rsid w:val="00B01A16"/>
    <w:rsid w:val="00B077D9"/>
    <w:rsid w:val="00B448CC"/>
    <w:rsid w:val="00BA1C17"/>
    <w:rsid w:val="00F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8B34"/>
  <w15:chartTrackingRefBased/>
  <w15:docId w15:val="{5FDB4268-6402-4075-AFA4-9DD940CE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38F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Header">
    <w:name w:val="header"/>
    <w:basedOn w:val="Normal"/>
    <w:link w:val="HeaderChar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FC03C6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FC03C6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FC03C6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FC03C6"/>
  </w:style>
  <w:style w:type="paragraph" w:styleId="Closing">
    <w:name w:val="Closing"/>
    <w:basedOn w:val="Normal"/>
    <w:next w:val="Signature"/>
    <w:link w:val="ClosingChar"/>
    <w:uiPriority w:val="13"/>
    <w:qFormat/>
    <w:rsid w:val="00FC03C6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FC03C6"/>
  </w:style>
  <w:style w:type="paragraph" w:styleId="Signature">
    <w:name w:val="Signature"/>
    <w:basedOn w:val="Normal"/>
    <w:next w:val="Normal"/>
    <w:link w:val="SignatureChar"/>
    <w:uiPriority w:val="14"/>
    <w:qFormat/>
    <w:rsid w:val="00FC03C6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FC03C6"/>
  </w:style>
  <w:style w:type="paragraph" w:styleId="Date">
    <w:name w:val="Date"/>
    <w:basedOn w:val="Normal"/>
    <w:next w:val="Normal"/>
    <w:link w:val="DateChar"/>
    <w:uiPriority w:val="11"/>
    <w:qFormat/>
    <w:rsid w:val="00FC03C6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FC03C6"/>
  </w:style>
  <w:style w:type="character" w:customStyle="1" w:styleId="Heading9Char">
    <w:name w:val="Heading 9 Char"/>
    <w:basedOn w:val="DefaultParagraphFont"/>
    <w:link w:val="Heading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purlin6\AppData\Roaming\Microsoft\Templates\Crisp%20and%20clean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A7CE04C1854985B3A1A258A222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2DE3-026A-4518-87A4-E5D98E739C5D}"/>
      </w:docPartPr>
      <w:docPartBody>
        <w:p w:rsidR="00433964" w:rsidRDefault="00433964">
          <w:pPr>
            <w:pStyle w:val="E1A7CE04C1854985B3A1A258A222BCAF"/>
          </w:pPr>
          <w:r>
            <w:t>Sincerely</w:t>
          </w:r>
        </w:p>
      </w:docPartBody>
    </w:docPart>
    <w:docPart>
      <w:docPartPr>
        <w:name w:val="61440681A1EC48B7AC076D6A37DE2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5A432-0A47-4515-BB69-E09D002FD8EA}"/>
      </w:docPartPr>
      <w:docPartBody>
        <w:p w:rsidR="00433964" w:rsidRDefault="00433964">
          <w:pPr>
            <w:pStyle w:val="61440681A1EC48B7AC076D6A37DE233F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64"/>
    <w:rsid w:val="0043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E941EC361045FB84B49359737685D9">
    <w:name w:val="61E941EC361045FB84B49359737685D9"/>
  </w:style>
  <w:style w:type="paragraph" w:customStyle="1" w:styleId="3034AD5E19A549D3BFEDC04E900F4B4E">
    <w:name w:val="3034AD5E19A549D3BFEDC04E900F4B4E"/>
  </w:style>
  <w:style w:type="paragraph" w:customStyle="1" w:styleId="8726B7DA5E4C4115A7711BD50AE751B6">
    <w:name w:val="8726B7DA5E4C4115A7711BD50AE751B6"/>
  </w:style>
  <w:style w:type="paragraph" w:customStyle="1" w:styleId="211A61FFD0E548B9921DADACB3E60877">
    <w:name w:val="211A61FFD0E548B9921DADACB3E60877"/>
  </w:style>
  <w:style w:type="paragraph" w:customStyle="1" w:styleId="4782356674D74CD79A8565C21143726E">
    <w:name w:val="4782356674D74CD79A8565C21143726E"/>
  </w:style>
  <w:style w:type="paragraph" w:customStyle="1" w:styleId="CC0D2B660F98474DAB5741A225AA0551">
    <w:name w:val="CC0D2B660F98474DAB5741A225AA0551"/>
  </w:style>
  <w:style w:type="paragraph" w:customStyle="1" w:styleId="F25CDFB032F644F49FD8F98588373894">
    <w:name w:val="F25CDFB032F644F49FD8F98588373894"/>
  </w:style>
  <w:style w:type="paragraph" w:customStyle="1" w:styleId="5491AA39DDB546A7A4DFEBCA0FDD103F">
    <w:name w:val="5491AA39DDB546A7A4DFEBCA0FDD103F"/>
  </w:style>
  <w:style w:type="paragraph" w:customStyle="1" w:styleId="E1A7CE04C1854985B3A1A258A222BCAF">
    <w:name w:val="E1A7CE04C1854985B3A1A258A222BCAF"/>
  </w:style>
  <w:style w:type="paragraph" w:customStyle="1" w:styleId="61440681A1EC48B7AC076D6A37DE233F">
    <w:name w:val="61440681A1EC48B7AC076D6A37DE233F"/>
  </w:style>
  <w:style w:type="paragraph" w:customStyle="1" w:styleId="D55F3B98803945F7A0D8FBA121C22D56">
    <w:name w:val="D55F3B98803945F7A0D8FBA121C22D56"/>
  </w:style>
  <w:style w:type="paragraph" w:customStyle="1" w:styleId="B3C53C6034C94A4486603040BFAA2492">
    <w:name w:val="B3C53C6034C94A4486603040BFAA2492"/>
  </w:style>
  <w:style w:type="paragraph" w:customStyle="1" w:styleId="C0582967060942BBA3C7939EFD9211D6">
    <w:name w:val="C0582967060942BBA3C7939EFD9211D6"/>
  </w:style>
  <w:style w:type="paragraph" w:customStyle="1" w:styleId="C41E48547FB9417097C29D91F7B8B232">
    <w:name w:val="C41E48547FB9417097C29D91F7B8B232"/>
  </w:style>
  <w:style w:type="paragraph" w:customStyle="1" w:styleId="89B27C4E7759493889E8818BB2D5E3C3">
    <w:name w:val="89B27C4E7759493889E8818BB2D5E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cover letter, designed by MOO</Template>
  <TotalTime>26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SPURLIN</dc:creator>
  <cp:keywords>Opp Middle School</cp:keywords>
  <dc:description/>
  <cp:lastModifiedBy>SHARON SPURLIN</cp:lastModifiedBy>
  <cp:revision>3</cp:revision>
  <dcterms:created xsi:type="dcterms:W3CDTF">2020-07-27T20:09:00Z</dcterms:created>
  <dcterms:modified xsi:type="dcterms:W3CDTF">2020-07-28T12:29:00Z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