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D2" w:rsidRPr="00385435" w:rsidRDefault="00360594" w:rsidP="00385435">
      <w:pPr>
        <w:pStyle w:val="Date"/>
        <w:spacing w:before="120" w:after="0" w:line="240" w:lineRule="auto"/>
        <w:jc w:val="center"/>
        <w:rPr>
          <w:b/>
          <w:color w:val="auto"/>
          <w:sz w:val="32"/>
          <w:szCs w:val="32"/>
        </w:rPr>
      </w:pPr>
      <w:r w:rsidRPr="00385435">
        <w:rPr>
          <w:b/>
          <w:noProof/>
          <w:color w:val="auto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8DF343C" wp14:editId="05E3BCFD">
                <wp:simplePos x="0" y="0"/>
                <wp:positionH relativeFrom="margin">
                  <wp:align>right</wp:align>
                </wp:positionH>
                <wp:positionV relativeFrom="page">
                  <wp:posOffset>226695</wp:posOffset>
                </wp:positionV>
                <wp:extent cx="6305550" cy="1009650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96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709"/>
                              <w:gridCol w:w="2570"/>
                            </w:tblGrid>
                            <w:tr w:rsidR="00840AD2" w:rsidTr="00362F84">
                              <w:trPr>
                                <w:trHeight w:val="2970"/>
                              </w:trPr>
                              <w:tc>
                                <w:tcPr>
                                  <w:tcW w:w="3750" w:type="pct"/>
                                </w:tcPr>
                                <w:p w:rsidR="00840AD2" w:rsidRPr="005D6E7C" w:rsidRDefault="00362F84">
                                  <w:pPr>
                                    <w:pStyle w:val="Head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Des</w:t>
                                  </w:r>
                                  <w:r w:rsidR="005D6E7C" w:rsidRPr="005D6E7C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oto Middle School</w:t>
                                  </w:r>
                                </w:p>
                                <w:p w:rsidR="00840AD2" w:rsidRPr="005D6E7C" w:rsidRDefault="005D6E7C">
                                  <w:pPr>
                                    <w:pStyle w:val="Head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D6E7C">
                                    <w:rPr>
                                      <w:sz w:val="24"/>
                                      <w:szCs w:val="24"/>
                                    </w:rPr>
                                    <w:t>420 E. Gibson Street, Arcadia, FL 34266</w:t>
                                  </w:r>
                                </w:p>
                                <w:p w:rsidR="00840AD2" w:rsidRPr="005D6E7C" w:rsidRDefault="00360594">
                                  <w:pPr>
                                    <w:pStyle w:val="Head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D6E7C">
                                    <w:rPr>
                                      <w:sz w:val="24"/>
                                      <w:szCs w:val="24"/>
                                    </w:rPr>
                                    <w:t xml:space="preserve">Tel </w:t>
                                  </w:r>
                                  <w:r w:rsidR="005D6E7C" w:rsidRPr="005D6E7C">
                                    <w:rPr>
                                      <w:sz w:val="24"/>
                                      <w:szCs w:val="24"/>
                                    </w:rPr>
                                    <w:t>(863-494-4133)</w:t>
                                  </w:r>
                                  <w:r w:rsidRPr="005D6E7C">
                                    <w:rPr>
                                      <w:sz w:val="24"/>
                                      <w:szCs w:val="24"/>
                                    </w:rPr>
                                    <w:t xml:space="preserve"> Fax </w:t>
                                  </w:r>
                                  <w:r w:rsidR="005D6E7C" w:rsidRPr="005D6E7C">
                                    <w:rPr>
                                      <w:sz w:val="24"/>
                                      <w:szCs w:val="24"/>
                                    </w:rPr>
                                    <w:t>(863-494-5894)</w:t>
                                  </w:r>
                                </w:p>
                                <w:p w:rsidR="00840AD2" w:rsidRPr="005D6E7C" w:rsidRDefault="005D6E7C">
                                  <w:pPr>
                                    <w:pStyle w:val="Head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D6E7C">
                                    <w:rPr>
                                      <w:sz w:val="24"/>
                                      <w:szCs w:val="24"/>
                                    </w:rPr>
                                    <w:t>www.dms.desotoschools.com</w:t>
                                  </w:r>
                                </w:p>
                                <w:p w:rsidR="005D6E7C" w:rsidRDefault="005D6E7C">
                                  <w:pPr>
                                    <w:pStyle w:val="Header"/>
                                  </w:pPr>
                                </w:p>
                                <w:p w:rsidR="005D6E7C" w:rsidRDefault="005D6E7C">
                                  <w:pPr>
                                    <w:pStyle w:val="Header"/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840AD2" w:rsidRDefault="00360594" w:rsidP="005D6E7C">
                                  <w:pPr>
                                    <w:pStyle w:val="Header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19A097E9" wp14:editId="40F08363">
                                        <wp:extent cx="1112730" cy="107632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 preferRelativeResize="0"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7554" cy="10809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40AD2" w:rsidRDefault="00840AD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3pt;margin-top:17.85pt;width:496.5pt;height:79.5pt;z-index:251659264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" o:allowoverlap="f" filled="f" stroked="f" strokeweight=".5pt">
                <v:textbox inset="0,0,0,0">
                  <w:txbxContent>
                    <w:tbl>
                      <w:tblPr>
                        <w:tblW w:w="5096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709"/>
                        <w:gridCol w:w="2570"/>
                      </w:tblGrid>
                      <w:tr w:rsidR="00840AD2" w:rsidTr="00362F84">
                        <w:trPr>
                          <w:trHeight w:val="2970"/>
                        </w:trPr>
                        <w:tc>
                          <w:tcPr>
                            <w:tcW w:w="3750" w:type="pct"/>
                          </w:tcPr>
                          <w:p w:rsidR="00840AD2" w:rsidRPr="005D6E7C" w:rsidRDefault="00362F84">
                            <w:pPr>
                              <w:pStyle w:val="Head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Des</w:t>
                            </w:r>
                            <w:r w:rsidR="005D6E7C" w:rsidRPr="005D6E7C">
                              <w:rPr>
                                <w:b/>
                                <w:sz w:val="48"/>
                                <w:szCs w:val="48"/>
                              </w:rPr>
                              <w:t>oto Middle School</w:t>
                            </w:r>
                          </w:p>
                          <w:p w:rsidR="00840AD2" w:rsidRPr="005D6E7C" w:rsidRDefault="005D6E7C">
                            <w:pPr>
                              <w:pStyle w:val="Header"/>
                              <w:rPr>
                                <w:sz w:val="24"/>
                                <w:szCs w:val="24"/>
                              </w:rPr>
                            </w:pPr>
                            <w:r w:rsidRPr="005D6E7C">
                              <w:rPr>
                                <w:sz w:val="24"/>
                                <w:szCs w:val="24"/>
                              </w:rPr>
                              <w:t>420 E. Gibson Street, Arcadia, FL 34266</w:t>
                            </w:r>
                          </w:p>
                          <w:p w:rsidR="00840AD2" w:rsidRPr="005D6E7C" w:rsidRDefault="00360594">
                            <w:pPr>
                              <w:pStyle w:val="Header"/>
                              <w:rPr>
                                <w:sz w:val="24"/>
                                <w:szCs w:val="24"/>
                              </w:rPr>
                            </w:pPr>
                            <w:r w:rsidRPr="005D6E7C">
                              <w:rPr>
                                <w:sz w:val="24"/>
                                <w:szCs w:val="24"/>
                              </w:rPr>
                              <w:t xml:space="preserve">Tel </w:t>
                            </w:r>
                            <w:r w:rsidR="005D6E7C" w:rsidRPr="005D6E7C">
                              <w:rPr>
                                <w:sz w:val="24"/>
                                <w:szCs w:val="24"/>
                              </w:rPr>
                              <w:t>(863-494-4133)</w:t>
                            </w:r>
                            <w:r w:rsidRPr="005D6E7C">
                              <w:rPr>
                                <w:sz w:val="24"/>
                                <w:szCs w:val="24"/>
                              </w:rPr>
                              <w:t xml:space="preserve"> Fax </w:t>
                            </w:r>
                            <w:r w:rsidR="005D6E7C" w:rsidRPr="005D6E7C">
                              <w:rPr>
                                <w:sz w:val="24"/>
                                <w:szCs w:val="24"/>
                              </w:rPr>
                              <w:t>(863-494-5894)</w:t>
                            </w:r>
                          </w:p>
                          <w:p w:rsidR="00840AD2" w:rsidRPr="005D6E7C" w:rsidRDefault="005D6E7C">
                            <w:pPr>
                              <w:pStyle w:val="Header"/>
                              <w:rPr>
                                <w:sz w:val="24"/>
                                <w:szCs w:val="24"/>
                              </w:rPr>
                            </w:pPr>
                            <w:r w:rsidRPr="005D6E7C">
                              <w:rPr>
                                <w:sz w:val="24"/>
                                <w:szCs w:val="24"/>
                              </w:rPr>
                              <w:t>www.dms.desotoschools.com</w:t>
                            </w:r>
                          </w:p>
                          <w:p w:rsidR="005D6E7C" w:rsidRDefault="005D6E7C">
                            <w:pPr>
                              <w:pStyle w:val="Header"/>
                            </w:pPr>
                          </w:p>
                          <w:p w:rsidR="005D6E7C" w:rsidRDefault="005D6E7C">
                            <w:pPr>
                              <w:pStyle w:val="Header"/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p w:rsidR="00840AD2" w:rsidRDefault="00360594" w:rsidP="005D6E7C">
                            <w:pPr>
                              <w:pStyle w:val="Header"/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9A097E9" wp14:editId="40F08363">
                                  <wp:extent cx="1112730" cy="10763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554" cy="108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40AD2" w:rsidRDefault="00840AD2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A038B7" w:rsidRPr="00385435">
        <w:rPr>
          <w:b/>
          <w:color w:val="auto"/>
          <w:sz w:val="32"/>
          <w:szCs w:val="32"/>
        </w:rPr>
        <w:t>School advisory Council</w:t>
      </w:r>
    </w:p>
    <w:p w:rsidR="00A038B7" w:rsidRPr="00385435" w:rsidRDefault="00A038B7" w:rsidP="00A038B7">
      <w:pPr>
        <w:spacing w:after="0" w:line="240" w:lineRule="auto"/>
        <w:jc w:val="center"/>
        <w:rPr>
          <w:color w:val="auto"/>
          <w:sz w:val="28"/>
          <w:szCs w:val="28"/>
        </w:rPr>
      </w:pPr>
      <w:r w:rsidRPr="00385435">
        <w:rPr>
          <w:color w:val="auto"/>
          <w:sz w:val="28"/>
          <w:szCs w:val="28"/>
        </w:rPr>
        <w:t>Agenda</w:t>
      </w:r>
    </w:p>
    <w:p w:rsidR="00A038B7" w:rsidRPr="00385435" w:rsidRDefault="00AD02BA" w:rsidP="00A038B7">
      <w:pPr>
        <w:spacing w:after="0" w:line="24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February 16, 2017</w:t>
      </w:r>
    </w:p>
    <w:p w:rsidR="00A038B7" w:rsidRDefault="001F511A" w:rsidP="001F511A">
      <w:pPr>
        <w:spacing w:after="0" w:line="240" w:lineRule="auto"/>
        <w:jc w:val="center"/>
        <w:rPr>
          <w:color w:val="auto"/>
          <w:sz w:val="28"/>
          <w:szCs w:val="28"/>
        </w:rPr>
      </w:pPr>
      <w:r w:rsidRPr="00385435">
        <w:rPr>
          <w:color w:val="auto"/>
          <w:sz w:val="28"/>
          <w:szCs w:val="28"/>
        </w:rPr>
        <w:t xml:space="preserve">5:00 </w:t>
      </w:r>
      <w:r w:rsidR="00A038B7" w:rsidRPr="00385435">
        <w:rPr>
          <w:color w:val="auto"/>
          <w:sz w:val="28"/>
          <w:szCs w:val="28"/>
        </w:rPr>
        <w:t>pm</w:t>
      </w:r>
    </w:p>
    <w:p w:rsidR="00257964" w:rsidRDefault="00257964" w:rsidP="001F511A">
      <w:pPr>
        <w:spacing w:after="0" w:line="240" w:lineRule="auto"/>
        <w:jc w:val="center"/>
        <w:rPr>
          <w:color w:val="auto"/>
          <w:sz w:val="28"/>
          <w:szCs w:val="28"/>
        </w:rPr>
      </w:pPr>
    </w:p>
    <w:p w:rsidR="00257964" w:rsidRPr="00385435" w:rsidRDefault="00257964" w:rsidP="001F511A">
      <w:pPr>
        <w:spacing w:after="0" w:line="240" w:lineRule="auto"/>
        <w:jc w:val="center"/>
        <w:rPr>
          <w:color w:val="auto"/>
          <w:sz w:val="28"/>
          <w:szCs w:val="28"/>
        </w:rPr>
      </w:pPr>
    </w:p>
    <w:p w:rsidR="00A038B7" w:rsidRDefault="007D6888" w:rsidP="007D688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auto"/>
          <w:sz w:val="22"/>
          <w:szCs w:val="22"/>
        </w:rPr>
      </w:pPr>
      <w:r w:rsidRPr="00385435">
        <w:rPr>
          <w:color w:val="auto"/>
          <w:sz w:val="22"/>
          <w:szCs w:val="22"/>
        </w:rPr>
        <w:t>Introductions</w:t>
      </w:r>
    </w:p>
    <w:p w:rsidR="004A099B" w:rsidRPr="00385435" w:rsidRDefault="004A099B" w:rsidP="007E247F">
      <w:pPr>
        <w:pStyle w:val="ListParagraph"/>
        <w:spacing w:after="0" w:line="240" w:lineRule="auto"/>
        <w:ind w:left="1095"/>
        <w:jc w:val="both"/>
        <w:rPr>
          <w:color w:val="auto"/>
          <w:sz w:val="22"/>
          <w:szCs w:val="22"/>
        </w:rPr>
      </w:pPr>
    </w:p>
    <w:p w:rsidR="00A038B7" w:rsidRPr="00385435" w:rsidRDefault="00A038B7" w:rsidP="00A038B7">
      <w:pPr>
        <w:pStyle w:val="ListParagraph"/>
        <w:spacing w:after="0" w:line="240" w:lineRule="auto"/>
        <w:rPr>
          <w:color w:val="auto"/>
          <w:sz w:val="22"/>
          <w:szCs w:val="22"/>
        </w:rPr>
      </w:pPr>
    </w:p>
    <w:p w:rsidR="00285294" w:rsidRPr="00285294" w:rsidRDefault="007D6888" w:rsidP="00285294">
      <w:pPr>
        <w:pStyle w:val="ListParagraph"/>
        <w:numPr>
          <w:ilvl w:val="0"/>
          <w:numId w:val="4"/>
        </w:numPr>
        <w:spacing w:after="0" w:line="240" w:lineRule="auto"/>
        <w:rPr>
          <w:color w:val="auto"/>
          <w:sz w:val="22"/>
          <w:szCs w:val="22"/>
        </w:rPr>
      </w:pPr>
      <w:r w:rsidRPr="00385435">
        <w:rPr>
          <w:color w:val="auto"/>
          <w:sz w:val="22"/>
          <w:szCs w:val="22"/>
        </w:rPr>
        <w:t>Principal Welcome</w:t>
      </w:r>
    </w:p>
    <w:p w:rsidR="004A099B" w:rsidRPr="004A099B" w:rsidRDefault="004A099B" w:rsidP="004A099B">
      <w:pPr>
        <w:pStyle w:val="ListParagraph"/>
        <w:rPr>
          <w:color w:val="auto"/>
          <w:sz w:val="22"/>
          <w:szCs w:val="22"/>
        </w:rPr>
      </w:pPr>
    </w:p>
    <w:p w:rsidR="004A099B" w:rsidRPr="004A099B" w:rsidRDefault="004A099B" w:rsidP="004A099B">
      <w:pPr>
        <w:pStyle w:val="ListParagraph"/>
        <w:spacing w:after="0" w:line="240" w:lineRule="auto"/>
        <w:ind w:left="1095"/>
        <w:rPr>
          <w:color w:val="auto"/>
          <w:sz w:val="22"/>
          <w:szCs w:val="22"/>
        </w:rPr>
      </w:pPr>
    </w:p>
    <w:p w:rsidR="00A038B7" w:rsidRDefault="007D6888" w:rsidP="007D6888">
      <w:pPr>
        <w:pStyle w:val="ListParagraph"/>
        <w:numPr>
          <w:ilvl w:val="0"/>
          <w:numId w:val="4"/>
        </w:numPr>
        <w:spacing w:after="0" w:line="240" w:lineRule="auto"/>
        <w:rPr>
          <w:color w:val="auto"/>
          <w:sz w:val="22"/>
          <w:szCs w:val="22"/>
        </w:rPr>
      </w:pPr>
      <w:r w:rsidRPr="00385435">
        <w:rPr>
          <w:color w:val="auto"/>
          <w:sz w:val="22"/>
          <w:szCs w:val="22"/>
        </w:rPr>
        <w:t>Membership</w:t>
      </w:r>
    </w:p>
    <w:p w:rsidR="00285294" w:rsidRPr="00385435" w:rsidRDefault="00285294" w:rsidP="00285294">
      <w:pPr>
        <w:pStyle w:val="ListParagraph"/>
        <w:numPr>
          <w:ilvl w:val="1"/>
          <w:numId w:val="4"/>
        </w:numPr>
        <w:spacing w:after="0" w:line="240" w:lineRule="auto"/>
        <w:rPr>
          <w:color w:val="auto"/>
          <w:sz w:val="22"/>
          <w:szCs w:val="22"/>
        </w:rPr>
      </w:pPr>
      <w:r w:rsidRPr="00385435">
        <w:rPr>
          <w:color w:val="auto"/>
          <w:sz w:val="22"/>
          <w:szCs w:val="22"/>
        </w:rPr>
        <w:t>President</w:t>
      </w:r>
    </w:p>
    <w:p w:rsidR="00285294" w:rsidRPr="00385435" w:rsidRDefault="00285294" w:rsidP="00285294">
      <w:pPr>
        <w:pStyle w:val="ListParagraph"/>
        <w:numPr>
          <w:ilvl w:val="1"/>
          <w:numId w:val="4"/>
        </w:numPr>
        <w:spacing w:after="0" w:line="240" w:lineRule="auto"/>
        <w:rPr>
          <w:color w:val="auto"/>
          <w:sz w:val="22"/>
          <w:szCs w:val="22"/>
        </w:rPr>
      </w:pPr>
      <w:r w:rsidRPr="00385435">
        <w:rPr>
          <w:color w:val="auto"/>
          <w:sz w:val="22"/>
          <w:szCs w:val="22"/>
        </w:rPr>
        <w:t>Secretary</w:t>
      </w:r>
    </w:p>
    <w:p w:rsidR="00285294" w:rsidRDefault="00285294" w:rsidP="00285294">
      <w:pPr>
        <w:pStyle w:val="ListParagraph"/>
        <w:numPr>
          <w:ilvl w:val="1"/>
          <w:numId w:val="4"/>
        </w:numPr>
        <w:spacing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Treasurer</w:t>
      </w:r>
    </w:p>
    <w:p w:rsidR="00285294" w:rsidRDefault="00285294" w:rsidP="00285294">
      <w:pPr>
        <w:pStyle w:val="ListParagraph"/>
        <w:spacing w:after="0" w:line="240" w:lineRule="auto"/>
        <w:ind w:left="1095"/>
        <w:rPr>
          <w:color w:val="auto"/>
          <w:sz w:val="22"/>
          <w:szCs w:val="22"/>
        </w:rPr>
      </w:pPr>
    </w:p>
    <w:p w:rsidR="00285294" w:rsidRDefault="00285294" w:rsidP="00285294">
      <w:pPr>
        <w:pStyle w:val="ListParagraph"/>
        <w:spacing w:after="0" w:line="240" w:lineRule="auto"/>
        <w:ind w:left="1095"/>
        <w:rPr>
          <w:color w:val="auto"/>
          <w:sz w:val="22"/>
          <w:szCs w:val="22"/>
        </w:rPr>
      </w:pPr>
    </w:p>
    <w:p w:rsidR="00285294" w:rsidRDefault="00285294" w:rsidP="007D6888">
      <w:pPr>
        <w:pStyle w:val="ListParagraph"/>
        <w:numPr>
          <w:ilvl w:val="0"/>
          <w:numId w:val="4"/>
        </w:numPr>
        <w:spacing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New Business</w:t>
      </w:r>
    </w:p>
    <w:p w:rsidR="00E90917" w:rsidRDefault="00E90917" w:rsidP="00E90917">
      <w:pPr>
        <w:pStyle w:val="ListParagraph"/>
        <w:numPr>
          <w:ilvl w:val="1"/>
          <w:numId w:val="4"/>
        </w:numPr>
        <w:spacing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Budget/Student Incentive Update</w:t>
      </w:r>
    </w:p>
    <w:p w:rsidR="00E90917" w:rsidRDefault="00E90917" w:rsidP="00E90917">
      <w:pPr>
        <w:pStyle w:val="ListParagraph"/>
        <w:numPr>
          <w:ilvl w:val="1"/>
          <w:numId w:val="4"/>
        </w:numPr>
        <w:spacing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FSA Portal/Testing Calendar</w:t>
      </w:r>
      <w:bookmarkStart w:id="0" w:name="_GoBack"/>
      <w:bookmarkEnd w:id="0"/>
    </w:p>
    <w:p w:rsidR="00257964" w:rsidRDefault="00257964" w:rsidP="00257964">
      <w:pPr>
        <w:spacing w:after="0" w:line="240" w:lineRule="auto"/>
        <w:rPr>
          <w:color w:val="auto"/>
          <w:sz w:val="22"/>
          <w:szCs w:val="22"/>
        </w:rPr>
      </w:pPr>
    </w:p>
    <w:p w:rsidR="001F511A" w:rsidRPr="00257964" w:rsidRDefault="001F511A" w:rsidP="00257964">
      <w:pPr>
        <w:spacing w:before="0" w:after="0" w:line="240" w:lineRule="auto"/>
        <w:rPr>
          <w:color w:val="auto"/>
          <w:sz w:val="22"/>
          <w:szCs w:val="22"/>
        </w:rPr>
      </w:pPr>
    </w:p>
    <w:p w:rsidR="001F511A" w:rsidRPr="00385435" w:rsidRDefault="001F511A" w:rsidP="001F511A">
      <w:pPr>
        <w:pStyle w:val="ListParagraph"/>
        <w:numPr>
          <w:ilvl w:val="0"/>
          <w:numId w:val="4"/>
        </w:numPr>
        <w:spacing w:before="0" w:after="0" w:line="240" w:lineRule="auto"/>
        <w:rPr>
          <w:color w:val="auto"/>
          <w:sz w:val="22"/>
          <w:szCs w:val="22"/>
        </w:rPr>
      </w:pPr>
      <w:r w:rsidRPr="00385435">
        <w:rPr>
          <w:color w:val="auto"/>
          <w:sz w:val="22"/>
          <w:szCs w:val="22"/>
        </w:rPr>
        <w:t>Upcoming Events</w:t>
      </w:r>
    </w:p>
    <w:p w:rsidR="001F511A" w:rsidRPr="00385435" w:rsidRDefault="001F511A" w:rsidP="001F511A">
      <w:pPr>
        <w:pStyle w:val="ListParagraph"/>
        <w:numPr>
          <w:ilvl w:val="1"/>
          <w:numId w:val="4"/>
        </w:numPr>
        <w:spacing w:before="0" w:after="0" w:line="240" w:lineRule="auto"/>
        <w:rPr>
          <w:color w:val="auto"/>
          <w:sz w:val="22"/>
          <w:szCs w:val="22"/>
        </w:rPr>
      </w:pPr>
      <w:r w:rsidRPr="00385435">
        <w:rPr>
          <w:color w:val="auto"/>
          <w:sz w:val="22"/>
          <w:szCs w:val="22"/>
        </w:rPr>
        <w:t>Yearbook Sales Ongoing</w:t>
      </w:r>
      <w:r w:rsidR="004A099B">
        <w:rPr>
          <w:color w:val="auto"/>
          <w:sz w:val="22"/>
          <w:szCs w:val="22"/>
        </w:rPr>
        <w:t xml:space="preserve"> – Price is now 40.00</w:t>
      </w:r>
    </w:p>
    <w:p w:rsidR="001F511A" w:rsidRDefault="00AD02BA" w:rsidP="001F511A">
      <w:pPr>
        <w:pStyle w:val="ListParagraph"/>
        <w:numPr>
          <w:ilvl w:val="1"/>
          <w:numId w:val="4"/>
        </w:numPr>
        <w:spacing w:before="0"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2/20 – No School – Presidents Day</w:t>
      </w:r>
    </w:p>
    <w:p w:rsidR="00257964" w:rsidRPr="00385435" w:rsidRDefault="00AD02BA" w:rsidP="001F511A">
      <w:pPr>
        <w:pStyle w:val="ListParagraph"/>
        <w:numPr>
          <w:ilvl w:val="1"/>
          <w:numId w:val="4"/>
        </w:numPr>
        <w:spacing w:before="0"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2/28</w:t>
      </w:r>
      <w:r w:rsidR="00257964">
        <w:rPr>
          <w:color w:val="auto"/>
          <w:sz w:val="22"/>
          <w:szCs w:val="22"/>
        </w:rPr>
        <w:t xml:space="preserve"> – </w:t>
      </w:r>
      <w:r>
        <w:rPr>
          <w:color w:val="auto"/>
          <w:sz w:val="22"/>
          <w:szCs w:val="22"/>
        </w:rPr>
        <w:t>6</w:t>
      </w:r>
      <w:r w:rsidRPr="00AD02BA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&amp; 7</w:t>
      </w:r>
      <w:r w:rsidRPr="00AD02BA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Grade Writing Test (PBT)</w:t>
      </w:r>
    </w:p>
    <w:p w:rsidR="004A099B" w:rsidRDefault="00AD02BA" w:rsidP="001F511A">
      <w:pPr>
        <w:pStyle w:val="ListParagraph"/>
        <w:numPr>
          <w:ilvl w:val="1"/>
          <w:numId w:val="4"/>
        </w:numPr>
        <w:spacing w:before="0"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2/28</w:t>
      </w:r>
      <w:r w:rsidR="001F511A" w:rsidRPr="00385435">
        <w:rPr>
          <w:color w:val="auto"/>
          <w:sz w:val="22"/>
          <w:szCs w:val="22"/>
        </w:rPr>
        <w:t xml:space="preserve"> – </w:t>
      </w:r>
      <w:r w:rsidR="004A099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8</w:t>
      </w:r>
      <w:r w:rsidRPr="00AD02BA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Grade Writing Test (CBT) Except English 1</w:t>
      </w:r>
      <w:r w:rsidR="004A099B">
        <w:rPr>
          <w:color w:val="auto"/>
          <w:sz w:val="22"/>
          <w:szCs w:val="22"/>
        </w:rPr>
        <w:t xml:space="preserve"> </w:t>
      </w:r>
    </w:p>
    <w:p w:rsidR="00257964" w:rsidRPr="00385435" w:rsidRDefault="00AD02BA" w:rsidP="001F511A">
      <w:pPr>
        <w:pStyle w:val="ListParagraph"/>
        <w:numPr>
          <w:ilvl w:val="1"/>
          <w:numId w:val="4"/>
        </w:numPr>
        <w:spacing w:before="0"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2/28</w:t>
      </w:r>
      <w:r w:rsidR="004A099B">
        <w:rPr>
          <w:color w:val="auto"/>
          <w:sz w:val="22"/>
          <w:szCs w:val="22"/>
        </w:rPr>
        <w:t xml:space="preserve"> – </w:t>
      </w:r>
      <w:r>
        <w:rPr>
          <w:color w:val="auto"/>
          <w:sz w:val="22"/>
          <w:szCs w:val="22"/>
        </w:rPr>
        <w:t>English 1 students taking the 9</w:t>
      </w:r>
      <w:r w:rsidRPr="00AD02BA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grade Writing Test (CBT)</w:t>
      </w:r>
    </w:p>
    <w:p w:rsidR="001F511A" w:rsidRDefault="00AD02BA" w:rsidP="001F511A">
      <w:pPr>
        <w:pStyle w:val="ListParagraph"/>
        <w:numPr>
          <w:ilvl w:val="1"/>
          <w:numId w:val="4"/>
        </w:numPr>
        <w:spacing w:before="0"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3/6 - </w:t>
      </w:r>
      <w:r w:rsidR="0025796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Football Conditioning Begins</w:t>
      </w:r>
    </w:p>
    <w:p w:rsidR="00AD02BA" w:rsidRDefault="00AD02BA" w:rsidP="001F511A">
      <w:pPr>
        <w:pStyle w:val="ListParagraph"/>
        <w:numPr>
          <w:ilvl w:val="1"/>
          <w:numId w:val="4"/>
        </w:numPr>
        <w:spacing w:before="0"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3/9 – Bunny Hop</w:t>
      </w:r>
    </w:p>
    <w:p w:rsidR="00AD02BA" w:rsidRDefault="00AD02BA" w:rsidP="001F511A">
      <w:pPr>
        <w:pStyle w:val="ListParagraph"/>
        <w:numPr>
          <w:ilvl w:val="1"/>
          <w:numId w:val="4"/>
        </w:numPr>
        <w:spacing w:before="0"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3/10 – No School – Records Day</w:t>
      </w:r>
    </w:p>
    <w:p w:rsidR="00AD02BA" w:rsidRDefault="00AD02BA" w:rsidP="001F511A">
      <w:pPr>
        <w:pStyle w:val="ListParagraph"/>
        <w:numPr>
          <w:ilvl w:val="1"/>
          <w:numId w:val="4"/>
        </w:numPr>
        <w:spacing w:before="0"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3/13 – 3/17 – Spring Break</w:t>
      </w:r>
    </w:p>
    <w:p w:rsidR="00AD02BA" w:rsidRDefault="00AD02BA" w:rsidP="001F511A">
      <w:pPr>
        <w:pStyle w:val="ListParagraph"/>
        <w:numPr>
          <w:ilvl w:val="1"/>
          <w:numId w:val="4"/>
        </w:numPr>
        <w:spacing w:before="0"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3/22 – Spring Pictures (Pre Pay Only)</w:t>
      </w:r>
    </w:p>
    <w:p w:rsidR="00AD02BA" w:rsidRDefault="00AD02BA" w:rsidP="00AD02BA">
      <w:pPr>
        <w:pStyle w:val="ListParagraph"/>
        <w:numPr>
          <w:ilvl w:val="1"/>
          <w:numId w:val="4"/>
        </w:numPr>
        <w:spacing w:before="0"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4/10 – 4/11 – 7</w:t>
      </w:r>
      <w:r w:rsidRPr="00AD02BA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Grade Math Testing </w:t>
      </w:r>
      <w:r w:rsidRPr="00AD02BA">
        <w:rPr>
          <w:color w:val="auto"/>
          <w:sz w:val="22"/>
          <w:szCs w:val="22"/>
        </w:rPr>
        <w:t>(CBT)</w:t>
      </w:r>
    </w:p>
    <w:p w:rsidR="00AD02BA" w:rsidRPr="00AD02BA" w:rsidRDefault="00AD02BA" w:rsidP="00AD02BA">
      <w:pPr>
        <w:pStyle w:val="ListParagraph"/>
        <w:numPr>
          <w:ilvl w:val="1"/>
          <w:numId w:val="4"/>
        </w:numPr>
        <w:spacing w:before="0"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4/12 - 4/13 – 7</w:t>
      </w:r>
      <w:r w:rsidRPr="00AD02BA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Grade ELA Testing (CBT)</w:t>
      </w:r>
    </w:p>
    <w:p w:rsidR="001F511A" w:rsidRPr="00385435" w:rsidRDefault="001F511A" w:rsidP="001F511A">
      <w:pPr>
        <w:pStyle w:val="ListParagraph"/>
        <w:spacing w:before="0" w:after="0" w:line="240" w:lineRule="auto"/>
        <w:ind w:left="1455"/>
        <w:rPr>
          <w:color w:val="auto"/>
          <w:sz w:val="22"/>
          <w:szCs w:val="22"/>
        </w:rPr>
      </w:pPr>
    </w:p>
    <w:p w:rsidR="001F511A" w:rsidRPr="00385435" w:rsidRDefault="001F511A" w:rsidP="001F511A">
      <w:pPr>
        <w:spacing w:before="0" w:after="0" w:line="240" w:lineRule="auto"/>
        <w:ind w:firstLine="720"/>
        <w:rPr>
          <w:color w:val="auto"/>
          <w:sz w:val="22"/>
          <w:szCs w:val="22"/>
        </w:rPr>
      </w:pPr>
      <w:r w:rsidRPr="00385435">
        <w:rPr>
          <w:color w:val="auto"/>
          <w:sz w:val="22"/>
          <w:szCs w:val="22"/>
        </w:rPr>
        <w:t>XI.</w:t>
      </w:r>
      <w:r w:rsidRPr="00385435">
        <w:rPr>
          <w:color w:val="auto"/>
          <w:sz w:val="22"/>
          <w:szCs w:val="22"/>
        </w:rPr>
        <w:tab/>
        <w:t>Adjourn</w:t>
      </w:r>
      <w:r w:rsidRPr="00385435">
        <w:rPr>
          <w:color w:val="auto"/>
          <w:sz w:val="22"/>
          <w:szCs w:val="22"/>
        </w:rPr>
        <w:tab/>
      </w:r>
      <w:r w:rsidRPr="00385435">
        <w:rPr>
          <w:color w:val="auto"/>
          <w:sz w:val="22"/>
          <w:szCs w:val="22"/>
        </w:rPr>
        <w:tab/>
      </w:r>
    </w:p>
    <w:p w:rsidR="001F511A" w:rsidRPr="00385435" w:rsidRDefault="001F511A" w:rsidP="001F511A">
      <w:pPr>
        <w:spacing w:before="0" w:after="0" w:line="240" w:lineRule="auto"/>
        <w:rPr>
          <w:color w:val="auto"/>
          <w:sz w:val="22"/>
          <w:szCs w:val="22"/>
        </w:rPr>
      </w:pPr>
    </w:p>
    <w:p w:rsidR="001F511A" w:rsidRPr="00385435" w:rsidRDefault="001F511A" w:rsidP="001F511A">
      <w:pPr>
        <w:spacing w:after="0" w:line="240" w:lineRule="auto"/>
        <w:ind w:left="375"/>
        <w:rPr>
          <w:b/>
          <w:color w:val="auto"/>
          <w:sz w:val="22"/>
          <w:szCs w:val="22"/>
        </w:rPr>
      </w:pPr>
      <w:r w:rsidRPr="00385435">
        <w:rPr>
          <w:b/>
          <w:color w:val="auto"/>
          <w:sz w:val="22"/>
          <w:szCs w:val="22"/>
        </w:rPr>
        <w:t>Next Meeting</w:t>
      </w:r>
      <w:r w:rsidR="007D599F" w:rsidRPr="00385435">
        <w:rPr>
          <w:b/>
          <w:color w:val="auto"/>
          <w:sz w:val="22"/>
          <w:szCs w:val="22"/>
        </w:rPr>
        <w:t xml:space="preserve">: </w:t>
      </w:r>
      <w:r w:rsidRPr="00385435">
        <w:rPr>
          <w:b/>
          <w:color w:val="auto"/>
          <w:sz w:val="22"/>
          <w:szCs w:val="22"/>
        </w:rPr>
        <w:t xml:space="preserve"> </w:t>
      </w:r>
      <w:r w:rsidR="00AD02BA">
        <w:rPr>
          <w:b/>
          <w:color w:val="auto"/>
          <w:sz w:val="22"/>
          <w:szCs w:val="22"/>
        </w:rPr>
        <w:t>April 13</w:t>
      </w:r>
      <w:r w:rsidR="007E247F">
        <w:rPr>
          <w:b/>
          <w:color w:val="auto"/>
          <w:sz w:val="22"/>
          <w:szCs w:val="22"/>
        </w:rPr>
        <w:t>, 2017</w:t>
      </w:r>
      <w:r w:rsidR="00970A0C" w:rsidRPr="00385435">
        <w:rPr>
          <w:b/>
          <w:color w:val="auto"/>
          <w:sz w:val="22"/>
          <w:szCs w:val="22"/>
        </w:rPr>
        <w:t xml:space="preserve"> @ 5:0</w:t>
      </w:r>
      <w:r w:rsidRPr="00385435">
        <w:rPr>
          <w:b/>
          <w:color w:val="auto"/>
          <w:sz w:val="22"/>
          <w:szCs w:val="22"/>
        </w:rPr>
        <w:t>0 PM</w:t>
      </w:r>
    </w:p>
    <w:p w:rsidR="007D6888" w:rsidRPr="007D6888" w:rsidRDefault="007D6888" w:rsidP="007D6888">
      <w:pPr>
        <w:spacing w:after="0" w:line="240" w:lineRule="auto"/>
        <w:ind w:left="375"/>
        <w:rPr>
          <w:color w:val="auto"/>
          <w:sz w:val="28"/>
          <w:szCs w:val="28"/>
        </w:rPr>
      </w:pPr>
    </w:p>
    <w:sectPr w:rsidR="007D6888" w:rsidRPr="007D6888">
      <w:footerReference w:type="default" r:id="rId11"/>
      <w:footerReference w:type="first" r:id="rId12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31" w:rsidRDefault="00205431">
      <w:pPr>
        <w:spacing w:before="0" w:after="0" w:line="240" w:lineRule="auto"/>
      </w:pPr>
      <w:r>
        <w:separator/>
      </w:r>
    </w:p>
  </w:endnote>
  <w:endnote w:type="continuationSeparator" w:id="0">
    <w:p w:rsidR="00205431" w:rsidRDefault="002054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D2" w:rsidRDefault="00360594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61E7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F84" w:rsidRDefault="007D6888" w:rsidP="00362F84">
    <w:pPr>
      <w:pStyle w:val="Header"/>
      <w:jc w:val="center"/>
    </w:pPr>
    <w:r>
      <w:t>Dr. Christina Britton</w:t>
    </w:r>
    <w:r w:rsidR="00362F84">
      <w:t>, Principal</w:t>
    </w:r>
    <w:r w:rsidR="00362F84">
      <w:tab/>
    </w:r>
    <w:r w:rsidR="00362F84">
      <w:tab/>
    </w:r>
    <w:r w:rsidR="00362F84">
      <w:tab/>
    </w:r>
    <w:r>
      <w:t>Matthew Kane</w:t>
    </w:r>
    <w:r w:rsidR="00362F84">
      <w:t>, Assistant Principal</w:t>
    </w:r>
  </w:p>
  <w:p w:rsidR="00362F84" w:rsidRPr="00362F84" w:rsidRDefault="007D6888" w:rsidP="00362F84">
    <w:pPr>
      <w:pStyle w:val="Header"/>
      <w:jc w:val="center"/>
    </w:pPr>
    <w:r>
      <w:t>Timothy Loughren</w:t>
    </w:r>
    <w:r w:rsidR="00362F84" w:rsidRPr="00362F84">
      <w:t>, Administrative Dean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31" w:rsidRDefault="00205431">
      <w:pPr>
        <w:spacing w:before="0" w:after="0" w:line="240" w:lineRule="auto"/>
      </w:pPr>
      <w:r>
        <w:separator/>
      </w:r>
    </w:p>
  </w:footnote>
  <w:footnote w:type="continuationSeparator" w:id="0">
    <w:p w:rsidR="00205431" w:rsidRDefault="0020543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3AAC"/>
    <w:multiLevelType w:val="hybridMultilevel"/>
    <w:tmpl w:val="B2A8474E"/>
    <w:lvl w:ilvl="0" w:tplc="6B6ED5AC">
      <w:start w:val="2"/>
      <w:numFmt w:val="lowerRoman"/>
      <w:lvlText w:val="%1."/>
      <w:lvlJc w:val="left"/>
      <w:pPr>
        <w:ind w:left="18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4CA34016"/>
    <w:multiLevelType w:val="hybridMultilevel"/>
    <w:tmpl w:val="CC28C4E2"/>
    <w:lvl w:ilvl="0" w:tplc="B20040AC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CBFC0288">
      <w:start w:val="1"/>
      <w:numFmt w:val="lowerRoman"/>
      <w:lvlText w:val="%2."/>
      <w:lvlJc w:val="left"/>
      <w:pPr>
        <w:ind w:left="1455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9DE2858"/>
    <w:multiLevelType w:val="hybridMultilevel"/>
    <w:tmpl w:val="26587B86"/>
    <w:lvl w:ilvl="0" w:tplc="1298C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40E45"/>
    <w:multiLevelType w:val="hybridMultilevel"/>
    <w:tmpl w:val="24402504"/>
    <w:lvl w:ilvl="0" w:tplc="16B22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D2145"/>
    <w:multiLevelType w:val="hybridMultilevel"/>
    <w:tmpl w:val="3918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6A"/>
    <w:rsid w:val="0004100B"/>
    <w:rsid w:val="0008193F"/>
    <w:rsid w:val="001A3761"/>
    <w:rsid w:val="001B095E"/>
    <w:rsid w:val="001F511A"/>
    <w:rsid w:val="00205431"/>
    <w:rsid w:val="00257964"/>
    <w:rsid w:val="00285294"/>
    <w:rsid w:val="00294FA7"/>
    <w:rsid w:val="00360594"/>
    <w:rsid w:val="00362F84"/>
    <w:rsid w:val="00385435"/>
    <w:rsid w:val="004A099B"/>
    <w:rsid w:val="00591C7A"/>
    <w:rsid w:val="00597C2C"/>
    <w:rsid w:val="005D6E7C"/>
    <w:rsid w:val="00625750"/>
    <w:rsid w:val="006312D7"/>
    <w:rsid w:val="00661E71"/>
    <w:rsid w:val="006719FC"/>
    <w:rsid w:val="006B292D"/>
    <w:rsid w:val="007D599F"/>
    <w:rsid w:val="007D6888"/>
    <w:rsid w:val="007E247F"/>
    <w:rsid w:val="00802C9D"/>
    <w:rsid w:val="00811A10"/>
    <w:rsid w:val="00840AD2"/>
    <w:rsid w:val="0087215E"/>
    <w:rsid w:val="00970A0C"/>
    <w:rsid w:val="00971E43"/>
    <w:rsid w:val="009761EA"/>
    <w:rsid w:val="009E191A"/>
    <w:rsid w:val="00A038B7"/>
    <w:rsid w:val="00A308A2"/>
    <w:rsid w:val="00AD02BA"/>
    <w:rsid w:val="00C53D3E"/>
    <w:rsid w:val="00C62F6E"/>
    <w:rsid w:val="00C73D14"/>
    <w:rsid w:val="00E90917"/>
    <w:rsid w:val="00EA0C93"/>
    <w:rsid w:val="00EC12FF"/>
    <w:rsid w:val="00F9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1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Hyperlink">
    <w:name w:val="Hyperlink"/>
    <w:basedOn w:val="DefaultParagraphFont"/>
    <w:uiPriority w:val="99"/>
    <w:unhideWhenUsed/>
    <w:rsid w:val="005D6E7C"/>
    <w:rPr>
      <w:color w:val="64646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E7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7C"/>
    <w:rPr>
      <w:rFonts w:ascii="Segoe UI" w:hAnsi="Segoe UI" w:cs="Segoe UI"/>
      <w:kern w:val="20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03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1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Hyperlink">
    <w:name w:val="Hyperlink"/>
    <w:basedOn w:val="DefaultParagraphFont"/>
    <w:uiPriority w:val="99"/>
    <w:unhideWhenUsed/>
    <w:rsid w:val="005D6E7C"/>
    <w:rPr>
      <w:color w:val="64646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E7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7C"/>
    <w:rPr>
      <w:rFonts w:ascii="Segoe UI" w:hAnsi="Segoe UI" w:cs="Segoe UI"/>
      <w:kern w:val="20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0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ileyjo\AppData\Roaming\Microsoft\Templates\Letterhead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DeSoto County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Berini, Blythe</cp:lastModifiedBy>
  <cp:revision>3</cp:revision>
  <cp:lastPrinted>2017-01-05T20:16:00Z</cp:lastPrinted>
  <dcterms:created xsi:type="dcterms:W3CDTF">2017-02-09T16:48:00Z</dcterms:created>
  <dcterms:modified xsi:type="dcterms:W3CDTF">2017-02-09T17:01:00Z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