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E25BA" w:rsidRDefault="00A321F5" w:rsidP="006340C7">
      <w:pPr>
        <w:pStyle w:val="Subtitle"/>
        <w:jc w:val="center"/>
      </w:pPr>
      <w:r>
        <w:rPr>
          <w:noProof/>
          <w:color w:val="0000FF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-2225040</wp:posOffset>
                </wp:positionV>
                <wp:extent cx="4076700" cy="219456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194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1F5" w:rsidRPr="00A321F5" w:rsidRDefault="00A321F5" w:rsidP="00A321F5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A321F5">
                              <w:rPr>
                                <w:noProof/>
                                <w:color w:val="FFFFFF" w:themeColor="background1"/>
                                <w:lang w:eastAsia="en-US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1893DDB" wp14:editId="4916D526">
                                  <wp:extent cx="3634740" cy="2179320"/>
                                  <wp:effectExtent l="0" t="0" r="3810" b="0"/>
                                  <wp:docPr id="1" name="irc_mi" descr="http://connection.media.clients.ellingtoncms.com/img/photos/2013/07/22/cv0724-615_map_t990.jpg?30f31baef1afd0a91aba8e74ec76c5214cc818ca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connection.media.clients.ellingtoncms.com/img/photos/2013/07/22/cv0724-615_map_t990.jpg?30f31baef1afd0a91aba8e74ec76c5214cc818ca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1254" cy="21952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4.2pt;margin-top:-175.2pt;width:321pt;height:172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" filled="f" stroked="f" strokeweight=".5pt">
                <v:textbox>
                  <w:txbxContent>
                    <w:p w:rsidR="00A321F5" w:rsidRPr="00A321F5" w:rsidRDefault="00A321F5" w:rsidP="00A321F5">
                      <w:pPr>
                        <w:ind w:left="0"/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A321F5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1893DDB" wp14:editId="4916D526">
                            <wp:extent cx="3634740" cy="2179320"/>
                            <wp:effectExtent l="0" t="0" r="3810" b="0"/>
                            <wp:docPr id="1" name="irc_mi" descr="http://connection.media.clients.ellingtoncms.com/img/photos/2013/07/22/cv0724-615_map_t990.jpg?30f31baef1afd0a91aba8e74ec76c5214cc818ca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connection.media.clients.ellingtoncms.com/img/photos/2013/07/22/cv0724-615_map_t990.jpg?30f31baef1afd0a91aba8e74ec76c5214cc818ca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1254" cy="21952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340C7">
        <w:rPr>
          <w:noProof/>
          <w:color w:val="0000FF"/>
          <w:lang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-2926080</wp:posOffset>
                </wp:positionV>
                <wp:extent cx="6848475" cy="9144000"/>
                <wp:effectExtent l="0" t="0" r="952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9144000"/>
                          <a:chOff x="0" y="0"/>
                          <a:chExt cx="6852920" cy="9142730"/>
                        </a:xfrm>
                      </wpg:grpSpPr>
                      <wps:wsp>
                        <wps:cNvPr id="20" name="Rectangle 20" descr="Contact Info"/>
                        <wps:cNvSpPr/>
                        <wps:spPr>
                          <a:xfrm>
                            <a:off x="495593" y="7641798"/>
                            <a:ext cx="5908647" cy="107671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3D6E" w:rsidRDefault="006466BC" w:rsidP="00853BC7">
                              <w:pPr>
                                <w:pStyle w:val="ContactInf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853BC7">
                                <w:rPr>
                                  <w:sz w:val="20"/>
                                </w:rPr>
                                <w:t xml:space="preserve">for more information contact: </w:t>
                              </w:r>
                            </w:p>
                            <w:p w:rsidR="00853BC7" w:rsidRPr="00893D6E" w:rsidRDefault="00893D6E" w:rsidP="00853BC7">
                              <w:pPr>
                                <w:pStyle w:val="ContactInf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93D6E">
                                <w:rPr>
                                  <w:sz w:val="16"/>
                                  <w:szCs w:val="16"/>
                                </w:rPr>
                                <w:t xml:space="preserve">Dionne </w:t>
                              </w:r>
                              <w:proofErr w:type="spellStart"/>
                              <w:r w:rsidRPr="00893D6E">
                                <w:rPr>
                                  <w:sz w:val="16"/>
                                  <w:szCs w:val="16"/>
                                </w:rPr>
                                <w:t>Nelloms</w:t>
                              </w:r>
                              <w:proofErr w:type="spellEnd"/>
                              <w:r w:rsidRPr="00893D6E">
                                <w:rPr>
                                  <w:sz w:val="16"/>
                                  <w:szCs w:val="16"/>
                                </w:rPr>
                                <w:t>/District Curriculum Coordinator</w:t>
                              </w:r>
                              <w:r w:rsidR="00101E91" w:rsidRPr="00893D6E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853BC7" w:rsidRPr="00893D6E" w:rsidRDefault="00101E91" w:rsidP="00853BC7">
                              <w:pPr>
                                <w:pStyle w:val="ContactInf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93D6E">
                                <w:rPr>
                                  <w:sz w:val="16"/>
                                  <w:szCs w:val="16"/>
                                </w:rPr>
                                <w:t>Sara Knight</w:t>
                              </w:r>
                              <w:r w:rsidR="00853BC7" w:rsidRPr="00893D6E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 w:rsidRPr="00893D6E">
                                <w:rPr>
                                  <w:sz w:val="16"/>
                                  <w:szCs w:val="16"/>
                                </w:rPr>
                                <w:t xml:space="preserve">District Reading Coordinator </w:t>
                              </w:r>
                            </w:p>
                            <w:p w:rsidR="00853BC7" w:rsidRPr="00893D6E" w:rsidRDefault="00853BC7" w:rsidP="00853BC7">
                              <w:pPr>
                                <w:pStyle w:val="ContactInf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93D6E">
                                <w:rPr>
                                  <w:sz w:val="16"/>
                                  <w:szCs w:val="16"/>
                                </w:rPr>
                                <w:t xml:space="preserve">Betty </w:t>
                              </w:r>
                              <w:proofErr w:type="spellStart"/>
                              <w:r w:rsidRPr="00893D6E">
                                <w:rPr>
                                  <w:sz w:val="16"/>
                                  <w:szCs w:val="16"/>
                                </w:rPr>
                                <w:t>james</w:t>
                              </w:r>
                              <w:proofErr w:type="spellEnd"/>
                              <w:r w:rsidRPr="00893D6E">
                                <w:rPr>
                                  <w:sz w:val="16"/>
                                  <w:szCs w:val="16"/>
                                </w:rPr>
                                <w:t xml:space="preserve">/ PreK-5 ETO Specialist </w:t>
                              </w:r>
                            </w:p>
                            <w:p w:rsidR="00853BC7" w:rsidRPr="00893D6E" w:rsidRDefault="00853BC7" w:rsidP="00853BC7">
                              <w:pPr>
                                <w:pStyle w:val="ContactInf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93D6E">
                                <w:rPr>
                                  <w:sz w:val="16"/>
                                  <w:szCs w:val="16"/>
                                </w:rPr>
                                <w:t>Doris Hinson/</w:t>
                              </w:r>
                              <w:r w:rsidR="00101E91" w:rsidRPr="00893D6E">
                                <w:rPr>
                                  <w:sz w:val="16"/>
                                  <w:szCs w:val="16"/>
                                </w:rPr>
                                <w:t xml:space="preserve">6-12 </w:t>
                              </w:r>
                              <w:r w:rsidRPr="00893D6E">
                                <w:rPr>
                                  <w:sz w:val="16"/>
                                  <w:szCs w:val="16"/>
                                </w:rPr>
                                <w:t xml:space="preserve">ETO </w:t>
                              </w:r>
                              <w:r w:rsidR="00101E91" w:rsidRPr="00893D6E">
                                <w:rPr>
                                  <w:sz w:val="16"/>
                                  <w:szCs w:val="16"/>
                                </w:rPr>
                                <w:t xml:space="preserve">Reading </w:t>
                              </w:r>
                              <w:r w:rsidRPr="00893D6E">
                                <w:rPr>
                                  <w:sz w:val="16"/>
                                  <w:szCs w:val="16"/>
                                </w:rPr>
                                <w:t xml:space="preserve">Specialist </w:t>
                              </w:r>
                            </w:p>
                            <w:p w:rsidR="00853BC7" w:rsidRPr="00893D6E" w:rsidRDefault="00853BC7" w:rsidP="00853BC7">
                              <w:pPr>
                                <w:pStyle w:val="ContactInf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93D6E">
                                <w:rPr>
                                  <w:sz w:val="16"/>
                                  <w:szCs w:val="16"/>
                                </w:rPr>
                                <w:t xml:space="preserve">Calvin </w:t>
                              </w:r>
                              <w:proofErr w:type="spellStart"/>
                              <w:r w:rsidRPr="00893D6E">
                                <w:rPr>
                                  <w:sz w:val="16"/>
                                  <w:szCs w:val="16"/>
                                </w:rPr>
                                <w:t>Trombley</w:t>
                              </w:r>
                              <w:proofErr w:type="spellEnd"/>
                              <w:r w:rsidRPr="00893D6E">
                                <w:rPr>
                                  <w:sz w:val="16"/>
                                  <w:szCs w:val="16"/>
                                </w:rPr>
                                <w:t>/Science Specialist K-12</w:t>
                              </w:r>
                            </w:p>
                            <w:p w:rsidR="009E25BA" w:rsidRPr="00893D6E" w:rsidRDefault="00101E91" w:rsidP="00853BC7">
                              <w:pPr>
                                <w:pStyle w:val="ContactInf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93D6E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466BC" w:rsidRPr="00893D6E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="00853BC7" w:rsidRPr="00893D6E">
                                <w:rPr>
                                  <w:sz w:val="16"/>
                                  <w:szCs w:val="16"/>
                                </w:rPr>
                                <w:t>850-627-9651</w:t>
                              </w:r>
                            </w:p>
                          </w:txbxContent>
                        </wps:txbx>
                        <wps:bodyPr rot="0" spcFirstLastPara="0" vert="horz" wrap="square" lIns="493776" tIns="45720" rIns="493776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ame 21"/>
                        <wps:cNvSpPr/>
                        <wps:spPr>
                          <a:xfrm>
                            <a:off x="0" y="0"/>
                            <a:ext cx="6852920" cy="9142730"/>
                          </a:xfrm>
                          <a:prstGeom prst="frame">
                            <a:avLst>
                              <a:gd name="adj1" fmla="val 6806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7" style="position:absolute;left:0;text-align:left;margin-left:-1in;margin-top:-230.4pt;width:539.25pt;height:10in;z-index:-251658240" coordsize="68529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">
                <v:rect id="Rectangle 20" o:spid="_x0000_s1028" alt="Contact Info" style="position:absolute;left:4955;top:76417;width:59087;height:10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rD8AA&#10;AADbAAAADwAAAGRycy9kb3ducmV2LnhtbERPTWsCMRC9F/wPYYTealYP0q5GEUEQ9FJbSvc2bMbN&#10;4maybEZN/fXNodDj430v18l36kZDbAMbmE4KUMR1sC03Bj4/di+voKIgW+wCk4EfirBejZ6WWNpw&#10;53e6naRROYRjiQacSF9qHWtHHuMk9MSZO4fBo2Q4NNoOeM/hvtOzophrjy3nBoc9bR3Vl9PVG6gq&#10;ifERvjC56tF990eb3g5izPM4bRaghJL8i//ce2tgltfnL/kH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PrD8AAAADbAAAADwAAAAAAAAAAAAAAAACYAgAAZHJzL2Rvd25y&#10;ZXYueG1sUEsFBgAAAAAEAAQA9QAAAIUDAAAAAA==&#10;" fillcolor="#f7f3e2 [3214]" stroked="f" strokeweight="1pt">
                  <v:textbox inset="38.88pt,,38.88pt">
                    <w:txbxContent>
                      <w:p w:rsidR="00893D6E" w:rsidRDefault="006466BC" w:rsidP="00853BC7">
                        <w:pPr>
                          <w:pStyle w:val="ContactInfo"/>
                          <w:jc w:val="center"/>
                          <w:rPr>
                            <w:sz w:val="20"/>
                          </w:rPr>
                        </w:pPr>
                        <w:r w:rsidRPr="00853BC7">
                          <w:rPr>
                            <w:sz w:val="20"/>
                          </w:rPr>
                          <w:t xml:space="preserve">for more information contact: </w:t>
                        </w:r>
                      </w:p>
                      <w:p w:rsidR="00853BC7" w:rsidRPr="00893D6E" w:rsidRDefault="00893D6E" w:rsidP="00853BC7">
                        <w:pPr>
                          <w:pStyle w:val="ContactInf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93D6E">
                          <w:rPr>
                            <w:sz w:val="16"/>
                            <w:szCs w:val="16"/>
                          </w:rPr>
                          <w:t xml:space="preserve">Dionne </w:t>
                        </w:r>
                        <w:proofErr w:type="spellStart"/>
                        <w:r w:rsidRPr="00893D6E">
                          <w:rPr>
                            <w:sz w:val="16"/>
                            <w:szCs w:val="16"/>
                          </w:rPr>
                          <w:t>Nelloms</w:t>
                        </w:r>
                        <w:proofErr w:type="spellEnd"/>
                        <w:r w:rsidRPr="00893D6E">
                          <w:rPr>
                            <w:sz w:val="16"/>
                            <w:szCs w:val="16"/>
                          </w:rPr>
                          <w:t>/District Curriculum Coordinator</w:t>
                        </w:r>
                        <w:r w:rsidR="00101E91" w:rsidRPr="00893D6E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853BC7" w:rsidRPr="00893D6E" w:rsidRDefault="00101E91" w:rsidP="00853BC7">
                        <w:pPr>
                          <w:pStyle w:val="ContactInf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93D6E">
                          <w:rPr>
                            <w:sz w:val="16"/>
                            <w:szCs w:val="16"/>
                          </w:rPr>
                          <w:t>Sara Knight</w:t>
                        </w:r>
                        <w:r w:rsidR="00853BC7" w:rsidRPr="00893D6E">
                          <w:rPr>
                            <w:sz w:val="16"/>
                            <w:szCs w:val="16"/>
                          </w:rPr>
                          <w:t>/</w:t>
                        </w:r>
                        <w:r w:rsidRPr="00893D6E">
                          <w:rPr>
                            <w:sz w:val="16"/>
                            <w:szCs w:val="16"/>
                          </w:rPr>
                          <w:t xml:space="preserve">District Reading Coordinator </w:t>
                        </w:r>
                      </w:p>
                      <w:p w:rsidR="00853BC7" w:rsidRPr="00893D6E" w:rsidRDefault="00853BC7" w:rsidP="00853BC7">
                        <w:pPr>
                          <w:pStyle w:val="ContactInf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93D6E">
                          <w:rPr>
                            <w:sz w:val="16"/>
                            <w:szCs w:val="16"/>
                          </w:rPr>
                          <w:t xml:space="preserve">Betty </w:t>
                        </w:r>
                        <w:proofErr w:type="spellStart"/>
                        <w:r w:rsidRPr="00893D6E">
                          <w:rPr>
                            <w:sz w:val="16"/>
                            <w:szCs w:val="16"/>
                          </w:rPr>
                          <w:t>james</w:t>
                        </w:r>
                        <w:proofErr w:type="spellEnd"/>
                        <w:r w:rsidRPr="00893D6E">
                          <w:rPr>
                            <w:sz w:val="16"/>
                            <w:szCs w:val="16"/>
                          </w:rPr>
                          <w:t xml:space="preserve">/ PreK-5 ETO Specialist </w:t>
                        </w:r>
                      </w:p>
                      <w:p w:rsidR="00853BC7" w:rsidRPr="00893D6E" w:rsidRDefault="00853BC7" w:rsidP="00853BC7">
                        <w:pPr>
                          <w:pStyle w:val="ContactInf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93D6E">
                          <w:rPr>
                            <w:sz w:val="16"/>
                            <w:szCs w:val="16"/>
                          </w:rPr>
                          <w:t>Doris Hinson/</w:t>
                        </w:r>
                        <w:r w:rsidR="00101E91" w:rsidRPr="00893D6E">
                          <w:rPr>
                            <w:sz w:val="16"/>
                            <w:szCs w:val="16"/>
                          </w:rPr>
                          <w:t xml:space="preserve">6-12 </w:t>
                        </w:r>
                        <w:r w:rsidRPr="00893D6E">
                          <w:rPr>
                            <w:sz w:val="16"/>
                            <w:szCs w:val="16"/>
                          </w:rPr>
                          <w:t xml:space="preserve">ETO </w:t>
                        </w:r>
                        <w:r w:rsidR="00101E91" w:rsidRPr="00893D6E">
                          <w:rPr>
                            <w:sz w:val="16"/>
                            <w:szCs w:val="16"/>
                          </w:rPr>
                          <w:t xml:space="preserve">Reading </w:t>
                        </w:r>
                        <w:r w:rsidRPr="00893D6E">
                          <w:rPr>
                            <w:sz w:val="16"/>
                            <w:szCs w:val="16"/>
                          </w:rPr>
                          <w:t xml:space="preserve">Specialist </w:t>
                        </w:r>
                      </w:p>
                      <w:p w:rsidR="00853BC7" w:rsidRPr="00893D6E" w:rsidRDefault="00853BC7" w:rsidP="00853BC7">
                        <w:pPr>
                          <w:pStyle w:val="ContactInf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93D6E">
                          <w:rPr>
                            <w:sz w:val="16"/>
                            <w:szCs w:val="16"/>
                          </w:rPr>
                          <w:t xml:space="preserve">Calvin </w:t>
                        </w:r>
                        <w:proofErr w:type="spellStart"/>
                        <w:r w:rsidRPr="00893D6E">
                          <w:rPr>
                            <w:sz w:val="16"/>
                            <w:szCs w:val="16"/>
                          </w:rPr>
                          <w:t>Trombley</w:t>
                        </w:r>
                        <w:proofErr w:type="spellEnd"/>
                        <w:r w:rsidRPr="00893D6E">
                          <w:rPr>
                            <w:sz w:val="16"/>
                            <w:szCs w:val="16"/>
                          </w:rPr>
                          <w:t>/Science Specialist K-12</w:t>
                        </w:r>
                      </w:p>
                      <w:p w:rsidR="009E25BA" w:rsidRPr="00893D6E" w:rsidRDefault="00101E91" w:rsidP="00853BC7">
                        <w:pPr>
                          <w:pStyle w:val="ContactInf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93D6E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466BC" w:rsidRPr="00893D6E">
                          <w:rPr>
                            <w:sz w:val="16"/>
                            <w:szCs w:val="16"/>
                          </w:rPr>
                          <w:t> </w:t>
                        </w:r>
                        <w:r w:rsidR="00853BC7" w:rsidRPr="00893D6E">
                          <w:rPr>
                            <w:sz w:val="16"/>
                            <w:szCs w:val="16"/>
                          </w:rPr>
                          <w:t>850-627-9651</w:t>
                        </w:r>
                      </w:p>
                    </w:txbxContent>
                  </v:textbox>
                </v:rect>
                <v:shape id="Frame 21" o:spid="_x0000_s1029" style="position:absolute;width:68529;height:91427;visibility:visible;mso-wrap-style:square;v-text-anchor:middle" coordsize="6852920,914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xk8QA&#10;AADbAAAADwAAAGRycy9kb3ducmV2LnhtbESPQUvDQBSE74L/YXmCN7NJwVRityUoLb0VUy/entnn&#10;bjT7NmQ3bfz3bkHocZiZb5jVZna9ONEYOs8KiiwHQdx63bFR8H7cPjyBCBFZY++ZFPxSgM369maF&#10;lfZnfqNTE41IEA4VKrAxDpWUobXkMGR+IE7elx8dxiRHI/WI5wR3vVzkeSkddpwWLA70Yqn9aSan&#10;4Nsup7qc9p+PH83u0JuyLl6NUer+bq6fQUSa4zX8395rBYsCLl/S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v8ZPEAAAA2wAAAA8AAAAAAAAAAAAAAAAAmAIAAGRycy9k&#10;b3ducmV2LnhtbFBLBQYAAAAABAAEAPUAAACJAwAAAAA=&#10;" path="m,l6852920,r,9142730l,9142730,,xm466410,466410r,8209910l6386510,8676320r,-8209910l466410,466410xe" fillcolor="#82b4b9 [3204]" stroked="f" strokeweight="1pt">
                  <v:stroke joinstyle="miter"/>
                  <v:path arrowok="t" o:connecttype="custom" o:connectlocs="0,0;6852920,0;6852920,9142730;0,9142730;0,0;466410,466410;466410,8676320;6386510,8676320;6386510,466410;466410,466410" o:connectangles="0,0,0,0,0,0,0,0,0,0"/>
                </v:shape>
              </v:group>
            </w:pict>
          </mc:Fallback>
        </mc:AlternateContent>
      </w:r>
      <w:r w:rsidR="006340C7">
        <w:t>Gadsden County School District</w:t>
      </w:r>
    </w:p>
    <w:p w:rsidR="009E25BA" w:rsidRDefault="00853BC7" w:rsidP="006340C7">
      <w:pPr>
        <w:pStyle w:val="Title"/>
        <w:jc w:val="center"/>
      </w:pPr>
      <w:r w:rsidRPr="006340C7">
        <w:rPr>
          <w:sz w:val="72"/>
          <w:szCs w:val="72"/>
        </w:rPr>
        <w:t>Project-Based</w:t>
      </w:r>
      <w:r>
        <w:t xml:space="preserve"> </w:t>
      </w:r>
      <w:r w:rsidRPr="006340C7">
        <w:rPr>
          <w:sz w:val="72"/>
          <w:szCs w:val="72"/>
        </w:rPr>
        <w:t>Learning Experience</w:t>
      </w:r>
    </w:p>
    <w:p w:rsidR="009E25BA" w:rsidRDefault="00C03561" w:rsidP="00C03561">
      <w:pPr>
        <w:pStyle w:val="Subtitle"/>
      </w:pPr>
      <w:r>
        <w:t xml:space="preserve">STEWART STREET ELEMENTARY </w:t>
      </w:r>
    </w:p>
    <w:p w:rsidR="00C03561" w:rsidRDefault="00C03561" w:rsidP="006340C7">
      <w:pPr>
        <w:pStyle w:val="Date"/>
        <w:jc w:val="center"/>
      </w:pPr>
      <w:r>
        <w:t>Wednesday</w:t>
      </w:r>
    </w:p>
    <w:p w:rsidR="00C03561" w:rsidRDefault="00C03561" w:rsidP="006340C7">
      <w:pPr>
        <w:pStyle w:val="Date"/>
        <w:jc w:val="center"/>
      </w:pPr>
      <w:r>
        <w:t>November 18</w:t>
      </w:r>
      <w:r w:rsidR="00101E91">
        <w:t>, 2015</w:t>
      </w:r>
      <w:r>
        <w:t xml:space="preserve"> </w:t>
      </w:r>
    </w:p>
    <w:p w:rsidR="00C03561" w:rsidRDefault="00C03561" w:rsidP="00C03561">
      <w:pPr>
        <w:pStyle w:val="Date"/>
        <w:jc w:val="center"/>
      </w:pPr>
      <w:r>
        <w:t>Time: 10a.m</w:t>
      </w:r>
      <w:r w:rsidR="006E0122">
        <w:t>.</w:t>
      </w:r>
      <w:r>
        <w:t xml:space="preserve"> -12 noon</w:t>
      </w:r>
    </w:p>
    <w:p w:rsidR="006340C7" w:rsidRPr="006340C7" w:rsidRDefault="006340C7" w:rsidP="006340C7">
      <w:pPr>
        <w:pStyle w:val="Location"/>
        <w:jc w:val="center"/>
        <w:rPr>
          <w:sz w:val="32"/>
          <w:szCs w:val="32"/>
        </w:rPr>
      </w:pPr>
      <w:r w:rsidRPr="006340C7">
        <w:rPr>
          <w:sz w:val="32"/>
          <w:szCs w:val="32"/>
        </w:rPr>
        <w:t>A Learning-By-Doing Experience!</w:t>
      </w:r>
    </w:p>
    <w:p w:rsidR="009E25BA" w:rsidRPr="006340C7" w:rsidRDefault="00F978B7" w:rsidP="006340C7">
      <w:pPr>
        <w:pStyle w:val="Location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761365</wp:posOffset>
                </wp:positionV>
                <wp:extent cx="1104900" cy="929640"/>
                <wp:effectExtent l="0" t="0" r="0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929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8B7" w:rsidRPr="006466BC" w:rsidRDefault="006466BC">
                            <w:pPr>
                              <w:ind w:left="0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6466BC">
                              <w:rPr>
                                <w:noProof/>
                                <w:color w:val="FFFFFF" w:themeColor="background1"/>
                                <w:lang w:eastAsia="en-US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725E22A7" wp14:editId="20646598">
                                  <wp:extent cx="944880" cy="830580"/>
                                  <wp:effectExtent l="0" t="0" r="7620" b="762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5229" cy="8308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335.4pt;margin-top:59.95pt;width:87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" filled="f" stroked="f" strokeweight=".5pt">
                <v:textbox>
                  <w:txbxContent>
                    <w:p w:rsidR="00F978B7" w:rsidRPr="006466BC" w:rsidRDefault="006466BC">
                      <w:pPr>
                        <w:ind w:left="0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6466BC">
                        <w:rPr>
                          <w:noProof/>
                          <w:color w:val="FFFFFF" w:themeColor="background1"/>
                          <w:lang w:eastAsia="en-US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725E22A7" wp14:editId="20646598">
                            <wp:extent cx="944880" cy="830580"/>
                            <wp:effectExtent l="0" t="0" r="7620" b="762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5229" cy="8308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340C7" w:rsidRPr="006340C7">
        <w:rPr>
          <w:sz w:val="32"/>
          <w:szCs w:val="32"/>
        </w:rPr>
        <w:t xml:space="preserve">Projects-Based Learning is </w:t>
      </w:r>
      <w:r w:rsidR="00101E91" w:rsidRPr="006340C7">
        <w:rPr>
          <w:sz w:val="32"/>
          <w:szCs w:val="32"/>
        </w:rPr>
        <w:t>based on</w:t>
      </w:r>
      <w:r w:rsidR="006340C7" w:rsidRPr="006340C7">
        <w:rPr>
          <w:sz w:val="32"/>
          <w:szCs w:val="32"/>
        </w:rPr>
        <w:t xml:space="preserve"> </w:t>
      </w:r>
      <w:r w:rsidR="00101E91" w:rsidRPr="006340C7">
        <w:rPr>
          <w:sz w:val="32"/>
          <w:szCs w:val="32"/>
        </w:rPr>
        <w:t xml:space="preserve">Journeys and Collections </w:t>
      </w:r>
      <w:r w:rsidR="006340C7" w:rsidRPr="006340C7">
        <w:rPr>
          <w:sz w:val="32"/>
          <w:szCs w:val="32"/>
        </w:rPr>
        <w:t xml:space="preserve">Reading Programs </w:t>
      </w:r>
      <w:r w:rsidR="00101E91" w:rsidRPr="006340C7">
        <w:rPr>
          <w:sz w:val="32"/>
          <w:szCs w:val="32"/>
        </w:rPr>
        <w:t xml:space="preserve">learning experiences.  </w:t>
      </w:r>
    </w:p>
    <w:sectPr w:rsidR="009E25BA" w:rsidRPr="006340C7">
      <w:pgSz w:w="12240" w:h="15840"/>
      <w:pgMar w:top="5328" w:right="2160" w:bottom="2448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91"/>
    <w:rsid w:val="00101E91"/>
    <w:rsid w:val="003974A3"/>
    <w:rsid w:val="006340C7"/>
    <w:rsid w:val="006466BC"/>
    <w:rsid w:val="006B2E35"/>
    <w:rsid w:val="006E0122"/>
    <w:rsid w:val="00853BC7"/>
    <w:rsid w:val="00893D6E"/>
    <w:rsid w:val="009E25BA"/>
    <w:rsid w:val="00A321F5"/>
    <w:rsid w:val="00C03561"/>
    <w:rsid w:val="00D96715"/>
    <w:rsid w:val="00F9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59C88-582B-43FB-9441-6180A394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72111" w:themeColor="text2"/>
        <w:sz w:val="24"/>
        <w:lang w:val="en-US" w:eastAsia="ja-JP" w:bidi="ar-SA"/>
      </w:rPr>
    </w:rPrDefault>
    <w:pPrDefault>
      <w:pPr>
        <w:spacing w:after="240" w:line="288" w:lineRule="auto"/>
        <w:ind w:left="101" w:righ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spacing w:after="40" w:line="228" w:lineRule="auto"/>
      <w:ind w:left="0" w:right="0"/>
    </w:pPr>
    <w:rPr>
      <w:caps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spacing w:val="15"/>
      <w:sz w:val="52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  <w:ind w:left="0" w:right="0"/>
      <w:contextualSpacing/>
    </w:pPr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paragraph" w:styleId="Date">
    <w:name w:val="Date"/>
    <w:basedOn w:val="Normal"/>
    <w:next w:val="Normal"/>
    <w:link w:val="DateChar"/>
    <w:uiPriority w:val="2"/>
    <w:unhideWhenUsed/>
    <w:qFormat/>
    <w:pPr>
      <w:pBdr>
        <w:top w:val="dotted" w:sz="2" w:space="15" w:color="572111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contextualSpacing/>
    </w:pPr>
    <w:rPr>
      <w:b/>
      <w:bCs/>
      <w:smallCaps/>
      <w:color w:val="9C2224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2"/>
    <w:rPr>
      <w:b/>
      <w:bCs/>
      <w:smallCaps/>
      <w:color w:val="9C2224" w:themeColor="accent2" w:themeShade="BF"/>
      <w:sz w:val="44"/>
    </w:rPr>
  </w:style>
  <w:style w:type="paragraph" w:customStyle="1" w:styleId="Time">
    <w:name w:val="Time"/>
    <w:basedOn w:val="Normal"/>
    <w:uiPriority w:val="2"/>
    <w:qFormat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Location">
    <w:name w:val="Location"/>
    <w:basedOn w:val="Normal"/>
    <w:uiPriority w:val="3"/>
    <w:qFormat/>
    <w:pPr>
      <w:pBdr>
        <w:left w:val="dotted" w:sz="2" w:space="2" w:color="FFFFFF" w:themeColor="background1"/>
        <w:bottom w:val="dotted" w:sz="2" w:space="15" w:color="572111" w:themeColor="text2"/>
        <w:right w:val="dotted" w:sz="2" w:space="2" w:color="FFFFFF" w:themeColor="background1"/>
      </w:pBdr>
      <w:spacing w:after="400" w:line="228" w:lineRule="auto"/>
      <w:contextualSpacing/>
    </w:pPr>
    <w:rPr>
      <w:smallCaps/>
      <w:sz w:val="36"/>
    </w:rPr>
  </w:style>
  <w:style w:type="paragraph" w:customStyle="1" w:styleId="ContactInfo">
    <w:name w:val="Contact Info"/>
    <w:basedOn w:val="Normal"/>
    <w:uiPriority w:val="4"/>
    <w:qFormat/>
    <w:pPr>
      <w:spacing w:after="0" w:line="240" w:lineRule="auto"/>
    </w:pPr>
    <w:rPr>
      <w:small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uact=8&amp;ved=0CAcQjRxqFQoTCNSXp9rT_8gCFUZ0PgodqpMF8g&amp;url=http://www.connectionnewspapers.com/photos/galleries/2013/jul/24/learning-doing/&amp;psig=AFQjCNEtEoIVKBGXqzMAVdMJcSBu6iG02w&amp;ust=144703174399266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&amp;esrc=s&amp;frm=1&amp;source=images&amp;cd=&amp;cad=rja&amp;uact=8&amp;ved=0CAcQjRxqFQoTCNSXp9rT_8gCFUZ0PgodqpMF8g&amp;url=http://www.connectionnewspapers.com/photos/galleries/2013/jul/24/learning-doing/&amp;psig=AFQjCNEtEoIVKBGXqzMAVdMJcSBu6iG02w&amp;ust=1447031743992668" TargetMode="Externa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b\AppData\Roaming\Microsoft\Templates\Spring%20event%20flyer%20(with%20blossom%20branch).dotx" TargetMode="External"/></Relationships>
</file>

<file path=word/theme/theme1.xml><?xml version="1.0" encoding="utf-8"?>
<a:theme xmlns:a="http://schemas.openxmlformats.org/drawingml/2006/main" name="Office Theme">
  <a:themeElements>
    <a:clrScheme name="Blossom Flyer">
      <a:dk1>
        <a:sysClr val="windowText" lastClr="000000"/>
      </a:dk1>
      <a:lt1>
        <a:sysClr val="window" lastClr="FFFFFF"/>
      </a:lt1>
      <a:dk2>
        <a:srgbClr val="572111"/>
      </a:dk2>
      <a:lt2>
        <a:srgbClr val="F7F3E2"/>
      </a:lt2>
      <a:accent1>
        <a:srgbClr val="82B4B9"/>
      </a:accent1>
      <a:accent2>
        <a:srgbClr val="D12F31"/>
      </a:accent2>
      <a:accent3>
        <a:srgbClr val="D8B028"/>
      </a:accent3>
      <a:accent4>
        <a:srgbClr val="A96F90"/>
      </a:accent4>
      <a:accent5>
        <a:srgbClr val="87A755"/>
      </a:accent5>
      <a:accent6>
        <a:srgbClr val="E28B25"/>
      </a:accent6>
      <a:hlink>
        <a:srgbClr val="82B4B9"/>
      </a:hlink>
      <a:folHlink>
        <a:srgbClr val="A96F90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492E-3CEA-4E05-802D-833C127E1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C71B39-3740-4D73-9B6B-F974107F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Spring event flyer (with blossom branch)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 James</dc:creator>
  <cp:keywords/>
  <cp:lastModifiedBy>Curlie Clary</cp:lastModifiedBy>
  <cp:revision>2</cp:revision>
  <cp:lastPrinted>2015-11-13T14:14:00Z</cp:lastPrinted>
  <dcterms:created xsi:type="dcterms:W3CDTF">2015-11-17T15:35:00Z</dcterms:created>
  <dcterms:modified xsi:type="dcterms:W3CDTF">2015-11-17T15:35:00Z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TC029048339991</vt:lpwstr>
  </property>
</Properties>
</file>