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C1" w:rsidRPr="00EA3AD4" w:rsidRDefault="00AA7E47">
      <w:pPr>
        <w:pStyle w:val="Heading3"/>
        <w:spacing w:before="0"/>
        <w:rPr>
          <w:sz w:val="20"/>
          <w:szCs w:val="20"/>
        </w:rPr>
      </w:pPr>
      <w:r w:rsidRPr="00EA3AD4">
        <w:rPr>
          <w:sz w:val="20"/>
          <w:szCs w:val="20"/>
        </w:rPr>
        <w:t>PRE-</w:t>
      </w:r>
      <w:r w:rsidR="00AE16D7" w:rsidRPr="00EA3AD4">
        <w:rPr>
          <w:sz w:val="20"/>
          <w:szCs w:val="20"/>
        </w:rPr>
        <w:t>KINDERGARTEN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</w:t>
      </w:r>
      <w:r w:rsidR="000C7528" w:rsidRPr="00EA3AD4">
        <w:rPr>
          <w:sz w:val="20"/>
          <w:szCs w:val="20"/>
        </w:rPr>
        <w:t xml:space="preserve"> R</w:t>
      </w:r>
      <w:r w:rsidRPr="00EA3AD4">
        <w:rPr>
          <w:sz w:val="20"/>
          <w:szCs w:val="20"/>
        </w:rPr>
        <w:t>egular backp</w:t>
      </w:r>
      <w:r w:rsidR="0092129F">
        <w:rPr>
          <w:sz w:val="20"/>
          <w:szCs w:val="20"/>
        </w:rPr>
        <w:t>ack</w:t>
      </w:r>
    </w:p>
    <w:p w:rsidR="005744C1" w:rsidRPr="00EA3AD4" w:rsidRDefault="00921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Blanket/towel, labeled with </w:t>
      </w:r>
      <w:r w:rsidR="00AA7E47" w:rsidRPr="00EA3AD4">
        <w:rPr>
          <w:sz w:val="20"/>
          <w:szCs w:val="20"/>
        </w:rPr>
        <w:t>name</w:t>
      </w:r>
    </w:p>
    <w:p w:rsidR="005744C1" w:rsidRPr="00EA3AD4" w:rsidRDefault="00AA7E4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Box of crayons (24 count)</w:t>
      </w:r>
    </w:p>
    <w:p w:rsidR="005744C1" w:rsidRPr="00EA3AD4" w:rsidRDefault="00AA7E4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4-oz bottle of glue</w:t>
      </w:r>
    </w:p>
    <w:p w:rsidR="005744C1" w:rsidRPr="00EA3AD4" w:rsidRDefault="003140E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Pink Pearl erasers</w:t>
      </w:r>
    </w:p>
    <w:p w:rsidR="005744C1" w:rsidRDefault="003140EC" w:rsidP="00AA7E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EXPO markers</w:t>
      </w:r>
    </w:p>
    <w:p w:rsidR="009934C9" w:rsidRDefault="009934C9" w:rsidP="00AA7E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Marble Notebook</w:t>
      </w:r>
    </w:p>
    <w:p w:rsidR="005744C1" w:rsidRPr="00EA3AD4" w:rsidRDefault="00AA7E47">
      <w:pPr>
        <w:pStyle w:val="Heading3"/>
        <w:rPr>
          <w:sz w:val="20"/>
          <w:szCs w:val="20"/>
        </w:rPr>
      </w:pPr>
      <w:r w:rsidRPr="00EA3AD4">
        <w:rPr>
          <w:sz w:val="20"/>
          <w:szCs w:val="20"/>
        </w:rPr>
        <w:t>Kindergarten</w:t>
      </w:r>
    </w:p>
    <w:p w:rsidR="005744C1" w:rsidRPr="00EA3AD4" w:rsidRDefault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 B</w:t>
      </w:r>
      <w:r w:rsidR="00AE16D7" w:rsidRPr="00EA3AD4">
        <w:rPr>
          <w:sz w:val="20"/>
          <w:szCs w:val="20"/>
        </w:rPr>
        <w:t>ox</w:t>
      </w:r>
      <w:r w:rsidRPr="00EA3AD4">
        <w:rPr>
          <w:sz w:val="20"/>
          <w:szCs w:val="20"/>
        </w:rPr>
        <w:t>es of</w:t>
      </w:r>
      <w:r w:rsidR="00AE16D7" w:rsidRPr="00EA3AD4">
        <w:rPr>
          <w:sz w:val="20"/>
          <w:szCs w:val="20"/>
        </w:rPr>
        <w:t xml:space="preserve"> crayons</w:t>
      </w:r>
      <w:r w:rsidRPr="00EA3AD4">
        <w:rPr>
          <w:sz w:val="20"/>
          <w:szCs w:val="20"/>
        </w:rPr>
        <w:t xml:space="preserve"> (16 Count)</w:t>
      </w:r>
    </w:p>
    <w:p w:rsidR="005744C1" w:rsidRPr="00EA3AD4" w:rsidRDefault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1 </w:t>
      </w:r>
      <w:r w:rsidR="000D5C6D">
        <w:rPr>
          <w:sz w:val="20"/>
          <w:szCs w:val="20"/>
        </w:rPr>
        <w:t>Pack of</w:t>
      </w:r>
      <w:r w:rsidR="00372861" w:rsidRPr="00EA3AD4">
        <w:rPr>
          <w:sz w:val="20"/>
          <w:szCs w:val="20"/>
        </w:rPr>
        <w:t xml:space="preserve"> </w:t>
      </w:r>
      <w:r w:rsidR="007C2DF2">
        <w:rPr>
          <w:sz w:val="20"/>
          <w:szCs w:val="20"/>
        </w:rPr>
        <w:t xml:space="preserve">yellow </w:t>
      </w:r>
      <w:bookmarkStart w:id="0" w:name="_GoBack"/>
      <w:bookmarkEnd w:id="0"/>
      <w:r w:rsidR="00372861" w:rsidRPr="00EA3AD4">
        <w:rPr>
          <w:sz w:val="20"/>
          <w:szCs w:val="20"/>
        </w:rPr>
        <w:t>pencils (12</w:t>
      </w:r>
      <w:r w:rsidRPr="00EA3AD4">
        <w:rPr>
          <w:sz w:val="20"/>
          <w:szCs w:val="20"/>
        </w:rPr>
        <w:t xml:space="preserve"> Pack)</w:t>
      </w:r>
    </w:p>
    <w:p w:rsidR="005744C1" w:rsidRPr="00E01F6B" w:rsidRDefault="008052B8" w:rsidP="00E01F6B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Pink P</w:t>
      </w:r>
      <w:r w:rsidR="00AE16D7" w:rsidRPr="00EA3AD4">
        <w:rPr>
          <w:sz w:val="20"/>
          <w:szCs w:val="20"/>
        </w:rPr>
        <w:t>earl erasers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pai</w:t>
      </w:r>
      <w:r w:rsidR="008052B8" w:rsidRPr="00EA3AD4">
        <w:rPr>
          <w:sz w:val="20"/>
          <w:szCs w:val="20"/>
        </w:rPr>
        <w:t>r of blunt tip</w:t>
      </w:r>
      <w:r w:rsidRPr="00EA3AD4">
        <w:rPr>
          <w:sz w:val="20"/>
          <w:szCs w:val="20"/>
        </w:rPr>
        <w:t xml:space="preserve"> scissors</w:t>
      </w:r>
      <w:r w:rsidR="00841ED0">
        <w:rPr>
          <w:sz w:val="20"/>
          <w:szCs w:val="20"/>
        </w:rPr>
        <w:t xml:space="preserve"> 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</w:t>
      </w:r>
      <w:r w:rsidR="003243BB">
        <w:rPr>
          <w:sz w:val="20"/>
          <w:szCs w:val="20"/>
        </w:rPr>
        <w:t>2 Glue Sticks</w:t>
      </w:r>
      <w:r w:rsidR="008052B8" w:rsidRPr="00EA3AD4">
        <w:rPr>
          <w:sz w:val="20"/>
          <w:szCs w:val="20"/>
        </w:rPr>
        <w:t xml:space="preserve"> </w:t>
      </w:r>
    </w:p>
    <w:p w:rsidR="005744C1" w:rsidRPr="00EA3AD4" w:rsidRDefault="007C2DF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3140EC">
        <w:rPr>
          <w:sz w:val="20"/>
          <w:szCs w:val="20"/>
        </w:rPr>
        <w:t xml:space="preserve"> Pack of EXPO markers</w:t>
      </w:r>
    </w:p>
    <w:p w:rsidR="005744C1" w:rsidRPr="00EA3AD4" w:rsidRDefault="00AE16D7">
      <w:pPr>
        <w:pStyle w:val="Heading3"/>
        <w:rPr>
          <w:sz w:val="20"/>
          <w:szCs w:val="20"/>
        </w:rPr>
      </w:pPr>
      <w:r w:rsidRPr="00EA3AD4">
        <w:rPr>
          <w:sz w:val="20"/>
          <w:szCs w:val="20"/>
        </w:rPr>
        <w:t>G</w:t>
      </w:r>
      <w:r w:rsidR="008052B8" w:rsidRPr="00EA3AD4">
        <w:rPr>
          <w:sz w:val="20"/>
          <w:szCs w:val="20"/>
        </w:rPr>
        <w:t>RADE 1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Box of crayons (24 count)</w:t>
      </w:r>
    </w:p>
    <w:p w:rsidR="008052B8" w:rsidRPr="00EA3AD4" w:rsidRDefault="00414E89" w:rsidP="008052B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</w:t>
      </w:r>
      <w:r w:rsidR="008052B8" w:rsidRPr="00EA3AD4">
        <w:rPr>
          <w:sz w:val="20"/>
          <w:szCs w:val="20"/>
        </w:rPr>
        <w:t xml:space="preserve"> Glue sticks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2 </w:t>
      </w:r>
      <w:r w:rsidR="00372861" w:rsidRPr="00EA3AD4">
        <w:rPr>
          <w:sz w:val="20"/>
          <w:szCs w:val="20"/>
        </w:rPr>
        <w:t>Pack</w:t>
      </w:r>
      <w:r w:rsidR="008C78C7">
        <w:rPr>
          <w:sz w:val="20"/>
          <w:szCs w:val="20"/>
        </w:rPr>
        <w:t>s</w:t>
      </w:r>
      <w:r w:rsidR="00841ED0">
        <w:rPr>
          <w:sz w:val="20"/>
          <w:szCs w:val="20"/>
        </w:rPr>
        <w:t xml:space="preserve"> of basic</w:t>
      </w:r>
      <w:r w:rsidR="00372861" w:rsidRPr="00EA3AD4">
        <w:rPr>
          <w:sz w:val="20"/>
          <w:szCs w:val="20"/>
        </w:rPr>
        <w:t xml:space="preserve"> pencils (12</w:t>
      </w:r>
      <w:r w:rsidRPr="00EA3AD4">
        <w:rPr>
          <w:sz w:val="20"/>
          <w:szCs w:val="20"/>
        </w:rPr>
        <w:t xml:space="preserve"> Pack)</w:t>
      </w:r>
    </w:p>
    <w:p w:rsidR="005744C1" w:rsidRDefault="008052B8" w:rsidP="00E01F6B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Large Pink Pearl erasers</w:t>
      </w:r>
    </w:p>
    <w:p w:rsidR="00B261EB" w:rsidRDefault="003140EC" w:rsidP="00E01F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B261EB">
        <w:rPr>
          <w:sz w:val="20"/>
          <w:szCs w:val="20"/>
        </w:rPr>
        <w:t xml:space="preserve"> Marble Notebooks</w:t>
      </w:r>
    </w:p>
    <w:p w:rsidR="00B261EB" w:rsidRDefault="003140EC" w:rsidP="00E01F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EXPO markers</w:t>
      </w:r>
    </w:p>
    <w:p w:rsidR="00E01F6B" w:rsidRPr="0092129F" w:rsidRDefault="00414E89" w:rsidP="00921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B261EB">
        <w:rPr>
          <w:sz w:val="20"/>
          <w:szCs w:val="20"/>
        </w:rPr>
        <w:t xml:space="preserve"> Folders </w:t>
      </w:r>
      <w:r>
        <w:rPr>
          <w:sz w:val="20"/>
          <w:szCs w:val="20"/>
        </w:rPr>
        <w:t xml:space="preserve">with 3 holes and </w:t>
      </w:r>
      <w:r w:rsidRPr="00414E89">
        <w:rPr>
          <w:sz w:val="20"/>
          <w:szCs w:val="20"/>
          <w:u w:val="single"/>
        </w:rPr>
        <w:t>no prongs</w:t>
      </w:r>
    </w:p>
    <w:p w:rsidR="005744C1" w:rsidRPr="00EA3AD4" w:rsidRDefault="00AE16D7">
      <w:pPr>
        <w:pStyle w:val="Heading3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G</w:t>
      </w:r>
      <w:r w:rsidR="008052B8" w:rsidRPr="00EA3AD4">
        <w:rPr>
          <w:sz w:val="20"/>
          <w:szCs w:val="20"/>
        </w:rPr>
        <w:t>RADE 2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3 </w:t>
      </w:r>
      <w:r w:rsidR="00372861" w:rsidRPr="00EA3AD4">
        <w:rPr>
          <w:sz w:val="20"/>
          <w:szCs w:val="20"/>
        </w:rPr>
        <w:t>Pack</w:t>
      </w:r>
      <w:r w:rsidR="008C78C7">
        <w:rPr>
          <w:sz w:val="20"/>
          <w:szCs w:val="20"/>
        </w:rPr>
        <w:t>s</w:t>
      </w:r>
      <w:r w:rsidR="00841ED0">
        <w:rPr>
          <w:sz w:val="20"/>
          <w:szCs w:val="20"/>
        </w:rPr>
        <w:t xml:space="preserve"> of </w:t>
      </w:r>
      <w:r w:rsidR="0080088C">
        <w:rPr>
          <w:sz w:val="20"/>
          <w:szCs w:val="20"/>
        </w:rPr>
        <w:t>#2</w:t>
      </w:r>
      <w:r w:rsidR="00372861" w:rsidRPr="00EA3AD4">
        <w:rPr>
          <w:sz w:val="20"/>
          <w:szCs w:val="20"/>
        </w:rPr>
        <w:t xml:space="preserve"> pencils (12</w:t>
      </w:r>
      <w:r w:rsidRPr="00EA3AD4">
        <w:rPr>
          <w:sz w:val="20"/>
          <w:szCs w:val="20"/>
        </w:rPr>
        <w:t xml:space="preserve"> Pack)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Glue sticks</w:t>
      </w:r>
    </w:p>
    <w:p w:rsidR="008052B8" w:rsidRPr="00EA3AD4" w:rsidRDefault="0080088C" w:rsidP="008052B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8052B8" w:rsidRPr="00EA3AD4">
        <w:rPr>
          <w:sz w:val="20"/>
          <w:szCs w:val="20"/>
        </w:rPr>
        <w:t xml:space="preserve"> Marble notebook</w:t>
      </w:r>
      <w:r w:rsidR="008C78C7">
        <w:rPr>
          <w:sz w:val="20"/>
          <w:szCs w:val="20"/>
        </w:rPr>
        <w:t>s</w:t>
      </w:r>
    </w:p>
    <w:p w:rsidR="005744C1" w:rsidRPr="00EA3AD4" w:rsidRDefault="0072758B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</w:t>
      </w:r>
      <w:r w:rsidR="00AE16D7" w:rsidRPr="00EA3AD4">
        <w:rPr>
          <w:sz w:val="20"/>
          <w:szCs w:val="20"/>
        </w:rPr>
        <w:t>ox of crayons</w:t>
      </w:r>
      <w:r w:rsidRPr="00EA3AD4">
        <w:rPr>
          <w:sz w:val="20"/>
          <w:szCs w:val="20"/>
        </w:rPr>
        <w:t xml:space="preserve"> (24 Count)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1 </w:t>
      </w:r>
      <w:r w:rsidR="0072758B" w:rsidRPr="00EA3AD4">
        <w:rPr>
          <w:sz w:val="20"/>
          <w:szCs w:val="20"/>
        </w:rPr>
        <w:t>Pack of colored pencils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Pink Pearl erasers (2 Count)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</w:t>
      </w:r>
      <w:r w:rsidR="00AE16D7" w:rsidRPr="00EA3AD4">
        <w:rPr>
          <w:sz w:val="20"/>
          <w:szCs w:val="20"/>
        </w:rPr>
        <w:t xml:space="preserve"> notebook paper (wide ruled)</w:t>
      </w:r>
    </w:p>
    <w:p w:rsidR="005744C1" w:rsidRPr="00EA3AD4" w:rsidRDefault="001C0FC0">
      <w:pPr>
        <w:pStyle w:val="Heading3"/>
        <w:rPr>
          <w:sz w:val="20"/>
          <w:szCs w:val="20"/>
        </w:rPr>
      </w:pPr>
      <w:r w:rsidRPr="00EA3AD4">
        <w:rPr>
          <w:sz w:val="20"/>
          <w:szCs w:val="20"/>
        </w:rPr>
        <w:t>GRADE 3</w:t>
      </w:r>
    </w:p>
    <w:p w:rsidR="005744C1" w:rsidRPr="00EA3AD4" w:rsidRDefault="001C0FC0" w:rsidP="001030AF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5 Marble notebooks</w:t>
      </w:r>
    </w:p>
    <w:p w:rsidR="005744C1" w:rsidRPr="00EA3AD4" w:rsidRDefault="00841E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 Three pronged folders</w:t>
      </w:r>
    </w:p>
    <w:p w:rsidR="005744C1" w:rsidRPr="00EA3AD4" w:rsidRDefault="001C0FC0" w:rsidP="004210B5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pencils (12 Count)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Glue sticks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Pink Pearl erasers (2 Count)</w:t>
      </w:r>
    </w:p>
    <w:p w:rsidR="005744C1" w:rsidRPr="00EA3AD4" w:rsidRDefault="001C0FC0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Highlighters</w:t>
      </w:r>
    </w:p>
    <w:p w:rsidR="005744C1" w:rsidRPr="00EA3AD4" w:rsidRDefault="0092129F">
      <w:pPr>
        <w:pStyle w:val="Heading3"/>
        <w:keepNext/>
        <w:keepLines/>
        <w:rPr>
          <w:sz w:val="20"/>
          <w:szCs w:val="20"/>
        </w:rPr>
      </w:pPr>
      <w:r>
        <w:rPr>
          <w:sz w:val="20"/>
          <w:szCs w:val="20"/>
        </w:rPr>
        <w:t>GRADE 4</w:t>
      </w:r>
    </w:p>
    <w:p w:rsidR="005744C1" w:rsidRPr="00EA3AD4" w:rsidRDefault="001C0FC0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5 Marble notebooks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Pair</w:t>
      </w:r>
      <w:r w:rsidR="00841ED0">
        <w:rPr>
          <w:sz w:val="20"/>
          <w:szCs w:val="20"/>
        </w:rPr>
        <w:t xml:space="preserve"> of scissors 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Bottle of glue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penci</w:t>
      </w:r>
      <w:r w:rsidR="00841ED0">
        <w:rPr>
          <w:sz w:val="20"/>
          <w:szCs w:val="20"/>
        </w:rPr>
        <w:t>ls</w:t>
      </w:r>
      <w:r w:rsidR="003F28BA">
        <w:rPr>
          <w:sz w:val="20"/>
          <w:szCs w:val="20"/>
        </w:rPr>
        <w:t xml:space="preserve"> (wooden)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loose leaf notebook paper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crayons</w:t>
      </w:r>
      <w:r w:rsidR="0092129F">
        <w:rPr>
          <w:sz w:val="20"/>
          <w:szCs w:val="20"/>
        </w:rPr>
        <w:t>/</w:t>
      </w:r>
      <w:r w:rsidR="003F28BA">
        <w:rPr>
          <w:sz w:val="20"/>
          <w:szCs w:val="20"/>
        </w:rPr>
        <w:t>colored Pencils</w:t>
      </w:r>
      <w:r w:rsidRPr="00EA3AD4">
        <w:rPr>
          <w:sz w:val="20"/>
          <w:szCs w:val="20"/>
        </w:rPr>
        <w:t xml:space="preserve"> (24 Count)</w:t>
      </w:r>
    </w:p>
    <w:p w:rsidR="005744C1" w:rsidRPr="00EA3AD4" w:rsidRDefault="003F28B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Pink Pearl erasers (4 Count)</w:t>
      </w:r>
    </w:p>
    <w:p w:rsidR="005744C1" w:rsidRPr="00EA3AD4" w:rsidRDefault="000C752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1 </w:t>
      </w:r>
      <w:r w:rsidR="003F28BA">
        <w:rPr>
          <w:sz w:val="20"/>
          <w:szCs w:val="20"/>
        </w:rPr>
        <w:t>Handheld pencil sharpener</w:t>
      </w:r>
    </w:p>
    <w:p w:rsidR="005744C1" w:rsidRDefault="000C752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Three ring binder ( 1 inch )</w:t>
      </w:r>
    </w:p>
    <w:p w:rsidR="0092129F" w:rsidRPr="00EA3AD4" w:rsidRDefault="0092129F" w:rsidP="0092129F">
      <w:pPr>
        <w:pStyle w:val="Heading3"/>
        <w:keepNext/>
        <w:keepLines/>
        <w:rPr>
          <w:sz w:val="20"/>
          <w:szCs w:val="20"/>
        </w:rPr>
      </w:pPr>
      <w:r>
        <w:rPr>
          <w:sz w:val="20"/>
          <w:szCs w:val="20"/>
        </w:rPr>
        <w:t>GRADE 5</w:t>
      </w:r>
    </w:p>
    <w:p w:rsidR="0092129F" w:rsidRPr="00EA3AD4" w:rsidRDefault="0092129F" w:rsidP="0092129F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5 Marble notebooks</w:t>
      </w:r>
    </w:p>
    <w:p w:rsidR="0092129F" w:rsidRPr="00EA3AD4" w:rsidRDefault="0092129F" w:rsidP="0092129F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Pair</w:t>
      </w:r>
      <w:r>
        <w:rPr>
          <w:sz w:val="20"/>
          <w:szCs w:val="20"/>
        </w:rPr>
        <w:t xml:space="preserve"> of scissors </w:t>
      </w:r>
    </w:p>
    <w:p w:rsidR="0092129F" w:rsidRPr="00EA3AD4" w:rsidRDefault="0092129F" w:rsidP="00921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Glue sticks</w:t>
      </w:r>
    </w:p>
    <w:p w:rsidR="0092129F" w:rsidRPr="00EA3AD4" w:rsidRDefault="0092129F" w:rsidP="0092129F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penci</w:t>
      </w:r>
      <w:r>
        <w:rPr>
          <w:sz w:val="20"/>
          <w:szCs w:val="20"/>
        </w:rPr>
        <w:t>ls (wooden)</w:t>
      </w:r>
    </w:p>
    <w:p w:rsidR="0092129F" w:rsidRPr="00EA3AD4" w:rsidRDefault="0092129F" w:rsidP="0092129F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loose leaf notebook paper</w:t>
      </w:r>
    </w:p>
    <w:p w:rsidR="0092129F" w:rsidRPr="00EA3AD4" w:rsidRDefault="0092129F" w:rsidP="0092129F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crayons</w:t>
      </w:r>
      <w:r>
        <w:rPr>
          <w:sz w:val="20"/>
          <w:szCs w:val="20"/>
        </w:rPr>
        <w:t>/colored Pencils</w:t>
      </w:r>
      <w:r w:rsidRPr="00EA3AD4">
        <w:rPr>
          <w:sz w:val="20"/>
          <w:szCs w:val="20"/>
        </w:rPr>
        <w:t xml:space="preserve"> (24 Count)</w:t>
      </w:r>
    </w:p>
    <w:p w:rsidR="0092129F" w:rsidRPr="00EA3AD4" w:rsidRDefault="0092129F" w:rsidP="00921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Pink Pearl erasers (4 Count)</w:t>
      </w:r>
    </w:p>
    <w:p w:rsidR="0092129F" w:rsidRPr="00EA3AD4" w:rsidRDefault="0092129F" w:rsidP="0092129F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1 </w:t>
      </w:r>
      <w:r>
        <w:rPr>
          <w:sz w:val="20"/>
          <w:szCs w:val="20"/>
        </w:rPr>
        <w:t>Handheld pencil sharpener</w:t>
      </w:r>
    </w:p>
    <w:p w:rsidR="0092129F" w:rsidRDefault="0092129F" w:rsidP="0092129F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Three ring binder ( 1 inch )</w:t>
      </w:r>
    </w:p>
    <w:p w:rsidR="00E37C05" w:rsidRDefault="00E37C05" w:rsidP="00921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Folders with prongs</w:t>
      </w:r>
    </w:p>
    <w:p w:rsidR="00E37C05" w:rsidRDefault="00E37C05" w:rsidP="00921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index cards ( 3 x 5 )</w:t>
      </w:r>
    </w:p>
    <w:p w:rsidR="00841ED0" w:rsidRPr="00EA3AD4" w:rsidRDefault="00841ED0" w:rsidP="00841ED0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</w:p>
    <w:p w:rsidR="001C0FC0" w:rsidRPr="00EA3AD4" w:rsidRDefault="000C7528" w:rsidP="001C0FC0">
      <w:pPr>
        <w:pStyle w:val="Heading3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 xml:space="preserve">Primary Montessori </w:t>
      </w:r>
    </w:p>
    <w:p w:rsidR="003243BB" w:rsidRDefault="000C7528" w:rsidP="001C0FC0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1 Regular backpack</w:t>
      </w:r>
      <w:r w:rsidR="003243BB">
        <w:rPr>
          <w:sz w:val="20"/>
          <w:szCs w:val="20"/>
        </w:rPr>
        <w:t xml:space="preserve"> </w:t>
      </w:r>
    </w:p>
    <w:p w:rsidR="001C0FC0" w:rsidRPr="00EA3AD4" w:rsidRDefault="000C7528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1 </w:t>
      </w:r>
      <w:r w:rsidR="00A46AE0">
        <w:rPr>
          <w:sz w:val="20"/>
          <w:szCs w:val="20"/>
        </w:rPr>
        <w:t>B</w:t>
      </w:r>
      <w:r w:rsidRPr="00EA3AD4">
        <w:rPr>
          <w:sz w:val="20"/>
          <w:szCs w:val="20"/>
        </w:rPr>
        <w:t xml:space="preserve">lanket </w:t>
      </w:r>
      <w:r w:rsidRPr="003243BB">
        <w:rPr>
          <w:b/>
          <w:sz w:val="18"/>
          <w:szCs w:val="20"/>
        </w:rPr>
        <w:t>(</w:t>
      </w:r>
      <w:r w:rsidR="00A46AE0">
        <w:rPr>
          <w:b/>
          <w:sz w:val="18"/>
          <w:szCs w:val="20"/>
        </w:rPr>
        <w:t>3 &amp;</w:t>
      </w:r>
      <w:r w:rsidRPr="003243BB">
        <w:rPr>
          <w:b/>
          <w:sz w:val="18"/>
          <w:szCs w:val="20"/>
        </w:rPr>
        <w:t>4 year olds only)</w:t>
      </w:r>
    </w:p>
    <w:p w:rsidR="001C0FC0" w:rsidRPr="00EA3AD4" w:rsidRDefault="003243BB" w:rsidP="001C0F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</w:t>
      </w:r>
      <w:r w:rsidR="008C78C7">
        <w:rPr>
          <w:sz w:val="20"/>
          <w:szCs w:val="20"/>
        </w:rPr>
        <w:t xml:space="preserve"> Marble p</w:t>
      </w:r>
      <w:r w:rsidR="000C7528" w:rsidRPr="00EA3AD4">
        <w:rPr>
          <w:sz w:val="20"/>
          <w:szCs w:val="20"/>
        </w:rPr>
        <w:t>rimary Journals</w:t>
      </w:r>
      <w:r>
        <w:rPr>
          <w:sz w:val="20"/>
          <w:szCs w:val="20"/>
        </w:rPr>
        <w:t xml:space="preserve"> </w:t>
      </w:r>
    </w:p>
    <w:p w:rsidR="001C0FC0" w:rsidRPr="00EA3AD4" w:rsidRDefault="000C7528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Pair of saf</w:t>
      </w:r>
      <w:r w:rsidR="00841ED0">
        <w:rPr>
          <w:sz w:val="20"/>
          <w:szCs w:val="20"/>
        </w:rPr>
        <w:t xml:space="preserve">ety scissors </w:t>
      </w:r>
    </w:p>
    <w:p w:rsidR="001C0FC0" w:rsidRPr="00EA3AD4" w:rsidRDefault="000C7528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Box of crayons (24 Count)</w:t>
      </w:r>
    </w:p>
    <w:p w:rsidR="001C0FC0" w:rsidRDefault="003140EC" w:rsidP="001C0F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glue sticks (4</w:t>
      </w:r>
      <w:r w:rsidR="000C7528" w:rsidRPr="00EA3AD4">
        <w:rPr>
          <w:sz w:val="20"/>
          <w:szCs w:val="20"/>
        </w:rPr>
        <w:t xml:space="preserve"> Count)</w:t>
      </w:r>
    </w:p>
    <w:p w:rsidR="003140EC" w:rsidRDefault="003140EC" w:rsidP="001C0F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Pink Pearl erasers</w:t>
      </w:r>
    </w:p>
    <w:p w:rsidR="003140EC" w:rsidRDefault="003140EC" w:rsidP="001C0F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Pencil Box</w:t>
      </w:r>
    </w:p>
    <w:p w:rsidR="003243BB" w:rsidRDefault="00A46AE0" w:rsidP="001C0F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C</w:t>
      </w:r>
      <w:r w:rsidR="003243BB">
        <w:rPr>
          <w:sz w:val="20"/>
          <w:szCs w:val="20"/>
        </w:rPr>
        <w:t>lear view binder</w:t>
      </w:r>
      <w:r>
        <w:rPr>
          <w:sz w:val="20"/>
          <w:szCs w:val="20"/>
        </w:rPr>
        <w:t xml:space="preserve"> ( ½ Inch )</w:t>
      </w:r>
    </w:p>
    <w:p w:rsidR="0088712A" w:rsidRDefault="000D5C6D" w:rsidP="001C0F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Colored Pencils</w:t>
      </w:r>
    </w:p>
    <w:p w:rsidR="000D5C6D" w:rsidRPr="00EA3AD4" w:rsidRDefault="000D5C6D" w:rsidP="001C0F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pencils</w:t>
      </w:r>
    </w:p>
    <w:p w:rsidR="00372861" w:rsidRPr="00A63CA2" w:rsidRDefault="00372861" w:rsidP="00372861">
      <w:pPr>
        <w:pStyle w:val="Heading3"/>
        <w:keepNext/>
        <w:keepLines/>
        <w:rPr>
          <w:sz w:val="20"/>
          <w:szCs w:val="20"/>
        </w:rPr>
      </w:pPr>
      <w:r w:rsidRPr="00A63CA2">
        <w:rPr>
          <w:sz w:val="20"/>
          <w:szCs w:val="20"/>
        </w:rPr>
        <w:t>Lower Elementary Montessori</w:t>
      </w:r>
    </w:p>
    <w:p w:rsidR="00372861" w:rsidRPr="00EA3AD4" w:rsidRDefault="00372861" w:rsidP="00372861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1 Pair</w:t>
      </w:r>
      <w:r w:rsidR="00E01F6B">
        <w:rPr>
          <w:sz w:val="20"/>
          <w:szCs w:val="20"/>
        </w:rPr>
        <w:t xml:space="preserve"> of scissors</w:t>
      </w:r>
    </w:p>
    <w:p w:rsidR="00372861" w:rsidRPr="00EA3AD4" w:rsidRDefault="0088712A" w:rsidP="003728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glue sticks (2</w:t>
      </w:r>
      <w:r w:rsidR="00372861" w:rsidRPr="00EA3AD4">
        <w:rPr>
          <w:sz w:val="20"/>
          <w:szCs w:val="20"/>
        </w:rPr>
        <w:t xml:space="preserve"> Count)</w:t>
      </w:r>
    </w:p>
    <w:p w:rsidR="00372861" w:rsidRPr="00EA3AD4" w:rsidRDefault="003140EC" w:rsidP="003728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Pack of colored pencils </w:t>
      </w:r>
    </w:p>
    <w:p w:rsidR="00372861" w:rsidRPr="00EA3AD4" w:rsidRDefault="00052986" w:rsidP="003728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372861" w:rsidRPr="00EA3AD4">
        <w:rPr>
          <w:sz w:val="20"/>
          <w:szCs w:val="20"/>
        </w:rPr>
        <w:t xml:space="preserve"> Pack</w:t>
      </w:r>
      <w:r>
        <w:rPr>
          <w:sz w:val="20"/>
          <w:szCs w:val="20"/>
        </w:rPr>
        <w:t>s</w:t>
      </w:r>
      <w:r w:rsidR="00372861" w:rsidRPr="00EA3AD4">
        <w:rPr>
          <w:sz w:val="20"/>
          <w:szCs w:val="20"/>
        </w:rPr>
        <w:t xml:space="preserve"> of pencils (12 Count)</w:t>
      </w:r>
    </w:p>
    <w:p w:rsidR="00372861" w:rsidRDefault="00372861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5 Colored marble notebooks (Wide Ruled)</w:t>
      </w:r>
    </w:p>
    <w:p w:rsidR="00841228" w:rsidRDefault="00841228" w:rsidP="003728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Pink Pearl erasers</w:t>
      </w:r>
    </w:p>
    <w:p w:rsidR="00052986" w:rsidRPr="00EA3AD4" w:rsidRDefault="00841228" w:rsidP="0005298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Pencil Box (optional)</w:t>
      </w:r>
      <w:r w:rsidR="00052986" w:rsidRPr="00052986">
        <w:rPr>
          <w:sz w:val="20"/>
          <w:szCs w:val="20"/>
        </w:rPr>
        <w:t xml:space="preserve"> </w:t>
      </w:r>
    </w:p>
    <w:p w:rsidR="00841228" w:rsidRPr="00EA3AD4" w:rsidRDefault="00052986" w:rsidP="003728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Pr="00EA3AD4">
        <w:rPr>
          <w:sz w:val="20"/>
          <w:szCs w:val="20"/>
        </w:rPr>
        <w:t xml:space="preserve"> Pack</w:t>
      </w:r>
      <w:r>
        <w:rPr>
          <w:sz w:val="20"/>
          <w:szCs w:val="20"/>
        </w:rPr>
        <w:t>s</w:t>
      </w:r>
      <w:r w:rsidRPr="00EA3AD4">
        <w:rPr>
          <w:sz w:val="20"/>
          <w:szCs w:val="20"/>
        </w:rPr>
        <w:t xml:space="preserve"> of loose leaf notebook paper (wide ruled)</w:t>
      </w:r>
    </w:p>
    <w:p w:rsidR="00372861" w:rsidRPr="00EA3AD4" w:rsidRDefault="00372861" w:rsidP="00372861">
      <w:pPr>
        <w:pStyle w:val="Heading3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Upper Montessori</w:t>
      </w:r>
    </w:p>
    <w:p w:rsidR="00841228" w:rsidRDefault="00372861" w:rsidP="00841228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1 Pack of colored pencils</w:t>
      </w:r>
    </w:p>
    <w:p w:rsidR="00372861" w:rsidRPr="00841228" w:rsidRDefault="00372861" w:rsidP="00841228">
      <w:pPr>
        <w:pStyle w:val="ListParagraph"/>
        <w:keepNext/>
        <w:keepLines/>
        <w:rPr>
          <w:sz w:val="20"/>
          <w:szCs w:val="20"/>
        </w:rPr>
      </w:pPr>
      <w:r w:rsidRPr="00841228">
        <w:rPr>
          <w:sz w:val="20"/>
          <w:szCs w:val="20"/>
        </w:rPr>
        <w:t>1 Pack of pencils (12 Count)</w:t>
      </w:r>
    </w:p>
    <w:p w:rsidR="00372861" w:rsidRPr="00EA3AD4" w:rsidRDefault="00EA3AD4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M</w:t>
      </w:r>
      <w:r w:rsidR="00372861" w:rsidRPr="00EA3AD4">
        <w:rPr>
          <w:sz w:val="20"/>
          <w:szCs w:val="20"/>
        </w:rPr>
        <w:t xml:space="preserve">arble </w:t>
      </w:r>
      <w:r w:rsidRPr="00EA3AD4">
        <w:rPr>
          <w:sz w:val="20"/>
          <w:szCs w:val="20"/>
        </w:rPr>
        <w:t xml:space="preserve">notebooks </w:t>
      </w:r>
    </w:p>
    <w:p w:rsidR="00372861" w:rsidRPr="00EA3AD4" w:rsidRDefault="00930457" w:rsidP="003728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841228">
        <w:rPr>
          <w:sz w:val="20"/>
          <w:szCs w:val="20"/>
        </w:rPr>
        <w:t xml:space="preserve"> Spiral notebook (1subject)</w:t>
      </w:r>
    </w:p>
    <w:p w:rsidR="00841228" w:rsidRDefault="00372861" w:rsidP="0084122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notebook paper</w:t>
      </w:r>
    </w:p>
    <w:p w:rsidR="00841228" w:rsidRDefault="00841228" w:rsidP="00EA3AD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8712A">
        <w:rPr>
          <w:sz w:val="20"/>
          <w:szCs w:val="20"/>
        </w:rPr>
        <w:t>Plastic folder with pockets and prongs</w:t>
      </w:r>
    </w:p>
    <w:p w:rsidR="005744C1" w:rsidRPr="0088712A" w:rsidRDefault="00841228" w:rsidP="0088712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8712A">
        <w:rPr>
          <w:sz w:val="20"/>
          <w:szCs w:val="20"/>
        </w:rPr>
        <w:t>Wooden clip board</w:t>
      </w:r>
      <w:r w:rsidR="00AE16D7" w:rsidRPr="00EA3AD4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60EE313" wp14:editId="742A1249">
                <wp:simplePos x="0" y="0"/>
                <wp:positionH relativeFrom="page">
                  <wp:posOffset>314325</wp:posOffset>
                </wp:positionH>
                <wp:positionV relativeFrom="page">
                  <wp:posOffset>323850</wp:posOffset>
                </wp:positionV>
                <wp:extent cx="9427210" cy="1197610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210" cy="1197610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8517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C1" w:rsidRDefault="00AA7E47">
                              <w:pPr>
                                <w:pStyle w:val="Heading1"/>
                              </w:pPr>
                              <w:r>
                                <w:t>Boundary Street</w:t>
                              </w:r>
                              <w:r w:rsidR="00AE16D7">
                                <w:t xml:space="preserve"> Elementary School</w:t>
                              </w:r>
                            </w:p>
                            <w:p w:rsidR="005744C1" w:rsidRDefault="00ED4D54">
                              <w:pPr>
                                <w:pStyle w:val="Heading2"/>
                              </w:pPr>
                              <w:r>
                                <w:t>2018-2019</w:t>
                              </w:r>
                              <w:r w:rsidR="00AE16D7"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50" y="45641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EE313" id="Group 1239" o:spid="_x0000_s1026" alt="School supply list header with school supply pictures" style="position:absolute;left:0;text-align:left;margin-left:24.75pt;margin-top:25.5pt;width:742.3pt;height:94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">
                <v:rect id="Rectangle 2" o:spid="_x0000_s1027" style="position:absolute;width:94274;height:8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" fillcolor="#9cc2e5 [1940]" strokecolor="#2e74b5 [2404]">
                  <v:textbox>
                    <w:txbxContent>
                      <w:p w:rsidR="005744C1" w:rsidRDefault="00AA7E47">
                        <w:pPr>
                          <w:pStyle w:val="Heading1"/>
                        </w:pPr>
                        <w:r>
                          <w:t>Boundary Street</w:t>
                        </w:r>
                        <w:r w:rsidR="00AE16D7">
                          <w:t xml:space="preserve"> Elementary School</w:t>
                        </w:r>
                      </w:p>
                      <w:p w:rsidR="005744C1" w:rsidRDefault="00ED4D54">
                        <w:pPr>
                          <w:pStyle w:val="Heading2"/>
                        </w:pPr>
                        <w:r>
                          <w:t>2018-2019</w:t>
                        </w:r>
                        <w:r w:rsidR="00AE16D7"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6;width:5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+y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z48oxMoOd/AAAA//8DAFBLAQItABQABgAIAAAAIQDb4fbL7gAAAIUBAAATAAAAAAAA&#10;AAAAAAAAAAAAAABbQ29udGVudF9UeXBlc10ueG1sUEsBAi0AFAAGAAgAAAAhAFr0LFu/AAAAFQEA&#10;AAsAAAAAAAAAAAAAAAAAHwEAAF9yZWxzLy5yZWxzUEsBAi0AFAAGAAgAAAAhAN7iL7LHAAAA3AAA&#10;AA8AAAAAAAAAAAAAAAAABwIAAGRycy9kb3ducmV2LnhtbFBLBQYAAAAAAwADALcAAAD7Ag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olwgAAANwAAAAPAAAAZHJzL2Rvd25yZXYueG1sRE/dSsMw&#10;FL4XfIdwBO9c6mR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BSjGolwgAAANwAAAAPAAAA&#10;AAAAAAAAAAAAAAcCAABkcnMvZG93bnJldi54bWxQSwUGAAAAAAMAAwC3AAAA9gI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JRwgAAANwAAAAPAAAAZHJzL2Rvd25yZXYueG1sRE/dSsMw&#10;FL4XfIdwBO9c6nB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DdZfJRwgAAANwAAAAPAAAA&#10;AAAAAAAAAAAAAAcCAABkcnMvZG93bnJldi54bWxQSwUGAAAAAAMAAwC3AAAA9gI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O0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y08oxMoOd/AAAA//8DAFBLAQItABQABgAIAAAAIQDb4fbL7gAAAIUBAAATAAAAAAAA&#10;AAAAAAAAAAAAAABbQ29udGVudF9UeXBlc10ueG1sUEsBAi0AFAAGAAgAAAAhAFr0LFu/AAAAFQEA&#10;AAsAAAAAAAAAAAAAAAAAHwEAAF9yZWxzLy5yZWxzUEsBAi0AFAAGAAgAAAAhACCUI7THAAAA3AAA&#10;AA8AAAAAAAAAAAAAAAAABwIAAGRycy9kb3ducmV2LnhtbFBLBQYAAAAAAwADALcAAAD7Ag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5744C1" w:rsidRPr="0088712A" w:rsidSect="0092129F">
      <w:pgSz w:w="15840" w:h="12240" w:orient="landscape"/>
      <w:pgMar w:top="2434" w:right="720" w:bottom="360" w:left="720" w:header="720" w:footer="720" w:gutter="0"/>
      <w:pgBorders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D4" w:rsidRDefault="004305D4">
      <w:pPr>
        <w:spacing w:before="0" w:after="0"/>
      </w:pPr>
      <w:r>
        <w:separator/>
      </w:r>
    </w:p>
  </w:endnote>
  <w:endnote w:type="continuationSeparator" w:id="0">
    <w:p w:rsidR="004305D4" w:rsidRDefault="004305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D4" w:rsidRDefault="004305D4">
      <w:pPr>
        <w:spacing w:before="0" w:after="0"/>
      </w:pPr>
      <w:r>
        <w:separator/>
      </w:r>
    </w:p>
  </w:footnote>
  <w:footnote w:type="continuationSeparator" w:id="0">
    <w:p w:rsidR="004305D4" w:rsidRDefault="004305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47"/>
    <w:rsid w:val="00052986"/>
    <w:rsid w:val="000C7528"/>
    <w:rsid w:val="000D5C6D"/>
    <w:rsid w:val="000E2F5B"/>
    <w:rsid w:val="001C0FC0"/>
    <w:rsid w:val="00297364"/>
    <w:rsid w:val="003140EC"/>
    <w:rsid w:val="00321038"/>
    <w:rsid w:val="003243BB"/>
    <w:rsid w:val="00372861"/>
    <w:rsid w:val="003F28BA"/>
    <w:rsid w:val="00414E89"/>
    <w:rsid w:val="004305D4"/>
    <w:rsid w:val="00443F39"/>
    <w:rsid w:val="005744C1"/>
    <w:rsid w:val="005F7060"/>
    <w:rsid w:val="006A7B0E"/>
    <w:rsid w:val="0072758B"/>
    <w:rsid w:val="007C2DF2"/>
    <w:rsid w:val="0080088C"/>
    <w:rsid w:val="008052B8"/>
    <w:rsid w:val="00841228"/>
    <w:rsid w:val="00841ED0"/>
    <w:rsid w:val="0087618B"/>
    <w:rsid w:val="0088712A"/>
    <w:rsid w:val="008C78C7"/>
    <w:rsid w:val="0092129F"/>
    <w:rsid w:val="00930457"/>
    <w:rsid w:val="009335AE"/>
    <w:rsid w:val="009934C9"/>
    <w:rsid w:val="00A46AE0"/>
    <w:rsid w:val="00A6249E"/>
    <w:rsid w:val="00A63CA2"/>
    <w:rsid w:val="00AA7E47"/>
    <w:rsid w:val="00AE16D7"/>
    <w:rsid w:val="00AF4C29"/>
    <w:rsid w:val="00B261EB"/>
    <w:rsid w:val="00D042D2"/>
    <w:rsid w:val="00D81DD3"/>
    <w:rsid w:val="00D94265"/>
    <w:rsid w:val="00E01F6B"/>
    <w:rsid w:val="00E37C05"/>
    <w:rsid w:val="00EA3AD4"/>
    <w:rsid w:val="00ED4D54"/>
    <w:rsid w:val="00F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CC4B4"/>
  <w15:chartTrackingRefBased/>
  <w15:docId w15:val="{D1DDF10A-F517-4C6B-8B41-C9CDFE71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C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2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129F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12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12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rchant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198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Jmerchant</dc:creator>
  <cp:keywords/>
  <cp:lastModifiedBy>Jaime Ruff</cp:lastModifiedBy>
  <cp:revision>11</cp:revision>
  <cp:lastPrinted>2018-04-26T18:38:00Z</cp:lastPrinted>
  <dcterms:created xsi:type="dcterms:W3CDTF">2018-04-26T18:41:00Z</dcterms:created>
  <dcterms:modified xsi:type="dcterms:W3CDTF">2018-05-01T14:09:00Z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