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7F14DD">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A55D47">
            <w:pPr>
              <w:pStyle w:val="NoSpacing"/>
            </w:pPr>
            <w:bookmarkStart w:id="0" w:name="_GoBack"/>
            <w:bookmarkEnd w:id="0"/>
            <w:r>
              <w:rPr>
                <w:noProof/>
              </w:rPr>
              <w:drawing>
                <wp:inline distT="0" distB="0" distL="0" distR="0">
                  <wp:extent cx="4514318" cy="334962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ary_clip_art_for_websit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5877" cy="3358202"/>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Default="007657A6">
                  <w:pPr>
                    <w:pStyle w:val="Title"/>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A55D47">
                        <w:t>Franklin County</w:t>
                      </w:r>
                      <w:r w:rsidR="00E01F99">
                        <w:t xml:space="preserve"> Pre K</w:t>
                      </w:r>
                    </w:sdtContent>
                  </w:sdt>
                </w:p>
                <w:sdt>
                  <w:sdtPr>
                    <w:rPr>
                      <w:sz w:val="52"/>
                      <w:szCs w:val="52"/>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A55D47" w:rsidP="00A55D47">
                      <w:pPr>
                        <w:pStyle w:val="Subtitle"/>
                      </w:pPr>
                      <w:r w:rsidRPr="000D5321">
                        <w:rPr>
                          <w:sz w:val="52"/>
                          <w:szCs w:val="52"/>
                        </w:rPr>
                        <w:t>Principal’s News Letter</w:t>
                      </w:r>
                    </w:p>
                  </w:sdtContent>
                </w:sdt>
              </w:tc>
            </w:tr>
            <w:tr w:rsidR="0001065E">
              <w:trPr>
                <w:trHeight w:val="3312"/>
              </w:trPr>
              <w:tc>
                <w:tcPr>
                  <w:tcW w:w="5000" w:type="pct"/>
                  <w:vAlign w:val="bottom"/>
                </w:tcPr>
                <w:p w:rsidR="0001065E" w:rsidRDefault="007657A6">
                  <w:pPr>
                    <w:pStyle w:val="Subtitle"/>
                  </w:pPr>
                  <w:sdt>
                    <w:sdtPr>
                      <w:alias w:val="Issue Date"/>
                      <w:tag w:val="Issue Date"/>
                      <w:id w:val="-191461034"/>
                      <w:placeholder>
                        <w:docPart w:val="E49429824F2C43DC89FC90EDAB07E75C"/>
                      </w:placeholder>
                      <w:temporary/>
                      <w:showingPlcHdr/>
                    </w:sdtPr>
                    <w:sdtEndPr/>
                    <w:sdtContent>
                      <w:r w:rsidR="00797CD0">
                        <w:t>Issue Date</w:t>
                      </w:r>
                    </w:sdtContent>
                  </w:sdt>
                </w:p>
              </w:tc>
            </w:tr>
          </w:tbl>
          <w:p w:rsidR="0001065E" w:rsidRDefault="0001065E">
            <w:pPr>
              <w:pStyle w:val="Subtitle"/>
            </w:pPr>
          </w:p>
        </w:tc>
      </w:tr>
      <w:tr w:rsidR="0001065E" w:rsidTr="007F14DD">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7F14DD">
        <w:trPr>
          <w:cantSplit/>
          <w:trHeight w:val="360"/>
          <w:jc w:val="center"/>
        </w:trPr>
        <w:tc>
          <w:tcPr>
            <w:tcW w:w="7660" w:type="dxa"/>
            <w:shd w:val="clear" w:color="auto" w:fill="FFA830" w:themeFill="accent2"/>
            <w:tcMar>
              <w:left w:w="0" w:type="dxa"/>
              <w:right w:w="115" w:type="dxa"/>
            </w:tcMar>
            <w:vAlign w:val="center"/>
          </w:tcPr>
          <w:p w:rsidR="0001065E" w:rsidRDefault="002E1C91" w:rsidP="00A55D47">
            <w:pPr>
              <w:pStyle w:val="Heading4"/>
              <w:outlineLvl w:val="3"/>
            </w:pPr>
            <w:r>
              <w:t>Pre K</w:t>
            </w:r>
          </w:p>
        </w:tc>
        <w:tc>
          <w:tcPr>
            <w:tcW w:w="71" w:type="dxa"/>
            <w:tcMar>
              <w:left w:w="0" w:type="dxa"/>
              <w:right w:w="0" w:type="dxa"/>
            </w:tcMar>
            <w:vAlign w:val="center"/>
          </w:tcPr>
          <w:p w:rsidR="0001065E" w:rsidRDefault="00BE4C1C">
            <w:pPr>
              <w:pStyle w:val="NoSpacing"/>
            </w:pPr>
            <w:r>
              <w:t>A</w:t>
            </w:r>
          </w:p>
        </w:tc>
        <w:tc>
          <w:tcPr>
            <w:tcW w:w="3789" w:type="dxa"/>
            <w:shd w:val="clear" w:color="auto" w:fill="404040" w:themeFill="text1" w:themeFillTint="BF"/>
            <w:tcMar>
              <w:left w:w="0" w:type="dxa"/>
              <w:right w:w="115" w:type="dxa"/>
            </w:tcMar>
            <w:vAlign w:val="center"/>
          </w:tcPr>
          <w:p w:rsidR="0001065E" w:rsidRPr="00BE4C1C" w:rsidRDefault="007216DA">
            <w:pPr>
              <w:pStyle w:val="Heading4"/>
              <w:outlineLvl w:val="3"/>
              <w:rPr>
                <w:color w:val="FFFFFF" w:themeColor="background1"/>
              </w:rPr>
            </w:pPr>
            <w:r>
              <w:rPr>
                <w:color w:val="FFFFFF" w:themeColor="background1"/>
              </w:rPr>
              <w:t>November</w:t>
            </w:r>
            <w:r w:rsidR="00A31828">
              <w:rPr>
                <w:color w:val="FFFFFF" w:themeColor="background1"/>
              </w:rPr>
              <w:t xml:space="preserve"> 2018</w:t>
            </w:r>
          </w:p>
        </w:tc>
      </w:tr>
    </w:tbl>
    <w:p w:rsidR="0001065E" w:rsidRDefault="0001065E">
      <w:pPr>
        <w:sectPr w:rsidR="0001065E">
          <w:headerReference w:type="first" r:id="rId11"/>
          <w:pgSz w:w="12240" w:h="15840" w:code="1"/>
          <w:pgMar w:top="720" w:right="576" w:bottom="720" w:left="576" w:header="360" w:footer="720" w:gutter="0"/>
          <w:cols w:space="720"/>
          <w:titlePg/>
          <w:docGrid w:linePitch="360"/>
        </w:sectPr>
      </w:pPr>
    </w:p>
    <w:p w:rsidR="006A0940" w:rsidRDefault="002322BE" w:rsidP="005C325D">
      <w:pPr>
        <w:rPr>
          <w:rStyle w:val="tgc"/>
          <w:rFonts w:ascii="Arial" w:hAnsi="Arial" w:cs="Arial"/>
          <w:color w:val="222222"/>
          <w:sz w:val="32"/>
          <w:szCs w:val="32"/>
        </w:rPr>
      </w:pPr>
      <w:r>
        <w:rPr>
          <w:rStyle w:val="tgc"/>
          <w:rFonts w:ascii="Arial" w:hAnsi="Arial" w:cs="Arial"/>
          <w:b/>
          <w:color w:val="222222"/>
          <w:sz w:val="32"/>
          <w:szCs w:val="32"/>
        </w:rPr>
        <w:lastRenderedPageBreak/>
        <w:t xml:space="preserve">Updated </w:t>
      </w:r>
      <w:r w:rsidR="006A0940" w:rsidRPr="006A0940">
        <w:rPr>
          <w:rStyle w:val="tgc"/>
          <w:rFonts w:ascii="Arial" w:hAnsi="Arial" w:cs="Arial"/>
          <w:b/>
          <w:color w:val="222222"/>
          <w:sz w:val="32"/>
          <w:szCs w:val="32"/>
        </w:rPr>
        <w:t xml:space="preserve">Pre K </w:t>
      </w:r>
      <w:r w:rsidR="005E0F31">
        <w:rPr>
          <w:rStyle w:val="tgc"/>
          <w:rFonts w:ascii="Arial" w:hAnsi="Arial" w:cs="Arial"/>
          <w:b/>
          <w:color w:val="222222"/>
          <w:sz w:val="32"/>
          <w:szCs w:val="32"/>
        </w:rPr>
        <w:t>Enrollment</w:t>
      </w:r>
      <w:r w:rsidR="006A0940" w:rsidRPr="006A0940">
        <w:rPr>
          <w:rStyle w:val="tgc"/>
          <w:rFonts w:ascii="Arial" w:hAnsi="Arial" w:cs="Arial"/>
          <w:b/>
          <w:color w:val="222222"/>
          <w:sz w:val="32"/>
          <w:szCs w:val="32"/>
        </w:rPr>
        <w:t xml:space="preserve"> </w:t>
      </w:r>
      <w:r w:rsidR="00456768">
        <w:rPr>
          <w:rStyle w:val="tgc"/>
          <w:rFonts w:ascii="Arial" w:hAnsi="Arial" w:cs="Arial"/>
          <w:color w:val="222222"/>
          <w:sz w:val="32"/>
          <w:szCs w:val="32"/>
        </w:rPr>
        <w:t>Broadview 20</w:t>
      </w:r>
    </w:p>
    <w:p w:rsidR="00BF3A60" w:rsidRDefault="000F6A9A" w:rsidP="005C325D">
      <w:pPr>
        <w:rPr>
          <w:rStyle w:val="tgc"/>
          <w:rFonts w:ascii="Arial" w:hAnsi="Arial" w:cs="Arial"/>
          <w:color w:val="222222"/>
          <w:sz w:val="32"/>
          <w:szCs w:val="32"/>
        </w:rPr>
      </w:pPr>
      <w:r>
        <w:rPr>
          <w:rStyle w:val="tgc"/>
          <w:rFonts w:ascii="Arial" w:hAnsi="Arial" w:cs="Arial"/>
          <w:color w:val="222222"/>
          <w:sz w:val="32"/>
          <w:szCs w:val="32"/>
        </w:rPr>
        <w:t xml:space="preserve">Clark          </w:t>
      </w:r>
      <w:r w:rsidR="002322BE">
        <w:rPr>
          <w:rStyle w:val="tgc"/>
          <w:rFonts w:ascii="Arial" w:hAnsi="Arial" w:cs="Arial"/>
          <w:color w:val="222222"/>
          <w:sz w:val="32"/>
          <w:szCs w:val="32"/>
        </w:rPr>
        <w:t>5</w:t>
      </w:r>
      <w:r w:rsidR="007216DA">
        <w:rPr>
          <w:rStyle w:val="tgc"/>
          <w:rFonts w:ascii="Arial" w:hAnsi="Arial" w:cs="Arial"/>
          <w:color w:val="222222"/>
          <w:sz w:val="32"/>
          <w:szCs w:val="32"/>
        </w:rPr>
        <w:t>7</w:t>
      </w:r>
    </w:p>
    <w:p w:rsidR="00BF3A60" w:rsidRDefault="00456768" w:rsidP="005C325D">
      <w:pPr>
        <w:rPr>
          <w:rStyle w:val="tgc"/>
          <w:rFonts w:ascii="Arial" w:hAnsi="Arial" w:cs="Arial"/>
          <w:color w:val="222222"/>
          <w:sz w:val="32"/>
          <w:szCs w:val="32"/>
        </w:rPr>
      </w:pPr>
      <w:r>
        <w:rPr>
          <w:rStyle w:val="tgc"/>
          <w:rFonts w:ascii="Arial" w:hAnsi="Arial" w:cs="Arial"/>
          <w:color w:val="222222"/>
          <w:sz w:val="32"/>
          <w:szCs w:val="32"/>
        </w:rPr>
        <w:t>Cowan</w:t>
      </w:r>
      <w:r>
        <w:rPr>
          <w:rStyle w:val="tgc"/>
          <w:rFonts w:ascii="Arial" w:hAnsi="Arial" w:cs="Arial"/>
          <w:color w:val="222222"/>
          <w:sz w:val="32"/>
          <w:szCs w:val="32"/>
        </w:rPr>
        <w:tab/>
        <w:t>19</w:t>
      </w:r>
    </w:p>
    <w:p w:rsidR="00BF3A60" w:rsidRDefault="000F6A9A" w:rsidP="005C325D">
      <w:pPr>
        <w:rPr>
          <w:rStyle w:val="tgc"/>
          <w:rFonts w:ascii="Arial" w:hAnsi="Arial" w:cs="Arial"/>
          <w:color w:val="222222"/>
          <w:sz w:val="32"/>
          <w:szCs w:val="32"/>
        </w:rPr>
      </w:pPr>
      <w:r>
        <w:rPr>
          <w:rStyle w:val="tgc"/>
          <w:rFonts w:ascii="Arial" w:hAnsi="Arial" w:cs="Arial"/>
          <w:color w:val="222222"/>
          <w:sz w:val="32"/>
          <w:szCs w:val="32"/>
        </w:rPr>
        <w:t>Decherd</w:t>
      </w:r>
      <w:r>
        <w:rPr>
          <w:rStyle w:val="tgc"/>
          <w:rFonts w:ascii="Arial" w:hAnsi="Arial" w:cs="Arial"/>
          <w:color w:val="222222"/>
          <w:sz w:val="32"/>
          <w:szCs w:val="32"/>
        </w:rPr>
        <w:tab/>
      </w:r>
      <w:r w:rsidR="002322BE">
        <w:rPr>
          <w:rStyle w:val="tgc"/>
          <w:rFonts w:ascii="Arial" w:hAnsi="Arial" w:cs="Arial"/>
          <w:color w:val="222222"/>
          <w:sz w:val="32"/>
          <w:szCs w:val="32"/>
        </w:rPr>
        <w:t>40</w:t>
      </w:r>
    </w:p>
    <w:p w:rsidR="00BF3A60" w:rsidRDefault="00456768" w:rsidP="005C325D">
      <w:pPr>
        <w:rPr>
          <w:rStyle w:val="tgc"/>
          <w:rFonts w:ascii="Arial" w:hAnsi="Arial" w:cs="Arial"/>
          <w:color w:val="222222"/>
          <w:sz w:val="32"/>
          <w:szCs w:val="32"/>
        </w:rPr>
      </w:pPr>
      <w:proofErr w:type="spellStart"/>
      <w:r>
        <w:rPr>
          <w:rStyle w:val="tgc"/>
          <w:rFonts w:ascii="Arial" w:hAnsi="Arial" w:cs="Arial"/>
          <w:color w:val="222222"/>
          <w:sz w:val="32"/>
          <w:szCs w:val="32"/>
        </w:rPr>
        <w:t>Huntland</w:t>
      </w:r>
      <w:proofErr w:type="spellEnd"/>
      <w:r>
        <w:rPr>
          <w:rStyle w:val="tgc"/>
          <w:rFonts w:ascii="Arial" w:hAnsi="Arial" w:cs="Arial"/>
          <w:color w:val="222222"/>
          <w:sz w:val="32"/>
          <w:szCs w:val="32"/>
        </w:rPr>
        <w:tab/>
        <w:t>20</w:t>
      </w:r>
    </w:p>
    <w:p w:rsidR="00BF3A60" w:rsidRDefault="00456768" w:rsidP="005C325D">
      <w:pPr>
        <w:rPr>
          <w:rStyle w:val="tgc"/>
          <w:rFonts w:ascii="Arial" w:hAnsi="Arial" w:cs="Arial"/>
          <w:color w:val="222222"/>
          <w:sz w:val="32"/>
          <w:szCs w:val="32"/>
        </w:rPr>
      </w:pPr>
      <w:r>
        <w:rPr>
          <w:rStyle w:val="tgc"/>
          <w:rFonts w:ascii="Arial" w:hAnsi="Arial" w:cs="Arial"/>
          <w:color w:val="222222"/>
          <w:sz w:val="32"/>
          <w:szCs w:val="32"/>
        </w:rPr>
        <w:t>Northlake</w:t>
      </w:r>
      <w:r>
        <w:rPr>
          <w:rStyle w:val="tgc"/>
          <w:rFonts w:ascii="Arial" w:hAnsi="Arial" w:cs="Arial"/>
          <w:color w:val="222222"/>
          <w:sz w:val="32"/>
          <w:szCs w:val="32"/>
        </w:rPr>
        <w:tab/>
        <w:t>20</w:t>
      </w:r>
    </w:p>
    <w:p w:rsidR="00BF3A60" w:rsidRDefault="00BF3A60" w:rsidP="005C325D">
      <w:pPr>
        <w:rPr>
          <w:rStyle w:val="tgc"/>
          <w:rFonts w:ascii="Arial" w:hAnsi="Arial" w:cs="Arial"/>
          <w:color w:val="222222"/>
          <w:sz w:val="32"/>
          <w:szCs w:val="32"/>
        </w:rPr>
      </w:pPr>
      <w:proofErr w:type="spellStart"/>
      <w:r>
        <w:rPr>
          <w:rStyle w:val="tgc"/>
          <w:rFonts w:ascii="Arial" w:hAnsi="Arial" w:cs="Arial"/>
          <w:color w:val="222222"/>
          <w:sz w:val="32"/>
          <w:szCs w:val="32"/>
        </w:rPr>
        <w:t>Rockcreek</w:t>
      </w:r>
      <w:proofErr w:type="spellEnd"/>
      <w:r>
        <w:rPr>
          <w:rStyle w:val="tgc"/>
          <w:rFonts w:ascii="Arial" w:hAnsi="Arial" w:cs="Arial"/>
          <w:color w:val="222222"/>
          <w:sz w:val="32"/>
          <w:szCs w:val="32"/>
        </w:rPr>
        <w:t xml:space="preserve"> 20</w:t>
      </w:r>
    </w:p>
    <w:p w:rsidR="000F6A9A" w:rsidRDefault="005E0F31" w:rsidP="001B4CAD">
      <w:pPr>
        <w:rPr>
          <w:rStyle w:val="tgc"/>
          <w:rFonts w:ascii="Arial" w:hAnsi="Arial" w:cs="Arial"/>
          <w:color w:val="222222"/>
          <w:sz w:val="32"/>
          <w:szCs w:val="32"/>
        </w:rPr>
      </w:pPr>
      <w:r>
        <w:rPr>
          <w:rStyle w:val="tgc"/>
          <w:rFonts w:ascii="Arial" w:hAnsi="Arial" w:cs="Arial"/>
          <w:color w:val="222222"/>
          <w:sz w:val="32"/>
          <w:szCs w:val="32"/>
        </w:rPr>
        <w:t>Sewanee</w:t>
      </w:r>
      <w:r>
        <w:rPr>
          <w:rStyle w:val="tgc"/>
          <w:rFonts w:ascii="Arial" w:hAnsi="Arial" w:cs="Arial"/>
          <w:color w:val="222222"/>
          <w:sz w:val="32"/>
          <w:szCs w:val="32"/>
        </w:rPr>
        <w:tab/>
        <w:t xml:space="preserve"> </w:t>
      </w:r>
      <w:r w:rsidR="00456768">
        <w:rPr>
          <w:rStyle w:val="tgc"/>
          <w:rFonts w:ascii="Arial" w:hAnsi="Arial" w:cs="Arial"/>
          <w:color w:val="222222"/>
          <w:sz w:val="32"/>
          <w:szCs w:val="32"/>
        </w:rPr>
        <w:t>12</w:t>
      </w:r>
    </w:p>
    <w:p w:rsidR="007216DA" w:rsidRDefault="007216DA" w:rsidP="001B4CAD">
      <w:pPr>
        <w:rPr>
          <w:rStyle w:val="tgc"/>
          <w:rFonts w:ascii="Arial" w:hAnsi="Arial" w:cs="Arial"/>
          <w:b/>
          <w:color w:val="222222"/>
          <w:sz w:val="32"/>
          <w:szCs w:val="32"/>
        </w:rPr>
      </w:pPr>
      <w:r w:rsidRPr="007216DA">
        <w:rPr>
          <w:rStyle w:val="tgc"/>
          <w:rFonts w:ascii="Arial" w:hAnsi="Arial" w:cs="Arial"/>
          <w:b/>
          <w:color w:val="222222"/>
          <w:sz w:val="32"/>
          <w:szCs w:val="32"/>
        </w:rPr>
        <w:t>Pre K Attendance Policy</w:t>
      </w:r>
    </w:p>
    <w:p w:rsidR="007216DA" w:rsidRDefault="007216DA" w:rsidP="001B4CAD">
      <w:pPr>
        <w:rPr>
          <w:rStyle w:val="tgc"/>
          <w:rFonts w:ascii="Arial" w:hAnsi="Arial" w:cs="Arial"/>
          <w:color w:val="222222"/>
          <w:sz w:val="32"/>
          <w:szCs w:val="32"/>
        </w:rPr>
      </w:pPr>
      <w:r>
        <w:rPr>
          <w:rStyle w:val="tgc"/>
          <w:rFonts w:ascii="Arial" w:hAnsi="Arial" w:cs="Arial"/>
          <w:color w:val="222222"/>
          <w:sz w:val="32"/>
          <w:szCs w:val="32"/>
        </w:rPr>
        <w:t xml:space="preserve">If a student has 4 or more unexcused absences without a 1 month period, the family will be contacted by the Pre K Supervisor.  If a student has 5 </w:t>
      </w:r>
      <w:r>
        <w:rPr>
          <w:rStyle w:val="tgc"/>
          <w:rFonts w:ascii="Arial" w:hAnsi="Arial" w:cs="Arial"/>
          <w:color w:val="222222"/>
          <w:sz w:val="32"/>
          <w:szCs w:val="32"/>
        </w:rPr>
        <w:lastRenderedPageBreak/>
        <w:t>or more unexcused absences in a 3 month period, the Pre K Supervisor should contact the family to develop an Attendance Plan.  Students who have more than 5 unexcused absences per month, or 10 unexcused absences in a year, may be terminated from the program for failure to follow the Pre K Attendance Policy.</w:t>
      </w:r>
    </w:p>
    <w:p w:rsidR="003F1AAF" w:rsidRDefault="003F1AAF" w:rsidP="001B4CAD">
      <w:pPr>
        <w:rPr>
          <w:rStyle w:val="tgc"/>
          <w:rFonts w:ascii="Arial" w:hAnsi="Arial" w:cs="Arial"/>
          <w:b/>
          <w:color w:val="222222"/>
          <w:sz w:val="32"/>
          <w:szCs w:val="32"/>
        </w:rPr>
      </w:pPr>
      <w:r w:rsidRPr="003F1AAF">
        <w:rPr>
          <w:rStyle w:val="tgc"/>
          <w:rFonts w:ascii="Arial" w:hAnsi="Arial" w:cs="Arial"/>
          <w:b/>
          <w:color w:val="222222"/>
          <w:sz w:val="32"/>
          <w:szCs w:val="32"/>
        </w:rPr>
        <w:t>Franklin County Children’s Libr</w:t>
      </w:r>
      <w:r>
        <w:rPr>
          <w:rStyle w:val="tgc"/>
          <w:rFonts w:ascii="Arial" w:hAnsi="Arial" w:cs="Arial"/>
          <w:b/>
          <w:color w:val="222222"/>
          <w:sz w:val="32"/>
          <w:szCs w:val="32"/>
        </w:rPr>
        <w:t>ar</w:t>
      </w:r>
      <w:r w:rsidRPr="003F1AAF">
        <w:rPr>
          <w:rStyle w:val="tgc"/>
          <w:rFonts w:ascii="Arial" w:hAnsi="Arial" w:cs="Arial"/>
          <w:b/>
          <w:color w:val="222222"/>
          <w:sz w:val="32"/>
          <w:szCs w:val="32"/>
        </w:rPr>
        <w:t>ian</w:t>
      </w:r>
    </w:p>
    <w:p w:rsidR="003F1AAF" w:rsidRDefault="003F1AAF" w:rsidP="001B4CAD">
      <w:pPr>
        <w:rPr>
          <w:rStyle w:val="tgc"/>
          <w:rFonts w:ascii="Arial" w:hAnsi="Arial" w:cs="Arial"/>
          <w:color w:val="222222"/>
          <w:sz w:val="32"/>
          <w:szCs w:val="32"/>
        </w:rPr>
      </w:pPr>
      <w:r w:rsidRPr="003F1AAF">
        <w:rPr>
          <w:rStyle w:val="tgc"/>
          <w:rFonts w:ascii="Arial" w:hAnsi="Arial" w:cs="Arial"/>
          <w:color w:val="222222"/>
          <w:sz w:val="32"/>
          <w:szCs w:val="32"/>
        </w:rPr>
        <w:t xml:space="preserve">Robin Mays, </w:t>
      </w:r>
      <w:r>
        <w:rPr>
          <w:rStyle w:val="tgc"/>
          <w:rFonts w:ascii="Arial" w:hAnsi="Arial" w:cs="Arial"/>
          <w:color w:val="222222"/>
          <w:sz w:val="32"/>
          <w:szCs w:val="32"/>
        </w:rPr>
        <w:t>the children’s librarian at the Franklin County Library, visits all Pre K classrooms once a month.</w:t>
      </w:r>
    </w:p>
    <w:p w:rsidR="003F1AAF" w:rsidRDefault="003F1AAF" w:rsidP="001B4CAD">
      <w:pPr>
        <w:rPr>
          <w:rStyle w:val="tgc"/>
          <w:rFonts w:ascii="Arial" w:hAnsi="Arial" w:cs="Arial"/>
          <w:color w:val="222222"/>
          <w:sz w:val="32"/>
          <w:szCs w:val="32"/>
        </w:rPr>
      </w:pPr>
    </w:p>
    <w:p w:rsidR="00A22E68" w:rsidRDefault="00C71B97" w:rsidP="001B4CAD">
      <w:pPr>
        <w:rPr>
          <w:rStyle w:val="tgc"/>
          <w:rFonts w:ascii="Arial" w:hAnsi="Arial" w:cs="Arial"/>
          <w:b/>
          <w:color w:val="222222"/>
          <w:sz w:val="32"/>
          <w:szCs w:val="32"/>
        </w:rPr>
      </w:pPr>
      <w:r>
        <w:rPr>
          <w:rStyle w:val="tgc"/>
          <w:rFonts w:ascii="Arial" w:hAnsi="Arial" w:cs="Arial"/>
          <w:b/>
          <w:color w:val="222222"/>
          <w:sz w:val="32"/>
          <w:szCs w:val="32"/>
        </w:rPr>
        <w:lastRenderedPageBreak/>
        <w:t>2</w:t>
      </w:r>
      <w:r w:rsidR="00A22E68" w:rsidRPr="00A22E68">
        <w:rPr>
          <w:rStyle w:val="tgc"/>
          <w:rFonts w:ascii="Arial" w:hAnsi="Arial" w:cs="Arial"/>
          <w:b/>
          <w:color w:val="222222"/>
          <w:sz w:val="32"/>
          <w:szCs w:val="32"/>
        </w:rPr>
        <w:t>018 Pre K Advisory Council</w:t>
      </w:r>
    </w:p>
    <w:p w:rsidR="003F1AAF" w:rsidRDefault="003F1AAF" w:rsidP="001B4CAD">
      <w:pPr>
        <w:rPr>
          <w:rStyle w:val="tgc"/>
          <w:rFonts w:ascii="Arial" w:hAnsi="Arial" w:cs="Arial"/>
          <w:color w:val="222222"/>
          <w:sz w:val="32"/>
          <w:szCs w:val="32"/>
        </w:rPr>
      </w:pPr>
      <w:r>
        <w:rPr>
          <w:rStyle w:val="tgc"/>
          <w:rFonts w:ascii="Arial" w:hAnsi="Arial" w:cs="Arial"/>
          <w:color w:val="222222"/>
          <w:sz w:val="32"/>
          <w:szCs w:val="32"/>
        </w:rPr>
        <w:t xml:space="preserve">The Pre K Advisory Council met at the Board of Education on Oct. 23. Present: Beth Charlton, Patti Limbaugh, Jenny Crabtree, Robin Mays, Lindsay Riddle, Kim Barnes, Jennifer Jackson, June Weber and </w:t>
      </w:r>
      <w:proofErr w:type="spellStart"/>
      <w:r>
        <w:rPr>
          <w:rStyle w:val="tgc"/>
          <w:rFonts w:ascii="Arial" w:hAnsi="Arial" w:cs="Arial"/>
          <w:color w:val="222222"/>
          <w:sz w:val="32"/>
          <w:szCs w:val="32"/>
        </w:rPr>
        <w:t>Jene</w:t>
      </w:r>
      <w:proofErr w:type="spellEnd"/>
      <w:r>
        <w:rPr>
          <w:rStyle w:val="tgc"/>
          <w:rFonts w:ascii="Arial" w:hAnsi="Arial" w:cs="Arial"/>
          <w:color w:val="222222"/>
          <w:sz w:val="32"/>
          <w:szCs w:val="32"/>
        </w:rPr>
        <w:t>’ Cooper.</w:t>
      </w:r>
    </w:p>
    <w:p w:rsidR="007975F3" w:rsidRDefault="007975F3" w:rsidP="001B4CAD">
      <w:pPr>
        <w:rPr>
          <w:rStyle w:val="tgc"/>
          <w:rFonts w:ascii="Arial" w:hAnsi="Arial" w:cs="Arial"/>
          <w:color w:val="222222"/>
          <w:sz w:val="32"/>
          <w:szCs w:val="32"/>
        </w:rPr>
      </w:pPr>
    </w:p>
    <w:p w:rsidR="007975F3" w:rsidRDefault="007975F3" w:rsidP="001B4CAD">
      <w:pPr>
        <w:rPr>
          <w:rStyle w:val="tgc"/>
          <w:rFonts w:ascii="Arial" w:hAnsi="Arial" w:cs="Arial"/>
          <w:b/>
          <w:color w:val="222222"/>
          <w:sz w:val="32"/>
          <w:szCs w:val="32"/>
        </w:rPr>
      </w:pPr>
      <w:r w:rsidRPr="007975F3">
        <w:rPr>
          <w:rStyle w:val="tgc"/>
          <w:rFonts w:ascii="Arial" w:hAnsi="Arial" w:cs="Arial"/>
          <w:b/>
          <w:color w:val="222222"/>
          <w:sz w:val="32"/>
          <w:szCs w:val="32"/>
        </w:rPr>
        <w:t>Helping to Understand Pre K’s Developmentally Appropriate Practices</w:t>
      </w:r>
    </w:p>
    <w:p w:rsidR="007975F3" w:rsidRPr="007975F3" w:rsidRDefault="007975F3" w:rsidP="001B4CAD">
      <w:pPr>
        <w:rPr>
          <w:rFonts w:ascii="Arial" w:hAnsi="Arial" w:cs="Arial"/>
          <w:color w:val="222222"/>
          <w:sz w:val="32"/>
          <w:szCs w:val="32"/>
        </w:rPr>
      </w:pPr>
      <w:r>
        <w:rPr>
          <w:rFonts w:ascii="Arial" w:hAnsi="Arial" w:cs="Arial"/>
          <w:color w:val="222222"/>
          <w:sz w:val="32"/>
          <w:szCs w:val="32"/>
        </w:rPr>
        <w:t>Young children learn and develop differently than older children. Young children have limited attention spans and are just beginning to develop a level of intentionality in their learning. Additionally, learning new content is not a seamless</w:t>
      </w:r>
      <w:r w:rsidR="00F74138">
        <w:rPr>
          <w:rFonts w:ascii="Arial" w:hAnsi="Arial" w:cs="Arial"/>
          <w:color w:val="222222"/>
          <w:sz w:val="32"/>
          <w:szCs w:val="32"/>
        </w:rPr>
        <w:t xml:space="preserve"> process. Young children are in</w:t>
      </w:r>
      <w:r>
        <w:rPr>
          <w:rFonts w:ascii="Arial" w:hAnsi="Arial" w:cs="Arial"/>
          <w:color w:val="222222"/>
          <w:sz w:val="32"/>
          <w:szCs w:val="32"/>
        </w:rPr>
        <w:t xml:space="preserve">consistent </w:t>
      </w:r>
      <w:r w:rsidR="00F74138">
        <w:rPr>
          <w:rFonts w:ascii="Arial" w:hAnsi="Arial" w:cs="Arial"/>
          <w:color w:val="222222"/>
          <w:sz w:val="32"/>
          <w:szCs w:val="32"/>
        </w:rPr>
        <w:t xml:space="preserve">in demonstrating their newfound skills and need multiple opportunities to internalize new </w:t>
      </w:r>
      <w:r w:rsidR="007E77EB">
        <w:rPr>
          <w:rFonts w:ascii="Arial" w:hAnsi="Arial" w:cs="Arial"/>
          <w:color w:val="222222"/>
          <w:sz w:val="32"/>
          <w:szCs w:val="32"/>
        </w:rPr>
        <w:t xml:space="preserve">information. Because of this, creating an academically rigorous, developmentally appropriate early learning environment requires enabling children to experience a complex set of learning activities based on their developmental, individual, and </w:t>
      </w:r>
      <w:r w:rsidR="007E77EB">
        <w:rPr>
          <w:rFonts w:ascii="Arial" w:hAnsi="Arial" w:cs="Arial"/>
          <w:color w:val="222222"/>
          <w:sz w:val="32"/>
          <w:szCs w:val="32"/>
        </w:rPr>
        <w:lastRenderedPageBreak/>
        <w:t>sociocultural knowledge.  Some of the teaching strategies you might see in a Pre K classroom include whole group, small group, and center-based instruction; child-initiated activities; indoor and outdoor play-based learning activities; and loud and quiet learning activities.  These various activities are developmentally appropriate and tie in with the learning goals set for the students across each day, week, and month, and across a school year.</w:t>
      </w:r>
    </w:p>
    <w:sectPr w:rsidR="007975F3" w:rsidRPr="007975F3" w:rsidSect="005C325D">
      <w:type w:val="continuous"/>
      <w:pgSz w:w="12240" w:h="15840" w:code="1"/>
      <w:pgMar w:top="720" w:right="576" w:bottom="720" w:left="576" w:header="360" w:footer="720" w:gutter="0"/>
      <w:cols w:num="2"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E" w:rsidRDefault="003B0D1E">
      <w:pPr>
        <w:spacing w:after="0"/>
      </w:pPr>
      <w:r>
        <w:separator/>
      </w:r>
    </w:p>
    <w:p w:rsidR="003B0D1E" w:rsidRDefault="003B0D1E"/>
    <w:p w:rsidR="003B0D1E" w:rsidRDefault="003B0D1E"/>
  </w:endnote>
  <w:endnote w:type="continuationSeparator" w:id="0">
    <w:p w:rsidR="003B0D1E" w:rsidRDefault="003B0D1E">
      <w:pPr>
        <w:spacing w:after="0"/>
      </w:pPr>
      <w:r>
        <w:continuationSeparator/>
      </w:r>
    </w:p>
    <w:p w:rsidR="003B0D1E" w:rsidRDefault="003B0D1E"/>
    <w:p w:rsidR="003B0D1E" w:rsidRDefault="003B0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E" w:rsidRDefault="003B0D1E">
      <w:pPr>
        <w:spacing w:after="0"/>
      </w:pPr>
      <w:r>
        <w:separator/>
      </w:r>
    </w:p>
    <w:p w:rsidR="003B0D1E" w:rsidRDefault="003B0D1E"/>
    <w:p w:rsidR="003B0D1E" w:rsidRDefault="003B0D1E"/>
  </w:footnote>
  <w:footnote w:type="continuationSeparator" w:id="0">
    <w:p w:rsidR="003B0D1E" w:rsidRDefault="003B0D1E">
      <w:pPr>
        <w:spacing w:after="0"/>
      </w:pPr>
      <w:r>
        <w:continuationSeparator/>
      </w:r>
    </w:p>
    <w:p w:rsidR="003B0D1E" w:rsidRDefault="003B0D1E"/>
    <w:p w:rsidR="003B0D1E" w:rsidRDefault="003B0D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45"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tblGrid>
    <w:tr w:rsidR="000D5321" w:rsidTr="000D5321">
      <w:trPr>
        <w:cantSplit/>
      </w:trPr>
      <w:tc>
        <w:tcPr>
          <w:tcW w:w="5745" w:type="dxa"/>
          <w:vAlign w:val="bottom"/>
        </w:tcPr>
        <w:p w:rsidR="000D5321" w:rsidRDefault="000D5321">
          <w:pPr>
            <w:pStyle w:val="Header"/>
          </w:pPr>
        </w:p>
      </w:tc>
    </w:tr>
  </w:tbl>
  <w:p w:rsidR="001611B9" w:rsidRDefault="000D5321">
    <w:pPr>
      <w:pStyle w:val="NoSpacing"/>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0F44F87"/>
    <w:multiLevelType w:val="hybridMultilevel"/>
    <w:tmpl w:val="78BE95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DD1E58"/>
    <w:multiLevelType w:val="hybridMultilevel"/>
    <w:tmpl w:val="7278CF5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E739A"/>
    <w:multiLevelType w:val="hybridMultilevel"/>
    <w:tmpl w:val="B7FCEEAA"/>
    <w:lvl w:ilvl="0" w:tplc="5266AE7E">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nsid w:val="69425225"/>
    <w:multiLevelType w:val="hybridMultilevel"/>
    <w:tmpl w:val="564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47"/>
    <w:rsid w:val="0001065E"/>
    <w:rsid w:val="00070029"/>
    <w:rsid w:val="000D5321"/>
    <w:rsid w:val="000F6A9A"/>
    <w:rsid w:val="001223B5"/>
    <w:rsid w:val="00133860"/>
    <w:rsid w:val="001611B9"/>
    <w:rsid w:val="0016400C"/>
    <w:rsid w:val="001741C6"/>
    <w:rsid w:val="001758A6"/>
    <w:rsid w:val="001B4CAD"/>
    <w:rsid w:val="001C631A"/>
    <w:rsid w:val="001C79E7"/>
    <w:rsid w:val="001D6A92"/>
    <w:rsid w:val="002322BE"/>
    <w:rsid w:val="00255703"/>
    <w:rsid w:val="0026051A"/>
    <w:rsid w:val="00290655"/>
    <w:rsid w:val="002D1CCA"/>
    <w:rsid w:val="002E1C91"/>
    <w:rsid w:val="003246E3"/>
    <w:rsid w:val="00336551"/>
    <w:rsid w:val="00363F05"/>
    <w:rsid w:val="003A4878"/>
    <w:rsid w:val="003B0D1E"/>
    <w:rsid w:val="003B3290"/>
    <w:rsid w:val="003E16B9"/>
    <w:rsid w:val="003F1AAF"/>
    <w:rsid w:val="00405EA7"/>
    <w:rsid w:val="00412AB1"/>
    <w:rsid w:val="0043086C"/>
    <w:rsid w:val="00456768"/>
    <w:rsid w:val="00457A68"/>
    <w:rsid w:val="00472BC2"/>
    <w:rsid w:val="004E313B"/>
    <w:rsid w:val="004F75BA"/>
    <w:rsid w:val="00507530"/>
    <w:rsid w:val="005451A1"/>
    <w:rsid w:val="005C325D"/>
    <w:rsid w:val="005C67B6"/>
    <w:rsid w:val="005E0F31"/>
    <w:rsid w:val="005F1A21"/>
    <w:rsid w:val="00626D65"/>
    <w:rsid w:val="0066295E"/>
    <w:rsid w:val="00663793"/>
    <w:rsid w:val="006A0940"/>
    <w:rsid w:val="006C4DE7"/>
    <w:rsid w:val="007040BB"/>
    <w:rsid w:val="007216DA"/>
    <w:rsid w:val="007657A6"/>
    <w:rsid w:val="00795115"/>
    <w:rsid w:val="007975F3"/>
    <w:rsid w:val="00797CD0"/>
    <w:rsid w:val="007E77EB"/>
    <w:rsid w:val="007F14DD"/>
    <w:rsid w:val="00803004"/>
    <w:rsid w:val="008807C9"/>
    <w:rsid w:val="008D0EA2"/>
    <w:rsid w:val="008D459D"/>
    <w:rsid w:val="008D4782"/>
    <w:rsid w:val="00925E75"/>
    <w:rsid w:val="00981F54"/>
    <w:rsid w:val="009B0647"/>
    <w:rsid w:val="009D2B2B"/>
    <w:rsid w:val="00A22E68"/>
    <w:rsid w:val="00A264B2"/>
    <w:rsid w:val="00A31828"/>
    <w:rsid w:val="00A4465D"/>
    <w:rsid w:val="00A54BB1"/>
    <w:rsid w:val="00A55D47"/>
    <w:rsid w:val="00A90E76"/>
    <w:rsid w:val="00AA2BB4"/>
    <w:rsid w:val="00AD754B"/>
    <w:rsid w:val="00AE1D40"/>
    <w:rsid w:val="00B02BF4"/>
    <w:rsid w:val="00B149B1"/>
    <w:rsid w:val="00B45574"/>
    <w:rsid w:val="00BE4C1C"/>
    <w:rsid w:val="00BF3A60"/>
    <w:rsid w:val="00C41DEB"/>
    <w:rsid w:val="00C43BD9"/>
    <w:rsid w:val="00C71B97"/>
    <w:rsid w:val="00CE4E3E"/>
    <w:rsid w:val="00CE538B"/>
    <w:rsid w:val="00D1543D"/>
    <w:rsid w:val="00D90790"/>
    <w:rsid w:val="00E01F99"/>
    <w:rsid w:val="00E8511D"/>
    <w:rsid w:val="00EB348B"/>
    <w:rsid w:val="00ED246C"/>
    <w:rsid w:val="00F510E0"/>
    <w:rsid w:val="00F54665"/>
    <w:rsid w:val="00F74138"/>
    <w:rsid w:val="00F7647B"/>
    <w:rsid w:val="00F874E5"/>
    <w:rsid w:val="00FC6A2E"/>
    <w:rsid w:val="00FD71D3"/>
    <w:rsid w:val="00FE7BB2"/>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35" w:unhideWhenUsed="0" w:qFormat="1"/>
    <w:lsdException w:name="page number" w:semiHidden="0" w:unhideWhenUsed="0"/>
    <w:lsdException w:name="List Bulle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92"/>
  </w:style>
  <w:style w:type="paragraph" w:styleId="Heading1">
    <w:name w:val="heading 1"/>
    <w:basedOn w:val="Normal"/>
    <w:next w:val="Normal"/>
    <w:link w:val="Heading1Char"/>
    <w:uiPriority w:val="9"/>
    <w:qFormat/>
    <w:rsid w:val="001D6A92"/>
    <w:pPr>
      <w:keepNext/>
      <w:keepLines/>
      <w:spacing w:before="320" w:after="80" w:line="240" w:lineRule="auto"/>
      <w:jc w:val="center"/>
      <w:outlineLvl w:val="0"/>
    </w:pPr>
    <w:rPr>
      <w:rFonts w:asciiTheme="majorHAnsi" w:eastAsiaTheme="majorEastAsia" w:hAnsiTheme="majorHAnsi" w:cstheme="majorBidi"/>
      <w:color w:val="C74100" w:themeColor="accent1" w:themeShade="BF"/>
      <w:sz w:val="40"/>
      <w:szCs w:val="40"/>
    </w:rPr>
  </w:style>
  <w:style w:type="paragraph" w:styleId="Heading2">
    <w:name w:val="heading 2"/>
    <w:basedOn w:val="Normal"/>
    <w:next w:val="Normal"/>
    <w:link w:val="Heading2Char"/>
    <w:uiPriority w:val="9"/>
    <w:unhideWhenUsed/>
    <w:qFormat/>
    <w:rsid w:val="001D6A9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1D6A9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D6A9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1D6A9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1D6A9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D6A9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D6A9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D6A9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6A92"/>
    <w:pPr>
      <w:pBdr>
        <w:top w:val="single" w:sz="6" w:space="8" w:color="BBC43B" w:themeColor="accent3"/>
        <w:bottom w:val="single" w:sz="6" w:space="8" w:color="BBC43B" w:themeColor="accent3"/>
      </w:pBdr>
      <w:spacing w:after="400" w:line="240" w:lineRule="auto"/>
      <w:contextualSpacing/>
      <w:jc w:val="center"/>
    </w:pPr>
    <w:rPr>
      <w:rFonts w:asciiTheme="majorHAnsi" w:eastAsiaTheme="majorEastAsia" w:hAnsiTheme="majorHAnsi" w:cstheme="majorBidi"/>
      <w:caps/>
      <w:color w:val="36393B" w:themeColor="text2"/>
      <w:spacing w:val="30"/>
      <w:sz w:val="72"/>
      <w:szCs w:val="72"/>
    </w:rPr>
  </w:style>
  <w:style w:type="character" w:customStyle="1" w:styleId="TitleChar">
    <w:name w:val="Title Char"/>
    <w:basedOn w:val="DefaultParagraphFont"/>
    <w:link w:val="Title"/>
    <w:uiPriority w:val="10"/>
    <w:rsid w:val="001D6A92"/>
    <w:rPr>
      <w:rFonts w:asciiTheme="majorHAnsi" w:eastAsiaTheme="majorEastAsia" w:hAnsiTheme="majorHAnsi" w:cstheme="majorBidi"/>
      <w:caps/>
      <w:color w:val="36393B" w:themeColor="text2"/>
      <w:spacing w:val="30"/>
      <w:sz w:val="72"/>
      <w:szCs w:val="72"/>
    </w:rPr>
  </w:style>
  <w:style w:type="paragraph" w:styleId="Subtitle">
    <w:name w:val="Subtitle"/>
    <w:basedOn w:val="Normal"/>
    <w:next w:val="Normal"/>
    <w:link w:val="SubtitleChar"/>
    <w:uiPriority w:val="11"/>
    <w:qFormat/>
    <w:rsid w:val="001D6A92"/>
    <w:pPr>
      <w:numPr>
        <w:ilvl w:val="1"/>
      </w:numPr>
      <w:jc w:val="center"/>
    </w:pPr>
    <w:rPr>
      <w:color w:val="36393B" w:themeColor="text2"/>
      <w:sz w:val="28"/>
      <w:szCs w:val="28"/>
    </w:rPr>
  </w:style>
  <w:style w:type="character" w:customStyle="1" w:styleId="SubtitleChar">
    <w:name w:val="Subtitle Char"/>
    <w:basedOn w:val="DefaultParagraphFont"/>
    <w:link w:val="Subtitle"/>
    <w:uiPriority w:val="11"/>
    <w:rsid w:val="001D6A92"/>
    <w:rPr>
      <w:color w:val="36393B" w:themeColor="text2"/>
      <w:sz w:val="28"/>
      <w:szCs w:val="28"/>
    </w:rPr>
  </w:style>
  <w:style w:type="character" w:customStyle="1" w:styleId="Heading1Char">
    <w:name w:val="Heading 1 Char"/>
    <w:basedOn w:val="DefaultParagraphFont"/>
    <w:link w:val="Heading1"/>
    <w:uiPriority w:val="9"/>
    <w:rsid w:val="001D6A92"/>
    <w:rPr>
      <w:rFonts w:asciiTheme="majorHAnsi" w:eastAsiaTheme="majorEastAsia" w:hAnsiTheme="majorHAnsi" w:cstheme="majorBidi"/>
      <w:color w:val="C74100" w:themeColor="accent1" w:themeShade="BF"/>
      <w:sz w:val="40"/>
      <w:szCs w:val="40"/>
    </w:rPr>
  </w:style>
  <w:style w:type="paragraph" w:styleId="Caption">
    <w:name w:val="caption"/>
    <w:basedOn w:val="Normal"/>
    <w:next w:val="Normal"/>
    <w:uiPriority w:val="35"/>
    <w:unhideWhenUsed/>
    <w:qFormat/>
    <w:rsid w:val="001D6A92"/>
    <w:pPr>
      <w:spacing w:line="240" w:lineRule="auto"/>
    </w:pPr>
    <w:rPr>
      <w:b/>
      <w:bCs/>
      <w:color w:val="404040" w:themeColor="text1" w:themeTint="BF"/>
      <w:sz w:val="16"/>
      <w:szCs w:val="16"/>
    </w:rPr>
  </w:style>
  <w:style w:type="character" w:customStyle="1" w:styleId="Heading2Char">
    <w:name w:val="Heading 2 Char"/>
    <w:basedOn w:val="DefaultParagraphFont"/>
    <w:link w:val="Heading2"/>
    <w:uiPriority w:val="9"/>
    <w:rsid w:val="001D6A92"/>
    <w:rPr>
      <w:rFonts w:asciiTheme="majorHAnsi" w:eastAsiaTheme="majorEastAsia" w:hAnsiTheme="majorHAnsi" w:cstheme="majorBidi"/>
      <w:sz w:val="32"/>
      <w:szCs w:val="32"/>
    </w:rPr>
  </w:style>
  <w:style w:type="character" w:styleId="Emphasis">
    <w:name w:val="Emphasis"/>
    <w:basedOn w:val="DefaultParagraphFont"/>
    <w:uiPriority w:val="20"/>
    <w:qFormat/>
    <w:rsid w:val="001D6A92"/>
    <w:rPr>
      <w:i/>
      <w:iCs/>
      <w:color w:val="000000" w:themeColor="text1"/>
    </w:rPr>
  </w:style>
  <w:style w:type="character" w:customStyle="1" w:styleId="Heading3Char">
    <w:name w:val="Heading 3 Char"/>
    <w:basedOn w:val="DefaultParagraphFont"/>
    <w:link w:val="Heading3"/>
    <w:uiPriority w:val="9"/>
    <w:rsid w:val="001D6A92"/>
    <w:rPr>
      <w:rFonts w:asciiTheme="majorHAnsi" w:eastAsiaTheme="majorEastAsia" w:hAnsiTheme="majorHAnsi" w:cstheme="majorBidi"/>
      <w:sz w:val="32"/>
      <w:szCs w:val="32"/>
    </w:rPr>
  </w:style>
  <w:style w:type="character" w:styleId="PageNumber">
    <w:name w:val="page number"/>
    <w:basedOn w:val="DefaultParagraphFont"/>
    <w:uiPriority w:val="99"/>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rPr>
      <w:color w:val="404040" w:themeColor="text1" w:themeTint="BF"/>
      <w:sz w:val="22"/>
    </w:rPr>
  </w:style>
  <w:style w:type="paragraph" w:customStyle="1" w:styleId="SidebarTableText">
    <w:name w:val="Sidebar Table Text"/>
    <w:basedOn w:val="Normal"/>
    <w:rPr>
      <w:sz w:val="16"/>
    </w:rPr>
  </w:style>
  <w:style w:type="character" w:customStyle="1" w:styleId="Heading4Char">
    <w:name w:val="Heading 4 Char"/>
    <w:basedOn w:val="DefaultParagraphFont"/>
    <w:link w:val="Heading4"/>
    <w:uiPriority w:val="9"/>
    <w:rsid w:val="001D6A9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1D6A92"/>
    <w:rPr>
      <w:rFonts w:asciiTheme="majorHAnsi" w:eastAsiaTheme="majorEastAsia" w:hAnsiTheme="majorHAnsi" w:cstheme="majorBidi"/>
      <w:sz w:val="28"/>
      <w:szCs w:val="28"/>
    </w:rPr>
  </w:style>
  <w:style w:type="paragraph" w:customStyle="1" w:styleId="ContactInfo">
    <w:name w:val="Contact Info"/>
    <w:basedOn w:val="Normal"/>
    <w:pPr>
      <w:spacing w:after="120"/>
    </w:pPr>
    <w:rPr>
      <w:color w:val="808080" w:themeColor="background1" w:themeShade="80"/>
      <w:sz w:val="16"/>
      <w:lang w:val="fr-FR"/>
    </w:rPr>
  </w:style>
  <w:style w:type="paragraph" w:customStyle="1" w:styleId="Caption2">
    <w:name w:val="Caption 2"/>
    <w:basedOn w:val="Normal"/>
    <w:pPr>
      <w:spacing w:after="0"/>
    </w:pPr>
    <w:rPr>
      <w:i/>
      <w:color w:val="7F7F7F" w:themeColor="text1" w:themeTint="80"/>
      <w:sz w:val="16"/>
    </w:rPr>
  </w:style>
  <w:style w:type="paragraph" w:customStyle="1" w:styleId="Callout">
    <w:name w:val="Callout"/>
    <w:basedOn w:val="Normal"/>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pPr>
      <w:ind w:left="-216" w:right="-144"/>
    </w:pPr>
    <w:rPr>
      <w:sz w:val="16"/>
    </w:rPr>
  </w:style>
  <w:style w:type="character" w:customStyle="1" w:styleId="Heading6Char">
    <w:name w:val="Heading 6 Char"/>
    <w:basedOn w:val="DefaultParagraphFont"/>
    <w:link w:val="Heading6"/>
    <w:uiPriority w:val="9"/>
    <w:rsid w:val="001D6A92"/>
    <w:rPr>
      <w:rFonts w:asciiTheme="majorHAnsi" w:eastAsiaTheme="majorEastAsia" w:hAnsiTheme="majorHAnsi" w:cstheme="majorBidi"/>
      <w:i/>
      <w:iCs/>
      <w:sz w:val="26"/>
      <w:szCs w:val="26"/>
    </w:rPr>
  </w:style>
  <w:style w:type="paragraph" w:customStyle="1" w:styleId="Title-Back">
    <w:name w:val="Title-Back"/>
    <w:basedOn w:val="Normal"/>
    <w:pPr>
      <w:spacing w:before="120" w:after="0"/>
      <w:jc w:val="right"/>
    </w:pPr>
    <w:rPr>
      <w:rFonts w:asciiTheme="majorHAnsi" w:hAnsiTheme="majorHAnsi"/>
      <w:color w:val="FFFFFF" w:themeColor="background1"/>
      <w:sz w:val="56"/>
    </w:rPr>
  </w:style>
  <w:style w:type="paragraph" w:customStyle="1" w:styleId="Subtitle-Back">
    <w:name w:val="Subtitle-Back"/>
    <w:basedOn w:val="Normal"/>
    <w:pPr>
      <w:spacing w:after="1200"/>
      <w:jc w:val="right"/>
    </w:pPr>
    <w:rPr>
      <w:rFonts w:asciiTheme="majorHAnsi" w:hAnsiTheme="majorHAnsi"/>
      <w:color w:val="FFFFFF" w:themeColor="background1"/>
      <w:sz w:val="44"/>
    </w:rPr>
  </w:style>
  <w:style w:type="paragraph" w:customStyle="1" w:styleId="ReturnAddress">
    <w:name w:val="Return Address"/>
    <w:basedOn w:val="Normal"/>
    <w:pPr>
      <w:spacing w:after="240"/>
      <w:jc w:val="right"/>
    </w:pPr>
    <w:rPr>
      <w:color w:val="FFFFFF" w:themeColor="background1"/>
      <w:sz w:val="22"/>
    </w:rPr>
  </w:style>
  <w:style w:type="paragraph" w:customStyle="1" w:styleId="Address">
    <w:name w:val="Address"/>
    <w:basedOn w:val="Normal"/>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6A92"/>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sz w:val="17"/>
      <w:szCs w:val="17"/>
    </w:rPr>
  </w:style>
  <w:style w:type="paragraph" w:customStyle="1" w:styleId="Sidebarphoto">
    <w:name w:val="Sidebar photo"/>
    <w:basedOn w:val="Normal"/>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pPr>
      <w:spacing w:after="80"/>
      <w:ind w:left="-216"/>
    </w:pPr>
    <w:rPr>
      <w:rFonts w:asciiTheme="majorHAnsi" w:hAnsiTheme="majorHAnsi"/>
      <w:color w:val="595959" w:themeColor="text1" w:themeTint="A6"/>
      <w:sz w:val="24"/>
    </w:rPr>
  </w:style>
  <w:style w:type="character" w:styleId="Strong">
    <w:name w:val="Strong"/>
    <w:basedOn w:val="DefaultParagraphFont"/>
    <w:uiPriority w:val="22"/>
    <w:qFormat/>
    <w:rsid w:val="001D6A92"/>
    <w:rPr>
      <w:b/>
      <w:bCs/>
    </w:rPr>
  </w:style>
  <w:style w:type="paragraph" w:customStyle="1" w:styleId="HeaderSpace">
    <w:name w:val="Header Space"/>
    <w:basedOn w:val="Normal"/>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pPr>
      <w:spacing w:after="0"/>
      <w:ind w:left="-317"/>
    </w:pPr>
    <w:rPr>
      <w:noProof/>
      <w:sz w:val="12"/>
    </w:rPr>
  </w:style>
  <w:style w:type="paragraph" w:styleId="ListParagraph">
    <w:name w:val="List Paragraph"/>
    <w:basedOn w:val="Normal"/>
    <w:uiPriority w:val="34"/>
    <w:qFormat/>
    <w:rsid w:val="001611B9"/>
    <w:pPr>
      <w:ind w:left="720"/>
      <w:contextualSpacing/>
    </w:pPr>
  </w:style>
  <w:style w:type="character" w:customStyle="1" w:styleId="Heading7Char">
    <w:name w:val="Heading 7 Char"/>
    <w:basedOn w:val="DefaultParagraphFont"/>
    <w:link w:val="Heading7"/>
    <w:uiPriority w:val="9"/>
    <w:semiHidden/>
    <w:rsid w:val="001D6A9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D6A9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D6A92"/>
    <w:rPr>
      <w:b/>
      <w:bCs/>
      <w:i/>
      <w:iCs/>
    </w:rPr>
  </w:style>
  <w:style w:type="paragraph" w:styleId="Quote">
    <w:name w:val="Quote"/>
    <w:basedOn w:val="Normal"/>
    <w:next w:val="Normal"/>
    <w:link w:val="QuoteChar"/>
    <w:uiPriority w:val="29"/>
    <w:qFormat/>
    <w:rsid w:val="001D6A92"/>
    <w:pPr>
      <w:spacing w:before="160"/>
      <w:ind w:left="720" w:right="720"/>
      <w:jc w:val="center"/>
    </w:pPr>
    <w:rPr>
      <w:i/>
      <w:iCs/>
      <w:color w:val="8B922C" w:themeColor="accent3" w:themeShade="BF"/>
      <w:sz w:val="24"/>
      <w:szCs w:val="24"/>
    </w:rPr>
  </w:style>
  <w:style w:type="character" w:customStyle="1" w:styleId="QuoteChar">
    <w:name w:val="Quote Char"/>
    <w:basedOn w:val="DefaultParagraphFont"/>
    <w:link w:val="Quote"/>
    <w:uiPriority w:val="29"/>
    <w:rsid w:val="001D6A92"/>
    <w:rPr>
      <w:i/>
      <w:iCs/>
      <w:color w:val="8B922C" w:themeColor="accent3" w:themeShade="BF"/>
      <w:sz w:val="24"/>
      <w:szCs w:val="24"/>
    </w:rPr>
  </w:style>
  <w:style w:type="paragraph" w:styleId="IntenseQuote">
    <w:name w:val="Intense Quote"/>
    <w:basedOn w:val="Normal"/>
    <w:next w:val="Normal"/>
    <w:link w:val="IntenseQuoteChar"/>
    <w:uiPriority w:val="30"/>
    <w:qFormat/>
    <w:rsid w:val="001D6A92"/>
    <w:pPr>
      <w:spacing w:before="160" w:line="276" w:lineRule="auto"/>
      <w:ind w:left="936" w:right="936"/>
      <w:jc w:val="center"/>
    </w:pPr>
    <w:rPr>
      <w:rFonts w:asciiTheme="majorHAnsi" w:eastAsiaTheme="majorEastAsia" w:hAnsiTheme="majorHAnsi" w:cstheme="majorBidi"/>
      <w:caps/>
      <w:color w:val="C74100" w:themeColor="accent1" w:themeShade="BF"/>
      <w:sz w:val="28"/>
      <w:szCs w:val="28"/>
    </w:rPr>
  </w:style>
  <w:style w:type="character" w:customStyle="1" w:styleId="IntenseQuoteChar">
    <w:name w:val="Intense Quote Char"/>
    <w:basedOn w:val="DefaultParagraphFont"/>
    <w:link w:val="IntenseQuote"/>
    <w:uiPriority w:val="30"/>
    <w:rsid w:val="001D6A92"/>
    <w:rPr>
      <w:rFonts w:asciiTheme="majorHAnsi" w:eastAsiaTheme="majorEastAsia" w:hAnsiTheme="majorHAnsi" w:cstheme="majorBidi"/>
      <w:caps/>
      <w:color w:val="C74100" w:themeColor="accent1" w:themeShade="BF"/>
      <w:sz w:val="28"/>
      <w:szCs w:val="28"/>
    </w:rPr>
  </w:style>
  <w:style w:type="character" w:styleId="SubtleEmphasis">
    <w:name w:val="Subtle Emphasis"/>
    <w:basedOn w:val="DefaultParagraphFont"/>
    <w:uiPriority w:val="19"/>
    <w:qFormat/>
    <w:rsid w:val="001D6A92"/>
    <w:rPr>
      <w:i/>
      <w:iCs/>
      <w:color w:val="595959" w:themeColor="text1" w:themeTint="A6"/>
    </w:rPr>
  </w:style>
  <w:style w:type="character" w:styleId="IntenseEmphasis">
    <w:name w:val="Intense Emphasis"/>
    <w:basedOn w:val="DefaultParagraphFont"/>
    <w:uiPriority w:val="21"/>
    <w:qFormat/>
    <w:rsid w:val="001D6A92"/>
    <w:rPr>
      <w:b/>
      <w:bCs/>
      <w:i/>
      <w:iCs/>
      <w:color w:val="auto"/>
    </w:rPr>
  </w:style>
  <w:style w:type="character" w:styleId="SubtleReference">
    <w:name w:val="Subtle Reference"/>
    <w:basedOn w:val="DefaultParagraphFont"/>
    <w:uiPriority w:val="31"/>
    <w:qFormat/>
    <w:rsid w:val="001D6A9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D6A92"/>
    <w:rPr>
      <w:b/>
      <w:bCs/>
      <w:caps w:val="0"/>
      <w:smallCaps/>
      <w:color w:val="auto"/>
      <w:spacing w:val="0"/>
      <w:u w:val="single"/>
    </w:rPr>
  </w:style>
  <w:style w:type="character" w:styleId="BookTitle">
    <w:name w:val="Book Title"/>
    <w:basedOn w:val="DefaultParagraphFont"/>
    <w:uiPriority w:val="33"/>
    <w:qFormat/>
    <w:rsid w:val="001D6A92"/>
    <w:rPr>
      <w:b/>
      <w:bCs/>
      <w:caps w:val="0"/>
      <w:smallCaps/>
      <w:spacing w:val="0"/>
    </w:rPr>
  </w:style>
  <w:style w:type="paragraph" w:styleId="TOCHeading">
    <w:name w:val="TOC Heading"/>
    <w:basedOn w:val="Heading1"/>
    <w:next w:val="Normal"/>
    <w:uiPriority w:val="39"/>
    <w:semiHidden/>
    <w:unhideWhenUsed/>
    <w:qFormat/>
    <w:rsid w:val="001D6A92"/>
    <w:pPr>
      <w:outlineLvl w:val="9"/>
    </w:pPr>
  </w:style>
  <w:style w:type="character" w:customStyle="1" w:styleId="tgc">
    <w:name w:val="_tgc"/>
    <w:basedOn w:val="DefaultParagraphFont"/>
    <w:rsid w:val="00626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35" w:unhideWhenUsed="0" w:qFormat="1"/>
    <w:lsdException w:name="page number" w:semiHidden="0" w:unhideWhenUsed="0"/>
    <w:lsdException w:name="List Bulle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92"/>
  </w:style>
  <w:style w:type="paragraph" w:styleId="Heading1">
    <w:name w:val="heading 1"/>
    <w:basedOn w:val="Normal"/>
    <w:next w:val="Normal"/>
    <w:link w:val="Heading1Char"/>
    <w:uiPriority w:val="9"/>
    <w:qFormat/>
    <w:rsid w:val="001D6A92"/>
    <w:pPr>
      <w:keepNext/>
      <w:keepLines/>
      <w:spacing w:before="320" w:after="80" w:line="240" w:lineRule="auto"/>
      <w:jc w:val="center"/>
      <w:outlineLvl w:val="0"/>
    </w:pPr>
    <w:rPr>
      <w:rFonts w:asciiTheme="majorHAnsi" w:eastAsiaTheme="majorEastAsia" w:hAnsiTheme="majorHAnsi" w:cstheme="majorBidi"/>
      <w:color w:val="C74100" w:themeColor="accent1" w:themeShade="BF"/>
      <w:sz w:val="40"/>
      <w:szCs w:val="40"/>
    </w:rPr>
  </w:style>
  <w:style w:type="paragraph" w:styleId="Heading2">
    <w:name w:val="heading 2"/>
    <w:basedOn w:val="Normal"/>
    <w:next w:val="Normal"/>
    <w:link w:val="Heading2Char"/>
    <w:uiPriority w:val="9"/>
    <w:unhideWhenUsed/>
    <w:qFormat/>
    <w:rsid w:val="001D6A9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1D6A9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D6A9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1D6A9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1D6A9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D6A9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D6A9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D6A9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6A92"/>
    <w:pPr>
      <w:pBdr>
        <w:top w:val="single" w:sz="6" w:space="8" w:color="BBC43B" w:themeColor="accent3"/>
        <w:bottom w:val="single" w:sz="6" w:space="8" w:color="BBC43B" w:themeColor="accent3"/>
      </w:pBdr>
      <w:spacing w:after="400" w:line="240" w:lineRule="auto"/>
      <w:contextualSpacing/>
      <w:jc w:val="center"/>
    </w:pPr>
    <w:rPr>
      <w:rFonts w:asciiTheme="majorHAnsi" w:eastAsiaTheme="majorEastAsia" w:hAnsiTheme="majorHAnsi" w:cstheme="majorBidi"/>
      <w:caps/>
      <w:color w:val="36393B" w:themeColor="text2"/>
      <w:spacing w:val="30"/>
      <w:sz w:val="72"/>
      <w:szCs w:val="72"/>
    </w:rPr>
  </w:style>
  <w:style w:type="character" w:customStyle="1" w:styleId="TitleChar">
    <w:name w:val="Title Char"/>
    <w:basedOn w:val="DefaultParagraphFont"/>
    <w:link w:val="Title"/>
    <w:uiPriority w:val="10"/>
    <w:rsid w:val="001D6A92"/>
    <w:rPr>
      <w:rFonts w:asciiTheme="majorHAnsi" w:eastAsiaTheme="majorEastAsia" w:hAnsiTheme="majorHAnsi" w:cstheme="majorBidi"/>
      <w:caps/>
      <w:color w:val="36393B" w:themeColor="text2"/>
      <w:spacing w:val="30"/>
      <w:sz w:val="72"/>
      <w:szCs w:val="72"/>
    </w:rPr>
  </w:style>
  <w:style w:type="paragraph" w:styleId="Subtitle">
    <w:name w:val="Subtitle"/>
    <w:basedOn w:val="Normal"/>
    <w:next w:val="Normal"/>
    <w:link w:val="SubtitleChar"/>
    <w:uiPriority w:val="11"/>
    <w:qFormat/>
    <w:rsid w:val="001D6A92"/>
    <w:pPr>
      <w:numPr>
        <w:ilvl w:val="1"/>
      </w:numPr>
      <w:jc w:val="center"/>
    </w:pPr>
    <w:rPr>
      <w:color w:val="36393B" w:themeColor="text2"/>
      <w:sz w:val="28"/>
      <w:szCs w:val="28"/>
    </w:rPr>
  </w:style>
  <w:style w:type="character" w:customStyle="1" w:styleId="SubtitleChar">
    <w:name w:val="Subtitle Char"/>
    <w:basedOn w:val="DefaultParagraphFont"/>
    <w:link w:val="Subtitle"/>
    <w:uiPriority w:val="11"/>
    <w:rsid w:val="001D6A92"/>
    <w:rPr>
      <w:color w:val="36393B" w:themeColor="text2"/>
      <w:sz w:val="28"/>
      <w:szCs w:val="28"/>
    </w:rPr>
  </w:style>
  <w:style w:type="character" w:customStyle="1" w:styleId="Heading1Char">
    <w:name w:val="Heading 1 Char"/>
    <w:basedOn w:val="DefaultParagraphFont"/>
    <w:link w:val="Heading1"/>
    <w:uiPriority w:val="9"/>
    <w:rsid w:val="001D6A92"/>
    <w:rPr>
      <w:rFonts w:asciiTheme="majorHAnsi" w:eastAsiaTheme="majorEastAsia" w:hAnsiTheme="majorHAnsi" w:cstheme="majorBidi"/>
      <w:color w:val="C74100" w:themeColor="accent1" w:themeShade="BF"/>
      <w:sz w:val="40"/>
      <w:szCs w:val="40"/>
    </w:rPr>
  </w:style>
  <w:style w:type="paragraph" w:styleId="Caption">
    <w:name w:val="caption"/>
    <w:basedOn w:val="Normal"/>
    <w:next w:val="Normal"/>
    <w:uiPriority w:val="35"/>
    <w:unhideWhenUsed/>
    <w:qFormat/>
    <w:rsid w:val="001D6A92"/>
    <w:pPr>
      <w:spacing w:line="240" w:lineRule="auto"/>
    </w:pPr>
    <w:rPr>
      <w:b/>
      <w:bCs/>
      <w:color w:val="404040" w:themeColor="text1" w:themeTint="BF"/>
      <w:sz w:val="16"/>
      <w:szCs w:val="16"/>
    </w:rPr>
  </w:style>
  <w:style w:type="character" w:customStyle="1" w:styleId="Heading2Char">
    <w:name w:val="Heading 2 Char"/>
    <w:basedOn w:val="DefaultParagraphFont"/>
    <w:link w:val="Heading2"/>
    <w:uiPriority w:val="9"/>
    <w:rsid w:val="001D6A92"/>
    <w:rPr>
      <w:rFonts w:asciiTheme="majorHAnsi" w:eastAsiaTheme="majorEastAsia" w:hAnsiTheme="majorHAnsi" w:cstheme="majorBidi"/>
      <w:sz w:val="32"/>
      <w:szCs w:val="32"/>
    </w:rPr>
  </w:style>
  <w:style w:type="character" w:styleId="Emphasis">
    <w:name w:val="Emphasis"/>
    <w:basedOn w:val="DefaultParagraphFont"/>
    <w:uiPriority w:val="20"/>
    <w:qFormat/>
    <w:rsid w:val="001D6A92"/>
    <w:rPr>
      <w:i/>
      <w:iCs/>
      <w:color w:val="000000" w:themeColor="text1"/>
    </w:rPr>
  </w:style>
  <w:style w:type="character" w:customStyle="1" w:styleId="Heading3Char">
    <w:name w:val="Heading 3 Char"/>
    <w:basedOn w:val="DefaultParagraphFont"/>
    <w:link w:val="Heading3"/>
    <w:uiPriority w:val="9"/>
    <w:rsid w:val="001D6A92"/>
    <w:rPr>
      <w:rFonts w:asciiTheme="majorHAnsi" w:eastAsiaTheme="majorEastAsia" w:hAnsiTheme="majorHAnsi" w:cstheme="majorBidi"/>
      <w:sz w:val="32"/>
      <w:szCs w:val="32"/>
    </w:rPr>
  </w:style>
  <w:style w:type="character" w:styleId="PageNumber">
    <w:name w:val="page number"/>
    <w:basedOn w:val="DefaultParagraphFont"/>
    <w:uiPriority w:val="99"/>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rPr>
      <w:color w:val="404040" w:themeColor="text1" w:themeTint="BF"/>
      <w:sz w:val="22"/>
    </w:rPr>
  </w:style>
  <w:style w:type="paragraph" w:customStyle="1" w:styleId="SidebarTableText">
    <w:name w:val="Sidebar Table Text"/>
    <w:basedOn w:val="Normal"/>
    <w:rPr>
      <w:sz w:val="16"/>
    </w:rPr>
  </w:style>
  <w:style w:type="character" w:customStyle="1" w:styleId="Heading4Char">
    <w:name w:val="Heading 4 Char"/>
    <w:basedOn w:val="DefaultParagraphFont"/>
    <w:link w:val="Heading4"/>
    <w:uiPriority w:val="9"/>
    <w:rsid w:val="001D6A9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1D6A92"/>
    <w:rPr>
      <w:rFonts w:asciiTheme="majorHAnsi" w:eastAsiaTheme="majorEastAsia" w:hAnsiTheme="majorHAnsi" w:cstheme="majorBidi"/>
      <w:sz w:val="28"/>
      <w:szCs w:val="28"/>
    </w:rPr>
  </w:style>
  <w:style w:type="paragraph" w:customStyle="1" w:styleId="ContactInfo">
    <w:name w:val="Contact Info"/>
    <w:basedOn w:val="Normal"/>
    <w:pPr>
      <w:spacing w:after="120"/>
    </w:pPr>
    <w:rPr>
      <w:color w:val="808080" w:themeColor="background1" w:themeShade="80"/>
      <w:sz w:val="16"/>
      <w:lang w:val="fr-FR"/>
    </w:rPr>
  </w:style>
  <w:style w:type="paragraph" w:customStyle="1" w:styleId="Caption2">
    <w:name w:val="Caption 2"/>
    <w:basedOn w:val="Normal"/>
    <w:pPr>
      <w:spacing w:after="0"/>
    </w:pPr>
    <w:rPr>
      <w:i/>
      <w:color w:val="7F7F7F" w:themeColor="text1" w:themeTint="80"/>
      <w:sz w:val="16"/>
    </w:rPr>
  </w:style>
  <w:style w:type="paragraph" w:customStyle="1" w:styleId="Callout">
    <w:name w:val="Callout"/>
    <w:basedOn w:val="Normal"/>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pPr>
      <w:ind w:left="-216" w:right="-144"/>
    </w:pPr>
    <w:rPr>
      <w:sz w:val="16"/>
    </w:rPr>
  </w:style>
  <w:style w:type="character" w:customStyle="1" w:styleId="Heading6Char">
    <w:name w:val="Heading 6 Char"/>
    <w:basedOn w:val="DefaultParagraphFont"/>
    <w:link w:val="Heading6"/>
    <w:uiPriority w:val="9"/>
    <w:rsid w:val="001D6A92"/>
    <w:rPr>
      <w:rFonts w:asciiTheme="majorHAnsi" w:eastAsiaTheme="majorEastAsia" w:hAnsiTheme="majorHAnsi" w:cstheme="majorBidi"/>
      <w:i/>
      <w:iCs/>
      <w:sz w:val="26"/>
      <w:szCs w:val="26"/>
    </w:rPr>
  </w:style>
  <w:style w:type="paragraph" w:customStyle="1" w:styleId="Title-Back">
    <w:name w:val="Title-Back"/>
    <w:basedOn w:val="Normal"/>
    <w:pPr>
      <w:spacing w:before="120" w:after="0"/>
      <w:jc w:val="right"/>
    </w:pPr>
    <w:rPr>
      <w:rFonts w:asciiTheme="majorHAnsi" w:hAnsiTheme="majorHAnsi"/>
      <w:color w:val="FFFFFF" w:themeColor="background1"/>
      <w:sz w:val="56"/>
    </w:rPr>
  </w:style>
  <w:style w:type="paragraph" w:customStyle="1" w:styleId="Subtitle-Back">
    <w:name w:val="Subtitle-Back"/>
    <w:basedOn w:val="Normal"/>
    <w:pPr>
      <w:spacing w:after="1200"/>
      <w:jc w:val="right"/>
    </w:pPr>
    <w:rPr>
      <w:rFonts w:asciiTheme="majorHAnsi" w:hAnsiTheme="majorHAnsi"/>
      <w:color w:val="FFFFFF" w:themeColor="background1"/>
      <w:sz w:val="44"/>
    </w:rPr>
  </w:style>
  <w:style w:type="paragraph" w:customStyle="1" w:styleId="ReturnAddress">
    <w:name w:val="Return Address"/>
    <w:basedOn w:val="Normal"/>
    <w:pPr>
      <w:spacing w:after="240"/>
      <w:jc w:val="right"/>
    </w:pPr>
    <w:rPr>
      <w:color w:val="FFFFFF" w:themeColor="background1"/>
      <w:sz w:val="22"/>
    </w:rPr>
  </w:style>
  <w:style w:type="paragraph" w:customStyle="1" w:styleId="Address">
    <w:name w:val="Address"/>
    <w:basedOn w:val="Normal"/>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6A92"/>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sz w:val="17"/>
      <w:szCs w:val="17"/>
    </w:rPr>
  </w:style>
  <w:style w:type="paragraph" w:customStyle="1" w:styleId="Sidebarphoto">
    <w:name w:val="Sidebar photo"/>
    <w:basedOn w:val="Normal"/>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pPr>
      <w:spacing w:after="80"/>
      <w:ind w:left="-216"/>
    </w:pPr>
    <w:rPr>
      <w:rFonts w:asciiTheme="majorHAnsi" w:hAnsiTheme="majorHAnsi"/>
      <w:color w:val="595959" w:themeColor="text1" w:themeTint="A6"/>
      <w:sz w:val="24"/>
    </w:rPr>
  </w:style>
  <w:style w:type="character" w:styleId="Strong">
    <w:name w:val="Strong"/>
    <w:basedOn w:val="DefaultParagraphFont"/>
    <w:uiPriority w:val="22"/>
    <w:qFormat/>
    <w:rsid w:val="001D6A92"/>
    <w:rPr>
      <w:b/>
      <w:bCs/>
    </w:rPr>
  </w:style>
  <w:style w:type="paragraph" w:customStyle="1" w:styleId="HeaderSpace">
    <w:name w:val="Header Space"/>
    <w:basedOn w:val="Normal"/>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pPr>
      <w:spacing w:after="0"/>
      <w:ind w:left="-317"/>
    </w:pPr>
    <w:rPr>
      <w:noProof/>
      <w:sz w:val="12"/>
    </w:rPr>
  </w:style>
  <w:style w:type="paragraph" w:styleId="ListParagraph">
    <w:name w:val="List Paragraph"/>
    <w:basedOn w:val="Normal"/>
    <w:uiPriority w:val="34"/>
    <w:qFormat/>
    <w:rsid w:val="001611B9"/>
    <w:pPr>
      <w:ind w:left="720"/>
      <w:contextualSpacing/>
    </w:pPr>
  </w:style>
  <w:style w:type="character" w:customStyle="1" w:styleId="Heading7Char">
    <w:name w:val="Heading 7 Char"/>
    <w:basedOn w:val="DefaultParagraphFont"/>
    <w:link w:val="Heading7"/>
    <w:uiPriority w:val="9"/>
    <w:semiHidden/>
    <w:rsid w:val="001D6A9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D6A9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D6A92"/>
    <w:rPr>
      <w:b/>
      <w:bCs/>
      <w:i/>
      <w:iCs/>
    </w:rPr>
  </w:style>
  <w:style w:type="paragraph" w:styleId="Quote">
    <w:name w:val="Quote"/>
    <w:basedOn w:val="Normal"/>
    <w:next w:val="Normal"/>
    <w:link w:val="QuoteChar"/>
    <w:uiPriority w:val="29"/>
    <w:qFormat/>
    <w:rsid w:val="001D6A92"/>
    <w:pPr>
      <w:spacing w:before="160"/>
      <w:ind w:left="720" w:right="720"/>
      <w:jc w:val="center"/>
    </w:pPr>
    <w:rPr>
      <w:i/>
      <w:iCs/>
      <w:color w:val="8B922C" w:themeColor="accent3" w:themeShade="BF"/>
      <w:sz w:val="24"/>
      <w:szCs w:val="24"/>
    </w:rPr>
  </w:style>
  <w:style w:type="character" w:customStyle="1" w:styleId="QuoteChar">
    <w:name w:val="Quote Char"/>
    <w:basedOn w:val="DefaultParagraphFont"/>
    <w:link w:val="Quote"/>
    <w:uiPriority w:val="29"/>
    <w:rsid w:val="001D6A92"/>
    <w:rPr>
      <w:i/>
      <w:iCs/>
      <w:color w:val="8B922C" w:themeColor="accent3" w:themeShade="BF"/>
      <w:sz w:val="24"/>
      <w:szCs w:val="24"/>
    </w:rPr>
  </w:style>
  <w:style w:type="paragraph" w:styleId="IntenseQuote">
    <w:name w:val="Intense Quote"/>
    <w:basedOn w:val="Normal"/>
    <w:next w:val="Normal"/>
    <w:link w:val="IntenseQuoteChar"/>
    <w:uiPriority w:val="30"/>
    <w:qFormat/>
    <w:rsid w:val="001D6A92"/>
    <w:pPr>
      <w:spacing w:before="160" w:line="276" w:lineRule="auto"/>
      <w:ind w:left="936" w:right="936"/>
      <w:jc w:val="center"/>
    </w:pPr>
    <w:rPr>
      <w:rFonts w:asciiTheme="majorHAnsi" w:eastAsiaTheme="majorEastAsia" w:hAnsiTheme="majorHAnsi" w:cstheme="majorBidi"/>
      <w:caps/>
      <w:color w:val="C74100" w:themeColor="accent1" w:themeShade="BF"/>
      <w:sz w:val="28"/>
      <w:szCs w:val="28"/>
    </w:rPr>
  </w:style>
  <w:style w:type="character" w:customStyle="1" w:styleId="IntenseQuoteChar">
    <w:name w:val="Intense Quote Char"/>
    <w:basedOn w:val="DefaultParagraphFont"/>
    <w:link w:val="IntenseQuote"/>
    <w:uiPriority w:val="30"/>
    <w:rsid w:val="001D6A92"/>
    <w:rPr>
      <w:rFonts w:asciiTheme="majorHAnsi" w:eastAsiaTheme="majorEastAsia" w:hAnsiTheme="majorHAnsi" w:cstheme="majorBidi"/>
      <w:caps/>
      <w:color w:val="C74100" w:themeColor="accent1" w:themeShade="BF"/>
      <w:sz w:val="28"/>
      <w:szCs w:val="28"/>
    </w:rPr>
  </w:style>
  <w:style w:type="character" w:styleId="SubtleEmphasis">
    <w:name w:val="Subtle Emphasis"/>
    <w:basedOn w:val="DefaultParagraphFont"/>
    <w:uiPriority w:val="19"/>
    <w:qFormat/>
    <w:rsid w:val="001D6A92"/>
    <w:rPr>
      <w:i/>
      <w:iCs/>
      <w:color w:val="595959" w:themeColor="text1" w:themeTint="A6"/>
    </w:rPr>
  </w:style>
  <w:style w:type="character" w:styleId="IntenseEmphasis">
    <w:name w:val="Intense Emphasis"/>
    <w:basedOn w:val="DefaultParagraphFont"/>
    <w:uiPriority w:val="21"/>
    <w:qFormat/>
    <w:rsid w:val="001D6A92"/>
    <w:rPr>
      <w:b/>
      <w:bCs/>
      <w:i/>
      <w:iCs/>
      <w:color w:val="auto"/>
    </w:rPr>
  </w:style>
  <w:style w:type="character" w:styleId="SubtleReference">
    <w:name w:val="Subtle Reference"/>
    <w:basedOn w:val="DefaultParagraphFont"/>
    <w:uiPriority w:val="31"/>
    <w:qFormat/>
    <w:rsid w:val="001D6A9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D6A92"/>
    <w:rPr>
      <w:b/>
      <w:bCs/>
      <w:caps w:val="0"/>
      <w:smallCaps/>
      <w:color w:val="auto"/>
      <w:spacing w:val="0"/>
      <w:u w:val="single"/>
    </w:rPr>
  </w:style>
  <w:style w:type="character" w:styleId="BookTitle">
    <w:name w:val="Book Title"/>
    <w:basedOn w:val="DefaultParagraphFont"/>
    <w:uiPriority w:val="33"/>
    <w:qFormat/>
    <w:rsid w:val="001D6A92"/>
    <w:rPr>
      <w:b/>
      <w:bCs/>
      <w:caps w:val="0"/>
      <w:smallCaps/>
      <w:spacing w:val="0"/>
    </w:rPr>
  </w:style>
  <w:style w:type="paragraph" w:styleId="TOCHeading">
    <w:name w:val="TOC Heading"/>
    <w:basedOn w:val="Heading1"/>
    <w:next w:val="Normal"/>
    <w:uiPriority w:val="39"/>
    <w:semiHidden/>
    <w:unhideWhenUsed/>
    <w:qFormat/>
    <w:rsid w:val="001D6A92"/>
    <w:pPr>
      <w:outlineLvl w:val="9"/>
    </w:pPr>
  </w:style>
  <w:style w:type="character" w:customStyle="1" w:styleId="tgc">
    <w:name w:val="_tgc"/>
    <w:basedOn w:val="DefaultParagraphFont"/>
    <w:rsid w:val="0062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charlton\AppData\Roaming\Microsoft\Templates\Newslett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C0504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29"/>
    <w:rsid w:val="00043B8E"/>
    <w:rsid w:val="001503DC"/>
    <w:rsid w:val="0021390D"/>
    <w:rsid w:val="002B2C17"/>
    <w:rsid w:val="004B6DBB"/>
    <w:rsid w:val="004E78B9"/>
    <w:rsid w:val="00512F42"/>
    <w:rsid w:val="005D6FE1"/>
    <w:rsid w:val="006245FD"/>
    <w:rsid w:val="006E64E2"/>
    <w:rsid w:val="00764B15"/>
    <w:rsid w:val="007B4A29"/>
    <w:rsid w:val="008157A9"/>
    <w:rsid w:val="008C16F9"/>
    <w:rsid w:val="008E4815"/>
    <w:rsid w:val="009E4644"/>
    <w:rsid w:val="00A33DB7"/>
    <w:rsid w:val="00A50634"/>
    <w:rsid w:val="00A76EDD"/>
    <w:rsid w:val="00AB477B"/>
    <w:rsid w:val="00B3256B"/>
    <w:rsid w:val="00BA30C3"/>
    <w:rsid w:val="00C65063"/>
    <w:rsid w:val="00D7212F"/>
    <w:rsid w:val="00E20CC6"/>
    <w:rsid w:val="00E41C1E"/>
    <w:rsid w:val="00EF718C"/>
    <w:rsid w:val="00FB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429824F2C43DC89FC90EDAB07E75C">
    <w:name w:val="E49429824F2C43DC89FC90EDAB07E75C"/>
  </w:style>
  <w:style w:type="paragraph" w:customStyle="1" w:styleId="C5FBA0BED30E4AAB9F48207AF6504DAD">
    <w:name w:val="C5FBA0BED30E4AAB9F48207AF6504DAD"/>
  </w:style>
  <w:style w:type="character" w:customStyle="1" w:styleId="Heading2Char">
    <w:name w:val="Heading 2 Char"/>
    <w:basedOn w:val="DefaultParagraphFont"/>
    <w:link w:val="Heading2"/>
    <w:rPr>
      <w:rFonts w:asciiTheme="majorHAnsi" w:eastAsiaTheme="majorEastAsia" w:hAnsiTheme="majorHAnsi" w:cstheme="majorBidi"/>
      <w:bCs/>
      <w:color w:val="4F81BD" w:themeColor="accent1"/>
      <w:sz w:val="24"/>
      <w:szCs w:val="26"/>
    </w:rPr>
  </w:style>
  <w:style w:type="character" w:styleId="Strong">
    <w:name w:val="Strong"/>
    <w:basedOn w:val="DefaultParagraphFont"/>
    <w:unhideWhenUsed/>
    <w:qFormat/>
    <w:rPr>
      <w:b/>
      <w:bCs/>
    </w:rPr>
  </w:style>
  <w:style w:type="paragraph" w:customStyle="1" w:styleId="3EBFE1E16D2D4B9B94267F4383D7CF73">
    <w:name w:val="3EBFE1E16D2D4B9B94267F4383D7CF73"/>
  </w:style>
  <w:style w:type="paragraph" w:customStyle="1" w:styleId="F85DFA486F434310A8B05EA76B2291D8">
    <w:name w:val="F85DFA486F434310A8B05EA76B2291D8"/>
  </w:style>
  <w:style w:type="paragraph" w:customStyle="1" w:styleId="E3E3105F5D934936B0E0268ABCFA80A9">
    <w:name w:val="E3E3105F5D934936B0E0268ABCFA80A9"/>
  </w:style>
  <w:style w:type="character" w:styleId="PageNumber">
    <w:name w:val="page number"/>
    <w:basedOn w:val="DefaultParagraphFont"/>
    <w:uiPriority w:val="99"/>
    <w:qFormat/>
    <w:rPr>
      <w:rFonts w:asciiTheme="minorHAnsi" w:hAnsiTheme="minorHAnsi"/>
      <w:color w:val="4F81BD" w:themeColor="accent1"/>
      <w:sz w:val="20"/>
    </w:rPr>
  </w:style>
  <w:style w:type="paragraph" w:customStyle="1" w:styleId="B48C9DF63E744EC38DCFF9FA058C73D1">
    <w:name w:val="B48C9DF63E744EC38DCFF9FA058C73D1"/>
  </w:style>
  <w:style w:type="paragraph" w:customStyle="1" w:styleId="DD8B5B409A114CCB98A0EDA164C45196">
    <w:name w:val="DD8B5B409A114CCB98A0EDA164C45196"/>
  </w:style>
  <w:style w:type="paragraph" w:customStyle="1" w:styleId="4893FC48CAAD42F5AE90B4D71D1FE197">
    <w:name w:val="4893FC48CAAD42F5AE90B4D71D1FE197"/>
  </w:style>
  <w:style w:type="paragraph" w:customStyle="1" w:styleId="2B0B2F046C4D4391AD8103D6B70C6768">
    <w:name w:val="2B0B2F046C4D4391AD8103D6B70C6768"/>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A97E5385987042E089CD3C0B8E1104E0">
    <w:name w:val="A97E5385987042E089CD3C0B8E1104E0"/>
  </w:style>
  <w:style w:type="paragraph" w:customStyle="1" w:styleId="68FBF142A5274DA19802168E42D36846">
    <w:name w:val="68FBF142A5274DA19802168E42D36846"/>
  </w:style>
  <w:style w:type="paragraph" w:customStyle="1" w:styleId="E9B661CC59BD456481C013C0F087A3A6">
    <w:name w:val="E9B661CC59BD456481C013C0F087A3A6"/>
  </w:style>
  <w:style w:type="paragraph" w:customStyle="1" w:styleId="6C89040878704452BBFBBF925A02C6C8">
    <w:name w:val="6C89040878704452BBFBBF925A02C6C8"/>
  </w:style>
  <w:style w:type="paragraph" w:customStyle="1" w:styleId="6519CED2DDF346438F51DED623D78F54">
    <w:name w:val="6519CED2DDF346438F51DED623D78F54"/>
  </w:style>
  <w:style w:type="paragraph" w:customStyle="1" w:styleId="FDC0CDD8A2B44D1BAFDF75BFCB9E4123">
    <w:name w:val="FDC0CDD8A2B44D1BAFDF75BFCB9E4123"/>
  </w:style>
  <w:style w:type="paragraph" w:customStyle="1" w:styleId="39C2A67D50C343D7826F6C91A4F7E334">
    <w:name w:val="39C2A67D50C343D7826F6C91A4F7E334"/>
  </w:style>
  <w:style w:type="paragraph" w:customStyle="1" w:styleId="EFFFA1E57D8B4746B56D3E007732C6FE">
    <w:name w:val="EFFFA1E57D8B4746B56D3E007732C6FE"/>
  </w:style>
  <w:style w:type="paragraph" w:customStyle="1" w:styleId="B8303BBC5BCD4ADAAE62D953020AF2DA">
    <w:name w:val="B8303BBC5BCD4ADAAE62D953020AF2DA"/>
  </w:style>
  <w:style w:type="paragraph" w:customStyle="1" w:styleId="0AB4A95711044A5EB1EAE2141C40D002">
    <w:name w:val="0AB4A95711044A5EB1EAE2141C40D002"/>
  </w:style>
  <w:style w:type="paragraph" w:customStyle="1" w:styleId="48F05747710C4F578D07467D5B9A80A6">
    <w:name w:val="48F05747710C4F578D07467D5B9A80A6"/>
  </w:style>
  <w:style w:type="paragraph" w:customStyle="1" w:styleId="5F8EA9DB9C3F4BDFACDB33EA5DED6D1C">
    <w:name w:val="5F8EA9DB9C3F4BDFACDB33EA5DED6D1C"/>
  </w:style>
  <w:style w:type="paragraph" w:customStyle="1" w:styleId="3E99402ABDC3433FAA97C8DB87B76885">
    <w:name w:val="3E99402ABDC3433FAA97C8DB87B76885"/>
  </w:style>
  <w:style w:type="paragraph" w:customStyle="1" w:styleId="11295377FD3A49C3BA9D71D6ADA528C1">
    <w:name w:val="11295377FD3A49C3BA9D71D6ADA528C1"/>
  </w:style>
  <w:style w:type="paragraph" w:customStyle="1" w:styleId="2F9462FE88FA4D51A7941CECDC151DEC">
    <w:name w:val="2F9462FE88FA4D51A7941CECDC151DEC"/>
  </w:style>
  <w:style w:type="paragraph" w:customStyle="1" w:styleId="E0CE5C99E3CA4CAF92BAC03A01D412B7">
    <w:name w:val="E0CE5C99E3CA4CAF92BAC03A01D412B7"/>
  </w:style>
  <w:style w:type="paragraph" w:customStyle="1" w:styleId="9C091620A3234DB7A98F99471709FA91">
    <w:name w:val="9C091620A3234DB7A98F99471709FA91"/>
  </w:style>
  <w:style w:type="paragraph" w:customStyle="1" w:styleId="5FC76771314F4E07B78851F546ABAF47">
    <w:name w:val="5FC76771314F4E07B78851F546ABAF47"/>
  </w:style>
  <w:style w:type="paragraph" w:customStyle="1" w:styleId="473EF80E0842416C921968D6CE1E8A5E">
    <w:name w:val="473EF80E0842416C921968D6CE1E8A5E"/>
  </w:style>
  <w:style w:type="paragraph" w:customStyle="1" w:styleId="B2CEC32DCD2E463BBED1E049F745FE11">
    <w:name w:val="B2CEC32DCD2E463BBED1E049F745FE11"/>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916EBC204306434AB556CAB2D511F7C3">
    <w:name w:val="916EBC204306434AB556CAB2D511F7C3"/>
  </w:style>
  <w:style w:type="paragraph" w:customStyle="1" w:styleId="A0B99CF626C945F1831C73E438D424BA">
    <w:name w:val="A0B99CF626C945F1831C73E438D424BA"/>
  </w:style>
  <w:style w:type="paragraph" w:customStyle="1" w:styleId="DA088CE810C34985AEB07738C7C04AF9">
    <w:name w:val="DA088CE810C34985AEB07738C7C04AF9"/>
  </w:style>
  <w:style w:type="paragraph" w:customStyle="1" w:styleId="AD994A8B9BFF4E87A8C1AA590F3E30B5">
    <w:name w:val="AD994A8B9BFF4E87A8C1AA590F3E30B5"/>
  </w:style>
  <w:style w:type="paragraph" w:customStyle="1" w:styleId="5469997A46B64B2BA6F1A1C897B519E2">
    <w:name w:val="5469997A46B64B2BA6F1A1C897B519E2"/>
  </w:style>
  <w:style w:type="paragraph" w:customStyle="1" w:styleId="8B1780650DCD4F5E86B1BBA95B35D623">
    <w:name w:val="8B1780650DCD4F5E86B1BBA95B35D623"/>
  </w:style>
  <w:style w:type="paragraph" w:customStyle="1" w:styleId="905FEE9870D6423BB7CC038EC139E1A0">
    <w:name w:val="905FEE9870D6423BB7CC038EC139E1A0"/>
  </w:style>
  <w:style w:type="paragraph" w:customStyle="1" w:styleId="B13FDDE743244560A2684BA1B0603787">
    <w:name w:val="B13FDDE743244560A2684BA1B0603787"/>
  </w:style>
  <w:style w:type="character" w:styleId="PlaceholderText">
    <w:name w:val="Placeholder Text"/>
    <w:basedOn w:val="DefaultParagraphFont"/>
    <w:uiPriority w:val="99"/>
    <w:semiHidden/>
    <w:rPr>
      <w:color w:val="808080"/>
    </w:rPr>
  </w:style>
  <w:style w:type="paragraph" w:customStyle="1" w:styleId="BAF1DD0A86EE4C5F9D1D04566FAE2115">
    <w:name w:val="BAF1DD0A86EE4C5F9D1D04566FAE2115"/>
  </w:style>
  <w:style w:type="paragraph" w:customStyle="1" w:styleId="ADB42F259A53458D879F8CD874DB72CE">
    <w:name w:val="ADB42F259A53458D879F8CD874DB72CE"/>
  </w:style>
  <w:style w:type="paragraph" w:customStyle="1" w:styleId="3802358D6A33492AA836FF8513F0CD60">
    <w:name w:val="3802358D6A33492AA836FF8513F0CD60"/>
  </w:style>
  <w:style w:type="paragraph" w:customStyle="1" w:styleId="8580C8EAF8754FC68AE615152E3FB3C0">
    <w:name w:val="8580C8EAF8754FC68AE615152E3FB3C0"/>
  </w:style>
  <w:style w:type="paragraph" w:customStyle="1" w:styleId="8EA2F15F260E43AC898D9240B1AAEACB">
    <w:name w:val="8EA2F15F260E43AC898D9240B1AAEACB"/>
  </w:style>
  <w:style w:type="paragraph" w:customStyle="1" w:styleId="5F94437A434442C6A77FB67471C8F4D9">
    <w:name w:val="5F94437A434442C6A77FB67471C8F4D9"/>
  </w:style>
  <w:style w:type="paragraph" w:customStyle="1" w:styleId="D0FA583086294BCCAD76386D77DD1E88">
    <w:name w:val="D0FA583086294BCCAD76386D77DD1E88"/>
  </w:style>
  <w:style w:type="paragraph" w:customStyle="1" w:styleId="18044BA8C82941528816E25CEFFA8DAC">
    <w:name w:val="18044BA8C82941528816E25CEFFA8DAC"/>
  </w:style>
  <w:style w:type="paragraph" w:customStyle="1" w:styleId="E73A0EF315B2457A916D1E6D9F534A38">
    <w:name w:val="E73A0EF315B2457A916D1E6D9F534A38"/>
  </w:style>
  <w:style w:type="paragraph" w:customStyle="1" w:styleId="1C24EAD78D1648A09AB813BA404F53B0">
    <w:name w:val="1C24EAD78D1648A09AB813BA404F53B0"/>
  </w:style>
  <w:style w:type="paragraph" w:customStyle="1" w:styleId="ACB01DAF63864A188DCDD37CE9BFCCF7">
    <w:name w:val="ACB01DAF63864A188DCDD37CE9BFCCF7"/>
  </w:style>
  <w:style w:type="paragraph" w:customStyle="1" w:styleId="78A98FEB5F514D18827A10783EC3281B">
    <w:name w:val="78A98FEB5F514D18827A10783EC3281B"/>
  </w:style>
  <w:style w:type="paragraph" w:customStyle="1" w:styleId="176EBD4CB0F845F1B8445C22D421460E">
    <w:name w:val="176EBD4CB0F845F1B8445C22D421460E"/>
  </w:style>
  <w:style w:type="paragraph" w:customStyle="1" w:styleId="C11788D7B46E4B739F2724A74744957A">
    <w:name w:val="C11788D7B46E4B739F2724A74744957A"/>
    <w:rsid w:val="007B4A29"/>
  </w:style>
  <w:style w:type="paragraph" w:customStyle="1" w:styleId="643684BDD8C34522B7800602A747B4F3">
    <w:name w:val="643684BDD8C34522B7800602A747B4F3"/>
    <w:rsid w:val="007B4A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429824F2C43DC89FC90EDAB07E75C">
    <w:name w:val="E49429824F2C43DC89FC90EDAB07E75C"/>
  </w:style>
  <w:style w:type="paragraph" w:customStyle="1" w:styleId="C5FBA0BED30E4AAB9F48207AF6504DAD">
    <w:name w:val="C5FBA0BED30E4AAB9F48207AF6504DAD"/>
  </w:style>
  <w:style w:type="character" w:customStyle="1" w:styleId="Heading2Char">
    <w:name w:val="Heading 2 Char"/>
    <w:basedOn w:val="DefaultParagraphFont"/>
    <w:link w:val="Heading2"/>
    <w:rPr>
      <w:rFonts w:asciiTheme="majorHAnsi" w:eastAsiaTheme="majorEastAsia" w:hAnsiTheme="majorHAnsi" w:cstheme="majorBidi"/>
      <w:bCs/>
      <w:color w:val="4F81BD" w:themeColor="accent1"/>
      <w:sz w:val="24"/>
      <w:szCs w:val="26"/>
    </w:rPr>
  </w:style>
  <w:style w:type="character" w:styleId="Strong">
    <w:name w:val="Strong"/>
    <w:basedOn w:val="DefaultParagraphFont"/>
    <w:unhideWhenUsed/>
    <w:qFormat/>
    <w:rPr>
      <w:b/>
      <w:bCs/>
    </w:rPr>
  </w:style>
  <w:style w:type="paragraph" w:customStyle="1" w:styleId="3EBFE1E16D2D4B9B94267F4383D7CF73">
    <w:name w:val="3EBFE1E16D2D4B9B94267F4383D7CF73"/>
  </w:style>
  <w:style w:type="paragraph" w:customStyle="1" w:styleId="F85DFA486F434310A8B05EA76B2291D8">
    <w:name w:val="F85DFA486F434310A8B05EA76B2291D8"/>
  </w:style>
  <w:style w:type="paragraph" w:customStyle="1" w:styleId="E3E3105F5D934936B0E0268ABCFA80A9">
    <w:name w:val="E3E3105F5D934936B0E0268ABCFA80A9"/>
  </w:style>
  <w:style w:type="character" w:styleId="PageNumber">
    <w:name w:val="page number"/>
    <w:basedOn w:val="DefaultParagraphFont"/>
    <w:uiPriority w:val="99"/>
    <w:qFormat/>
    <w:rPr>
      <w:rFonts w:asciiTheme="minorHAnsi" w:hAnsiTheme="minorHAnsi"/>
      <w:color w:val="4F81BD" w:themeColor="accent1"/>
      <w:sz w:val="20"/>
    </w:rPr>
  </w:style>
  <w:style w:type="paragraph" w:customStyle="1" w:styleId="B48C9DF63E744EC38DCFF9FA058C73D1">
    <w:name w:val="B48C9DF63E744EC38DCFF9FA058C73D1"/>
  </w:style>
  <w:style w:type="paragraph" w:customStyle="1" w:styleId="DD8B5B409A114CCB98A0EDA164C45196">
    <w:name w:val="DD8B5B409A114CCB98A0EDA164C45196"/>
  </w:style>
  <w:style w:type="paragraph" w:customStyle="1" w:styleId="4893FC48CAAD42F5AE90B4D71D1FE197">
    <w:name w:val="4893FC48CAAD42F5AE90B4D71D1FE197"/>
  </w:style>
  <w:style w:type="paragraph" w:customStyle="1" w:styleId="2B0B2F046C4D4391AD8103D6B70C6768">
    <w:name w:val="2B0B2F046C4D4391AD8103D6B70C6768"/>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A97E5385987042E089CD3C0B8E1104E0">
    <w:name w:val="A97E5385987042E089CD3C0B8E1104E0"/>
  </w:style>
  <w:style w:type="paragraph" w:customStyle="1" w:styleId="68FBF142A5274DA19802168E42D36846">
    <w:name w:val="68FBF142A5274DA19802168E42D36846"/>
  </w:style>
  <w:style w:type="paragraph" w:customStyle="1" w:styleId="E9B661CC59BD456481C013C0F087A3A6">
    <w:name w:val="E9B661CC59BD456481C013C0F087A3A6"/>
  </w:style>
  <w:style w:type="paragraph" w:customStyle="1" w:styleId="6C89040878704452BBFBBF925A02C6C8">
    <w:name w:val="6C89040878704452BBFBBF925A02C6C8"/>
  </w:style>
  <w:style w:type="paragraph" w:customStyle="1" w:styleId="6519CED2DDF346438F51DED623D78F54">
    <w:name w:val="6519CED2DDF346438F51DED623D78F54"/>
  </w:style>
  <w:style w:type="paragraph" w:customStyle="1" w:styleId="FDC0CDD8A2B44D1BAFDF75BFCB9E4123">
    <w:name w:val="FDC0CDD8A2B44D1BAFDF75BFCB9E4123"/>
  </w:style>
  <w:style w:type="paragraph" w:customStyle="1" w:styleId="39C2A67D50C343D7826F6C91A4F7E334">
    <w:name w:val="39C2A67D50C343D7826F6C91A4F7E334"/>
  </w:style>
  <w:style w:type="paragraph" w:customStyle="1" w:styleId="EFFFA1E57D8B4746B56D3E007732C6FE">
    <w:name w:val="EFFFA1E57D8B4746B56D3E007732C6FE"/>
  </w:style>
  <w:style w:type="paragraph" w:customStyle="1" w:styleId="B8303BBC5BCD4ADAAE62D953020AF2DA">
    <w:name w:val="B8303BBC5BCD4ADAAE62D953020AF2DA"/>
  </w:style>
  <w:style w:type="paragraph" w:customStyle="1" w:styleId="0AB4A95711044A5EB1EAE2141C40D002">
    <w:name w:val="0AB4A95711044A5EB1EAE2141C40D002"/>
  </w:style>
  <w:style w:type="paragraph" w:customStyle="1" w:styleId="48F05747710C4F578D07467D5B9A80A6">
    <w:name w:val="48F05747710C4F578D07467D5B9A80A6"/>
  </w:style>
  <w:style w:type="paragraph" w:customStyle="1" w:styleId="5F8EA9DB9C3F4BDFACDB33EA5DED6D1C">
    <w:name w:val="5F8EA9DB9C3F4BDFACDB33EA5DED6D1C"/>
  </w:style>
  <w:style w:type="paragraph" w:customStyle="1" w:styleId="3E99402ABDC3433FAA97C8DB87B76885">
    <w:name w:val="3E99402ABDC3433FAA97C8DB87B76885"/>
  </w:style>
  <w:style w:type="paragraph" w:customStyle="1" w:styleId="11295377FD3A49C3BA9D71D6ADA528C1">
    <w:name w:val="11295377FD3A49C3BA9D71D6ADA528C1"/>
  </w:style>
  <w:style w:type="paragraph" w:customStyle="1" w:styleId="2F9462FE88FA4D51A7941CECDC151DEC">
    <w:name w:val="2F9462FE88FA4D51A7941CECDC151DEC"/>
  </w:style>
  <w:style w:type="paragraph" w:customStyle="1" w:styleId="E0CE5C99E3CA4CAF92BAC03A01D412B7">
    <w:name w:val="E0CE5C99E3CA4CAF92BAC03A01D412B7"/>
  </w:style>
  <w:style w:type="paragraph" w:customStyle="1" w:styleId="9C091620A3234DB7A98F99471709FA91">
    <w:name w:val="9C091620A3234DB7A98F99471709FA91"/>
  </w:style>
  <w:style w:type="paragraph" w:customStyle="1" w:styleId="5FC76771314F4E07B78851F546ABAF47">
    <w:name w:val="5FC76771314F4E07B78851F546ABAF47"/>
  </w:style>
  <w:style w:type="paragraph" w:customStyle="1" w:styleId="473EF80E0842416C921968D6CE1E8A5E">
    <w:name w:val="473EF80E0842416C921968D6CE1E8A5E"/>
  </w:style>
  <w:style w:type="paragraph" w:customStyle="1" w:styleId="B2CEC32DCD2E463BBED1E049F745FE11">
    <w:name w:val="B2CEC32DCD2E463BBED1E049F745FE11"/>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916EBC204306434AB556CAB2D511F7C3">
    <w:name w:val="916EBC204306434AB556CAB2D511F7C3"/>
  </w:style>
  <w:style w:type="paragraph" w:customStyle="1" w:styleId="A0B99CF626C945F1831C73E438D424BA">
    <w:name w:val="A0B99CF626C945F1831C73E438D424BA"/>
  </w:style>
  <w:style w:type="paragraph" w:customStyle="1" w:styleId="DA088CE810C34985AEB07738C7C04AF9">
    <w:name w:val="DA088CE810C34985AEB07738C7C04AF9"/>
  </w:style>
  <w:style w:type="paragraph" w:customStyle="1" w:styleId="AD994A8B9BFF4E87A8C1AA590F3E30B5">
    <w:name w:val="AD994A8B9BFF4E87A8C1AA590F3E30B5"/>
  </w:style>
  <w:style w:type="paragraph" w:customStyle="1" w:styleId="5469997A46B64B2BA6F1A1C897B519E2">
    <w:name w:val="5469997A46B64B2BA6F1A1C897B519E2"/>
  </w:style>
  <w:style w:type="paragraph" w:customStyle="1" w:styleId="8B1780650DCD4F5E86B1BBA95B35D623">
    <w:name w:val="8B1780650DCD4F5E86B1BBA95B35D623"/>
  </w:style>
  <w:style w:type="paragraph" w:customStyle="1" w:styleId="905FEE9870D6423BB7CC038EC139E1A0">
    <w:name w:val="905FEE9870D6423BB7CC038EC139E1A0"/>
  </w:style>
  <w:style w:type="paragraph" w:customStyle="1" w:styleId="B13FDDE743244560A2684BA1B0603787">
    <w:name w:val="B13FDDE743244560A2684BA1B0603787"/>
  </w:style>
  <w:style w:type="character" w:styleId="PlaceholderText">
    <w:name w:val="Placeholder Text"/>
    <w:basedOn w:val="DefaultParagraphFont"/>
    <w:uiPriority w:val="99"/>
    <w:semiHidden/>
    <w:rPr>
      <w:color w:val="808080"/>
    </w:rPr>
  </w:style>
  <w:style w:type="paragraph" w:customStyle="1" w:styleId="BAF1DD0A86EE4C5F9D1D04566FAE2115">
    <w:name w:val="BAF1DD0A86EE4C5F9D1D04566FAE2115"/>
  </w:style>
  <w:style w:type="paragraph" w:customStyle="1" w:styleId="ADB42F259A53458D879F8CD874DB72CE">
    <w:name w:val="ADB42F259A53458D879F8CD874DB72CE"/>
  </w:style>
  <w:style w:type="paragraph" w:customStyle="1" w:styleId="3802358D6A33492AA836FF8513F0CD60">
    <w:name w:val="3802358D6A33492AA836FF8513F0CD60"/>
  </w:style>
  <w:style w:type="paragraph" w:customStyle="1" w:styleId="8580C8EAF8754FC68AE615152E3FB3C0">
    <w:name w:val="8580C8EAF8754FC68AE615152E3FB3C0"/>
  </w:style>
  <w:style w:type="paragraph" w:customStyle="1" w:styleId="8EA2F15F260E43AC898D9240B1AAEACB">
    <w:name w:val="8EA2F15F260E43AC898D9240B1AAEACB"/>
  </w:style>
  <w:style w:type="paragraph" w:customStyle="1" w:styleId="5F94437A434442C6A77FB67471C8F4D9">
    <w:name w:val="5F94437A434442C6A77FB67471C8F4D9"/>
  </w:style>
  <w:style w:type="paragraph" w:customStyle="1" w:styleId="D0FA583086294BCCAD76386D77DD1E88">
    <w:name w:val="D0FA583086294BCCAD76386D77DD1E88"/>
  </w:style>
  <w:style w:type="paragraph" w:customStyle="1" w:styleId="18044BA8C82941528816E25CEFFA8DAC">
    <w:name w:val="18044BA8C82941528816E25CEFFA8DAC"/>
  </w:style>
  <w:style w:type="paragraph" w:customStyle="1" w:styleId="E73A0EF315B2457A916D1E6D9F534A38">
    <w:name w:val="E73A0EF315B2457A916D1E6D9F534A38"/>
  </w:style>
  <w:style w:type="paragraph" w:customStyle="1" w:styleId="1C24EAD78D1648A09AB813BA404F53B0">
    <w:name w:val="1C24EAD78D1648A09AB813BA404F53B0"/>
  </w:style>
  <w:style w:type="paragraph" w:customStyle="1" w:styleId="ACB01DAF63864A188DCDD37CE9BFCCF7">
    <w:name w:val="ACB01DAF63864A188DCDD37CE9BFCCF7"/>
  </w:style>
  <w:style w:type="paragraph" w:customStyle="1" w:styleId="78A98FEB5F514D18827A10783EC3281B">
    <w:name w:val="78A98FEB5F514D18827A10783EC3281B"/>
  </w:style>
  <w:style w:type="paragraph" w:customStyle="1" w:styleId="176EBD4CB0F845F1B8445C22D421460E">
    <w:name w:val="176EBD4CB0F845F1B8445C22D421460E"/>
  </w:style>
  <w:style w:type="paragraph" w:customStyle="1" w:styleId="C11788D7B46E4B739F2724A74744957A">
    <w:name w:val="C11788D7B46E4B739F2724A74744957A"/>
    <w:rsid w:val="007B4A29"/>
  </w:style>
  <w:style w:type="paragraph" w:customStyle="1" w:styleId="643684BDD8C34522B7800602A747B4F3">
    <w:name w:val="643684BDD8C34522B7800602A747B4F3"/>
    <w:rsid w:val="007B4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03484C94-5951-495D-B6CD-13C0BF99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Franklin County Pre K</dc:subject>
  <dc:creator>Beth BC. Charlton</dc:creator>
  <cp:lastModifiedBy>cnstudent</cp:lastModifiedBy>
  <cp:revision>2</cp:revision>
  <cp:lastPrinted>2018-09-27T18:19:00Z</cp:lastPrinted>
  <dcterms:created xsi:type="dcterms:W3CDTF">2018-11-01T20:24:00Z</dcterms:created>
  <dcterms:modified xsi:type="dcterms:W3CDTF">2018-11-01T20:24:00Z</dcterms:modified>
  <cp:contentStatus>Principal’s News 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