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bookmarkStart w:id="0" w:name="_GoBack"/>
    <w:bookmarkEnd w:id="0"/>
    <w:p w:rsidR="008A59E7" w:rsidRDefault="003A05D7" w:rsidP="00D06586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575685" wp14:editId="569F0E9F">
                <wp:simplePos x="0" y="0"/>
                <wp:positionH relativeFrom="page">
                  <wp:posOffset>600075</wp:posOffset>
                </wp:positionH>
                <wp:positionV relativeFrom="page">
                  <wp:posOffset>1552575</wp:posOffset>
                </wp:positionV>
                <wp:extent cx="6511290" cy="7162800"/>
                <wp:effectExtent l="0" t="0" r="3810" b="0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</w:pPr>
                            <w:r>
                              <w:t xml:space="preserve">Read </w:t>
                            </w:r>
                            <w:r>
                              <w:rPr>
                                <w:i/>
                              </w:rPr>
                              <w:t>Wonder</w:t>
                            </w:r>
                            <w:r>
                              <w:t xml:space="preserve"> by R.J. Palacio.  If you have already read that, then you can reread it (recommended) or read </w:t>
                            </w:r>
                            <w:r>
                              <w:rPr>
                                <w:i/>
                              </w:rPr>
                              <w:t xml:space="preserve">Auggie and Me </w:t>
                            </w:r>
                            <w:r>
                              <w:t>by the same author.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</w:pP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</w:pPr>
                            <w:r>
                              <w:t>Complete the Seminar Prep (on the back of this sheet).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</w:pP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</w:pPr>
                            <w:r>
                              <w:t xml:space="preserve">Read </w:t>
                            </w:r>
                            <w:r w:rsidRPr="00DC434B">
                              <w:rPr>
                                <w:i/>
                              </w:rPr>
                              <w:t>Code Orange</w:t>
                            </w:r>
                            <w:r>
                              <w:t xml:space="preserve"> by Caroline B. Cooney</w:t>
                            </w:r>
                            <w:r w:rsidR="00DF33EF">
                              <w:t>.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</w:pP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</w:pPr>
                            <w:r>
                              <w:t>As you read</w:t>
                            </w:r>
                            <w:r w:rsidR="00AA6B3D">
                              <w:rPr>
                                <w:i/>
                              </w:rPr>
                              <w:t xml:space="preserve"> Code Orange</w:t>
                            </w:r>
                            <w:r>
                              <w:t xml:space="preserve">, write your thoughts on sticky notes of some things you notice.  Below are suggested topics.  You should have </w:t>
                            </w:r>
                            <w:r w:rsidRPr="000A7C29">
                              <w:rPr>
                                <w:u w:val="single"/>
                              </w:rPr>
                              <w:t>at least one note per chapter</w:t>
                            </w:r>
                            <w:r>
                              <w:t>.  Bring your book on the first day of school for this to be checked in LA class.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</w:pP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/>
                            </w:pPr>
                            <w:r>
                              <w:t>At least 5 words you don’t know that are associated with infectious diseases-look up the definition and write it on the sticky note. For example: inoculation p. 55-to introduce an antigen or deactivated form of a bacteria or virus into someone in order to treat or prevent a disease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/>
                            </w:pPr>
                            <w:r>
                              <w:t>What times in history did small pox affect people in epidemic proportions?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/>
                            </w:pPr>
                            <w:r>
                              <w:t xml:space="preserve">How do “small pox” germs </w:t>
                            </w:r>
                            <w:r w:rsidR="000A7C29">
                              <w:t xml:space="preserve">get </w:t>
                            </w:r>
                            <w:r>
                              <w:t xml:space="preserve">into </w:t>
                            </w:r>
                            <w:proofErr w:type="spellStart"/>
                            <w:r>
                              <w:t>Mitty’s</w:t>
                            </w:r>
                            <w:proofErr w:type="spellEnd"/>
                            <w:r>
                              <w:t xml:space="preserve"> body?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/>
                            </w:pPr>
                            <w:r>
                              <w:t>What are the symptoms of small pox?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/>
                            </w:pPr>
                            <w:r>
                              <w:t>How could small pox spread to other people?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/>
                            </w:pPr>
                            <w:r>
                              <w:t>What are ways of preventing small pox from spreading?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/>
                            </w:pPr>
                            <w:r>
                              <w:t>What literary things do you notice about the characters, plot, setting, theme, etc.</w:t>
                            </w:r>
                            <w:r w:rsidR="000A7C29">
                              <w:t>?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</w:pP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</w:pPr>
                            <w:r>
                              <w:t>Your product will be to create comic strip of at least 6 frames (you can fold an 8.5 x 11” piece of paper into 6 squares) that illustrate the information using drawings and descriptions (speech bubbles or descriptions) in each frame. (Science grade)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spacing w:after="160"/>
                            </w:pPr>
                          </w:p>
                          <w:p w:rsidR="003A05D7" w:rsidRDefault="003A05D7" w:rsidP="003A05D7">
                            <w:pPr>
                              <w:pStyle w:val="ListParagraph"/>
                            </w:pPr>
                            <w:r>
                              <w:t xml:space="preserve"> Pick </w:t>
                            </w:r>
                            <w:r w:rsidRPr="003A05D7"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t xml:space="preserve"> of the following to be your story line: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/>
                            </w:pPr>
                            <w:r>
                              <w:t xml:space="preserve">How </w:t>
                            </w:r>
                            <w:proofErr w:type="spellStart"/>
                            <w:r>
                              <w:t>Mitty</w:t>
                            </w:r>
                            <w:proofErr w:type="spellEnd"/>
                            <w:r>
                              <w:t xml:space="preserve"> “caught” small pox and if he were truly infected what would happen to him.</w:t>
                            </w:r>
                          </w:p>
                          <w:p w:rsidR="003A05D7" w:rsidRDefault="003A05D7" w:rsidP="003A05D7">
                            <w:r w:rsidRPr="003A05D7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  b.  Describe an actual small pox epidemic mentioned in the book </w:t>
                            </w:r>
                          </w:p>
                          <w:p w:rsidR="003A05D7" w:rsidRDefault="003A05D7" w:rsidP="003A05D7"/>
                          <w:p w:rsidR="003A05D7" w:rsidRDefault="003A05D7" w:rsidP="003A05D7">
                            <w:r>
                              <w:t>In your comic strip your frames should include at least the following: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/>
                            </w:pPr>
                            <w:r>
                              <w:t>Title frame including a title and your name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/>
                            </w:pPr>
                            <w:r>
                              <w:t>The way the “germ” gets in someone’s body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/>
                            </w:pPr>
                            <w:r>
                              <w:t>The symptoms of small pox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/>
                            </w:pPr>
                            <w:r>
                              <w:t>How small pox spreads to other people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/>
                            </w:pPr>
                            <w:r>
                              <w:t xml:space="preserve">How small pox could be/was  prevented </w:t>
                            </w:r>
                          </w:p>
                          <w:p w:rsidR="003A05D7" w:rsidRDefault="003A05D7" w:rsidP="003A05D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60"/>
                            </w:pPr>
                            <w:r>
                              <w:t>Glossary frame including words you found in the book and that helped you explain your comic strip story.</w:t>
                            </w:r>
                          </w:p>
                          <w:p w:rsidR="008425B3" w:rsidRPr="00D7370F" w:rsidRDefault="008425B3" w:rsidP="00DE2D95">
                            <w:pPr>
                              <w:pStyle w:val="BodyText"/>
                              <w:ind w:firstLine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756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7.25pt;margin-top:122.25pt;width:512.7pt;height:564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" filled="f" stroked="f">
                <v:textbox inset="0,0,0,0">
                  <w:txbxContent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60"/>
                      </w:pPr>
                      <w:r>
                        <w:t xml:space="preserve">Read </w:t>
                      </w:r>
                      <w:r>
                        <w:rPr>
                          <w:i/>
                        </w:rPr>
                        <w:t>Wonder</w:t>
                      </w:r>
                      <w:r>
                        <w:t xml:space="preserve"> by R.J. Palacio.  If you have already read that, then you can reread it (recommended) or read </w:t>
                      </w:r>
                      <w:r>
                        <w:rPr>
                          <w:i/>
                        </w:rPr>
                        <w:t xml:space="preserve">Auggie and Me </w:t>
                      </w:r>
                      <w:r>
                        <w:t>by the same author.</w:t>
                      </w:r>
                    </w:p>
                    <w:p w:rsidR="003A05D7" w:rsidRDefault="003A05D7" w:rsidP="003A05D7">
                      <w:pPr>
                        <w:pStyle w:val="ListParagraph"/>
                      </w:pP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60"/>
                      </w:pPr>
                      <w:r>
                        <w:t>Complete the Seminar Prep (on the back of this sheet).</w:t>
                      </w:r>
                    </w:p>
                    <w:p w:rsidR="003A05D7" w:rsidRDefault="003A05D7" w:rsidP="003A05D7">
                      <w:pPr>
                        <w:pStyle w:val="ListParagraph"/>
                      </w:pP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60"/>
                      </w:pPr>
                      <w:r>
                        <w:t xml:space="preserve">Read </w:t>
                      </w:r>
                      <w:r w:rsidRPr="00DC434B">
                        <w:rPr>
                          <w:i/>
                        </w:rPr>
                        <w:t>Code Orange</w:t>
                      </w:r>
                      <w:r>
                        <w:t xml:space="preserve"> by Caroline B. Cooney</w:t>
                      </w:r>
                      <w:r w:rsidR="00DF33EF">
                        <w:t>.</w:t>
                      </w:r>
                    </w:p>
                    <w:p w:rsidR="003A05D7" w:rsidRDefault="003A05D7" w:rsidP="003A05D7">
                      <w:pPr>
                        <w:pStyle w:val="ListParagraph"/>
                      </w:pP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60"/>
                      </w:pPr>
                      <w:r>
                        <w:t>As you read</w:t>
                      </w:r>
                      <w:r w:rsidR="00AA6B3D">
                        <w:rPr>
                          <w:i/>
                        </w:rPr>
                        <w:t xml:space="preserve"> Code Orange</w:t>
                      </w:r>
                      <w:r>
                        <w:t xml:space="preserve">, write your thoughts on sticky notes of some things you notice.  Below are suggested topics.  You should have </w:t>
                      </w:r>
                      <w:r w:rsidRPr="000A7C29">
                        <w:rPr>
                          <w:u w:val="single"/>
                        </w:rPr>
                        <w:t>at least one note per chapter</w:t>
                      </w:r>
                      <w:r>
                        <w:t>.  Bring your book on the first day of school for this to be checked in LA class.</w:t>
                      </w:r>
                    </w:p>
                    <w:p w:rsidR="003A05D7" w:rsidRDefault="003A05D7" w:rsidP="003A05D7">
                      <w:pPr>
                        <w:pStyle w:val="ListParagraph"/>
                      </w:pP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/>
                      </w:pPr>
                      <w:r>
                        <w:t>At least 5 words you don’t know that are associated with infectious diseases-look up the definition and write it on the sticky note. For example: inoculation p. 55-to introduce an antigen or deactivated form of a bacteria or virus into someone in order to treat or prevent a disease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/>
                      </w:pPr>
                      <w:r>
                        <w:t>What times in history did small pox affect people in epidemic proportions?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/>
                      </w:pPr>
                      <w:r>
                        <w:t xml:space="preserve">How do “small pox” germs </w:t>
                      </w:r>
                      <w:r w:rsidR="000A7C29">
                        <w:t xml:space="preserve">get </w:t>
                      </w:r>
                      <w:r>
                        <w:t xml:space="preserve">into </w:t>
                      </w:r>
                      <w:proofErr w:type="spellStart"/>
                      <w:r>
                        <w:t>Mitty’s</w:t>
                      </w:r>
                      <w:proofErr w:type="spellEnd"/>
                      <w:r>
                        <w:t xml:space="preserve"> body?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/>
                      </w:pPr>
                      <w:r>
                        <w:t>What are the symptoms of small pox?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/>
                      </w:pPr>
                      <w:r>
                        <w:t>How could small pox spread to other people?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/>
                      </w:pPr>
                      <w:r>
                        <w:t>What are ways of preventing small pox from spreading?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/>
                      </w:pPr>
                      <w:r>
                        <w:t xml:space="preserve">What </w:t>
                      </w:r>
                      <w:r>
                        <w:t xml:space="preserve">literary things </w:t>
                      </w:r>
                      <w:r>
                        <w:t>do you notice about the character</w:t>
                      </w:r>
                      <w:r>
                        <w:t>s</w:t>
                      </w:r>
                      <w:r>
                        <w:t>, plot, setting, theme</w:t>
                      </w:r>
                      <w:r>
                        <w:t>, etc.</w:t>
                      </w:r>
                      <w:r w:rsidR="000A7C29">
                        <w:t>?</w:t>
                      </w:r>
                      <w:bookmarkStart w:id="1" w:name="_GoBack"/>
                      <w:bookmarkEnd w:id="1"/>
                    </w:p>
                    <w:p w:rsidR="003A05D7" w:rsidRDefault="003A05D7" w:rsidP="003A05D7">
                      <w:pPr>
                        <w:pStyle w:val="ListParagraph"/>
                      </w:pP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60"/>
                      </w:pPr>
                      <w:r>
                        <w:t>Your product will be to create comic strip of at least 6 frames (you can fold an 8.5 x 11” piece of paper into 6 squares) that illustrate the information using drawings and descriptions (speech bubbles or descriptions) in each frame. (Science grade)</w:t>
                      </w:r>
                    </w:p>
                    <w:p w:rsidR="003A05D7" w:rsidRDefault="003A05D7" w:rsidP="003A05D7">
                      <w:pPr>
                        <w:pStyle w:val="ListParagraph"/>
                        <w:spacing w:after="160"/>
                      </w:pPr>
                    </w:p>
                    <w:p w:rsidR="003A05D7" w:rsidRDefault="003A05D7" w:rsidP="003A05D7">
                      <w:pPr>
                        <w:pStyle w:val="ListParagraph"/>
                      </w:pPr>
                      <w:r>
                        <w:t xml:space="preserve"> </w:t>
                      </w:r>
                      <w:r>
                        <w:t xml:space="preserve">Pick </w:t>
                      </w:r>
                      <w:r w:rsidRPr="003A05D7">
                        <w:rPr>
                          <w:b/>
                          <w:u w:val="single"/>
                        </w:rPr>
                        <w:t>one</w:t>
                      </w:r>
                      <w:r>
                        <w:t xml:space="preserve"> of the following to be your story line: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/>
                      </w:pPr>
                      <w:r>
                        <w:t xml:space="preserve">How </w:t>
                      </w:r>
                      <w:proofErr w:type="spellStart"/>
                      <w:r>
                        <w:t>Mitty</w:t>
                      </w:r>
                      <w:proofErr w:type="spellEnd"/>
                      <w:r>
                        <w:t xml:space="preserve"> “caught” small pox and if he were truly infected what would happen to him.</w:t>
                      </w:r>
                    </w:p>
                    <w:p w:rsidR="003A05D7" w:rsidRDefault="003A05D7" w:rsidP="003A05D7">
                      <w:r w:rsidRPr="003A05D7">
                        <w:rPr>
                          <w:b/>
                        </w:rPr>
                        <w:t>OR</w:t>
                      </w:r>
                      <w:r>
                        <w:t xml:space="preserve">   b.  Describe an actual small pox epidemic mentioned in the book </w:t>
                      </w:r>
                    </w:p>
                    <w:p w:rsidR="003A05D7" w:rsidRDefault="003A05D7" w:rsidP="003A05D7"/>
                    <w:p w:rsidR="003A05D7" w:rsidRDefault="003A05D7" w:rsidP="003A05D7">
                      <w:r>
                        <w:t>In your comic strip your frames should include at least the following: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/>
                      </w:pPr>
                      <w:r>
                        <w:t>Title frame including a title and your name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/>
                      </w:pPr>
                      <w:r>
                        <w:t>The way the “germ” gets in someone’s body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/>
                      </w:pPr>
                      <w:r>
                        <w:t>The symptoms of small pox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/>
                      </w:pPr>
                      <w:r>
                        <w:t>How small pox spreads to other people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/>
                      </w:pPr>
                      <w:r>
                        <w:t xml:space="preserve">How small pox could be/was  prevented </w:t>
                      </w:r>
                    </w:p>
                    <w:p w:rsidR="003A05D7" w:rsidRDefault="003A05D7" w:rsidP="003A05D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60"/>
                      </w:pPr>
                      <w:r>
                        <w:t>Glossary frame including words you found in the book and that helped you explain your comic strip story.</w:t>
                      </w:r>
                    </w:p>
                    <w:p w:rsidR="008425B3" w:rsidRPr="00D7370F" w:rsidRDefault="008425B3" w:rsidP="00DE2D95">
                      <w:pPr>
                        <w:pStyle w:val="BodyText"/>
                        <w:ind w:firstLine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4313E7" wp14:editId="065F8E1E">
                <wp:simplePos x="0" y="0"/>
                <wp:positionH relativeFrom="column">
                  <wp:posOffset>4941570</wp:posOffset>
                </wp:positionH>
                <wp:positionV relativeFrom="paragraph">
                  <wp:posOffset>8561070</wp:posOffset>
                </wp:positionV>
                <wp:extent cx="586105" cy="0"/>
                <wp:effectExtent l="0" t="76200" r="2349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F82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89.1pt;margin-top:674.1pt;width:46.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B80ED" wp14:editId="6F9DE0DB">
                <wp:simplePos x="0" y="0"/>
                <wp:positionH relativeFrom="column">
                  <wp:posOffset>3924300</wp:posOffset>
                </wp:positionH>
                <wp:positionV relativeFrom="paragraph">
                  <wp:posOffset>8213725</wp:posOffset>
                </wp:positionV>
                <wp:extent cx="1776730" cy="474453"/>
                <wp:effectExtent l="0" t="0" r="1397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5B" w:rsidRDefault="00B9655B">
                            <w:r>
                              <w:t>Turn over for seminar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80ED" id="Text Box 2" o:spid="_x0000_s1027" type="#_x0000_t202" style="position:absolute;margin-left:309pt;margin-top:646.75pt;width:139.9pt;height:3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">
                <v:textbox>
                  <w:txbxContent>
                    <w:p w:rsidR="00B9655B" w:rsidRDefault="00B9655B">
                      <w:r>
                        <w:t>Turn over for seminar assignment</w:t>
                      </w:r>
                    </w:p>
                  </w:txbxContent>
                </v:textbox>
              </v:shape>
            </w:pict>
          </mc:Fallback>
        </mc:AlternateContent>
      </w:r>
      <w:r w:rsidR="00DE2D95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C82CD2" wp14:editId="186C2020">
                <wp:simplePos x="0" y="0"/>
                <wp:positionH relativeFrom="page">
                  <wp:posOffset>2415396</wp:posOffset>
                </wp:positionH>
                <wp:positionV relativeFrom="page">
                  <wp:posOffset>4813540</wp:posOffset>
                </wp:positionV>
                <wp:extent cx="1509623" cy="465826"/>
                <wp:effectExtent l="0" t="0" r="14605" b="10795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623" cy="46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95" w:rsidRPr="00DE2D95" w:rsidRDefault="00DE2D95" w:rsidP="00DE2D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2CD2" id="Text Box 16" o:spid="_x0000_s1028" type="#_x0000_t202" style="position:absolute;margin-left:190.2pt;margin-top:379pt;width:118.85pt;height:36.7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szswIAALI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" filled="f" stroked="f">
                <v:textbox inset="0,0,0,0">
                  <w:txbxContent>
                    <w:p w:rsidR="00DE2D95" w:rsidRPr="00DE2D95" w:rsidRDefault="00DE2D95" w:rsidP="00DE2D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D95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7192912" wp14:editId="6B4948EA">
                <wp:simplePos x="0" y="0"/>
                <wp:positionH relativeFrom="page">
                  <wp:posOffset>-1526540</wp:posOffset>
                </wp:positionH>
                <wp:positionV relativeFrom="page">
                  <wp:posOffset>1438275</wp:posOffset>
                </wp:positionV>
                <wp:extent cx="1811020" cy="361950"/>
                <wp:effectExtent l="0" t="0" r="17780" b="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D7370F" w:rsidP="000967FC">
                            <w:pPr>
                              <w:pStyle w:val="Heading1"/>
                            </w:pPr>
                            <w:r>
                              <w:t>Author 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2912" id="Text Box 15" o:spid="_x0000_s1029" type="#_x0000_t202" style="position:absolute;margin-left:-120.2pt;margin-top:113.25pt;width:142.6pt;height:28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Cf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wAjTlro0SMdNLoTA/Jnpj59pxIwe+jAUA9wD322uaruXhTfFeJiXRO+o7dSir6mpIT4fPPSffF0&#10;xFEGZNt/EiX4IXstLNBQydYUD8qBAB369HTqjYmlMC4j3/cCUBWgu5778cw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" filled="f" stroked="f">
                <v:textbox inset="0,0,0,0">
                  <w:txbxContent>
                    <w:p w:rsidR="005B7866" w:rsidRPr="000967FC" w:rsidRDefault="00D7370F" w:rsidP="000967FC">
                      <w:pPr>
                        <w:pStyle w:val="Heading1"/>
                      </w:pPr>
                      <w:r>
                        <w:t>Author Study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66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548909" wp14:editId="0E1A14E2">
                <wp:simplePos x="0" y="0"/>
                <wp:positionH relativeFrom="page">
                  <wp:posOffset>7829550</wp:posOffset>
                </wp:positionH>
                <wp:positionV relativeFrom="page">
                  <wp:posOffset>7334885</wp:posOffset>
                </wp:positionV>
                <wp:extent cx="2158365" cy="2286000"/>
                <wp:effectExtent l="0" t="0" r="13335" b="0"/>
                <wp:wrapNone/>
                <wp:docPr id="7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E4D" w:rsidRDefault="000D3E4D" w:rsidP="007D766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6666" w:rsidRDefault="007A6666" w:rsidP="007D7666">
                            <w:pPr>
                              <w:pStyle w:val="BodyText"/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909" id="Text Box 147" o:spid="_x0000_s1030" type="#_x0000_t202" style="position:absolute;margin-left:616.5pt;margin-top:577.55pt;width:169.95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+xuAIAALQ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" filled="f" stroked="f">
                <v:textbox inset="0,0,0,0">
                  <w:txbxContent>
                    <w:p w:rsidR="000D3E4D" w:rsidRDefault="000D3E4D" w:rsidP="007D766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A6666" w:rsidRDefault="007A6666" w:rsidP="007D7666">
                      <w:pPr>
                        <w:pStyle w:val="BodyText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23DA0" wp14:editId="73B2D0AE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41275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65C" w:rsidRDefault="00B55BD8" w:rsidP="001B55B5">
                            <w:pPr>
                              <w:pStyle w:val="VolumeandIssu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Adrianne Cowan (Science)</w:t>
                            </w:r>
                            <w:r w:rsidR="0037165C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</w:p>
                          <w:p w:rsidR="00D7370F" w:rsidRPr="00D7370F" w:rsidRDefault="0037165C" w:rsidP="001B55B5">
                            <w:pPr>
                              <w:pStyle w:val="VolumeandIssue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Ann-Marie Blentlinger (LA/SS)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23DA0" id="_x0000_t202" coordsize="21600,21600" o:spt="202" path="m,l,21600r21600,l21600,xe">
                <v:stroke joinstyle="miter"/>
                <v:path gradientshapeok="t" o:connecttype="rect"/>
              </v:shapetype>
              <v:shape id="Text Box 1867" o:spid="_x0000_s1031" type="#_x0000_t202" style="position:absolute;margin-left:198pt;margin-top:81pt;width:352pt;height:3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iUsw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" filled="f" stroked="f">
                <v:textbox style="mso-fit-shape-to-text:t" inset="0,0,0,0">
                  <w:txbxContent>
                    <w:p w:rsidR="0037165C" w:rsidRDefault="00B55BD8" w:rsidP="001B55B5">
                      <w:pPr>
                        <w:pStyle w:val="VolumeandIssue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Adrianne Cowan (Science)</w:t>
                      </w:r>
                      <w:r w:rsidR="0037165C">
                        <w:rPr>
                          <w:sz w:val="28"/>
                          <w:szCs w:val="28"/>
                        </w:rPr>
                        <w:t xml:space="preserve"> and </w:t>
                      </w:r>
                    </w:p>
                    <w:p w:rsidR="00D7370F" w:rsidRPr="00D7370F" w:rsidRDefault="0037165C" w:rsidP="001B55B5">
                      <w:pPr>
                        <w:pStyle w:val="VolumeandIssue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Ann-Marie Blentlinger (LA/SS)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DFC8DD6" wp14:editId="4CDA276E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206375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7370F" w:rsidRDefault="00B55BD8" w:rsidP="00B323F9">
                            <w:pPr>
                              <w:pStyle w:val="VolumeandIssu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Summer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8DD6" id="Text Box 12" o:spid="_x0000_s1032" type="#_x0000_t202" style="position:absolute;margin-left:53pt;margin-top:81pt;width:118pt;height:16.2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Hb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" filled="f" stroked="f">
                <v:textbox style="mso-fit-shape-to-text:t" inset="0,0,0,0">
                  <w:txbxContent>
                    <w:p w:rsidR="005B7866" w:rsidRPr="00D7370F" w:rsidRDefault="00B55BD8" w:rsidP="00B323F9">
                      <w:pPr>
                        <w:pStyle w:val="VolumeandIssu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Summer </w:t>
                      </w:r>
                      <w:r>
                        <w:rPr>
                          <w:sz w:val="28"/>
                          <w:szCs w:val="28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682774E2" wp14:editId="4CBBFEB5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F4DE"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Ur8AA&#10;AADbAAAADwAAAGRycy9kb3ducmV2LnhtbESPQWvCQBSE70L/w/IKvenGqkFSVxEl0Gu0vT92X5No&#10;9m3Y3cb033cFweMwM98wm91oOzGQD61jBfNZBoJYO9NyreDrXE7XIEJENtg5JgV/FGC3fZlssDDu&#10;xhUNp1iLBOFQoIImxr6QMuiGLIaZ64mT9+O8xZikr6XxeEtw28n3LMulxZbTQoM9HRrS19OvVeAu&#10;pc/1kkcdrjYvB66+j4tKqbfXcf8BItIYn+FH+9MoWK/g/i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qUr8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K2MAA&#10;AADbAAAADwAAAGRycy9kb3ducmV2LnhtbESPT4vCMBTE7wt+h/CEva2p61KkGkVcCl7rn/sjebbV&#10;5qUk2dr99htB2OMwM79h1tvRdmIgH1rHCuazDASxdqblWsH5VH4sQYSIbLBzTAp+KcB2M3lbY2Hc&#10;gysajrEWCcKhQAVNjH0hZdANWQwz1xMn7+q8xZikr6Xx+Ehw28nPLMulxZbTQoM97RvS9+OPVeBu&#10;pc/1F4863G1eDlxdvheVUu/TcbcCEWmM/+FX+2AULHN4fk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gK2M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vQ8EA&#10;AADbAAAADwAAAGRycy9kb3ducmV2LnhtbESPzWrDMBCE74W8g9hAbo2cpjjBiRJCi6FX5+e+SBvb&#10;ibUykuq4b18VCjkOM/MNs92PthMD+dA6VrCYZyCItTMt1wrOp/J1DSJEZIOdY1LwQwH2u8nLFgvj&#10;HlzRcIy1SBAOBSpoYuwLKYNuyGKYu544eVfnLcYkfS2Nx0eC206+ZVkuLbacFhrs6aMhfT9+WwXu&#10;Vvpcv/Oow93m5cDV5XNZKTWbjocNiEhjfIb/219GwXoF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r0PBAAAA2wAAAA8AAAAAAAAAAAAAAAAAmAIAAGRycy9kb3du&#10;cmV2LnhtbFBLBQYAAAAABAAEAPUAAACGAw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7Mb0A&#10;AADbAAAADwAAAGRycy9kb3ducmV2LnhtbERPy4rCMBTdC/5DuII7TWeUIh2jDA4Ft/WxvyTXtmNz&#10;U5JY699PFgMuD+e93Y+2EwP50DpW8LHMQBBrZ1quFVzO5WIDIkRkg51jUvCiAPvddLLFwrgnVzSc&#10;Yi1SCIcCFTQx9oWUQTdkMSxdT5y4m/MWY4K+lsbjM4XbTn5mWS4ttpwaGuzp0JC+nx5Wgfstfa7X&#10;POpwt3k5cHX9WVVKzWfj9xeISGN8i//dR6Ngk8amL+kHyN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ns7Mb0AAADbAAAADwAAAAAAAAAAAAAAAACYAgAAZHJzL2Rvd25yZXYu&#10;eG1sUEsFBgAAAAAEAAQA9QAAAII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7370F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63274237" wp14:editId="7424175C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ACFE0"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3N70A&#10;AADbAAAADwAAAGRycy9kb3ducmV2LnhtbERPy4rCMBTdC/5DuII7TWeUIh2jDA4Ft/WxvyTXtmNz&#10;U5JY699PFgMuD+e93Y+2EwP50DpW8LHMQBBrZ1quFVzO5WIDIkRkg51jUvCiAPvddLLFwrgnVzSc&#10;Yi1SCIcCFTQx9oWUQTdkMSxdT5y4m/MWY4K+lsbjM4XbTn5mWS4ttpwaGuzp0JC+nx5Wgfstfa7X&#10;POpwt3k5cHX9WVVKzWfj9xeISGN8i//dR6Ngk9anL+kHyN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03N70AAADbAAAADwAAAAAAAAAAAAAAAACYAgAAZHJzL2Rvd25yZXYu&#10;eG1sUEsFBgAAAAAEAAQA9QAAAII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SrMAA&#10;AADbAAAADwAAAGRycy9kb3ducmV2LnhtbESPT4vCMBTE7wt+h/CEva2puhSpRhGXgtf65/5Inm21&#10;eSlJttZvv1lY2OMwM79hNrvRdmIgH1rHCuazDASxdqblWsHlXH6sQISIbLBzTApeFGC3nbxtsDDu&#10;yRUNp1iLBOFQoIImxr6QMuiGLIaZ64mTd3PeYkzS19J4fCa47eQiy3JpseW00GBPh4b04/RtFbh7&#10;6XP9yaMOD5uXA1fXr2Wl1Pt03K9BRBrjf/ivfTQKVnP4/ZJ+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GSrM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M28AA&#10;AADbAAAADwAAAGRycy9kb3ducmV2LnhtbESPzWrDMBCE74G+g9hCb4mcH4xxo4SQYsjVSXpfpK3t&#10;xloZSXHct68KhRyHmfmG2e4n24uRfOgcK1guMhDE2pmOGwXXSzUvQISIbLB3TAp+KMB+9zLbYmnc&#10;g2saz7ERCcKhRAVtjEMpZdAtWQwLNxAn78t5izFJ30jj8ZHgtperLMulxY7TQosDHVvSt/PdKnDf&#10;lc/1hicdbjavRq4/P9a1Um+v0+EdRKQpPsP/7ZNRUKzg70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MM28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pQMAA&#10;AADbAAAADwAAAGRycy9kb3ducmV2LnhtbESPQWvCQBSE70L/w/IKvenGKiGkriKWgNeovT92X5PU&#10;7Nuwu8b477uFgsdhZr5hNrvJ9mIkHzrHCpaLDASxdqbjRsHlXM0LECEiG+wdk4IHBdhtX2YbLI27&#10;c03jKTYiQTiUqKCNcSilDLoli2HhBuLkfTtvMSbpG2k83hPc9vI9y3JpseO00OJAh5b09XSzCtxP&#10;5XO95kmHq82rkeuvz1Wt1NvrtP8AEWmKz/B/+2gUFCv4+5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+pQM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F2D3B5" wp14:editId="32B09A9A">
                <wp:simplePos x="0" y="0"/>
                <wp:positionH relativeFrom="page">
                  <wp:posOffset>685800</wp:posOffset>
                </wp:positionH>
                <wp:positionV relativeFrom="page">
                  <wp:posOffset>3657600</wp:posOffset>
                </wp:positionV>
                <wp:extent cx="1623060" cy="228600"/>
                <wp:effectExtent l="0" t="0" r="0" b="0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CFE" w:rsidRPr="00B323F9" w:rsidRDefault="007A6CFE" w:rsidP="00B323F9">
                            <w:pPr>
                              <w:pStyle w:val="TOC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D3B5" id="Text Box 33" o:spid="_x0000_s1033" type="#_x0000_t202" style="position:absolute;margin-left:54pt;margin-top:4in;width:127.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tn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" filled="f" stroked="f">
                <v:textbox style="mso-fit-shape-to-text:t" inset="0,0,0,0">
                  <w:txbxContent>
                    <w:p w:rsidR="007A6CFE" w:rsidRPr="00B323F9" w:rsidRDefault="007A6CFE" w:rsidP="00B323F9">
                      <w:pPr>
                        <w:pStyle w:val="TOC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C27C33D" wp14:editId="5C79C4F7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76489" w:rsidRDefault="00D7370F" w:rsidP="00776489">
                            <w:pPr>
                              <w:pStyle w:val="Masthead"/>
                            </w:pPr>
                            <w:r>
                              <w:t>CSLA 7</w:t>
                            </w:r>
                            <w:r w:rsidRPr="00D737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Summer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C33D" id="Text Box 13" o:spid="_x0000_s1034" type="#_x0000_t202" style="position:absolute;margin-left:27pt;margin-top:36pt;width:549pt;height:32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" filled="f" stroked="f" strokecolor="white">
                <v:textbox style="mso-fit-shape-to-text:t" inset="0,0,0,0">
                  <w:txbxContent>
                    <w:p w:rsidR="005B7866" w:rsidRPr="00776489" w:rsidRDefault="00D7370F" w:rsidP="00776489">
                      <w:pPr>
                        <w:pStyle w:val="Masthead"/>
                      </w:pPr>
                      <w:r>
                        <w:t>CSLA 7</w:t>
                      </w:r>
                      <w:r w:rsidRPr="00D7370F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Summer 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5E074"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ZF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STo1wU5W9yBf&#10;JUFgIEWYgGA0Un3HaIBpkmP97UAUw6h9L6AF7OiZDDUZu8kggoJrjg1G3twYP6IOveL7BpB9kwl5&#10;BW1Scydi20+eBURgFzAhXCwP08yOoPO1u/U4c9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AOTxkW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ymoV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</w:p>
    <w:p w:rsidR="00C335C0" w:rsidRDefault="00D7370F" w:rsidP="00D06586">
      <w:r w:rsidRPr="0028070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F5ECE" wp14:editId="5034B95C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1869440" cy="1776730"/>
                <wp:effectExtent l="0" t="0" r="1270" b="0"/>
                <wp:wrapNone/>
                <wp:docPr id="64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D76C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5ECE" id="Text Box 1890" o:spid="_x0000_s1037" type="#_x0000_t202" style="position:absolute;margin-left:27pt;margin-top:126pt;width:147.2pt;height:139.9pt;z-index:251691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" stroked="f">
                <v:textbox style="mso-fit-shape-to-text:t">
                  <w:txbxContent>
                    <w:p w:rsidR="00D76C36" w:rsidRPr="00D76C36" w:rsidRDefault="00D76C36"/>
                  </w:txbxContent>
                </v:textbox>
                <w10:wrap anchorx="page" anchory="page"/>
              </v:shape>
            </w:pict>
          </mc:Fallback>
        </mc:AlternateContent>
      </w:r>
      <w:r w:rsidRPr="0028070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7E4ED" wp14:editId="56D61E28">
                <wp:simplePos x="0" y="0"/>
                <wp:positionH relativeFrom="page">
                  <wp:posOffset>2286000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5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0B400F" w:rsidP="001B55B5">
                            <w:pPr>
                              <w:pStyle w:val="PageTitle"/>
                              <w:jc w:val="center"/>
                            </w:pPr>
                            <w:r>
                              <w:t>Grade Level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E4ED" id="Text Box 267" o:spid="_x0000_s1038" type="#_x0000_t202" style="position:absolute;margin-left:180pt;margin-top:43.9pt;width:153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hLsQIAALQ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" filled="f" stroked="f">
                <v:textbox style="mso-fit-shape-to-text:t" inset="0,0,0,0">
                  <w:txbxContent>
                    <w:p w:rsidR="000B400F" w:rsidRPr="00B323F9" w:rsidRDefault="000B400F" w:rsidP="001B55B5">
                      <w:pPr>
                        <w:pStyle w:val="PageTitle"/>
                        <w:jc w:val="center"/>
                      </w:pPr>
                      <w:r>
                        <w:t>Grade Level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80707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4FB800" wp14:editId="6052BF2D">
                <wp:simplePos x="0" y="0"/>
                <wp:positionH relativeFrom="page">
                  <wp:posOffset>5143500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2A343F" w:rsidP="00B323F9">
                            <w:pPr>
                              <w:pStyle w:val="PageTitle"/>
                            </w:pPr>
                            <w:r>
                              <w:t xml:space="preserve">School </w:t>
                            </w:r>
                            <w:r w:rsidR="002174C2"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B800" id="Text Box 125" o:spid="_x0000_s1039" type="#_x0000_t202" style="position:absolute;margin-left:405pt;margin-top:43.9pt;width:153pt;height:16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o7sgIAALQ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" filled="f" stroked="f">
                <v:textbox style="mso-fit-shape-to-text:t" inset="0,0,0,0">
                  <w:txbxContent>
                    <w:p w:rsidR="005B7866" w:rsidRPr="00B323F9" w:rsidRDefault="002A343F" w:rsidP="00B323F9">
                      <w:pPr>
                        <w:pStyle w:val="PageTitle"/>
                      </w:pPr>
                      <w:r>
                        <w:t xml:space="preserve">School </w:t>
                      </w:r>
                      <w:r w:rsidR="002174C2"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8070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CFFD5" wp14:editId="136F6A1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FFD5" id="Text Box 152" o:spid="_x0000_s1040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CQ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kmC4wE7aFGd+xo0LU8oniWYNT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8Rk6oKtrO9B&#10;v0qCwkCLMALBaKX6jtEI4yTH+tueKoZR915AD9jZMxlqMraTQUUFrjk2GHlzbfyM2g+K71pA9l0m&#10;5BX0ScOdim1D+SiAgl3AiHBkHsaZnUHna3frceiufgE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z6iCQ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28070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5DAC9" wp14:editId="76E7101B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DAC9" id="Text Box 156" o:spid="_x0000_s1041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z4sg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Hib/Pi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28070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1D9C4" wp14:editId="59EBF4B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D9C4" id="Text Box 160" o:spid="_x0000_s1042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UKllX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C335C0" w:rsidRPr="00280707">
        <w:rPr>
          <w:b/>
        </w:rPr>
        <w:t>Seminar Prep</w:t>
      </w:r>
      <w:r w:rsidR="00C335C0" w:rsidRPr="00280707">
        <w:rPr>
          <w:b/>
        </w:rPr>
        <w:tab/>
      </w:r>
      <w:r w:rsidR="00C335C0">
        <w:tab/>
      </w:r>
      <w:r w:rsidR="00C335C0">
        <w:tab/>
      </w:r>
      <w:r w:rsidR="00C335C0">
        <w:tab/>
      </w:r>
      <w:r w:rsidR="00C335C0">
        <w:tab/>
      </w:r>
      <w:r w:rsidR="00C335C0">
        <w:tab/>
        <w:t>Name__________________</w:t>
      </w:r>
    </w:p>
    <w:p w:rsidR="00C335C0" w:rsidRDefault="00C335C0" w:rsidP="00D06586">
      <w:r>
        <w:rPr>
          <w:i/>
        </w:rPr>
        <w:t>Wonder</w:t>
      </w:r>
      <w:r>
        <w:t xml:space="preserve"> by R.J. Palacio</w:t>
      </w:r>
      <w:r>
        <w:tab/>
      </w:r>
      <w:r>
        <w:tab/>
      </w:r>
      <w:r>
        <w:tab/>
      </w:r>
      <w:r>
        <w:tab/>
      </w:r>
      <w:r>
        <w:tab/>
      </w:r>
      <w:r w:rsidR="0037165C">
        <w:t>Summer 2017</w:t>
      </w:r>
    </w:p>
    <w:p w:rsidR="00F9796F" w:rsidRDefault="00F9796F" w:rsidP="00F9796F">
      <w:pPr>
        <w:spacing w:line="480" w:lineRule="auto"/>
      </w:pPr>
    </w:p>
    <w:p w:rsidR="00F9796F" w:rsidRDefault="00F9796F" w:rsidP="00F9796F">
      <w:pPr>
        <w:spacing w:line="480" w:lineRule="auto"/>
      </w:pPr>
      <w:r>
        <w:tab/>
        <w:t xml:space="preserve">After reading </w:t>
      </w:r>
      <w:r>
        <w:rPr>
          <w:i/>
        </w:rPr>
        <w:t>Wonder</w:t>
      </w:r>
      <w:r>
        <w:t xml:space="preserve"> by R.J. Palacio, write a summary of the book.</w:t>
      </w:r>
    </w:p>
    <w:p w:rsidR="00F9796F" w:rsidRDefault="00F9796F" w:rsidP="00F9796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96F" w:rsidRDefault="00F9796F" w:rsidP="00F9796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:rsidR="00F9796F" w:rsidRDefault="00F9796F" w:rsidP="00F9796F">
      <w:pPr>
        <w:spacing w:line="480" w:lineRule="auto"/>
      </w:pPr>
      <w:r>
        <w:t>List 5 discussion questions you would like to ask during this seminar.</w:t>
      </w:r>
    </w:p>
    <w:p w:rsidR="00F9796F" w:rsidRDefault="00F9796F" w:rsidP="00F9796F">
      <w:r>
        <w:t>1.</w:t>
      </w:r>
    </w:p>
    <w:p w:rsidR="00F9796F" w:rsidRDefault="00F9796F" w:rsidP="00F9796F"/>
    <w:p w:rsidR="00F9796F" w:rsidRDefault="00F9796F" w:rsidP="00F9796F"/>
    <w:p w:rsidR="00F9796F" w:rsidRDefault="00F9796F" w:rsidP="00F9796F">
      <w:r>
        <w:t>2.</w:t>
      </w:r>
    </w:p>
    <w:p w:rsidR="00F9796F" w:rsidRDefault="00F9796F" w:rsidP="00F9796F"/>
    <w:p w:rsidR="00F9796F" w:rsidRDefault="00F9796F" w:rsidP="00F9796F"/>
    <w:p w:rsidR="00F9796F" w:rsidRDefault="00F9796F" w:rsidP="00F9796F">
      <w:r>
        <w:t>3.</w:t>
      </w:r>
    </w:p>
    <w:p w:rsidR="00F9796F" w:rsidRDefault="00F9796F" w:rsidP="00F9796F"/>
    <w:p w:rsidR="00F9796F" w:rsidRDefault="00F9796F" w:rsidP="00F9796F"/>
    <w:p w:rsidR="00F9796F" w:rsidRDefault="00F9796F" w:rsidP="00F9796F">
      <w:r>
        <w:t>4.</w:t>
      </w:r>
    </w:p>
    <w:p w:rsidR="00F9796F" w:rsidRDefault="00F9796F" w:rsidP="00F9796F"/>
    <w:p w:rsidR="00F9796F" w:rsidRDefault="00F9796F" w:rsidP="00F9796F"/>
    <w:p w:rsidR="00D06586" w:rsidRPr="00466126" w:rsidRDefault="00F9796F" w:rsidP="00456F3D">
      <w:r>
        <w:t>5.</w: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E8D700" wp14:editId="1D8CE688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3810" r="0" b="0"/>
                <wp:wrapNone/>
                <wp:docPr id="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Page </w:t>
                            </w:r>
                            <w:r w:rsidR="00B323F9" w:rsidRPr="00641FBF">
                              <w:rPr>
                                <w:rStyle w:val="PageNumber"/>
                                <w:b/>
                              </w:rPr>
                              <w:t>3</w:t>
                            </w: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 of </w:t>
                            </w:r>
                            <w:r w:rsidR="008A0005" w:rsidRPr="00641FBF">
                              <w:rPr>
                                <w:rStyle w:val="PageNumber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D700" id="Text Box 127" o:spid="_x0000_s1043" type="#_x0000_t202" style="position:absolute;margin-left:477pt;margin-top:43.05pt;width:90pt;height: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" filled="f" stroked="f">
                <v:textbox style="mso-fit-shape-to-text:t" inset="0,0,0,0">
                  <w:txbxContent>
                    <w:p w:rsidR="005B7866" w:rsidRPr="00641FBF" w:rsidRDefault="005B7866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 w:rsidRPr="00641FBF">
                        <w:rPr>
                          <w:rStyle w:val="PageNumber"/>
                          <w:b/>
                        </w:rPr>
                        <w:t xml:space="preserve">Page </w:t>
                      </w:r>
                      <w:r w:rsidR="00B323F9" w:rsidRPr="00641FBF">
                        <w:rPr>
                          <w:rStyle w:val="PageNumber"/>
                          <w:b/>
                        </w:rPr>
                        <w:t>3</w:t>
                      </w:r>
                      <w:r w:rsidRPr="00641FBF">
                        <w:rPr>
                          <w:rStyle w:val="PageNumber"/>
                          <w:b/>
                        </w:rPr>
                        <w:t xml:space="preserve"> of </w:t>
                      </w:r>
                      <w:r w:rsidR="008A0005" w:rsidRPr="00641FBF">
                        <w:rPr>
                          <w:rStyle w:val="PageNumber"/>
                          <w:b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B2511" wp14:editId="334A03C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2511" id="Text Box 164" o:spid="_x0000_s104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aX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IKsVJDzW6o5NG12JC4TLG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cJk7oKtqO9B&#10;v1KAwkCLMALBaIX8gdEI4yTH6vueSIpR94FDD5jZMxtyNrazQXgFrjnWGDlzrd2M2g+S7VpAdl3G&#10;xRX0ScOsik1DuSiAglnAiLBkHseZmUGna3vraeiufgE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OjWl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E98EB" wp14:editId="48BD43B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98EB" id="Text Box 168" o:spid="_x0000_s1045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Yh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KO0GI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C97BB" wp14:editId="6CB5B44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97BB" id="Text Box 172" o:spid="_x0000_s1046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fSsQ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1Z3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0FADB" wp14:editId="193463ED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FADB" id="Text Box 176" o:spid="_x0000_s1047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MxE9C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A2FB3" wp14:editId="7834AD2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2FB3" id="Text Box 180" o:spid="_x0000_s1048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U9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8TFP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2D9A8" wp14:editId="74C4AF8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D9A8" id="Text Box 184" o:spid="_x0000_s1049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DWP0eq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E183F" wp14:editId="3E44F2D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183F" id="Text Box 188" o:spid="_x0000_s1050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e0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woiTHmp0RyeNrsWEwgSq17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XJPH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zsbXt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62506A8" wp14:editId="057D5219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961C9"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32E53" wp14:editId="61D4E43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2E53" id="Text Box 220" o:spid="_x0000_s1051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B6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Kgower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314ED" wp14:editId="0B869BDF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14ED" id="Text Box 224" o:spid="_x0000_s1052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+sQIAALs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ALBzD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D737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67056" wp14:editId="65E0612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7056" id="Text Box 228" o:spid="_x0000_s1053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0s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MI046KNE9HTW6ESOKIihe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V2Gl6dLJDX62/DKllYT1jr7LBUm/KdUQMamQlu1GoE6qepxO9oeiRZTF2xF9QD6&#10;lQIUBlqECQhGI+QPjAaYJhlW3/dEUozaDxx6wIyeyZCTsZ0MwktwzbDGyJlr7UbUvpds1wCy6zIu&#10;rqFPamZVbBrKRQEUzAImhCVznGZmBJ2v7a2nmbv6B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m3/Sy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F9796F">
      <w:pgSz w:w="12240" w:h="15840" w:code="1"/>
      <w:pgMar w:top="990" w:right="450" w:bottom="630" w:left="6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6C82C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5.95pt;height:143.95pt" o:bullet="t">
        <v:imagedata r:id="rId1" o:title=""/>
      </v:shape>
    </w:pict>
  </w:numPicBullet>
  <w:numPicBullet w:numPicBulletId="1">
    <w:pict>
      <v:shape w14:anchorId="07192912" id="_x0000_i1029" type="#_x0000_t75" style="width:377.95pt;height:13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94F55"/>
    <w:multiLevelType w:val="hybridMultilevel"/>
    <w:tmpl w:val="4C4EB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256E7"/>
    <w:multiLevelType w:val="hybridMultilevel"/>
    <w:tmpl w:val="7AEC1942"/>
    <w:lvl w:ilvl="0" w:tplc="56B82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BBF4C9B"/>
    <w:multiLevelType w:val="hybridMultilevel"/>
    <w:tmpl w:val="359E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D6C9B"/>
    <w:multiLevelType w:val="hybridMultilevel"/>
    <w:tmpl w:val="AEDE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250D"/>
    <w:multiLevelType w:val="hybridMultilevel"/>
    <w:tmpl w:val="BA34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0F"/>
    <w:rsid w:val="00016EAF"/>
    <w:rsid w:val="00060F4A"/>
    <w:rsid w:val="000967FC"/>
    <w:rsid w:val="000A7C29"/>
    <w:rsid w:val="000B400F"/>
    <w:rsid w:val="000D3E4D"/>
    <w:rsid w:val="000D7E65"/>
    <w:rsid w:val="000E32BD"/>
    <w:rsid w:val="000F0F8C"/>
    <w:rsid w:val="000F4A59"/>
    <w:rsid w:val="00174345"/>
    <w:rsid w:val="00180858"/>
    <w:rsid w:val="001823C3"/>
    <w:rsid w:val="0019532C"/>
    <w:rsid w:val="001A3C2C"/>
    <w:rsid w:val="001B55B5"/>
    <w:rsid w:val="001C4CD6"/>
    <w:rsid w:val="00201C60"/>
    <w:rsid w:val="002059CD"/>
    <w:rsid w:val="00213DB3"/>
    <w:rsid w:val="00215570"/>
    <w:rsid w:val="002174C2"/>
    <w:rsid w:val="00222913"/>
    <w:rsid w:val="00236358"/>
    <w:rsid w:val="00276A90"/>
    <w:rsid w:val="00280707"/>
    <w:rsid w:val="00284F12"/>
    <w:rsid w:val="0029061A"/>
    <w:rsid w:val="002A343F"/>
    <w:rsid w:val="002A553F"/>
    <w:rsid w:val="002C35F7"/>
    <w:rsid w:val="002F5713"/>
    <w:rsid w:val="002F5FD2"/>
    <w:rsid w:val="0031070C"/>
    <w:rsid w:val="003277A9"/>
    <w:rsid w:val="0033364F"/>
    <w:rsid w:val="0035570E"/>
    <w:rsid w:val="0037165C"/>
    <w:rsid w:val="003763D1"/>
    <w:rsid w:val="00380B5D"/>
    <w:rsid w:val="00393EF0"/>
    <w:rsid w:val="00394ED5"/>
    <w:rsid w:val="003A05D7"/>
    <w:rsid w:val="003A0D5D"/>
    <w:rsid w:val="003B008F"/>
    <w:rsid w:val="003B67B6"/>
    <w:rsid w:val="00405EE8"/>
    <w:rsid w:val="00410DFE"/>
    <w:rsid w:val="004326F5"/>
    <w:rsid w:val="00456F3D"/>
    <w:rsid w:val="00466126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B5797"/>
    <w:rsid w:val="005B7866"/>
    <w:rsid w:val="005D3CA0"/>
    <w:rsid w:val="00617560"/>
    <w:rsid w:val="00625212"/>
    <w:rsid w:val="006319D1"/>
    <w:rsid w:val="00641FBF"/>
    <w:rsid w:val="00672979"/>
    <w:rsid w:val="00673CA6"/>
    <w:rsid w:val="00685F8D"/>
    <w:rsid w:val="006A2588"/>
    <w:rsid w:val="006B145A"/>
    <w:rsid w:val="006B62C9"/>
    <w:rsid w:val="006D3D4B"/>
    <w:rsid w:val="006D64B2"/>
    <w:rsid w:val="006E29F9"/>
    <w:rsid w:val="00701254"/>
    <w:rsid w:val="00721DBF"/>
    <w:rsid w:val="0073713D"/>
    <w:rsid w:val="007412BF"/>
    <w:rsid w:val="00776489"/>
    <w:rsid w:val="007A1611"/>
    <w:rsid w:val="007A4C2C"/>
    <w:rsid w:val="007A6666"/>
    <w:rsid w:val="007A6CFE"/>
    <w:rsid w:val="007A7D5A"/>
    <w:rsid w:val="007D138D"/>
    <w:rsid w:val="007D7666"/>
    <w:rsid w:val="007E16A6"/>
    <w:rsid w:val="007E2E22"/>
    <w:rsid w:val="007F3FA8"/>
    <w:rsid w:val="00804564"/>
    <w:rsid w:val="00822C5D"/>
    <w:rsid w:val="00830362"/>
    <w:rsid w:val="00836C6F"/>
    <w:rsid w:val="008425B3"/>
    <w:rsid w:val="00855B9B"/>
    <w:rsid w:val="008A0005"/>
    <w:rsid w:val="008A59E7"/>
    <w:rsid w:val="008B3060"/>
    <w:rsid w:val="008B5412"/>
    <w:rsid w:val="008B7444"/>
    <w:rsid w:val="008C37E1"/>
    <w:rsid w:val="008C3DD2"/>
    <w:rsid w:val="008F357C"/>
    <w:rsid w:val="0091114C"/>
    <w:rsid w:val="00913593"/>
    <w:rsid w:val="009244F7"/>
    <w:rsid w:val="00926C73"/>
    <w:rsid w:val="00927DE9"/>
    <w:rsid w:val="009916DB"/>
    <w:rsid w:val="009C453F"/>
    <w:rsid w:val="009E0970"/>
    <w:rsid w:val="009F18F4"/>
    <w:rsid w:val="00A16249"/>
    <w:rsid w:val="00A34EFD"/>
    <w:rsid w:val="00A448DC"/>
    <w:rsid w:val="00A719A1"/>
    <w:rsid w:val="00A7231B"/>
    <w:rsid w:val="00AA6B3D"/>
    <w:rsid w:val="00AC17D7"/>
    <w:rsid w:val="00B01CE4"/>
    <w:rsid w:val="00B11426"/>
    <w:rsid w:val="00B323F9"/>
    <w:rsid w:val="00B55BD8"/>
    <w:rsid w:val="00B9655B"/>
    <w:rsid w:val="00BA584E"/>
    <w:rsid w:val="00BA7E32"/>
    <w:rsid w:val="00BD2793"/>
    <w:rsid w:val="00BF7708"/>
    <w:rsid w:val="00C335C0"/>
    <w:rsid w:val="00C63F0E"/>
    <w:rsid w:val="00C71EBD"/>
    <w:rsid w:val="00C80EC0"/>
    <w:rsid w:val="00CB0026"/>
    <w:rsid w:val="00CB4450"/>
    <w:rsid w:val="00CE39DE"/>
    <w:rsid w:val="00CE470C"/>
    <w:rsid w:val="00D06586"/>
    <w:rsid w:val="00D2465F"/>
    <w:rsid w:val="00D33014"/>
    <w:rsid w:val="00D7370F"/>
    <w:rsid w:val="00D76C36"/>
    <w:rsid w:val="00DB2C6F"/>
    <w:rsid w:val="00DB41D0"/>
    <w:rsid w:val="00DD380D"/>
    <w:rsid w:val="00DE2D95"/>
    <w:rsid w:val="00DE68B8"/>
    <w:rsid w:val="00DF33EF"/>
    <w:rsid w:val="00E24D2F"/>
    <w:rsid w:val="00EB0B4A"/>
    <w:rsid w:val="00EC3FEA"/>
    <w:rsid w:val="00ED4B87"/>
    <w:rsid w:val="00ED776F"/>
    <w:rsid w:val="00F10072"/>
    <w:rsid w:val="00F340E7"/>
    <w:rsid w:val="00F37653"/>
    <w:rsid w:val="00F5243A"/>
    <w:rsid w:val="00F9796F"/>
    <w:rsid w:val="00FA1232"/>
    <w:rsid w:val="00FC08CA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  <w15:docId w15:val="{8215ACB4-7842-4CA9-8578-723B44C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62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ntlinger_a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91C8-04BA-4BF9-9240-598BFD06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Blentlinger Ann Marie</dc:creator>
  <cp:lastModifiedBy>Jennifer Parris</cp:lastModifiedBy>
  <cp:revision>2</cp:revision>
  <cp:lastPrinted>2017-05-24T20:43:00Z</cp:lastPrinted>
  <dcterms:created xsi:type="dcterms:W3CDTF">2018-06-06T14:18:00Z</dcterms:created>
  <dcterms:modified xsi:type="dcterms:W3CDTF">2018-06-06T14:18:00Z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