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p w:rsidR="00215570" w:rsidRDefault="00F02BB1" w:rsidP="009C438E">
      <w:r>
        <w:rPr>
          <w:noProof/>
        </w:rPr>
        <mc:AlternateContent>
          <mc:Choice Requires="wps">
            <w:drawing>
              <wp:anchor distT="0" distB="0" distL="114300" distR="114300" simplePos="0" relativeHeight="251644416" behindDoc="0" locked="0" layoutInCell="1" allowOverlap="1" wp14:anchorId="5202FDDF" wp14:editId="57D22CBA">
                <wp:simplePos x="0" y="0"/>
                <wp:positionH relativeFrom="page">
                  <wp:posOffset>171450</wp:posOffset>
                </wp:positionH>
                <wp:positionV relativeFrom="margin">
                  <wp:posOffset>2409825</wp:posOffset>
                </wp:positionV>
                <wp:extent cx="3781425" cy="6877050"/>
                <wp:effectExtent l="0" t="0" r="9525" b="0"/>
                <wp:wrapNone/>
                <wp:docPr id="30"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687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751" w:rsidRPr="00151F0B" w:rsidRDefault="002B0751" w:rsidP="002B0751">
                            <w:pPr>
                              <w:pStyle w:val="BodyText"/>
                              <w:spacing w:after="0" w:line="160" w:lineRule="atLeast"/>
                              <w:jc w:val="both"/>
                              <w:rPr>
                                <w:b/>
                              </w:rPr>
                            </w:pPr>
                            <w:r>
                              <w:rPr>
                                <w:b/>
                              </w:rPr>
                              <w:t>Fall Picture Re-take Day</w:t>
                            </w:r>
                          </w:p>
                          <w:p w:rsidR="002B0751" w:rsidRDefault="006900BF" w:rsidP="002B0751">
                            <w:pPr>
                              <w:pStyle w:val="BodyText"/>
                              <w:spacing w:after="0"/>
                              <w:jc w:val="both"/>
                            </w:pPr>
                            <w:r>
                              <w:t>Thursday</w:t>
                            </w:r>
                            <w:r w:rsidR="002B0751" w:rsidRPr="00151F0B">
                              <w:t xml:space="preserve">, November </w:t>
                            </w:r>
                            <w:r w:rsidR="002B0751">
                              <w:t>9</w:t>
                            </w:r>
                            <w:r w:rsidR="002B0751" w:rsidRPr="00151F0B">
                              <w:rPr>
                                <w:vertAlign w:val="superscript"/>
                              </w:rPr>
                              <w:t xml:space="preserve">th </w:t>
                            </w:r>
                            <w:r w:rsidR="002B0751">
                              <w:t>begins at 8:30am</w:t>
                            </w:r>
                          </w:p>
                          <w:p w:rsidR="00F76476" w:rsidRPr="003232C0" w:rsidRDefault="00F76476" w:rsidP="00C82063">
                            <w:pPr>
                              <w:pStyle w:val="BodyText"/>
                              <w:spacing w:after="0" w:line="160" w:lineRule="atLeast"/>
                              <w:jc w:val="both"/>
                              <w:rPr>
                                <w:b/>
                                <w:sz w:val="6"/>
                                <w:szCs w:val="6"/>
                              </w:rPr>
                            </w:pPr>
                          </w:p>
                          <w:p w:rsidR="00C50DC5" w:rsidRPr="00151F0B" w:rsidRDefault="003E5730" w:rsidP="00C82063">
                            <w:pPr>
                              <w:pStyle w:val="BodyText"/>
                              <w:spacing w:after="0" w:line="160" w:lineRule="atLeast"/>
                              <w:jc w:val="both"/>
                              <w:rPr>
                                <w:b/>
                              </w:rPr>
                            </w:pPr>
                            <w:r w:rsidRPr="00151F0B">
                              <w:rPr>
                                <w:b/>
                              </w:rPr>
                              <w:t>Progress Reports go home</w:t>
                            </w:r>
                          </w:p>
                          <w:p w:rsidR="003E5730" w:rsidRPr="00151F0B" w:rsidRDefault="00C50DC5" w:rsidP="00C50DC5">
                            <w:pPr>
                              <w:pStyle w:val="BodyText"/>
                              <w:spacing w:after="0"/>
                              <w:jc w:val="both"/>
                              <w:rPr>
                                <w:vertAlign w:val="superscript"/>
                              </w:rPr>
                            </w:pPr>
                            <w:r w:rsidRPr="00151F0B">
                              <w:t xml:space="preserve">Friday, November </w:t>
                            </w:r>
                            <w:r w:rsidR="002B0751">
                              <w:t>10</w:t>
                            </w:r>
                            <w:r w:rsidRPr="00151F0B">
                              <w:rPr>
                                <w:vertAlign w:val="superscript"/>
                              </w:rPr>
                              <w:t>th</w:t>
                            </w:r>
                          </w:p>
                          <w:p w:rsidR="003E5730" w:rsidRPr="003232C0" w:rsidRDefault="003E5730" w:rsidP="00C82063">
                            <w:pPr>
                              <w:pStyle w:val="BodyText"/>
                              <w:spacing w:after="0" w:line="160" w:lineRule="atLeast"/>
                              <w:jc w:val="both"/>
                              <w:rPr>
                                <w:sz w:val="6"/>
                                <w:szCs w:val="6"/>
                                <w:vertAlign w:val="superscript"/>
                              </w:rPr>
                            </w:pPr>
                          </w:p>
                          <w:p w:rsidR="003E5730" w:rsidRPr="00151F0B" w:rsidRDefault="003E5730" w:rsidP="00C82063">
                            <w:pPr>
                              <w:pStyle w:val="BodyText"/>
                              <w:spacing w:after="0" w:line="160" w:lineRule="atLeast"/>
                              <w:jc w:val="both"/>
                              <w:rPr>
                                <w:b/>
                              </w:rPr>
                            </w:pPr>
                            <w:r w:rsidRPr="00151F0B">
                              <w:rPr>
                                <w:b/>
                              </w:rPr>
                              <w:t>5</w:t>
                            </w:r>
                            <w:r w:rsidRPr="00151F0B">
                              <w:rPr>
                                <w:b/>
                                <w:vertAlign w:val="superscript"/>
                              </w:rPr>
                              <w:t>th</w:t>
                            </w:r>
                            <w:r w:rsidRPr="00151F0B">
                              <w:rPr>
                                <w:b/>
                              </w:rPr>
                              <w:t xml:space="preserve"> Grade Field Trip to Battlefield &amp; CiCi’s Pizza</w:t>
                            </w:r>
                          </w:p>
                          <w:p w:rsidR="003E5730" w:rsidRPr="00151F0B" w:rsidRDefault="003E5730" w:rsidP="003E5730">
                            <w:pPr>
                              <w:pStyle w:val="BodyText"/>
                              <w:spacing w:after="0"/>
                              <w:jc w:val="both"/>
                            </w:pPr>
                            <w:r w:rsidRPr="00151F0B">
                              <w:t xml:space="preserve">Friday, November </w:t>
                            </w:r>
                            <w:r w:rsidR="00617494">
                              <w:t>10</w:t>
                            </w:r>
                            <w:r w:rsidRPr="00151F0B">
                              <w:rPr>
                                <w:vertAlign w:val="superscript"/>
                              </w:rPr>
                              <w:t>th</w:t>
                            </w:r>
                            <w:r w:rsidR="00F1420B" w:rsidRPr="00151F0B">
                              <w:rPr>
                                <w:vertAlign w:val="superscript"/>
                              </w:rPr>
                              <w:t xml:space="preserve"> </w:t>
                            </w:r>
                            <w:r w:rsidR="00F1420B" w:rsidRPr="00151F0B">
                              <w:t>from 8:45am–2:</w:t>
                            </w:r>
                            <w:r w:rsidR="00617494">
                              <w:t>45</w:t>
                            </w:r>
                            <w:r w:rsidR="00F1420B" w:rsidRPr="00151F0B">
                              <w:t>pm</w:t>
                            </w:r>
                          </w:p>
                          <w:p w:rsidR="003232C0" w:rsidRPr="003232C0" w:rsidRDefault="003232C0" w:rsidP="002553B3">
                            <w:pPr>
                              <w:pStyle w:val="BodyText"/>
                              <w:spacing w:after="0" w:line="160" w:lineRule="atLeast"/>
                              <w:jc w:val="both"/>
                              <w:rPr>
                                <w:b/>
                                <w:sz w:val="6"/>
                                <w:szCs w:val="6"/>
                              </w:rPr>
                            </w:pPr>
                          </w:p>
                          <w:p w:rsidR="002553B3" w:rsidRPr="00151F0B" w:rsidRDefault="002553B3" w:rsidP="002553B3">
                            <w:pPr>
                              <w:pStyle w:val="BodyText"/>
                              <w:spacing w:after="0" w:line="160" w:lineRule="atLeast"/>
                              <w:jc w:val="both"/>
                              <w:rPr>
                                <w:b/>
                              </w:rPr>
                            </w:pPr>
                            <w:r>
                              <w:rPr>
                                <w:b/>
                              </w:rPr>
                              <w:t xml:space="preserve">Kindergarten </w:t>
                            </w:r>
                            <w:r w:rsidRPr="00151F0B">
                              <w:rPr>
                                <w:b/>
                              </w:rPr>
                              <w:t xml:space="preserve">Field Trip to </w:t>
                            </w:r>
                            <w:r>
                              <w:rPr>
                                <w:b/>
                              </w:rPr>
                              <w:t>Audubon Acres</w:t>
                            </w:r>
                          </w:p>
                          <w:p w:rsidR="002553B3" w:rsidRPr="00151F0B" w:rsidRDefault="002553B3" w:rsidP="002553B3">
                            <w:pPr>
                              <w:pStyle w:val="BodyText"/>
                              <w:spacing w:after="0"/>
                              <w:jc w:val="both"/>
                            </w:pPr>
                            <w:r w:rsidRPr="00151F0B">
                              <w:t>Tuesday, November 1</w:t>
                            </w:r>
                            <w:r w:rsidR="00617494">
                              <w:t>4</w:t>
                            </w:r>
                            <w:r w:rsidRPr="00151F0B">
                              <w:rPr>
                                <w:vertAlign w:val="superscript"/>
                              </w:rPr>
                              <w:t xml:space="preserve">th </w:t>
                            </w:r>
                            <w:r w:rsidRPr="00151F0B">
                              <w:t>from 9:</w:t>
                            </w:r>
                            <w:r w:rsidR="00617494">
                              <w:t>15</w:t>
                            </w:r>
                            <w:r w:rsidRPr="00151F0B">
                              <w:t>am–</w:t>
                            </w:r>
                            <w:r w:rsidR="00617494">
                              <w:t>1</w:t>
                            </w:r>
                            <w:r w:rsidRPr="00151F0B">
                              <w:t>:</w:t>
                            </w:r>
                            <w:r>
                              <w:t>30</w:t>
                            </w:r>
                            <w:r w:rsidRPr="00151F0B">
                              <w:t>pm</w:t>
                            </w:r>
                          </w:p>
                          <w:p w:rsidR="003232C0" w:rsidRPr="003232C0" w:rsidRDefault="003232C0" w:rsidP="00C82063">
                            <w:pPr>
                              <w:pStyle w:val="BodyText"/>
                              <w:spacing w:after="0" w:line="160" w:lineRule="atLeast"/>
                              <w:jc w:val="both"/>
                              <w:rPr>
                                <w:b/>
                                <w:sz w:val="6"/>
                                <w:szCs w:val="6"/>
                              </w:rPr>
                            </w:pPr>
                          </w:p>
                          <w:p w:rsidR="003E5730" w:rsidRPr="00151F0B" w:rsidRDefault="00617494" w:rsidP="00C82063">
                            <w:pPr>
                              <w:pStyle w:val="BodyText"/>
                              <w:spacing w:after="0" w:line="160" w:lineRule="atLeast"/>
                              <w:jc w:val="both"/>
                              <w:rPr>
                                <w:b/>
                              </w:rPr>
                            </w:pPr>
                            <w:r>
                              <w:rPr>
                                <w:b/>
                              </w:rPr>
                              <w:t>2</w:t>
                            </w:r>
                            <w:r w:rsidRPr="00617494">
                              <w:rPr>
                                <w:b/>
                                <w:vertAlign w:val="superscript"/>
                              </w:rPr>
                              <w:t>nd</w:t>
                            </w:r>
                            <w:r>
                              <w:rPr>
                                <w:b/>
                              </w:rPr>
                              <w:t xml:space="preserve"> </w:t>
                            </w:r>
                            <w:r w:rsidR="003E5730" w:rsidRPr="00151F0B">
                              <w:rPr>
                                <w:b/>
                              </w:rPr>
                              <w:t xml:space="preserve">Grade Field Trip to </w:t>
                            </w:r>
                            <w:r w:rsidR="00B85A5B">
                              <w:rPr>
                                <w:b/>
                              </w:rPr>
                              <w:t>UTC Challenger Center</w:t>
                            </w:r>
                          </w:p>
                          <w:p w:rsidR="003E5730" w:rsidRPr="00151F0B" w:rsidRDefault="003E5730" w:rsidP="003E5730">
                            <w:pPr>
                              <w:pStyle w:val="BodyText"/>
                              <w:spacing w:after="0"/>
                              <w:jc w:val="both"/>
                            </w:pPr>
                            <w:r w:rsidRPr="00151F0B">
                              <w:t>Tuesday, November 1</w:t>
                            </w:r>
                            <w:r w:rsidR="00B85A5B">
                              <w:t>4</w:t>
                            </w:r>
                            <w:r w:rsidRPr="00151F0B">
                              <w:rPr>
                                <w:vertAlign w:val="superscript"/>
                              </w:rPr>
                              <w:t>th</w:t>
                            </w:r>
                            <w:r w:rsidR="00F1420B" w:rsidRPr="00151F0B">
                              <w:rPr>
                                <w:vertAlign w:val="superscript"/>
                              </w:rPr>
                              <w:t xml:space="preserve"> </w:t>
                            </w:r>
                            <w:r w:rsidR="00F1420B" w:rsidRPr="00151F0B">
                              <w:t xml:space="preserve">from </w:t>
                            </w:r>
                            <w:r w:rsidR="00B85A5B">
                              <w:t>8</w:t>
                            </w:r>
                            <w:r w:rsidR="00F1420B" w:rsidRPr="00151F0B">
                              <w:t>:45am–3:</w:t>
                            </w:r>
                            <w:r w:rsidR="00B85A5B">
                              <w:t>00</w:t>
                            </w:r>
                            <w:r w:rsidR="00F1420B" w:rsidRPr="00151F0B">
                              <w:t>pm</w:t>
                            </w:r>
                          </w:p>
                          <w:p w:rsidR="003232C0" w:rsidRPr="003232C0" w:rsidRDefault="003232C0" w:rsidP="00C82063">
                            <w:pPr>
                              <w:pStyle w:val="BodyText"/>
                              <w:spacing w:after="0" w:line="160" w:lineRule="atLeast"/>
                              <w:jc w:val="both"/>
                              <w:rPr>
                                <w:b/>
                                <w:sz w:val="6"/>
                                <w:szCs w:val="6"/>
                              </w:rPr>
                            </w:pPr>
                          </w:p>
                          <w:p w:rsidR="00C50DC5" w:rsidRPr="00151F0B" w:rsidRDefault="00C50DC5" w:rsidP="00C82063">
                            <w:pPr>
                              <w:pStyle w:val="BodyText"/>
                              <w:spacing w:after="0" w:line="160" w:lineRule="atLeast"/>
                              <w:jc w:val="both"/>
                              <w:rPr>
                                <w:b/>
                              </w:rPr>
                            </w:pPr>
                            <w:r w:rsidRPr="00151F0B">
                              <w:rPr>
                                <w:b/>
                              </w:rPr>
                              <w:t>Last Day of Sc</w:t>
                            </w:r>
                            <w:bookmarkStart w:id="0" w:name="_GoBack"/>
                            <w:bookmarkEnd w:id="0"/>
                            <w:r w:rsidRPr="00151F0B">
                              <w:rPr>
                                <w:b/>
                              </w:rPr>
                              <w:t>hool before Thanksgiving Break</w:t>
                            </w:r>
                          </w:p>
                          <w:p w:rsidR="00C50DC5" w:rsidRPr="00151F0B" w:rsidRDefault="00C50DC5" w:rsidP="00C50DC5">
                            <w:pPr>
                              <w:pStyle w:val="BodyText"/>
                              <w:spacing w:after="0"/>
                              <w:jc w:val="both"/>
                              <w:rPr>
                                <w:vertAlign w:val="superscript"/>
                              </w:rPr>
                            </w:pPr>
                            <w:r w:rsidRPr="00151F0B">
                              <w:t>Tuesday, November 2</w:t>
                            </w:r>
                            <w:r w:rsidR="00B85A5B">
                              <w:t>1</w:t>
                            </w:r>
                            <w:r w:rsidR="00B85A5B" w:rsidRPr="00B85A5B">
                              <w:rPr>
                                <w:vertAlign w:val="superscript"/>
                              </w:rPr>
                              <w:t>st</w:t>
                            </w:r>
                            <w:r w:rsidR="00B85A5B">
                              <w:t xml:space="preserve"> </w:t>
                            </w:r>
                          </w:p>
                          <w:p w:rsidR="003232C0" w:rsidRPr="003232C0" w:rsidRDefault="003232C0" w:rsidP="00C82063">
                            <w:pPr>
                              <w:pStyle w:val="BodyText"/>
                              <w:spacing w:after="0" w:line="160" w:lineRule="atLeast"/>
                              <w:jc w:val="both"/>
                              <w:rPr>
                                <w:b/>
                                <w:sz w:val="6"/>
                                <w:szCs w:val="6"/>
                              </w:rPr>
                            </w:pPr>
                          </w:p>
                          <w:p w:rsidR="00C50DC5" w:rsidRPr="00151F0B" w:rsidRDefault="00C50DC5" w:rsidP="00C82063">
                            <w:pPr>
                              <w:pStyle w:val="BodyText"/>
                              <w:spacing w:after="0" w:line="160" w:lineRule="atLeast"/>
                              <w:jc w:val="both"/>
                              <w:rPr>
                                <w:b/>
                              </w:rPr>
                            </w:pPr>
                            <w:r w:rsidRPr="00151F0B">
                              <w:rPr>
                                <w:b/>
                              </w:rPr>
                              <w:t>Thanksgiving Break</w:t>
                            </w:r>
                          </w:p>
                          <w:p w:rsidR="003E5730" w:rsidRPr="00151F0B" w:rsidRDefault="00C50DC5" w:rsidP="00C50DC5">
                            <w:pPr>
                              <w:pStyle w:val="BodyText"/>
                              <w:spacing w:after="0"/>
                              <w:jc w:val="both"/>
                              <w:rPr>
                                <w:vertAlign w:val="superscript"/>
                              </w:rPr>
                            </w:pPr>
                            <w:r w:rsidRPr="00151F0B">
                              <w:t>Wednesday, November 2</w:t>
                            </w:r>
                            <w:r w:rsidR="00B85A5B">
                              <w:t>2</w:t>
                            </w:r>
                            <w:r w:rsidR="003E5730" w:rsidRPr="00151F0B">
                              <w:rPr>
                                <w:vertAlign w:val="superscript"/>
                              </w:rPr>
                              <w:t>rd</w:t>
                            </w:r>
                            <w:r w:rsidR="003E5730" w:rsidRPr="00151F0B">
                              <w:t xml:space="preserve"> </w:t>
                            </w:r>
                            <w:r w:rsidRPr="00151F0B">
                              <w:t>- Friday November 2</w:t>
                            </w:r>
                            <w:r w:rsidR="00B85A5B">
                              <w:t>4</w:t>
                            </w:r>
                            <w:r w:rsidRPr="00151F0B">
                              <w:rPr>
                                <w:vertAlign w:val="superscript"/>
                              </w:rPr>
                              <w:t>th</w:t>
                            </w:r>
                          </w:p>
                          <w:p w:rsidR="00C50DC5" w:rsidRDefault="003E5730" w:rsidP="00C50DC5">
                            <w:pPr>
                              <w:pStyle w:val="BodyText"/>
                              <w:spacing w:after="0"/>
                              <w:jc w:val="both"/>
                            </w:pPr>
                            <w:r w:rsidRPr="00151F0B">
                              <w:t>Return to school on Monday</w:t>
                            </w:r>
                            <w:r w:rsidR="00F1420B" w:rsidRPr="00151F0B">
                              <w:t xml:space="preserve">, November </w:t>
                            </w:r>
                            <w:r w:rsidRPr="00151F0B">
                              <w:t>2</w:t>
                            </w:r>
                            <w:r w:rsidR="00B85A5B">
                              <w:t>7</w:t>
                            </w:r>
                            <w:r w:rsidRPr="00151F0B">
                              <w:rPr>
                                <w:vertAlign w:val="superscript"/>
                              </w:rPr>
                              <w:t>th</w:t>
                            </w:r>
                            <w:r w:rsidRPr="00151F0B">
                              <w:t xml:space="preserve"> </w:t>
                            </w:r>
                            <w:r w:rsidR="00C50DC5" w:rsidRPr="00151F0B">
                              <w:t xml:space="preserve"> </w:t>
                            </w:r>
                          </w:p>
                          <w:p w:rsidR="003232C0" w:rsidRPr="003232C0" w:rsidRDefault="003232C0" w:rsidP="00B85A5B">
                            <w:pPr>
                              <w:pStyle w:val="BodyText"/>
                              <w:spacing w:after="0" w:line="160" w:lineRule="atLeast"/>
                              <w:jc w:val="both"/>
                              <w:rPr>
                                <w:b/>
                                <w:sz w:val="6"/>
                                <w:szCs w:val="6"/>
                              </w:rPr>
                            </w:pPr>
                          </w:p>
                          <w:p w:rsidR="00123515" w:rsidRPr="00151F0B" w:rsidRDefault="00C5591D" w:rsidP="00123515">
                            <w:pPr>
                              <w:pStyle w:val="BodyText"/>
                              <w:spacing w:after="0" w:line="160" w:lineRule="atLeast"/>
                              <w:jc w:val="both"/>
                              <w:rPr>
                                <w:b/>
                              </w:rPr>
                            </w:pPr>
                            <w:r>
                              <w:rPr>
                                <w:b/>
                              </w:rPr>
                              <w:t>Book Fair</w:t>
                            </w:r>
                          </w:p>
                          <w:p w:rsidR="00123515" w:rsidRDefault="00C5591D" w:rsidP="00123515">
                            <w:pPr>
                              <w:pStyle w:val="BodyText"/>
                              <w:spacing w:after="0"/>
                              <w:jc w:val="both"/>
                            </w:pPr>
                            <w:r>
                              <w:t>Monday, November 27</w:t>
                            </w:r>
                            <w:r w:rsidRPr="00C5591D">
                              <w:rPr>
                                <w:vertAlign w:val="superscript"/>
                              </w:rPr>
                              <w:t>th</w:t>
                            </w:r>
                            <w:r>
                              <w:t xml:space="preserve"> – Friday, December </w:t>
                            </w:r>
                            <w:proofErr w:type="gramStart"/>
                            <w:r>
                              <w:t>1</w:t>
                            </w:r>
                            <w:r w:rsidRPr="00C5591D">
                              <w:rPr>
                                <w:vertAlign w:val="superscript"/>
                              </w:rPr>
                              <w:t>st</w:t>
                            </w:r>
                            <w:proofErr w:type="gramEnd"/>
                            <w:r>
                              <w:t xml:space="preserve"> </w:t>
                            </w:r>
                          </w:p>
                          <w:p w:rsidR="00F02BB1" w:rsidRPr="00F02BB1" w:rsidRDefault="00F02BB1" w:rsidP="00123515">
                            <w:pPr>
                              <w:pStyle w:val="BodyText"/>
                              <w:spacing w:after="0"/>
                              <w:jc w:val="both"/>
                              <w:rPr>
                                <w:sz w:val="6"/>
                                <w:szCs w:val="6"/>
                              </w:rPr>
                            </w:pPr>
                          </w:p>
                          <w:p w:rsidR="00F02BB1" w:rsidRPr="00151F0B" w:rsidRDefault="00F02BB1" w:rsidP="00F02BB1">
                            <w:pPr>
                              <w:pStyle w:val="BodyText"/>
                              <w:spacing w:after="0" w:line="160" w:lineRule="atLeast"/>
                              <w:jc w:val="both"/>
                              <w:rPr>
                                <w:b/>
                              </w:rPr>
                            </w:pPr>
                            <w:r>
                              <w:rPr>
                                <w:b/>
                              </w:rPr>
                              <w:t>Chili Cook-Off</w:t>
                            </w:r>
                          </w:p>
                          <w:p w:rsidR="00F02BB1" w:rsidRDefault="00F02BB1" w:rsidP="00F02BB1">
                            <w:pPr>
                              <w:pStyle w:val="BodyText"/>
                              <w:spacing w:after="0"/>
                              <w:jc w:val="both"/>
                            </w:pPr>
                            <w:r>
                              <w:t>Thursday</w:t>
                            </w:r>
                            <w:r w:rsidRPr="00151F0B">
                              <w:t xml:space="preserve">, </w:t>
                            </w:r>
                            <w:r>
                              <w:t>November 30</w:t>
                            </w:r>
                            <w:r w:rsidRPr="00151F0B">
                              <w:rPr>
                                <w:vertAlign w:val="superscript"/>
                              </w:rPr>
                              <w:t>th</w:t>
                            </w:r>
                            <w:r w:rsidRPr="00151F0B">
                              <w:t xml:space="preserve"> </w:t>
                            </w:r>
                            <w:r>
                              <w:t xml:space="preserve">6:30PM @ SHES </w:t>
                            </w:r>
                            <w:r w:rsidRPr="00151F0B">
                              <w:t xml:space="preserve"> </w:t>
                            </w:r>
                          </w:p>
                          <w:p w:rsidR="00F02BB1" w:rsidRPr="00F02BB1" w:rsidRDefault="00F02BB1" w:rsidP="00123515">
                            <w:pPr>
                              <w:pStyle w:val="BodyText"/>
                              <w:spacing w:after="0"/>
                              <w:jc w:val="both"/>
                              <w:rPr>
                                <w:sz w:val="6"/>
                                <w:szCs w:val="6"/>
                                <w:vertAlign w:val="superscript"/>
                              </w:rPr>
                            </w:pPr>
                          </w:p>
                          <w:p w:rsidR="00F1420B" w:rsidRPr="00151F0B" w:rsidRDefault="00F76476" w:rsidP="00C82063">
                            <w:pPr>
                              <w:pStyle w:val="BodyText"/>
                              <w:spacing w:after="0" w:line="160" w:lineRule="atLeast"/>
                              <w:jc w:val="both"/>
                              <w:rPr>
                                <w:b/>
                              </w:rPr>
                            </w:pPr>
                            <w:proofErr w:type="gramStart"/>
                            <w:r>
                              <w:rPr>
                                <w:b/>
                              </w:rPr>
                              <w:t>3</w:t>
                            </w:r>
                            <w:r w:rsidRPr="00F76476">
                              <w:rPr>
                                <w:b/>
                                <w:vertAlign w:val="superscript"/>
                              </w:rPr>
                              <w:t>rd</w:t>
                            </w:r>
                            <w:proofErr w:type="gramEnd"/>
                            <w:r>
                              <w:rPr>
                                <w:b/>
                              </w:rPr>
                              <w:t xml:space="preserve"> Grade Field Trip to CCA &amp; CiCi’s Pizza</w:t>
                            </w:r>
                          </w:p>
                          <w:p w:rsidR="003232C0" w:rsidRDefault="00F1420B" w:rsidP="003232C0">
                            <w:pPr>
                              <w:pStyle w:val="BodyText"/>
                              <w:spacing w:after="0"/>
                              <w:jc w:val="both"/>
                            </w:pPr>
                            <w:r w:rsidRPr="00151F0B">
                              <w:t xml:space="preserve">Friday, December </w:t>
                            </w:r>
                            <w:r w:rsidR="00F76476">
                              <w:t>8</w:t>
                            </w:r>
                            <w:r w:rsidRPr="00151F0B">
                              <w:rPr>
                                <w:vertAlign w:val="superscript"/>
                              </w:rPr>
                              <w:t>th</w:t>
                            </w:r>
                            <w:r w:rsidR="00F76476">
                              <w:rPr>
                                <w:vertAlign w:val="superscript"/>
                              </w:rPr>
                              <w:t xml:space="preserve"> </w:t>
                            </w:r>
                            <w:r w:rsidR="00F76476" w:rsidRPr="00F76476">
                              <w:t>10am-3pm</w:t>
                            </w:r>
                          </w:p>
                          <w:p w:rsidR="003232C0" w:rsidRPr="003232C0" w:rsidRDefault="003232C0" w:rsidP="003232C0">
                            <w:pPr>
                              <w:pStyle w:val="BodyText"/>
                              <w:spacing w:after="0"/>
                              <w:jc w:val="both"/>
                              <w:rPr>
                                <w:b/>
                                <w:sz w:val="6"/>
                                <w:szCs w:val="6"/>
                              </w:rPr>
                            </w:pPr>
                          </w:p>
                          <w:p w:rsidR="00F76476" w:rsidRPr="003232C0" w:rsidRDefault="00F76476" w:rsidP="003232C0">
                            <w:pPr>
                              <w:pStyle w:val="BodyText"/>
                              <w:spacing w:after="0"/>
                              <w:jc w:val="both"/>
                              <w:rPr>
                                <w:vertAlign w:val="superscript"/>
                              </w:rPr>
                            </w:pPr>
                            <w:r>
                              <w:rPr>
                                <w:b/>
                              </w:rPr>
                              <w:t>Snow Hill Gift Shop</w:t>
                            </w:r>
                          </w:p>
                          <w:p w:rsidR="00F76476" w:rsidRDefault="00F76476" w:rsidP="00F76476">
                            <w:pPr>
                              <w:pStyle w:val="BodyText"/>
                              <w:spacing w:after="0"/>
                              <w:jc w:val="both"/>
                            </w:pPr>
                            <w:r w:rsidRPr="00151F0B">
                              <w:t xml:space="preserve">Monday, </w:t>
                            </w:r>
                            <w:r>
                              <w:t>December 11</w:t>
                            </w:r>
                            <w:r w:rsidRPr="00151F0B">
                              <w:rPr>
                                <w:vertAlign w:val="superscript"/>
                              </w:rPr>
                              <w:t>th</w:t>
                            </w:r>
                            <w:r w:rsidRPr="00151F0B">
                              <w:t xml:space="preserve"> - Friday, December </w:t>
                            </w:r>
                            <w:r>
                              <w:t>15</w:t>
                            </w:r>
                            <w:r w:rsidRPr="00F76476">
                              <w:rPr>
                                <w:vertAlign w:val="superscript"/>
                              </w:rPr>
                              <w:t>th</w:t>
                            </w:r>
                            <w:r>
                              <w:t xml:space="preserve">  </w:t>
                            </w:r>
                            <w:r w:rsidRPr="00151F0B">
                              <w:t xml:space="preserve"> </w:t>
                            </w:r>
                          </w:p>
                          <w:p w:rsidR="00F76476" w:rsidRPr="003232C0" w:rsidRDefault="00F76476" w:rsidP="00F76476">
                            <w:pPr>
                              <w:pStyle w:val="BodyText"/>
                              <w:spacing w:after="0"/>
                              <w:jc w:val="both"/>
                              <w:rPr>
                                <w:sz w:val="6"/>
                                <w:szCs w:val="6"/>
                              </w:rPr>
                            </w:pPr>
                          </w:p>
                          <w:p w:rsidR="00F76476" w:rsidRPr="00151F0B" w:rsidRDefault="00F76476" w:rsidP="00F76476">
                            <w:pPr>
                              <w:pStyle w:val="BodyText"/>
                              <w:spacing w:after="0" w:line="160" w:lineRule="atLeast"/>
                              <w:jc w:val="both"/>
                              <w:rPr>
                                <w:b/>
                              </w:rPr>
                            </w:pPr>
                            <w:r>
                              <w:rPr>
                                <w:b/>
                              </w:rPr>
                              <w:t xml:space="preserve">1st Grade Field Trip to Theatre Center </w:t>
                            </w:r>
                          </w:p>
                          <w:p w:rsidR="00F76476" w:rsidRDefault="00F76476" w:rsidP="00F76476">
                            <w:pPr>
                              <w:pStyle w:val="BodyText"/>
                              <w:spacing w:after="0"/>
                              <w:jc w:val="both"/>
                            </w:pPr>
                            <w:r>
                              <w:t>Wednesday</w:t>
                            </w:r>
                            <w:r w:rsidRPr="00151F0B">
                              <w:t xml:space="preserve">, December </w:t>
                            </w:r>
                            <w:r>
                              <w:t>13</w:t>
                            </w:r>
                            <w:r w:rsidRPr="00151F0B">
                              <w:rPr>
                                <w:vertAlign w:val="superscript"/>
                              </w:rPr>
                              <w:t>th</w:t>
                            </w:r>
                            <w:r w:rsidRPr="00151F0B">
                              <w:t xml:space="preserve"> </w:t>
                            </w:r>
                            <w:r>
                              <w:t>9:00</w:t>
                            </w:r>
                            <w:r w:rsidRPr="00F76476">
                              <w:t>am-</w:t>
                            </w:r>
                            <w:r>
                              <w:t>1:30</w:t>
                            </w:r>
                            <w:r w:rsidRPr="00F76476">
                              <w:t>pm</w:t>
                            </w:r>
                            <w:r w:rsidRPr="00151F0B">
                              <w:t xml:space="preserve"> </w:t>
                            </w:r>
                          </w:p>
                          <w:p w:rsidR="003232C0" w:rsidRPr="003232C0" w:rsidRDefault="003232C0" w:rsidP="00F76476">
                            <w:pPr>
                              <w:pStyle w:val="BodyText"/>
                              <w:spacing w:after="0"/>
                              <w:jc w:val="both"/>
                              <w:rPr>
                                <w:sz w:val="6"/>
                                <w:szCs w:val="6"/>
                              </w:rPr>
                            </w:pPr>
                          </w:p>
                          <w:p w:rsidR="003232C0" w:rsidRPr="00151F0B" w:rsidRDefault="003232C0" w:rsidP="003232C0">
                            <w:pPr>
                              <w:pStyle w:val="BodyText"/>
                              <w:spacing w:after="0" w:line="160" w:lineRule="atLeast"/>
                              <w:jc w:val="both"/>
                              <w:rPr>
                                <w:b/>
                              </w:rPr>
                            </w:pPr>
                            <w:r>
                              <w:rPr>
                                <w:b/>
                              </w:rPr>
                              <w:t xml:space="preserve">Chorus @ Rock City </w:t>
                            </w:r>
                          </w:p>
                          <w:p w:rsidR="003232C0" w:rsidRDefault="00C5591D" w:rsidP="003232C0">
                            <w:pPr>
                              <w:pStyle w:val="BodyText"/>
                              <w:spacing w:after="0"/>
                              <w:jc w:val="both"/>
                            </w:pPr>
                            <w:r>
                              <w:t>Thursday</w:t>
                            </w:r>
                            <w:r w:rsidR="003232C0" w:rsidRPr="00151F0B">
                              <w:t xml:space="preserve">, December </w:t>
                            </w:r>
                            <w:r w:rsidR="003232C0">
                              <w:t>14</w:t>
                            </w:r>
                            <w:r w:rsidR="003232C0" w:rsidRPr="00151F0B">
                              <w:rPr>
                                <w:vertAlign w:val="superscript"/>
                              </w:rPr>
                              <w:t>th</w:t>
                            </w:r>
                            <w:r w:rsidR="003232C0" w:rsidRPr="00151F0B">
                              <w:t xml:space="preserve"> </w:t>
                            </w:r>
                            <w:r w:rsidR="003232C0">
                              <w:t>7:00pm &amp; 7:35</w:t>
                            </w:r>
                            <w:r w:rsidR="003232C0" w:rsidRPr="00F76476">
                              <w:t>pm</w:t>
                            </w:r>
                            <w:r w:rsidR="003232C0" w:rsidRPr="00151F0B">
                              <w:t xml:space="preserve"> </w:t>
                            </w:r>
                          </w:p>
                          <w:p w:rsidR="003232C0" w:rsidRPr="003232C0" w:rsidRDefault="003232C0" w:rsidP="003232C0">
                            <w:pPr>
                              <w:pStyle w:val="BodyText"/>
                              <w:spacing w:after="0"/>
                              <w:jc w:val="both"/>
                              <w:rPr>
                                <w:sz w:val="6"/>
                                <w:szCs w:val="6"/>
                              </w:rPr>
                            </w:pPr>
                          </w:p>
                          <w:p w:rsidR="00C82063" w:rsidRPr="00151F0B" w:rsidRDefault="003232C0" w:rsidP="003232C0">
                            <w:pPr>
                              <w:pStyle w:val="BodyText"/>
                              <w:spacing w:after="0"/>
                              <w:jc w:val="both"/>
                              <w:rPr>
                                <w:b/>
                              </w:rPr>
                            </w:pPr>
                            <w:r>
                              <w:rPr>
                                <w:b/>
                              </w:rPr>
                              <w:t xml:space="preserve">Holiday Parties &amp; </w:t>
                            </w:r>
                            <w:r w:rsidR="00CB1D83" w:rsidRPr="00151F0B">
                              <w:rPr>
                                <w:b/>
                              </w:rPr>
                              <w:t>Half Day for Students before Winter Break</w:t>
                            </w:r>
                          </w:p>
                          <w:p w:rsidR="00CB1D83" w:rsidRPr="00151F0B" w:rsidRDefault="003232C0" w:rsidP="00C82063">
                            <w:pPr>
                              <w:pStyle w:val="BodyText"/>
                              <w:spacing w:after="0"/>
                              <w:jc w:val="both"/>
                              <w:rPr>
                                <w:vertAlign w:val="superscript"/>
                              </w:rPr>
                            </w:pPr>
                            <w:r>
                              <w:t>Tuesday</w:t>
                            </w:r>
                            <w:r w:rsidR="00C82063" w:rsidRPr="00151F0B">
                              <w:t xml:space="preserve">, December </w:t>
                            </w:r>
                            <w:r>
                              <w:t>19</w:t>
                            </w:r>
                            <w:r w:rsidR="00CB1D83" w:rsidRPr="00151F0B">
                              <w:rPr>
                                <w:vertAlign w:val="superscript"/>
                              </w:rPr>
                              <w:t xml:space="preserve">th </w:t>
                            </w:r>
                          </w:p>
                          <w:p w:rsidR="00CB1D83" w:rsidRPr="003232C0" w:rsidRDefault="00CB1D83" w:rsidP="00CB1D83">
                            <w:pPr>
                              <w:pStyle w:val="BodyText"/>
                              <w:spacing w:after="0" w:line="160" w:lineRule="atLeast"/>
                              <w:jc w:val="both"/>
                              <w:rPr>
                                <w:b/>
                                <w:sz w:val="6"/>
                                <w:szCs w:val="6"/>
                              </w:rPr>
                            </w:pPr>
                          </w:p>
                          <w:p w:rsidR="00CB1D83" w:rsidRPr="00151F0B" w:rsidRDefault="00CB1D83" w:rsidP="00CB1D83">
                            <w:pPr>
                              <w:pStyle w:val="BodyText"/>
                              <w:spacing w:after="0" w:line="160" w:lineRule="atLeast"/>
                              <w:jc w:val="both"/>
                              <w:rPr>
                                <w:b/>
                              </w:rPr>
                            </w:pPr>
                            <w:r w:rsidRPr="00151F0B">
                              <w:rPr>
                                <w:b/>
                              </w:rPr>
                              <w:t>Winter Break</w:t>
                            </w:r>
                          </w:p>
                          <w:p w:rsidR="00CB1D83" w:rsidRPr="00151F0B" w:rsidRDefault="003232C0" w:rsidP="00CB1D83">
                            <w:pPr>
                              <w:pStyle w:val="BodyText"/>
                              <w:spacing w:after="0"/>
                              <w:jc w:val="both"/>
                            </w:pPr>
                            <w:r>
                              <w:t>Wednesday</w:t>
                            </w:r>
                            <w:r w:rsidR="00CB1D83" w:rsidRPr="00151F0B">
                              <w:t xml:space="preserve">, December </w:t>
                            </w:r>
                            <w:r>
                              <w:t>20</w:t>
                            </w:r>
                            <w:r w:rsidR="00CB1D83" w:rsidRPr="00151F0B">
                              <w:rPr>
                                <w:vertAlign w:val="superscript"/>
                              </w:rPr>
                              <w:t>th</w:t>
                            </w:r>
                            <w:r w:rsidR="00CB1D83" w:rsidRPr="00151F0B">
                              <w:t xml:space="preserve"> – </w:t>
                            </w:r>
                            <w:r>
                              <w:t xml:space="preserve">Friday, </w:t>
                            </w:r>
                            <w:r w:rsidR="00CB1D83" w:rsidRPr="00151F0B">
                              <w:t xml:space="preserve">January </w:t>
                            </w:r>
                            <w:r>
                              <w:t>5</w:t>
                            </w:r>
                            <w:r w:rsidRPr="003232C0">
                              <w:rPr>
                                <w:vertAlign w:val="superscript"/>
                              </w:rPr>
                              <w:t>th</w:t>
                            </w:r>
                            <w:r>
                              <w:t xml:space="preserve"> </w:t>
                            </w:r>
                          </w:p>
                          <w:p w:rsidR="00CB1D83" w:rsidRPr="00151F0B" w:rsidRDefault="00CB1D83" w:rsidP="00C82063">
                            <w:pPr>
                              <w:pStyle w:val="BodyText"/>
                              <w:spacing w:after="0"/>
                              <w:jc w:val="both"/>
                            </w:pPr>
                            <w:r w:rsidRPr="00151F0B">
                              <w:t xml:space="preserve">Return to school on </w:t>
                            </w:r>
                            <w:r w:rsidR="003232C0">
                              <w:t>Monday</w:t>
                            </w:r>
                            <w:r w:rsidRPr="00151F0B">
                              <w:t xml:space="preserve">, January </w:t>
                            </w:r>
                            <w:r w:rsidR="003232C0">
                              <w:t>8</w:t>
                            </w:r>
                            <w:r w:rsidRPr="00151F0B">
                              <w:rPr>
                                <w:vertAlign w:val="superscript"/>
                              </w:rPr>
                              <w:t>th</w:t>
                            </w:r>
                            <w:r w:rsidRPr="00151F0B">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2FDDF" id="_x0000_t202" coordsize="21600,21600" o:spt="202" path="m,l,21600r21600,l21600,xe">
                <v:stroke joinstyle="miter"/>
                <v:path gradientshapeok="t" o:connecttype="rect"/>
              </v:shapetype>
              <v:shape id="Text Box 500" o:spid="_x0000_s1026" type="#_x0000_t202" style="position:absolute;margin-left:13.5pt;margin-top:189.75pt;width:297.75pt;height:541.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" filled="f" stroked="f">
                <v:textbox inset="0,0,0,0">
                  <w:txbxContent>
                    <w:p w:rsidR="002B0751" w:rsidRPr="00151F0B" w:rsidRDefault="002B0751" w:rsidP="002B0751">
                      <w:pPr>
                        <w:pStyle w:val="BodyText"/>
                        <w:spacing w:after="0" w:line="160" w:lineRule="atLeast"/>
                        <w:jc w:val="both"/>
                        <w:rPr>
                          <w:b/>
                        </w:rPr>
                      </w:pPr>
                      <w:r>
                        <w:rPr>
                          <w:b/>
                        </w:rPr>
                        <w:t>Fall Picture Re-take Day</w:t>
                      </w:r>
                    </w:p>
                    <w:p w:rsidR="002B0751" w:rsidRDefault="006900BF" w:rsidP="002B0751">
                      <w:pPr>
                        <w:pStyle w:val="BodyText"/>
                        <w:spacing w:after="0"/>
                        <w:jc w:val="both"/>
                      </w:pPr>
                      <w:r>
                        <w:t>Thursday</w:t>
                      </w:r>
                      <w:r w:rsidR="002B0751" w:rsidRPr="00151F0B">
                        <w:t xml:space="preserve">, November </w:t>
                      </w:r>
                      <w:r w:rsidR="002B0751">
                        <w:t>9</w:t>
                      </w:r>
                      <w:r w:rsidR="002B0751" w:rsidRPr="00151F0B">
                        <w:rPr>
                          <w:vertAlign w:val="superscript"/>
                        </w:rPr>
                        <w:t xml:space="preserve">th </w:t>
                      </w:r>
                      <w:r w:rsidR="002B0751">
                        <w:t>begins at 8:30am</w:t>
                      </w:r>
                    </w:p>
                    <w:p w:rsidR="00F76476" w:rsidRPr="003232C0" w:rsidRDefault="00F76476" w:rsidP="00C82063">
                      <w:pPr>
                        <w:pStyle w:val="BodyText"/>
                        <w:spacing w:after="0" w:line="160" w:lineRule="atLeast"/>
                        <w:jc w:val="both"/>
                        <w:rPr>
                          <w:b/>
                          <w:sz w:val="6"/>
                          <w:szCs w:val="6"/>
                        </w:rPr>
                      </w:pPr>
                    </w:p>
                    <w:p w:rsidR="00C50DC5" w:rsidRPr="00151F0B" w:rsidRDefault="003E5730" w:rsidP="00C82063">
                      <w:pPr>
                        <w:pStyle w:val="BodyText"/>
                        <w:spacing w:after="0" w:line="160" w:lineRule="atLeast"/>
                        <w:jc w:val="both"/>
                        <w:rPr>
                          <w:b/>
                        </w:rPr>
                      </w:pPr>
                      <w:r w:rsidRPr="00151F0B">
                        <w:rPr>
                          <w:b/>
                        </w:rPr>
                        <w:t>Progress Reports go home</w:t>
                      </w:r>
                    </w:p>
                    <w:p w:rsidR="003E5730" w:rsidRPr="00151F0B" w:rsidRDefault="00C50DC5" w:rsidP="00C50DC5">
                      <w:pPr>
                        <w:pStyle w:val="BodyText"/>
                        <w:spacing w:after="0"/>
                        <w:jc w:val="both"/>
                        <w:rPr>
                          <w:vertAlign w:val="superscript"/>
                        </w:rPr>
                      </w:pPr>
                      <w:r w:rsidRPr="00151F0B">
                        <w:t xml:space="preserve">Friday, November </w:t>
                      </w:r>
                      <w:r w:rsidR="002B0751">
                        <w:t>10</w:t>
                      </w:r>
                      <w:r w:rsidRPr="00151F0B">
                        <w:rPr>
                          <w:vertAlign w:val="superscript"/>
                        </w:rPr>
                        <w:t>th</w:t>
                      </w:r>
                    </w:p>
                    <w:p w:rsidR="003E5730" w:rsidRPr="003232C0" w:rsidRDefault="003E5730" w:rsidP="00C82063">
                      <w:pPr>
                        <w:pStyle w:val="BodyText"/>
                        <w:spacing w:after="0" w:line="160" w:lineRule="atLeast"/>
                        <w:jc w:val="both"/>
                        <w:rPr>
                          <w:sz w:val="6"/>
                          <w:szCs w:val="6"/>
                          <w:vertAlign w:val="superscript"/>
                        </w:rPr>
                      </w:pPr>
                    </w:p>
                    <w:p w:rsidR="003E5730" w:rsidRPr="00151F0B" w:rsidRDefault="003E5730" w:rsidP="00C82063">
                      <w:pPr>
                        <w:pStyle w:val="BodyText"/>
                        <w:spacing w:after="0" w:line="160" w:lineRule="atLeast"/>
                        <w:jc w:val="both"/>
                        <w:rPr>
                          <w:b/>
                        </w:rPr>
                      </w:pPr>
                      <w:r w:rsidRPr="00151F0B">
                        <w:rPr>
                          <w:b/>
                        </w:rPr>
                        <w:t>5</w:t>
                      </w:r>
                      <w:r w:rsidRPr="00151F0B">
                        <w:rPr>
                          <w:b/>
                          <w:vertAlign w:val="superscript"/>
                        </w:rPr>
                        <w:t>th</w:t>
                      </w:r>
                      <w:r w:rsidRPr="00151F0B">
                        <w:rPr>
                          <w:b/>
                        </w:rPr>
                        <w:t xml:space="preserve"> Grade Field Trip to Battlefield &amp; CiCi’s Pizza</w:t>
                      </w:r>
                    </w:p>
                    <w:p w:rsidR="003E5730" w:rsidRPr="00151F0B" w:rsidRDefault="003E5730" w:rsidP="003E5730">
                      <w:pPr>
                        <w:pStyle w:val="BodyText"/>
                        <w:spacing w:after="0"/>
                        <w:jc w:val="both"/>
                      </w:pPr>
                      <w:r w:rsidRPr="00151F0B">
                        <w:t xml:space="preserve">Friday, November </w:t>
                      </w:r>
                      <w:r w:rsidR="00617494">
                        <w:t>10</w:t>
                      </w:r>
                      <w:r w:rsidRPr="00151F0B">
                        <w:rPr>
                          <w:vertAlign w:val="superscript"/>
                        </w:rPr>
                        <w:t>th</w:t>
                      </w:r>
                      <w:r w:rsidR="00F1420B" w:rsidRPr="00151F0B">
                        <w:rPr>
                          <w:vertAlign w:val="superscript"/>
                        </w:rPr>
                        <w:t xml:space="preserve"> </w:t>
                      </w:r>
                      <w:r w:rsidR="00F1420B" w:rsidRPr="00151F0B">
                        <w:t>from 8:45am–2:</w:t>
                      </w:r>
                      <w:r w:rsidR="00617494">
                        <w:t>45</w:t>
                      </w:r>
                      <w:r w:rsidR="00F1420B" w:rsidRPr="00151F0B">
                        <w:t>pm</w:t>
                      </w:r>
                    </w:p>
                    <w:p w:rsidR="003232C0" w:rsidRPr="003232C0" w:rsidRDefault="003232C0" w:rsidP="002553B3">
                      <w:pPr>
                        <w:pStyle w:val="BodyText"/>
                        <w:spacing w:after="0" w:line="160" w:lineRule="atLeast"/>
                        <w:jc w:val="both"/>
                        <w:rPr>
                          <w:b/>
                          <w:sz w:val="6"/>
                          <w:szCs w:val="6"/>
                        </w:rPr>
                      </w:pPr>
                    </w:p>
                    <w:p w:rsidR="002553B3" w:rsidRPr="00151F0B" w:rsidRDefault="002553B3" w:rsidP="002553B3">
                      <w:pPr>
                        <w:pStyle w:val="BodyText"/>
                        <w:spacing w:after="0" w:line="160" w:lineRule="atLeast"/>
                        <w:jc w:val="both"/>
                        <w:rPr>
                          <w:b/>
                        </w:rPr>
                      </w:pPr>
                      <w:r>
                        <w:rPr>
                          <w:b/>
                        </w:rPr>
                        <w:t xml:space="preserve">Kindergarten </w:t>
                      </w:r>
                      <w:r w:rsidRPr="00151F0B">
                        <w:rPr>
                          <w:b/>
                        </w:rPr>
                        <w:t xml:space="preserve">Field Trip to </w:t>
                      </w:r>
                      <w:r>
                        <w:rPr>
                          <w:b/>
                        </w:rPr>
                        <w:t>Audubon Acres</w:t>
                      </w:r>
                    </w:p>
                    <w:p w:rsidR="002553B3" w:rsidRPr="00151F0B" w:rsidRDefault="002553B3" w:rsidP="002553B3">
                      <w:pPr>
                        <w:pStyle w:val="BodyText"/>
                        <w:spacing w:after="0"/>
                        <w:jc w:val="both"/>
                      </w:pPr>
                      <w:r w:rsidRPr="00151F0B">
                        <w:t>Tuesday, November 1</w:t>
                      </w:r>
                      <w:r w:rsidR="00617494">
                        <w:t>4</w:t>
                      </w:r>
                      <w:r w:rsidRPr="00151F0B">
                        <w:rPr>
                          <w:vertAlign w:val="superscript"/>
                        </w:rPr>
                        <w:t xml:space="preserve">th </w:t>
                      </w:r>
                      <w:r w:rsidRPr="00151F0B">
                        <w:t>from 9:</w:t>
                      </w:r>
                      <w:r w:rsidR="00617494">
                        <w:t>15</w:t>
                      </w:r>
                      <w:r w:rsidRPr="00151F0B">
                        <w:t>am–</w:t>
                      </w:r>
                      <w:r w:rsidR="00617494">
                        <w:t>1</w:t>
                      </w:r>
                      <w:r w:rsidRPr="00151F0B">
                        <w:t>:</w:t>
                      </w:r>
                      <w:r>
                        <w:t>30</w:t>
                      </w:r>
                      <w:r w:rsidRPr="00151F0B">
                        <w:t>pm</w:t>
                      </w:r>
                    </w:p>
                    <w:p w:rsidR="003232C0" w:rsidRPr="003232C0" w:rsidRDefault="003232C0" w:rsidP="00C82063">
                      <w:pPr>
                        <w:pStyle w:val="BodyText"/>
                        <w:spacing w:after="0" w:line="160" w:lineRule="atLeast"/>
                        <w:jc w:val="both"/>
                        <w:rPr>
                          <w:b/>
                          <w:sz w:val="6"/>
                          <w:szCs w:val="6"/>
                        </w:rPr>
                      </w:pPr>
                    </w:p>
                    <w:p w:rsidR="003E5730" w:rsidRPr="00151F0B" w:rsidRDefault="00617494" w:rsidP="00C82063">
                      <w:pPr>
                        <w:pStyle w:val="BodyText"/>
                        <w:spacing w:after="0" w:line="160" w:lineRule="atLeast"/>
                        <w:jc w:val="both"/>
                        <w:rPr>
                          <w:b/>
                        </w:rPr>
                      </w:pPr>
                      <w:r>
                        <w:rPr>
                          <w:b/>
                        </w:rPr>
                        <w:t>2</w:t>
                      </w:r>
                      <w:r w:rsidRPr="00617494">
                        <w:rPr>
                          <w:b/>
                          <w:vertAlign w:val="superscript"/>
                        </w:rPr>
                        <w:t>nd</w:t>
                      </w:r>
                      <w:r>
                        <w:rPr>
                          <w:b/>
                        </w:rPr>
                        <w:t xml:space="preserve"> </w:t>
                      </w:r>
                      <w:r w:rsidR="003E5730" w:rsidRPr="00151F0B">
                        <w:rPr>
                          <w:b/>
                        </w:rPr>
                        <w:t xml:space="preserve">Grade Field Trip to </w:t>
                      </w:r>
                      <w:r w:rsidR="00B85A5B">
                        <w:rPr>
                          <w:b/>
                        </w:rPr>
                        <w:t>UTC Challenger Center</w:t>
                      </w:r>
                    </w:p>
                    <w:p w:rsidR="003E5730" w:rsidRPr="00151F0B" w:rsidRDefault="003E5730" w:rsidP="003E5730">
                      <w:pPr>
                        <w:pStyle w:val="BodyText"/>
                        <w:spacing w:after="0"/>
                        <w:jc w:val="both"/>
                      </w:pPr>
                      <w:r w:rsidRPr="00151F0B">
                        <w:t>Tuesday, November 1</w:t>
                      </w:r>
                      <w:r w:rsidR="00B85A5B">
                        <w:t>4</w:t>
                      </w:r>
                      <w:r w:rsidRPr="00151F0B">
                        <w:rPr>
                          <w:vertAlign w:val="superscript"/>
                        </w:rPr>
                        <w:t>th</w:t>
                      </w:r>
                      <w:r w:rsidR="00F1420B" w:rsidRPr="00151F0B">
                        <w:rPr>
                          <w:vertAlign w:val="superscript"/>
                        </w:rPr>
                        <w:t xml:space="preserve"> </w:t>
                      </w:r>
                      <w:r w:rsidR="00F1420B" w:rsidRPr="00151F0B">
                        <w:t xml:space="preserve">from </w:t>
                      </w:r>
                      <w:r w:rsidR="00B85A5B">
                        <w:t>8</w:t>
                      </w:r>
                      <w:r w:rsidR="00F1420B" w:rsidRPr="00151F0B">
                        <w:t>:45am–3:</w:t>
                      </w:r>
                      <w:r w:rsidR="00B85A5B">
                        <w:t>00</w:t>
                      </w:r>
                      <w:r w:rsidR="00F1420B" w:rsidRPr="00151F0B">
                        <w:t>pm</w:t>
                      </w:r>
                    </w:p>
                    <w:p w:rsidR="003232C0" w:rsidRPr="003232C0" w:rsidRDefault="003232C0" w:rsidP="00C82063">
                      <w:pPr>
                        <w:pStyle w:val="BodyText"/>
                        <w:spacing w:after="0" w:line="160" w:lineRule="atLeast"/>
                        <w:jc w:val="both"/>
                        <w:rPr>
                          <w:b/>
                          <w:sz w:val="6"/>
                          <w:szCs w:val="6"/>
                        </w:rPr>
                      </w:pPr>
                    </w:p>
                    <w:p w:rsidR="00C50DC5" w:rsidRPr="00151F0B" w:rsidRDefault="00C50DC5" w:rsidP="00C82063">
                      <w:pPr>
                        <w:pStyle w:val="BodyText"/>
                        <w:spacing w:after="0" w:line="160" w:lineRule="atLeast"/>
                        <w:jc w:val="both"/>
                        <w:rPr>
                          <w:b/>
                        </w:rPr>
                      </w:pPr>
                      <w:r w:rsidRPr="00151F0B">
                        <w:rPr>
                          <w:b/>
                        </w:rPr>
                        <w:t>Last Day of Sc</w:t>
                      </w:r>
                      <w:bookmarkStart w:id="1" w:name="_GoBack"/>
                      <w:bookmarkEnd w:id="1"/>
                      <w:r w:rsidRPr="00151F0B">
                        <w:rPr>
                          <w:b/>
                        </w:rPr>
                        <w:t>hool before Thanksgiving Break</w:t>
                      </w:r>
                    </w:p>
                    <w:p w:rsidR="00C50DC5" w:rsidRPr="00151F0B" w:rsidRDefault="00C50DC5" w:rsidP="00C50DC5">
                      <w:pPr>
                        <w:pStyle w:val="BodyText"/>
                        <w:spacing w:after="0"/>
                        <w:jc w:val="both"/>
                        <w:rPr>
                          <w:vertAlign w:val="superscript"/>
                        </w:rPr>
                      </w:pPr>
                      <w:r w:rsidRPr="00151F0B">
                        <w:t>Tuesday, November 2</w:t>
                      </w:r>
                      <w:r w:rsidR="00B85A5B">
                        <w:t>1</w:t>
                      </w:r>
                      <w:r w:rsidR="00B85A5B" w:rsidRPr="00B85A5B">
                        <w:rPr>
                          <w:vertAlign w:val="superscript"/>
                        </w:rPr>
                        <w:t>st</w:t>
                      </w:r>
                      <w:r w:rsidR="00B85A5B">
                        <w:t xml:space="preserve"> </w:t>
                      </w:r>
                    </w:p>
                    <w:p w:rsidR="003232C0" w:rsidRPr="003232C0" w:rsidRDefault="003232C0" w:rsidP="00C82063">
                      <w:pPr>
                        <w:pStyle w:val="BodyText"/>
                        <w:spacing w:after="0" w:line="160" w:lineRule="atLeast"/>
                        <w:jc w:val="both"/>
                        <w:rPr>
                          <w:b/>
                          <w:sz w:val="6"/>
                          <w:szCs w:val="6"/>
                        </w:rPr>
                      </w:pPr>
                    </w:p>
                    <w:p w:rsidR="00C50DC5" w:rsidRPr="00151F0B" w:rsidRDefault="00C50DC5" w:rsidP="00C82063">
                      <w:pPr>
                        <w:pStyle w:val="BodyText"/>
                        <w:spacing w:after="0" w:line="160" w:lineRule="atLeast"/>
                        <w:jc w:val="both"/>
                        <w:rPr>
                          <w:b/>
                        </w:rPr>
                      </w:pPr>
                      <w:r w:rsidRPr="00151F0B">
                        <w:rPr>
                          <w:b/>
                        </w:rPr>
                        <w:t>Thanksgiving Break</w:t>
                      </w:r>
                    </w:p>
                    <w:p w:rsidR="003E5730" w:rsidRPr="00151F0B" w:rsidRDefault="00C50DC5" w:rsidP="00C50DC5">
                      <w:pPr>
                        <w:pStyle w:val="BodyText"/>
                        <w:spacing w:after="0"/>
                        <w:jc w:val="both"/>
                        <w:rPr>
                          <w:vertAlign w:val="superscript"/>
                        </w:rPr>
                      </w:pPr>
                      <w:r w:rsidRPr="00151F0B">
                        <w:t>Wednesday, November 2</w:t>
                      </w:r>
                      <w:r w:rsidR="00B85A5B">
                        <w:t>2</w:t>
                      </w:r>
                      <w:r w:rsidR="003E5730" w:rsidRPr="00151F0B">
                        <w:rPr>
                          <w:vertAlign w:val="superscript"/>
                        </w:rPr>
                        <w:t>rd</w:t>
                      </w:r>
                      <w:r w:rsidR="003E5730" w:rsidRPr="00151F0B">
                        <w:t xml:space="preserve"> </w:t>
                      </w:r>
                      <w:r w:rsidRPr="00151F0B">
                        <w:t>- Friday November 2</w:t>
                      </w:r>
                      <w:r w:rsidR="00B85A5B">
                        <w:t>4</w:t>
                      </w:r>
                      <w:r w:rsidRPr="00151F0B">
                        <w:rPr>
                          <w:vertAlign w:val="superscript"/>
                        </w:rPr>
                        <w:t>th</w:t>
                      </w:r>
                    </w:p>
                    <w:p w:rsidR="00C50DC5" w:rsidRDefault="003E5730" w:rsidP="00C50DC5">
                      <w:pPr>
                        <w:pStyle w:val="BodyText"/>
                        <w:spacing w:after="0"/>
                        <w:jc w:val="both"/>
                      </w:pPr>
                      <w:r w:rsidRPr="00151F0B">
                        <w:t>Return to school on Monday</w:t>
                      </w:r>
                      <w:r w:rsidR="00F1420B" w:rsidRPr="00151F0B">
                        <w:t xml:space="preserve">, November </w:t>
                      </w:r>
                      <w:r w:rsidRPr="00151F0B">
                        <w:t>2</w:t>
                      </w:r>
                      <w:r w:rsidR="00B85A5B">
                        <w:t>7</w:t>
                      </w:r>
                      <w:r w:rsidRPr="00151F0B">
                        <w:rPr>
                          <w:vertAlign w:val="superscript"/>
                        </w:rPr>
                        <w:t>th</w:t>
                      </w:r>
                      <w:r w:rsidRPr="00151F0B">
                        <w:t xml:space="preserve"> </w:t>
                      </w:r>
                      <w:r w:rsidR="00C50DC5" w:rsidRPr="00151F0B">
                        <w:t xml:space="preserve"> </w:t>
                      </w:r>
                    </w:p>
                    <w:p w:rsidR="003232C0" w:rsidRPr="003232C0" w:rsidRDefault="003232C0" w:rsidP="00B85A5B">
                      <w:pPr>
                        <w:pStyle w:val="BodyText"/>
                        <w:spacing w:after="0" w:line="160" w:lineRule="atLeast"/>
                        <w:jc w:val="both"/>
                        <w:rPr>
                          <w:b/>
                          <w:sz w:val="6"/>
                          <w:szCs w:val="6"/>
                        </w:rPr>
                      </w:pPr>
                    </w:p>
                    <w:p w:rsidR="00123515" w:rsidRPr="00151F0B" w:rsidRDefault="00C5591D" w:rsidP="00123515">
                      <w:pPr>
                        <w:pStyle w:val="BodyText"/>
                        <w:spacing w:after="0" w:line="160" w:lineRule="atLeast"/>
                        <w:jc w:val="both"/>
                        <w:rPr>
                          <w:b/>
                        </w:rPr>
                      </w:pPr>
                      <w:r>
                        <w:rPr>
                          <w:b/>
                        </w:rPr>
                        <w:t>Book Fair</w:t>
                      </w:r>
                    </w:p>
                    <w:p w:rsidR="00123515" w:rsidRDefault="00C5591D" w:rsidP="00123515">
                      <w:pPr>
                        <w:pStyle w:val="BodyText"/>
                        <w:spacing w:after="0"/>
                        <w:jc w:val="both"/>
                      </w:pPr>
                      <w:r>
                        <w:t>Monday, November 27</w:t>
                      </w:r>
                      <w:r w:rsidRPr="00C5591D">
                        <w:rPr>
                          <w:vertAlign w:val="superscript"/>
                        </w:rPr>
                        <w:t>th</w:t>
                      </w:r>
                      <w:r>
                        <w:t xml:space="preserve"> – Friday, December </w:t>
                      </w:r>
                      <w:proofErr w:type="gramStart"/>
                      <w:r>
                        <w:t>1</w:t>
                      </w:r>
                      <w:r w:rsidRPr="00C5591D">
                        <w:rPr>
                          <w:vertAlign w:val="superscript"/>
                        </w:rPr>
                        <w:t>st</w:t>
                      </w:r>
                      <w:proofErr w:type="gramEnd"/>
                      <w:r>
                        <w:t xml:space="preserve"> </w:t>
                      </w:r>
                    </w:p>
                    <w:p w:rsidR="00F02BB1" w:rsidRPr="00F02BB1" w:rsidRDefault="00F02BB1" w:rsidP="00123515">
                      <w:pPr>
                        <w:pStyle w:val="BodyText"/>
                        <w:spacing w:after="0"/>
                        <w:jc w:val="both"/>
                        <w:rPr>
                          <w:sz w:val="6"/>
                          <w:szCs w:val="6"/>
                        </w:rPr>
                      </w:pPr>
                    </w:p>
                    <w:p w:rsidR="00F02BB1" w:rsidRPr="00151F0B" w:rsidRDefault="00F02BB1" w:rsidP="00F02BB1">
                      <w:pPr>
                        <w:pStyle w:val="BodyText"/>
                        <w:spacing w:after="0" w:line="160" w:lineRule="atLeast"/>
                        <w:jc w:val="both"/>
                        <w:rPr>
                          <w:b/>
                        </w:rPr>
                      </w:pPr>
                      <w:r>
                        <w:rPr>
                          <w:b/>
                        </w:rPr>
                        <w:t>Chili Cook-Off</w:t>
                      </w:r>
                    </w:p>
                    <w:p w:rsidR="00F02BB1" w:rsidRDefault="00F02BB1" w:rsidP="00F02BB1">
                      <w:pPr>
                        <w:pStyle w:val="BodyText"/>
                        <w:spacing w:after="0"/>
                        <w:jc w:val="both"/>
                      </w:pPr>
                      <w:r>
                        <w:t>Thursday</w:t>
                      </w:r>
                      <w:r w:rsidRPr="00151F0B">
                        <w:t xml:space="preserve">, </w:t>
                      </w:r>
                      <w:r>
                        <w:t>November 30</w:t>
                      </w:r>
                      <w:r w:rsidRPr="00151F0B">
                        <w:rPr>
                          <w:vertAlign w:val="superscript"/>
                        </w:rPr>
                        <w:t>th</w:t>
                      </w:r>
                      <w:r w:rsidRPr="00151F0B">
                        <w:t xml:space="preserve"> </w:t>
                      </w:r>
                      <w:r>
                        <w:t xml:space="preserve">6:30PM @ SHES </w:t>
                      </w:r>
                      <w:r w:rsidRPr="00151F0B">
                        <w:t xml:space="preserve"> </w:t>
                      </w:r>
                    </w:p>
                    <w:p w:rsidR="00F02BB1" w:rsidRPr="00F02BB1" w:rsidRDefault="00F02BB1" w:rsidP="00123515">
                      <w:pPr>
                        <w:pStyle w:val="BodyText"/>
                        <w:spacing w:after="0"/>
                        <w:jc w:val="both"/>
                        <w:rPr>
                          <w:sz w:val="6"/>
                          <w:szCs w:val="6"/>
                          <w:vertAlign w:val="superscript"/>
                        </w:rPr>
                      </w:pPr>
                    </w:p>
                    <w:p w:rsidR="00F1420B" w:rsidRPr="00151F0B" w:rsidRDefault="00F76476" w:rsidP="00C82063">
                      <w:pPr>
                        <w:pStyle w:val="BodyText"/>
                        <w:spacing w:after="0" w:line="160" w:lineRule="atLeast"/>
                        <w:jc w:val="both"/>
                        <w:rPr>
                          <w:b/>
                        </w:rPr>
                      </w:pPr>
                      <w:proofErr w:type="gramStart"/>
                      <w:r>
                        <w:rPr>
                          <w:b/>
                        </w:rPr>
                        <w:t>3</w:t>
                      </w:r>
                      <w:r w:rsidRPr="00F76476">
                        <w:rPr>
                          <w:b/>
                          <w:vertAlign w:val="superscript"/>
                        </w:rPr>
                        <w:t>rd</w:t>
                      </w:r>
                      <w:proofErr w:type="gramEnd"/>
                      <w:r>
                        <w:rPr>
                          <w:b/>
                        </w:rPr>
                        <w:t xml:space="preserve"> Grade Field Trip to CCA &amp; CiCi’s Pizza</w:t>
                      </w:r>
                    </w:p>
                    <w:p w:rsidR="003232C0" w:rsidRDefault="00F1420B" w:rsidP="003232C0">
                      <w:pPr>
                        <w:pStyle w:val="BodyText"/>
                        <w:spacing w:after="0"/>
                        <w:jc w:val="both"/>
                      </w:pPr>
                      <w:r w:rsidRPr="00151F0B">
                        <w:t xml:space="preserve">Friday, December </w:t>
                      </w:r>
                      <w:r w:rsidR="00F76476">
                        <w:t>8</w:t>
                      </w:r>
                      <w:r w:rsidRPr="00151F0B">
                        <w:rPr>
                          <w:vertAlign w:val="superscript"/>
                        </w:rPr>
                        <w:t>th</w:t>
                      </w:r>
                      <w:r w:rsidR="00F76476">
                        <w:rPr>
                          <w:vertAlign w:val="superscript"/>
                        </w:rPr>
                        <w:t xml:space="preserve"> </w:t>
                      </w:r>
                      <w:r w:rsidR="00F76476" w:rsidRPr="00F76476">
                        <w:t>10am-3pm</w:t>
                      </w:r>
                    </w:p>
                    <w:p w:rsidR="003232C0" w:rsidRPr="003232C0" w:rsidRDefault="003232C0" w:rsidP="003232C0">
                      <w:pPr>
                        <w:pStyle w:val="BodyText"/>
                        <w:spacing w:after="0"/>
                        <w:jc w:val="both"/>
                        <w:rPr>
                          <w:b/>
                          <w:sz w:val="6"/>
                          <w:szCs w:val="6"/>
                        </w:rPr>
                      </w:pPr>
                    </w:p>
                    <w:p w:rsidR="00F76476" w:rsidRPr="003232C0" w:rsidRDefault="00F76476" w:rsidP="003232C0">
                      <w:pPr>
                        <w:pStyle w:val="BodyText"/>
                        <w:spacing w:after="0"/>
                        <w:jc w:val="both"/>
                        <w:rPr>
                          <w:vertAlign w:val="superscript"/>
                        </w:rPr>
                      </w:pPr>
                      <w:r>
                        <w:rPr>
                          <w:b/>
                        </w:rPr>
                        <w:t>Snow Hill Gift Shop</w:t>
                      </w:r>
                    </w:p>
                    <w:p w:rsidR="00F76476" w:rsidRDefault="00F76476" w:rsidP="00F76476">
                      <w:pPr>
                        <w:pStyle w:val="BodyText"/>
                        <w:spacing w:after="0"/>
                        <w:jc w:val="both"/>
                      </w:pPr>
                      <w:r w:rsidRPr="00151F0B">
                        <w:t xml:space="preserve">Monday, </w:t>
                      </w:r>
                      <w:r>
                        <w:t>December 11</w:t>
                      </w:r>
                      <w:r w:rsidRPr="00151F0B">
                        <w:rPr>
                          <w:vertAlign w:val="superscript"/>
                        </w:rPr>
                        <w:t>th</w:t>
                      </w:r>
                      <w:r w:rsidRPr="00151F0B">
                        <w:t xml:space="preserve"> - Friday, December </w:t>
                      </w:r>
                      <w:r>
                        <w:t>15</w:t>
                      </w:r>
                      <w:r w:rsidRPr="00F76476">
                        <w:rPr>
                          <w:vertAlign w:val="superscript"/>
                        </w:rPr>
                        <w:t>th</w:t>
                      </w:r>
                      <w:r>
                        <w:t xml:space="preserve">  </w:t>
                      </w:r>
                      <w:r w:rsidRPr="00151F0B">
                        <w:t xml:space="preserve"> </w:t>
                      </w:r>
                    </w:p>
                    <w:p w:rsidR="00F76476" w:rsidRPr="003232C0" w:rsidRDefault="00F76476" w:rsidP="00F76476">
                      <w:pPr>
                        <w:pStyle w:val="BodyText"/>
                        <w:spacing w:after="0"/>
                        <w:jc w:val="both"/>
                        <w:rPr>
                          <w:sz w:val="6"/>
                          <w:szCs w:val="6"/>
                        </w:rPr>
                      </w:pPr>
                    </w:p>
                    <w:p w:rsidR="00F76476" w:rsidRPr="00151F0B" w:rsidRDefault="00F76476" w:rsidP="00F76476">
                      <w:pPr>
                        <w:pStyle w:val="BodyText"/>
                        <w:spacing w:after="0" w:line="160" w:lineRule="atLeast"/>
                        <w:jc w:val="both"/>
                        <w:rPr>
                          <w:b/>
                        </w:rPr>
                      </w:pPr>
                      <w:r>
                        <w:rPr>
                          <w:b/>
                        </w:rPr>
                        <w:t xml:space="preserve">1st Grade Field Trip to Theatre Center </w:t>
                      </w:r>
                    </w:p>
                    <w:p w:rsidR="00F76476" w:rsidRDefault="00F76476" w:rsidP="00F76476">
                      <w:pPr>
                        <w:pStyle w:val="BodyText"/>
                        <w:spacing w:after="0"/>
                        <w:jc w:val="both"/>
                      </w:pPr>
                      <w:r>
                        <w:t>Wednesday</w:t>
                      </w:r>
                      <w:r w:rsidRPr="00151F0B">
                        <w:t xml:space="preserve">, December </w:t>
                      </w:r>
                      <w:r>
                        <w:t>13</w:t>
                      </w:r>
                      <w:r w:rsidRPr="00151F0B">
                        <w:rPr>
                          <w:vertAlign w:val="superscript"/>
                        </w:rPr>
                        <w:t>th</w:t>
                      </w:r>
                      <w:r w:rsidRPr="00151F0B">
                        <w:t xml:space="preserve"> </w:t>
                      </w:r>
                      <w:r>
                        <w:t>9:00</w:t>
                      </w:r>
                      <w:r w:rsidRPr="00F76476">
                        <w:t>am-</w:t>
                      </w:r>
                      <w:r>
                        <w:t>1:30</w:t>
                      </w:r>
                      <w:r w:rsidRPr="00F76476">
                        <w:t>pm</w:t>
                      </w:r>
                      <w:r w:rsidRPr="00151F0B">
                        <w:t xml:space="preserve"> </w:t>
                      </w:r>
                    </w:p>
                    <w:p w:rsidR="003232C0" w:rsidRPr="003232C0" w:rsidRDefault="003232C0" w:rsidP="00F76476">
                      <w:pPr>
                        <w:pStyle w:val="BodyText"/>
                        <w:spacing w:after="0"/>
                        <w:jc w:val="both"/>
                        <w:rPr>
                          <w:sz w:val="6"/>
                          <w:szCs w:val="6"/>
                        </w:rPr>
                      </w:pPr>
                    </w:p>
                    <w:p w:rsidR="003232C0" w:rsidRPr="00151F0B" w:rsidRDefault="003232C0" w:rsidP="003232C0">
                      <w:pPr>
                        <w:pStyle w:val="BodyText"/>
                        <w:spacing w:after="0" w:line="160" w:lineRule="atLeast"/>
                        <w:jc w:val="both"/>
                        <w:rPr>
                          <w:b/>
                        </w:rPr>
                      </w:pPr>
                      <w:r>
                        <w:rPr>
                          <w:b/>
                        </w:rPr>
                        <w:t xml:space="preserve">Chorus @ Rock City </w:t>
                      </w:r>
                    </w:p>
                    <w:p w:rsidR="003232C0" w:rsidRDefault="00C5591D" w:rsidP="003232C0">
                      <w:pPr>
                        <w:pStyle w:val="BodyText"/>
                        <w:spacing w:after="0"/>
                        <w:jc w:val="both"/>
                      </w:pPr>
                      <w:r>
                        <w:t>Thursday</w:t>
                      </w:r>
                      <w:r w:rsidR="003232C0" w:rsidRPr="00151F0B">
                        <w:t xml:space="preserve">, December </w:t>
                      </w:r>
                      <w:r w:rsidR="003232C0">
                        <w:t>14</w:t>
                      </w:r>
                      <w:r w:rsidR="003232C0" w:rsidRPr="00151F0B">
                        <w:rPr>
                          <w:vertAlign w:val="superscript"/>
                        </w:rPr>
                        <w:t>th</w:t>
                      </w:r>
                      <w:r w:rsidR="003232C0" w:rsidRPr="00151F0B">
                        <w:t xml:space="preserve"> </w:t>
                      </w:r>
                      <w:r w:rsidR="003232C0">
                        <w:t>7:00pm &amp; 7:35</w:t>
                      </w:r>
                      <w:r w:rsidR="003232C0" w:rsidRPr="00F76476">
                        <w:t>pm</w:t>
                      </w:r>
                      <w:r w:rsidR="003232C0" w:rsidRPr="00151F0B">
                        <w:t xml:space="preserve"> </w:t>
                      </w:r>
                    </w:p>
                    <w:p w:rsidR="003232C0" w:rsidRPr="003232C0" w:rsidRDefault="003232C0" w:rsidP="003232C0">
                      <w:pPr>
                        <w:pStyle w:val="BodyText"/>
                        <w:spacing w:after="0"/>
                        <w:jc w:val="both"/>
                        <w:rPr>
                          <w:sz w:val="6"/>
                          <w:szCs w:val="6"/>
                        </w:rPr>
                      </w:pPr>
                    </w:p>
                    <w:p w:rsidR="00C82063" w:rsidRPr="00151F0B" w:rsidRDefault="003232C0" w:rsidP="003232C0">
                      <w:pPr>
                        <w:pStyle w:val="BodyText"/>
                        <w:spacing w:after="0"/>
                        <w:jc w:val="both"/>
                        <w:rPr>
                          <w:b/>
                        </w:rPr>
                      </w:pPr>
                      <w:r>
                        <w:rPr>
                          <w:b/>
                        </w:rPr>
                        <w:t xml:space="preserve">Holiday Parties &amp; </w:t>
                      </w:r>
                      <w:r w:rsidR="00CB1D83" w:rsidRPr="00151F0B">
                        <w:rPr>
                          <w:b/>
                        </w:rPr>
                        <w:t>Half Day for Students before Winter Break</w:t>
                      </w:r>
                    </w:p>
                    <w:p w:rsidR="00CB1D83" w:rsidRPr="00151F0B" w:rsidRDefault="003232C0" w:rsidP="00C82063">
                      <w:pPr>
                        <w:pStyle w:val="BodyText"/>
                        <w:spacing w:after="0"/>
                        <w:jc w:val="both"/>
                        <w:rPr>
                          <w:vertAlign w:val="superscript"/>
                        </w:rPr>
                      </w:pPr>
                      <w:r>
                        <w:t>Tuesday</w:t>
                      </w:r>
                      <w:r w:rsidR="00C82063" w:rsidRPr="00151F0B">
                        <w:t xml:space="preserve">, December </w:t>
                      </w:r>
                      <w:r>
                        <w:t>19</w:t>
                      </w:r>
                      <w:r w:rsidR="00CB1D83" w:rsidRPr="00151F0B">
                        <w:rPr>
                          <w:vertAlign w:val="superscript"/>
                        </w:rPr>
                        <w:t xml:space="preserve">th </w:t>
                      </w:r>
                    </w:p>
                    <w:p w:rsidR="00CB1D83" w:rsidRPr="003232C0" w:rsidRDefault="00CB1D83" w:rsidP="00CB1D83">
                      <w:pPr>
                        <w:pStyle w:val="BodyText"/>
                        <w:spacing w:after="0" w:line="160" w:lineRule="atLeast"/>
                        <w:jc w:val="both"/>
                        <w:rPr>
                          <w:b/>
                          <w:sz w:val="6"/>
                          <w:szCs w:val="6"/>
                        </w:rPr>
                      </w:pPr>
                    </w:p>
                    <w:p w:rsidR="00CB1D83" w:rsidRPr="00151F0B" w:rsidRDefault="00CB1D83" w:rsidP="00CB1D83">
                      <w:pPr>
                        <w:pStyle w:val="BodyText"/>
                        <w:spacing w:after="0" w:line="160" w:lineRule="atLeast"/>
                        <w:jc w:val="both"/>
                        <w:rPr>
                          <w:b/>
                        </w:rPr>
                      </w:pPr>
                      <w:r w:rsidRPr="00151F0B">
                        <w:rPr>
                          <w:b/>
                        </w:rPr>
                        <w:t>Winter Break</w:t>
                      </w:r>
                    </w:p>
                    <w:p w:rsidR="00CB1D83" w:rsidRPr="00151F0B" w:rsidRDefault="003232C0" w:rsidP="00CB1D83">
                      <w:pPr>
                        <w:pStyle w:val="BodyText"/>
                        <w:spacing w:after="0"/>
                        <w:jc w:val="both"/>
                      </w:pPr>
                      <w:r>
                        <w:t>Wednesday</w:t>
                      </w:r>
                      <w:r w:rsidR="00CB1D83" w:rsidRPr="00151F0B">
                        <w:t xml:space="preserve">, December </w:t>
                      </w:r>
                      <w:r>
                        <w:t>20</w:t>
                      </w:r>
                      <w:r w:rsidR="00CB1D83" w:rsidRPr="00151F0B">
                        <w:rPr>
                          <w:vertAlign w:val="superscript"/>
                        </w:rPr>
                        <w:t>th</w:t>
                      </w:r>
                      <w:r w:rsidR="00CB1D83" w:rsidRPr="00151F0B">
                        <w:t xml:space="preserve"> – </w:t>
                      </w:r>
                      <w:r>
                        <w:t xml:space="preserve">Friday, </w:t>
                      </w:r>
                      <w:r w:rsidR="00CB1D83" w:rsidRPr="00151F0B">
                        <w:t xml:space="preserve">January </w:t>
                      </w:r>
                      <w:r>
                        <w:t>5</w:t>
                      </w:r>
                      <w:r w:rsidRPr="003232C0">
                        <w:rPr>
                          <w:vertAlign w:val="superscript"/>
                        </w:rPr>
                        <w:t>th</w:t>
                      </w:r>
                      <w:r>
                        <w:t xml:space="preserve"> </w:t>
                      </w:r>
                    </w:p>
                    <w:p w:rsidR="00CB1D83" w:rsidRPr="00151F0B" w:rsidRDefault="00CB1D83" w:rsidP="00C82063">
                      <w:pPr>
                        <w:pStyle w:val="BodyText"/>
                        <w:spacing w:after="0"/>
                        <w:jc w:val="both"/>
                      </w:pPr>
                      <w:r w:rsidRPr="00151F0B">
                        <w:t xml:space="preserve">Return to school on </w:t>
                      </w:r>
                      <w:r w:rsidR="003232C0">
                        <w:t>Monday</w:t>
                      </w:r>
                      <w:r w:rsidRPr="00151F0B">
                        <w:t xml:space="preserve">, January </w:t>
                      </w:r>
                      <w:r w:rsidR="003232C0">
                        <w:t>8</w:t>
                      </w:r>
                      <w:r w:rsidRPr="00151F0B">
                        <w:rPr>
                          <w:vertAlign w:val="superscript"/>
                        </w:rPr>
                        <w:t>th</w:t>
                      </w:r>
                      <w:r w:rsidRPr="00151F0B">
                        <w:t xml:space="preserve">  </w:t>
                      </w:r>
                    </w:p>
                  </w:txbxContent>
                </v:textbox>
                <w10:wrap anchorx="page" anchory="margin"/>
              </v:shape>
            </w:pict>
          </mc:Fallback>
        </mc:AlternateContent>
      </w:r>
      <w:r w:rsidR="00C42631">
        <w:rPr>
          <w:noProof/>
        </w:rPr>
        <mc:AlternateContent>
          <mc:Choice Requires="wps">
            <w:drawing>
              <wp:anchor distT="0" distB="0" distL="114300" distR="114300" simplePos="0" relativeHeight="251674112" behindDoc="0" locked="0" layoutInCell="1" allowOverlap="1" wp14:anchorId="3B3BC06D" wp14:editId="7E51EDC9">
                <wp:simplePos x="0" y="0"/>
                <wp:positionH relativeFrom="column">
                  <wp:posOffset>2981325</wp:posOffset>
                </wp:positionH>
                <wp:positionV relativeFrom="paragraph">
                  <wp:posOffset>4800600</wp:posOffset>
                </wp:positionV>
                <wp:extent cx="3438525" cy="294322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943225"/>
                        </a:xfrm>
                        <a:prstGeom prst="rect">
                          <a:avLst/>
                        </a:prstGeom>
                        <a:noFill/>
                        <a:ln w="9525">
                          <a:noFill/>
                          <a:miter lim="800000"/>
                          <a:headEnd/>
                          <a:tailEnd/>
                        </a:ln>
                      </wps:spPr>
                      <wps:txbx>
                        <w:txbxContent>
                          <w:p w:rsidR="00BF1D04" w:rsidRDefault="00341E74">
                            <w:r>
                              <w:tab/>
                            </w:r>
                            <w:r w:rsidR="00B83FE9">
                              <w:t xml:space="preserve">        </w:t>
                            </w:r>
                            <w:r w:rsidR="00B83FE9">
                              <w:rPr>
                                <w:rFonts w:ascii="OxygenRegular" w:hAnsi="OxygenRegular"/>
                                <w:noProof/>
                                <w:color w:val="8A1737"/>
                                <w:sz w:val="21"/>
                                <w:szCs w:val="21"/>
                              </w:rPr>
                              <w:drawing>
                                <wp:inline distT="0" distB="0" distL="0" distR="0" wp14:anchorId="42F739ED" wp14:editId="2176114A">
                                  <wp:extent cx="600075" cy="532651"/>
                                  <wp:effectExtent l="0" t="0" r="0" b="1270"/>
                                  <wp:docPr id="40" name="Picture 40" descr="http://thesamaritancenter.net/images/logo_samaritan.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samaritancenter.net/images/logo_samaritan.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532" cy="549034"/>
                                          </a:xfrm>
                                          <a:prstGeom prst="rect">
                                            <a:avLst/>
                                          </a:prstGeom>
                                          <a:noFill/>
                                          <a:ln>
                                            <a:noFill/>
                                          </a:ln>
                                        </pic:spPr>
                                      </pic:pic>
                                    </a:graphicData>
                                  </a:graphic>
                                </wp:inline>
                              </w:drawing>
                            </w:r>
                            <w:r>
                              <w:tab/>
                            </w:r>
                            <w:r>
                              <w:tab/>
                            </w:r>
                            <w:r w:rsidR="00B83FE9" w:rsidRPr="00533690">
                              <w:rPr>
                                <w:noProof/>
                              </w:rPr>
                              <w:drawing>
                                <wp:inline distT="0" distB="0" distL="0" distR="0" wp14:anchorId="498215B4" wp14:editId="1E8781B8">
                                  <wp:extent cx="561975" cy="561975"/>
                                  <wp:effectExtent l="0" t="0" r="9525" b="9525"/>
                                  <wp:docPr id="41" name="Picture 41" descr="C:\Users\Miranda Perez\Desktop\D9\D9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anda Perez\Desktop\D9\D9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r>
                              <w:tab/>
                            </w:r>
                          </w:p>
                          <w:p w:rsidR="00341E74" w:rsidRPr="007D71E8" w:rsidRDefault="00341E74" w:rsidP="00646A1B">
                            <w:pPr>
                              <w:jc w:val="center"/>
                              <w:rPr>
                                <w:rFonts w:ascii="Verdana" w:hAnsi="Verdana"/>
                                <w:sz w:val="12"/>
                                <w:szCs w:val="12"/>
                              </w:rPr>
                            </w:pPr>
                          </w:p>
                          <w:p w:rsidR="00237BB2" w:rsidRDefault="00341E74" w:rsidP="00646A1B">
                            <w:pPr>
                              <w:jc w:val="center"/>
                              <w:rPr>
                                <w:rFonts w:ascii="Verdana" w:hAnsi="Verdana"/>
                                <w:b/>
                                <w:sz w:val="20"/>
                                <w:szCs w:val="20"/>
                              </w:rPr>
                            </w:pPr>
                            <w:r w:rsidRPr="00151F0B">
                              <w:rPr>
                                <w:rFonts w:ascii="Verdana" w:hAnsi="Verdana"/>
                                <w:b/>
                                <w:sz w:val="20"/>
                                <w:szCs w:val="20"/>
                              </w:rPr>
                              <w:t>Live Here, Give Here Food Drive</w:t>
                            </w:r>
                          </w:p>
                          <w:p w:rsidR="00151AD6" w:rsidRPr="00151F0B" w:rsidRDefault="00341E74" w:rsidP="00646A1B">
                            <w:pPr>
                              <w:jc w:val="center"/>
                              <w:rPr>
                                <w:rFonts w:ascii="Verdana" w:hAnsi="Verdana"/>
                                <w:b/>
                                <w:sz w:val="20"/>
                                <w:szCs w:val="20"/>
                              </w:rPr>
                            </w:pPr>
                            <w:r w:rsidRPr="00151F0B">
                              <w:rPr>
                                <w:rFonts w:ascii="Verdana" w:hAnsi="Verdana"/>
                                <w:b/>
                                <w:sz w:val="20"/>
                                <w:szCs w:val="20"/>
                              </w:rPr>
                              <w:t xml:space="preserve"> for the Samaritan Center</w:t>
                            </w:r>
                          </w:p>
                          <w:p w:rsidR="00151AD6" w:rsidRPr="00D130D7" w:rsidRDefault="00151AD6" w:rsidP="00151AD6">
                            <w:pPr>
                              <w:rPr>
                                <w:rFonts w:ascii="Verdana" w:hAnsi="Verdana"/>
                                <w:sz w:val="8"/>
                                <w:szCs w:val="8"/>
                              </w:rPr>
                            </w:pPr>
                          </w:p>
                          <w:p w:rsidR="007D71E8" w:rsidRDefault="00646A1B" w:rsidP="00DB0260">
                            <w:pPr>
                              <w:rPr>
                                <w:rFonts w:ascii="Verdana" w:hAnsi="Verdana"/>
                                <w:sz w:val="20"/>
                                <w:szCs w:val="20"/>
                              </w:rPr>
                            </w:pPr>
                            <w:r w:rsidRPr="00151F0B">
                              <w:rPr>
                                <w:rFonts w:ascii="Verdana" w:hAnsi="Verdana"/>
                                <w:sz w:val="20"/>
                                <w:szCs w:val="20"/>
                              </w:rPr>
                              <w:t xml:space="preserve">Please help </w:t>
                            </w:r>
                            <w:r w:rsidR="00DF1248" w:rsidRPr="00151F0B">
                              <w:rPr>
                                <w:rFonts w:ascii="Verdana" w:hAnsi="Verdana"/>
                                <w:sz w:val="20"/>
                                <w:szCs w:val="20"/>
                              </w:rPr>
                              <w:t xml:space="preserve">our school </w:t>
                            </w:r>
                            <w:r w:rsidR="00811853">
                              <w:rPr>
                                <w:rFonts w:ascii="Verdana" w:hAnsi="Verdana"/>
                                <w:sz w:val="20"/>
                                <w:szCs w:val="20"/>
                              </w:rPr>
                              <w:t xml:space="preserve">to </w:t>
                            </w:r>
                            <w:r w:rsidRPr="00151F0B">
                              <w:rPr>
                                <w:rFonts w:ascii="Verdana" w:hAnsi="Verdana"/>
                                <w:sz w:val="20"/>
                                <w:szCs w:val="20"/>
                              </w:rPr>
                              <w:t>be a blessing to families in need of food assistance</w:t>
                            </w:r>
                            <w:r w:rsidR="00DF1248" w:rsidRPr="00151F0B">
                              <w:rPr>
                                <w:rFonts w:ascii="Verdana" w:hAnsi="Verdana"/>
                                <w:sz w:val="20"/>
                                <w:szCs w:val="20"/>
                              </w:rPr>
                              <w:t xml:space="preserve"> this Holiday season</w:t>
                            </w:r>
                            <w:r w:rsidRPr="00151F0B">
                              <w:rPr>
                                <w:rFonts w:ascii="Verdana" w:hAnsi="Verdana"/>
                                <w:sz w:val="20"/>
                                <w:szCs w:val="20"/>
                              </w:rPr>
                              <w:t xml:space="preserve">. </w:t>
                            </w:r>
                            <w:r w:rsidR="00DF1248" w:rsidRPr="00151F0B">
                              <w:rPr>
                                <w:rFonts w:ascii="Verdana" w:hAnsi="Verdana"/>
                                <w:sz w:val="20"/>
                                <w:szCs w:val="20"/>
                              </w:rPr>
                              <w:t>All</w:t>
                            </w:r>
                            <w:r w:rsidR="007D71E8" w:rsidRPr="00151F0B">
                              <w:rPr>
                                <w:rFonts w:ascii="Verdana" w:hAnsi="Verdana"/>
                                <w:sz w:val="20"/>
                                <w:szCs w:val="20"/>
                              </w:rPr>
                              <w:t xml:space="preserve"> items should not be expired, as the Samaritan Center cannot give them out to their clients. </w:t>
                            </w:r>
                          </w:p>
                          <w:p w:rsidR="000A59E3" w:rsidRPr="00D130D7" w:rsidRDefault="000A59E3" w:rsidP="00DB0260">
                            <w:pPr>
                              <w:rPr>
                                <w:rFonts w:ascii="Verdana" w:hAnsi="Verdana"/>
                                <w:sz w:val="8"/>
                                <w:szCs w:val="8"/>
                              </w:rPr>
                            </w:pPr>
                          </w:p>
                          <w:p w:rsidR="00646A1B" w:rsidRPr="00151F0B" w:rsidRDefault="00385DCE" w:rsidP="00DB0260">
                            <w:pPr>
                              <w:rPr>
                                <w:rFonts w:ascii="Verdana" w:hAnsi="Verdana"/>
                                <w:sz w:val="20"/>
                                <w:szCs w:val="20"/>
                              </w:rPr>
                            </w:pPr>
                            <w:r>
                              <w:rPr>
                                <w:rFonts w:ascii="Verdana" w:hAnsi="Verdana"/>
                                <w:b/>
                                <w:sz w:val="20"/>
                                <w:szCs w:val="20"/>
                              </w:rPr>
                              <w:t xml:space="preserve">The class with the most food donations will receive a Pizza Hut pizza party. </w:t>
                            </w:r>
                            <w:r w:rsidRPr="00F56D19">
                              <w:rPr>
                                <w:rFonts w:ascii="Verdana" w:hAnsi="Verdana"/>
                                <w:b/>
                                <w:sz w:val="20"/>
                                <w:szCs w:val="20"/>
                              </w:rPr>
                              <w:t>Please put your homeroom teacher’s name on your bag or box of non-perishable food items.</w:t>
                            </w:r>
                            <w:r w:rsidRPr="00151F0B">
                              <w:rPr>
                                <w:rFonts w:ascii="Verdana" w:hAnsi="Verdana"/>
                                <w:sz w:val="20"/>
                                <w:szCs w:val="20"/>
                              </w:rPr>
                              <w:t xml:space="preserve"> </w:t>
                            </w:r>
                            <w:r w:rsidR="007D71E8" w:rsidRPr="00151F0B">
                              <w:rPr>
                                <w:rFonts w:ascii="Verdana" w:hAnsi="Verdana"/>
                                <w:sz w:val="20"/>
                                <w:szCs w:val="20"/>
                              </w:rPr>
                              <w:t>All donations</w:t>
                            </w:r>
                            <w:r w:rsidR="00DB0260" w:rsidRPr="00151F0B">
                              <w:rPr>
                                <w:rFonts w:ascii="Verdana" w:hAnsi="Verdana"/>
                                <w:sz w:val="20"/>
                                <w:szCs w:val="20"/>
                              </w:rPr>
                              <w:t xml:space="preserve"> need to be turned in by </w:t>
                            </w:r>
                            <w:r w:rsidR="00D130D7">
                              <w:rPr>
                                <w:rFonts w:ascii="Verdana" w:hAnsi="Verdana"/>
                                <w:b/>
                                <w:sz w:val="20"/>
                                <w:szCs w:val="20"/>
                              </w:rPr>
                              <w:t>Monday</w:t>
                            </w:r>
                            <w:r w:rsidR="00DB0260" w:rsidRPr="00F56D19">
                              <w:rPr>
                                <w:rFonts w:ascii="Verdana" w:hAnsi="Verdana"/>
                                <w:b/>
                                <w:sz w:val="20"/>
                                <w:szCs w:val="20"/>
                              </w:rPr>
                              <w:t xml:space="preserve">, November </w:t>
                            </w:r>
                            <w:r w:rsidR="00D130D7">
                              <w:rPr>
                                <w:rFonts w:ascii="Verdana" w:hAnsi="Verdana"/>
                                <w:b/>
                                <w:sz w:val="20"/>
                                <w:szCs w:val="20"/>
                              </w:rPr>
                              <w:t>20</w:t>
                            </w:r>
                            <w:r w:rsidR="00DB0260" w:rsidRPr="00F56D19">
                              <w:rPr>
                                <w:rFonts w:ascii="Verdana" w:hAnsi="Verdana"/>
                                <w:b/>
                                <w:sz w:val="20"/>
                                <w:szCs w:val="20"/>
                                <w:vertAlign w:val="superscript"/>
                              </w:rPr>
                              <w:t>th</w:t>
                            </w:r>
                            <w:r w:rsidR="00DB0260" w:rsidRPr="00151F0B">
                              <w:rPr>
                                <w:rFonts w:ascii="Verdana" w:hAnsi="Verdana"/>
                                <w:sz w:val="20"/>
                                <w:szCs w:val="20"/>
                              </w:rPr>
                              <w:t xml:space="preserve">. </w:t>
                            </w:r>
                            <w:r w:rsidR="007D71E8" w:rsidRPr="00151F0B">
                              <w:rPr>
                                <w:rFonts w:ascii="Verdana" w:hAnsi="Verdana"/>
                                <w:sz w:val="20"/>
                                <w:szCs w:val="20"/>
                              </w:rPr>
                              <w:t xml:space="preserve">The food barrels are located in each grade level hall.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BC06D" id="Text Box 2" o:spid="_x0000_s1027" type="#_x0000_t202" style="position:absolute;margin-left:234.75pt;margin-top:378pt;width:270.75pt;height:23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" filled="f" stroked="f">
                <v:textbox>
                  <w:txbxContent>
                    <w:p w:rsidR="00BF1D04" w:rsidRDefault="00341E74">
                      <w:r>
                        <w:tab/>
                      </w:r>
                      <w:r w:rsidR="00B83FE9">
                        <w:t xml:space="preserve">        </w:t>
                      </w:r>
                      <w:r w:rsidR="00B83FE9">
                        <w:rPr>
                          <w:rFonts w:ascii="OxygenRegular" w:hAnsi="OxygenRegular"/>
                          <w:noProof/>
                          <w:color w:val="8A1737"/>
                          <w:sz w:val="21"/>
                          <w:szCs w:val="21"/>
                        </w:rPr>
                        <w:drawing>
                          <wp:inline distT="0" distB="0" distL="0" distR="0" wp14:anchorId="42F739ED" wp14:editId="2176114A">
                            <wp:extent cx="600075" cy="532651"/>
                            <wp:effectExtent l="0" t="0" r="0" b="1270"/>
                            <wp:docPr id="40" name="Picture 40" descr="http://thesamaritancenter.net/images/logo_samaritan.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samaritancenter.net/images/logo_samaritan.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532" cy="549034"/>
                                    </a:xfrm>
                                    <a:prstGeom prst="rect">
                                      <a:avLst/>
                                    </a:prstGeom>
                                    <a:noFill/>
                                    <a:ln>
                                      <a:noFill/>
                                    </a:ln>
                                  </pic:spPr>
                                </pic:pic>
                              </a:graphicData>
                            </a:graphic>
                          </wp:inline>
                        </w:drawing>
                      </w:r>
                      <w:r>
                        <w:tab/>
                      </w:r>
                      <w:r>
                        <w:tab/>
                      </w:r>
                      <w:r w:rsidR="00B83FE9" w:rsidRPr="00533690">
                        <w:rPr>
                          <w:noProof/>
                        </w:rPr>
                        <w:drawing>
                          <wp:inline distT="0" distB="0" distL="0" distR="0" wp14:anchorId="498215B4" wp14:editId="1E8781B8">
                            <wp:extent cx="561975" cy="561975"/>
                            <wp:effectExtent l="0" t="0" r="9525" b="9525"/>
                            <wp:docPr id="41" name="Picture 41" descr="C:\Users\Miranda Perez\Desktop\D9\D9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anda Perez\Desktop\D9\D9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r>
                        <w:tab/>
                      </w:r>
                    </w:p>
                    <w:p w:rsidR="00341E74" w:rsidRPr="007D71E8" w:rsidRDefault="00341E74" w:rsidP="00646A1B">
                      <w:pPr>
                        <w:jc w:val="center"/>
                        <w:rPr>
                          <w:rFonts w:ascii="Verdana" w:hAnsi="Verdana"/>
                          <w:sz w:val="12"/>
                          <w:szCs w:val="12"/>
                        </w:rPr>
                      </w:pPr>
                    </w:p>
                    <w:p w:rsidR="00237BB2" w:rsidRDefault="00341E74" w:rsidP="00646A1B">
                      <w:pPr>
                        <w:jc w:val="center"/>
                        <w:rPr>
                          <w:rFonts w:ascii="Verdana" w:hAnsi="Verdana"/>
                          <w:b/>
                          <w:sz w:val="20"/>
                          <w:szCs w:val="20"/>
                        </w:rPr>
                      </w:pPr>
                      <w:r w:rsidRPr="00151F0B">
                        <w:rPr>
                          <w:rFonts w:ascii="Verdana" w:hAnsi="Verdana"/>
                          <w:b/>
                          <w:sz w:val="20"/>
                          <w:szCs w:val="20"/>
                        </w:rPr>
                        <w:t>Live Here, Give Here Food Drive</w:t>
                      </w:r>
                    </w:p>
                    <w:p w:rsidR="00151AD6" w:rsidRPr="00151F0B" w:rsidRDefault="00341E74" w:rsidP="00646A1B">
                      <w:pPr>
                        <w:jc w:val="center"/>
                        <w:rPr>
                          <w:rFonts w:ascii="Verdana" w:hAnsi="Verdana"/>
                          <w:b/>
                          <w:sz w:val="20"/>
                          <w:szCs w:val="20"/>
                        </w:rPr>
                      </w:pPr>
                      <w:r w:rsidRPr="00151F0B">
                        <w:rPr>
                          <w:rFonts w:ascii="Verdana" w:hAnsi="Verdana"/>
                          <w:b/>
                          <w:sz w:val="20"/>
                          <w:szCs w:val="20"/>
                        </w:rPr>
                        <w:t xml:space="preserve"> for the Samaritan Center</w:t>
                      </w:r>
                    </w:p>
                    <w:p w:rsidR="00151AD6" w:rsidRPr="00D130D7" w:rsidRDefault="00151AD6" w:rsidP="00151AD6">
                      <w:pPr>
                        <w:rPr>
                          <w:rFonts w:ascii="Verdana" w:hAnsi="Verdana"/>
                          <w:sz w:val="8"/>
                          <w:szCs w:val="8"/>
                        </w:rPr>
                      </w:pPr>
                    </w:p>
                    <w:p w:rsidR="007D71E8" w:rsidRDefault="00646A1B" w:rsidP="00DB0260">
                      <w:pPr>
                        <w:rPr>
                          <w:rFonts w:ascii="Verdana" w:hAnsi="Verdana"/>
                          <w:sz w:val="20"/>
                          <w:szCs w:val="20"/>
                        </w:rPr>
                      </w:pPr>
                      <w:r w:rsidRPr="00151F0B">
                        <w:rPr>
                          <w:rFonts w:ascii="Verdana" w:hAnsi="Verdana"/>
                          <w:sz w:val="20"/>
                          <w:szCs w:val="20"/>
                        </w:rPr>
                        <w:t xml:space="preserve">Please help </w:t>
                      </w:r>
                      <w:r w:rsidR="00DF1248" w:rsidRPr="00151F0B">
                        <w:rPr>
                          <w:rFonts w:ascii="Verdana" w:hAnsi="Verdana"/>
                          <w:sz w:val="20"/>
                          <w:szCs w:val="20"/>
                        </w:rPr>
                        <w:t xml:space="preserve">our school </w:t>
                      </w:r>
                      <w:r w:rsidR="00811853">
                        <w:rPr>
                          <w:rFonts w:ascii="Verdana" w:hAnsi="Verdana"/>
                          <w:sz w:val="20"/>
                          <w:szCs w:val="20"/>
                        </w:rPr>
                        <w:t xml:space="preserve">to </w:t>
                      </w:r>
                      <w:r w:rsidRPr="00151F0B">
                        <w:rPr>
                          <w:rFonts w:ascii="Verdana" w:hAnsi="Verdana"/>
                          <w:sz w:val="20"/>
                          <w:szCs w:val="20"/>
                        </w:rPr>
                        <w:t>be a blessing to families in need of food assistance</w:t>
                      </w:r>
                      <w:r w:rsidR="00DF1248" w:rsidRPr="00151F0B">
                        <w:rPr>
                          <w:rFonts w:ascii="Verdana" w:hAnsi="Verdana"/>
                          <w:sz w:val="20"/>
                          <w:szCs w:val="20"/>
                        </w:rPr>
                        <w:t xml:space="preserve"> this Holiday season</w:t>
                      </w:r>
                      <w:r w:rsidRPr="00151F0B">
                        <w:rPr>
                          <w:rFonts w:ascii="Verdana" w:hAnsi="Verdana"/>
                          <w:sz w:val="20"/>
                          <w:szCs w:val="20"/>
                        </w:rPr>
                        <w:t xml:space="preserve">. </w:t>
                      </w:r>
                      <w:r w:rsidR="00DF1248" w:rsidRPr="00151F0B">
                        <w:rPr>
                          <w:rFonts w:ascii="Verdana" w:hAnsi="Verdana"/>
                          <w:sz w:val="20"/>
                          <w:szCs w:val="20"/>
                        </w:rPr>
                        <w:t>All</w:t>
                      </w:r>
                      <w:r w:rsidR="007D71E8" w:rsidRPr="00151F0B">
                        <w:rPr>
                          <w:rFonts w:ascii="Verdana" w:hAnsi="Verdana"/>
                          <w:sz w:val="20"/>
                          <w:szCs w:val="20"/>
                        </w:rPr>
                        <w:t xml:space="preserve"> items should not be expired, as the Samaritan Center cannot give them out to their clients. </w:t>
                      </w:r>
                    </w:p>
                    <w:p w:rsidR="000A59E3" w:rsidRPr="00D130D7" w:rsidRDefault="000A59E3" w:rsidP="00DB0260">
                      <w:pPr>
                        <w:rPr>
                          <w:rFonts w:ascii="Verdana" w:hAnsi="Verdana"/>
                          <w:sz w:val="8"/>
                          <w:szCs w:val="8"/>
                        </w:rPr>
                      </w:pPr>
                    </w:p>
                    <w:p w:rsidR="00646A1B" w:rsidRPr="00151F0B" w:rsidRDefault="00385DCE" w:rsidP="00DB0260">
                      <w:pPr>
                        <w:rPr>
                          <w:rFonts w:ascii="Verdana" w:hAnsi="Verdana"/>
                          <w:sz w:val="20"/>
                          <w:szCs w:val="20"/>
                        </w:rPr>
                      </w:pPr>
                      <w:r>
                        <w:rPr>
                          <w:rFonts w:ascii="Verdana" w:hAnsi="Verdana"/>
                          <w:b/>
                          <w:sz w:val="20"/>
                          <w:szCs w:val="20"/>
                        </w:rPr>
                        <w:t xml:space="preserve">The class with the most food donations will receive a Pizza Hut pizza party. </w:t>
                      </w:r>
                      <w:r w:rsidRPr="00F56D19">
                        <w:rPr>
                          <w:rFonts w:ascii="Verdana" w:hAnsi="Verdana"/>
                          <w:b/>
                          <w:sz w:val="20"/>
                          <w:szCs w:val="20"/>
                        </w:rPr>
                        <w:t>Please put your homeroom teacher’s name on your bag or box of non-perishable food items.</w:t>
                      </w:r>
                      <w:r w:rsidRPr="00151F0B">
                        <w:rPr>
                          <w:rFonts w:ascii="Verdana" w:hAnsi="Verdana"/>
                          <w:sz w:val="20"/>
                          <w:szCs w:val="20"/>
                        </w:rPr>
                        <w:t xml:space="preserve"> </w:t>
                      </w:r>
                      <w:r w:rsidR="007D71E8" w:rsidRPr="00151F0B">
                        <w:rPr>
                          <w:rFonts w:ascii="Verdana" w:hAnsi="Verdana"/>
                          <w:sz w:val="20"/>
                          <w:szCs w:val="20"/>
                        </w:rPr>
                        <w:t>All donations</w:t>
                      </w:r>
                      <w:r w:rsidR="00DB0260" w:rsidRPr="00151F0B">
                        <w:rPr>
                          <w:rFonts w:ascii="Verdana" w:hAnsi="Verdana"/>
                          <w:sz w:val="20"/>
                          <w:szCs w:val="20"/>
                        </w:rPr>
                        <w:t xml:space="preserve"> need to be turned in by </w:t>
                      </w:r>
                      <w:r w:rsidR="00D130D7">
                        <w:rPr>
                          <w:rFonts w:ascii="Verdana" w:hAnsi="Verdana"/>
                          <w:b/>
                          <w:sz w:val="20"/>
                          <w:szCs w:val="20"/>
                        </w:rPr>
                        <w:t>Monday</w:t>
                      </w:r>
                      <w:r w:rsidR="00DB0260" w:rsidRPr="00F56D19">
                        <w:rPr>
                          <w:rFonts w:ascii="Verdana" w:hAnsi="Verdana"/>
                          <w:b/>
                          <w:sz w:val="20"/>
                          <w:szCs w:val="20"/>
                        </w:rPr>
                        <w:t xml:space="preserve">, November </w:t>
                      </w:r>
                      <w:r w:rsidR="00D130D7">
                        <w:rPr>
                          <w:rFonts w:ascii="Verdana" w:hAnsi="Verdana"/>
                          <w:b/>
                          <w:sz w:val="20"/>
                          <w:szCs w:val="20"/>
                        </w:rPr>
                        <w:t>20</w:t>
                      </w:r>
                      <w:r w:rsidR="00DB0260" w:rsidRPr="00F56D19">
                        <w:rPr>
                          <w:rFonts w:ascii="Verdana" w:hAnsi="Verdana"/>
                          <w:b/>
                          <w:sz w:val="20"/>
                          <w:szCs w:val="20"/>
                          <w:vertAlign w:val="superscript"/>
                        </w:rPr>
                        <w:t>th</w:t>
                      </w:r>
                      <w:r w:rsidR="00DB0260" w:rsidRPr="00151F0B">
                        <w:rPr>
                          <w:rFonts w:ascii="Verdana" w:hAnsi="Verdana"/>
                          <w:sz w:val="20"/>
                          <w:szCs w:val="20"/>
                        </w:rPr>
                        <w:t xml:space="preserve">. </w:t>
                      </w:r>
                      <w:r w:rsidR="007D71E8" w:rsidRPr="00151F0B">
                        <w:rPr>
                          <w:rFonts w:ascii="Verdana" w:hAnsi="Verdana"/>
                          <w:sz w:val="20"/>
                          <w:szCs w:val="20"/>
                        </w:rPr>
                        <w:t xml:space="preserve">The food barrels are located in each grade level hall. </w:t>
                      </w:r>
                    </w:p>
                  </w:txbxContent>
                </v:textbox>
              </v:shape>
            </w:pict>
          </mc:Fallback>
        </mc:AlternateContent>
      </w:r>
      <w:r w:rsidR="00233BAC">
        <w:rPr>
          <w:noProof/>
        </w:rPr>
        <mc:AlternateContent>
          <mc:Choice Requires="wps">
            <w:drawing>
              <wp:anchor distT="45720" distB="45720" distL="114300" distR="114300" simplePos="0" relativeHeight="251691520" behindDoc="0" locked="0" layoutInCell="1" allowOverlap="1">
                <wp:simplePos x="0" y="0"/>
                <wp:positionH relativeFrom="column">
                  <wp:posOffset>3057525</wp:posOffset>
                </wp:positionH>
                <wp:positionV relativeFrom="paragraph">
                  <wp:posOffset>7934325</wp:posOffset>
                </wp:positionV>
                <wp:extent cx="3362325" cy="1362075"/>
                <wp:effectExtent l="0" t="0" r="0"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362075"/>
                        </a:xfrm>
                        <a:prstGeom prst="rect">
                          <a:avLst/>
                        </a:prstGeom>
                        <a:noFill/>
                        <a:ln w="9525">
                          <a:noFill/>
                          <a:miter lim="800000"/>
                          <a:headEnd/>
                          <a:tailEnd/>
                        </a:ln>
                      </wps:spPr>
                      <wps:txbx>
                        <w:txbxContent>
                          <w:p w:rsidR="00B85A5B" w:rsidRPr="000A59E3" w:rsidRDefault="00B85A5B">
                            <w:pPr>
                              <w:rPr>
                                <w:rFonts w:ascii="Verdana" w:hAnsi="Verdana"/>
                                <w:sz w:val="20"/>
                                <w:szCs w:val="20"/>
                              </w:rPr>
                            </w:pPr>
                            <w:r w:rsidRPr="000A59E3">
                              <w:rPr>
                                <w:rStyle w:val="Strong"/>
                                <w:rFonts w:ascii="Verdana" w:hAnsi="Verdana"/>
                                <w:b w:val="0"/>
                                <w:sz w:val="20"/>
                                <w:szCs w:val="20"/>
                                <w:lang w:val="en"/>
                              </w:rPr>
                              <w:t>November</w:t>
                            </w:r>
                            <w:r w:rsidRPr="000A59E3">
                              <w:rPr>
                                <w:rFonts w:ascii="Verdana" w:hAnsi="Verdana" w:cs="Arial"/>
                                <w:sz w:val="20"/>
                                <w:szCs w:val="20"/>
                                <w:lang w:val="en"/>
                              </w:rPr>
                              <w:t xml:space="preserve"> is National Epilepsy Awareness Month. </w:t>
                            </w:r>
                            <w:r w:rsidR="00D130D7" w:rsidRPr="000A59E3">
                              <w:rPr>
                                <w:rFonts w:ascii="Verdana" w:hAnsi="Verdana"/>
                                <w:color w:val="000000"/>
                                <w:spacing w:val="4"/>
                                <w:sz w:val="20"/>
                                <w:szCs w:val="20"/>
                                <w:lang w:val="en"/>
                              </w:rPr>
                              <w:t xml:space="preserve">1 in 26 people in the United States will develop epilepsy at some point in their lifetime. Epilepsy </w:t>
                            </w:r>
                            <w:r w:rsidRPr="000A59E3">
                              <w:rPr>
                                <w:rFonts w:ascii="Verdana" w:hAnsi="Verdana" w:cs="Arial"/>
                                <w:sz w:val="20"/>
                                <w:szCs w:val="20"/>
                                <w:lang w:val="en"/>
                              </w:rPr>
                              <w:t>is characterized by recurrent, unprovoked seizures.</w:t>
                            </w:r>
                            <w:r w:rsidRPr="000A59E3">
                              <w:rPr>
                                <w:rFonts w:ascii="Verdana" w:hAnsi="Verdana"/>
                                <w:spacing w:val="4"/>
                                <w:sz w:val="20"/>
                                <w:szCs w:val="20"/>
                                <w:lang w:val="en"/>
                              </w:rPr>
                              <w:t xml:space="preserve"> </w:t>
                            </w:r>
                            <w:hyperlink r:id="rId11" w:history="1">
                              <w:r w:rsidRPr="000A59E3">
                                <w:rPr>
                                  <w:rFonts w:ascii="Verdana" w:hAnsi="Verdana"/>
                                  <w:spacing w:val="4"/>
                                  <w:sz w:val="20"/>
                                  <w:szCs w:val="20"/>
                                  <w:lang w:val="en"/>
                                </w:rPr>
                                <w:t>Epilepsy</w:t>
                              </w:r>
                            </w:hyperlink>
                            <w:r w:rsidRPr="000A59E3">
                              <w:rPr>
                                <w:rFonts w:ascii="Verdana" w:hAnsi="Verdana"/>
                                <w:spacing w:val="4"/>
                                <w:sz w:val="20"/>
                                <w:szCs w:val="20"/>
                                <w:lang w:val="en"/>
                              </w:rPr>
                              <w:t xml:space="preserve"> </w:t>
                            </w:r>
                            <w:r w:rsidRPr="000A59E3">
                              <w:rPr>
                                <w:rFonts w:ascii="Verdana" w:hAnsi="Verdana"/>
                                <w:color w:val="000000"/>
                                <w:spacing w:val="4"/>
                                <w:sz w:val="20"/>
                                <w:szCs w:val="20"/>
                                <w:lang w:val="en"/>
                              </w:rPr>
                              <w:t>is the fourth most common neurological disease and affects people of all ages.</w:t>
                            </w:r>
                            <w:r w:rsidR="00D130D7" w:rsidRPr="000A59E3">
                              <w:rPr>
                                <w:rFonts w:ascii="Verdana" w:hAnsi="Verdana"/>
                                <w:color w:val="000000"/>
                                <w:spacing w:val="4"/>
                                <w:sz w:val="20"/>
                                <w:szCs w:val="20"/>
                                <w:lang w:val="en"/>
                              </w:rPr>
                              <w:t xml:space="preserve"> Don’t forget to wear purple in November for Epilepsy Awareness.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0.75pt;margin-top:624.75pt;width:264.75pt;height:107.25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" filled="f" stroked="f">
                <v:textbox>
                  <w:txbxContent>
                    <w:p w:rsidR="00B85A5B" w:rsidRPr="000A59E3" w:rsidRDefault="00B85A5B">
                      <w:pPr>
                        <w:rPr>
                          <w:rFonts w:ascii="Verdana" w:hAnsi="Verdana"/>
                          <w:sz w:val="20"/>
                          <w:szCs w:val="20"/>
                        </w:rPr>
                      </w:pPr>
                      <w:r w:rsidRPr="000A59E3">
                        <w:rPr>
                          <w:rStyle w:val="Strong"/>
                          <w:rFonts w:ascii="Verdana" w:hAnsi="Verdana"/>
                          <w:b w:val="0"/>
                          <w:sz w:val="20"/>
                          <w:szCs w:val="20"/>
                          <w:lang w:val="en"/>
                        </w:rPr>
                        <w:t>November</w:t>
                      </w:r>
                      <w:r w:rsidRPr="000A59E3">
                        <w:rPr>
                          <w:rFonts w:ascii="Verdana" w:hAnsi="Verdana" w:cs="Arial"/>
                          <w:sz w:val="20"/>
                          <w:szCs w:val="20"/>
                          <w:lang w:val="en"/>
                        </w:rPr>
                        <w:t xml:space="preserve"> is National Epilepsy Awareness Month. </w:t>
                      </w:r>
                      <w:r w:rsidR="00D130D7" w:rsidRPr="000A59E3">
                        <w:rPr>
                          <w:rFonts w:ascii="Verdana" w:hAnsi="Verdana"/>
                          <w:color w:val="000000"/>
                          <w:spacing w:val="4"/>
                          <w:sz w:val="20"/>
                          <w:szCs w:val="20"/>
                          <w:lang w:val="en"/>
                        </w:rPr>
                        <w:t xml:space="preserve">1 in 26 people in the United States will develop epilepsy at some point in their lifetime. Epilepsy </w:t>
                      </w:r>
                      <w:r w:rsidRPr="000A59E3">
                        <w:rPr>
                          <w:rFonts w:ascii="Verdana" w:hAnsi="Verdana" w:cs="Arial"/>
                          <w:sz w:val="20"/>
                          <w:szCs w:val="20"/>
                          <w:lang w:val="en"/>
                        </w:rPr>
                        <w:t>is characterized by recurrent, unprovoked seizures.</w:t>
                      </w:r>
                      <w:r w:rsidRPr="000A59E3">
                        <w:rPr>
                          <w:rFonts w:ascii="Verdana" w:hAnsi="Verdana"/>
                          <w:spacing w:val="4"/>
                          <w:sz w:val="20"/>
                          <w:szCs w:val="20"/>
                          <w:lang w:val="en"/>
                        </w:rPr>
                        <w:t xml:space="preserve"> </w:t>
                      </w:r>
                      <w:hyperlink r:id="rId12" w:history="1">
                        <w:r w:rsidRPr="000A59E3">
                          <w:rPr>
                            <w:rFonts w:ascii="Verdana" w:hAnsi="Verdana"/>
                            <w:spacing w:val="4"/>
                            <w:sz w:val="20"/>
                            <w:szCs w:val="20"/>
                            <w:lang w:val="en"/>
                          </w:rPr>
                          <w:t>Epilepsy</w:t>
                        </w:r>
                      </w:hyperlink>
                      <w:r w:rsidRPr="000A59E3">
                        <w:rPr>
                          <w:rFonts w:ascii="Verdana" w:hAnsi="Verdana"/>
                          <w:spacing w:val="4"/>
                          <w:sz w:val="20"/>
                          <w:szCs w:val="20"/>
                          <w:lang w:val="en"/>
                        </w:rPr>
                        <w:t xml:space="preserve"> </w:t>
                      </w:r>
                      <w:r w:rsidRPr="000A59E3">
                        <w:rPr>
                          <w:rFonts w:ascii="Verdana" w:hAnsi="Verdana"/>
                          <w:color w:val="000000"/>
                          <w:spacing w:val="4"/>
                          <w:sz w:val="20"/>
                          <w:szCs w:val="20"/>
                          <w:lang w:val="en"/>
                        </w:rPr>
                        <w:t>is the fourth most common neurological disease and affects people of all ages.</w:t>
                      </w:r>
                      <w:r w:rsidR="00D130D7" w:rsidRPr="000A59E3">
                        <w:rPr>
                          <w:rFonts w:ascii="Verdana" w:hAnsi="Verdana"/>
                          <w:color w:val="000000"/>
                          <w:spacing w:val="4"/>
                          <w:sz w:val="20"/>
                          <w:szCs w:val="20"/>
                          <w:lang w:val="en"/>
                        </w:rPr>
                        <w:t xml:space="preserve"> Don’t forget to wear purple in November for Epilepsy Awareness.</w:t>
                      </w:r>
                    </w:p>
                  </w:txbxContent>
                </v:textbox>
                <w10:wrap type="square"/>
              </v:shape>
            </w:pict>
          </mc:Fallback>
        </mc:AlternateContent>
      </w:r>
      <w:r w:rsidR="00385DCE">
        <w:rPr>
          <w:noProof/>
        </w:rPr>
        <mc:AlternateContent>
          <mc:Choice Requires="wps">
            <w:drawing>
              <wp:anchor distT="45720" distB="45720" distL="114300" distR="114300" simplePos="0" relativeHeight="251697664" behindDoc="0" locked="0" layoutInCell="1" allowOverlap="1">
                <wp:simplePos x="0" y="0"/>
                <wp:positionH relativeFrom="column">
                  <wp:posOffset>3343275</wp:posOffset>
                </wp:positionH>
                <wp:positionV relativeFrom="paragraph">
                  <wp:posOffset>7610475</wp:posOffset>
                </wp:positionV>
                <wp:extent cx="2838450" cy="371475"/>
                <wp:effectExtent l="0" t="0" r="0"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71475"/>
                        </a:xfrm>
                        <a:prstGeom prst="rect">
                          <a:avLst/>
                        </a:prstGeom>
                        <a:noFill/>
                        <a:ln w="9525">
                          <a:noFill/>
                          <a:miter lim="800000"/>
                          <a:headEnd/>
                          <a:tailEnd/>
                        </a:ln>
                      </wps:spPr>
                      <wps:txbx>
                        <w:txbxContent>
                          <w:p w:rsidR="00076FAC" w:rsidRPr="00D130D7" w:rsidRDefault="00D130D7" w:rsidP="00D130D7">
                            <w:pPr>
                              <w:jc w:val="center"/>
                              <w:rPr>
                                <w:rFonts w:ascii="Comic Sans MS" w:hAnsi="Comic Sans MS"/>
                                <w:b/>
                                <w:sz w:val="36"/>
                                <w:szCs w:val="36"/>
                              </w:rPr>
                            </w:pPr>
                            <w:r w:rsidRPr="00D130D7">
                              <w:rPr>
                                <w:rFonts w:ascii="Comic Sans MS" w:hAnsi="Comic Sans MS"/>
                                <w:b/>
                                <w:noProof/>
                                <w:sz w:val="36"/>
                                <w:szCs w:val="36"/>
                              </w:rPr>
                              <w:t>1 in 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63.25pt;margin-top:599.25pt;width:223.5pt;height:29.25pt;z-index:251697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" filled="f" stroked="f">
                <v:textbox>
                  <w:txbxContent>
                    <w:p w:rsidR="00076FAC" w:rsidRPr="00D130D7" w:rsidRDefault="00D130D7" w:rsidP="00D130D7">
                      <w:pPr>
                        <w:jc w:val="center"/>
                        <w:rPr>
                          <w:rFonts w:ascii="Comic Sans MS" w:hAnsi="Comic Sans MS"/>
                          <w:b/>
                          <w:sz w:val="36"/>
                          <w:szCs w:val="36"/>
                        </w:rPr>
                      </w:pPr>
                      <w:r w:rsidRPr="00D130D7">
                        <w:rPr>
                          <w:rFonts w:ascii="Comic Sans MS" w:hAnsi="Comic Sans MS"/>
                          <w:b/>
                          <w:noProof/>
                          <w:sz w:val="36"/>
                          <w:szCs w:val="36"/>
                        </w:rPr>
                        <w:t>1 in 26</w:t>
                      </w:r>
                    </w:p>
                  </w:txbxContent>
                </v:textbox>
                <w10:wrap type="square"/>
              </v:shape>
            </w:pict>
          </mc:Fallback>
        </mc:AlternateContent>
      </w:r>
      <w:r w:rsidR="00385DCE">
        <w:rPr>
          <w:noProof/>
        </w:rPr>
        <mc:AlternateContent>
          <mc:Choice Requires="wps">
            <w:drawing>
              <wp:anchor distT="45720" distB="45720" distL="114300" distR="114300" simplePos="0" relativeHeight="251699712" behindDoc="0" locked="0" layoutInCell="1" allowOverlap="1">
                <wp:simplePos x="0" y="0"/>
                <wp:positionH relativeFrom="page">
                  <wp:posOffset>4162425</wp:posOffset>
                </wp:positionH>
                <wp:positionV relativeFrom="paragraph">
                  <wp:posOffset>2047875</wp:posOffset>
                </wp:positionV>
                <wp:extent cx="3514725" cy="2762250"/>
                <wp:effectExtent l="0" t="0" r="0"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2762250"/>
                        </a:xfrm>
                        <a:prstGeom prst="rect">
                          <a:avLst/>
                        </a:prstGeom>
                        <a:noFill/>
                        <a:ln w="9525">
                          <a:noFill/>
                          <a:miter lim="800000"/>
                          <a:headEnd/>
                          <a:tailEnd/>
                        </a:ln>
                      </wps:spPr>
                      <wps:txbx>
                        <w:txbxContent>
                          <w:p w:rsidR="000A59E3" w:rsidRDefault="000A59E3" w:rsidP="000A59E3">
                            <w:pPr>
                              <w:jc w:val="center"/>
                              <w:rPr>
                                <w:rFonts w:ascii="Comic Sans MS" w:hAnsi="Comic Sans MS"/>
                                <w:b/>
                                <w:sz w:val="36"/>
                                <w:szCs w:val="36"/>
                              </w:rPr>
                            </w:pPr>
                            <w:r>
                              <w:rPr>
                                <w:rFonts w:ascii="Comic Sans MS" w:hAnsi="Comic Sans MS"/>
                                <w:b/>
                                <w:sz w:val="36"/>
                                <w:szCs w:val="36"/>
                              </w:rPr>
                              <w:t xml:space="preserve">PTA </w:t>
                            </w:r>
                            <w:r w:rsidRPr="000A59E3">
                              <w:rPr>
                                <w:rFonts w:ascii="Comic Sans MS" w:hAnsi="Comic Sans MS"/>
                                <w:b/>
                                <w:sz w:val="36"/>
                                <w:szCs w:val="36"/>
                              </w:rPr>
                              <w:t>Fall Festival</w:t>
                            </w:r>
                          </w:p>
                          <w:p w:rsidR="000A59E3" w:rsidRPr="000A59E3" w:rsidRDefault="000A59E3" w:rsidP="000A59E3">
                            <w:pPr>
                              <w:jc w:val="center"/>
                              <w:rPr>
                                <w:rFonts w:ascii="Comic Sans MS" w:hAnsi="Comic Sans MS"/>
                                <w:b/>
                                <w:sz w:val="4"/>
                                <w:szCs w:val="4"/>
                              </w:rPr>
                            </w:pPr>
                          </w:p>
                          <w:p w:rsidR="000A59E3" w:rsidRDefault="005964A6" w:rsidP="000A59E3">
                            <w:pPr>
                              <w:jc w:val="center"/>
                              <w:rPr>
                                <w:rFonts w:ascii="Verdana" w:hAnsi="Verdana"/>
                                <w:b/>
                                <w:sz w:val="20"/>
                                <w:szCs w:val="20"/>
                              </w:rPr>
                            </w:pPr>
                            <w:r>
                              <w:rPr>
                                <w:rFonts w:ascii="Verdana" w:hAnsi="Verdana"/>
                                <w:b/>
                                <w:sz w:val="20"/>
                                <w:szCs w:val="20"/>
                              </w:rPr>
                              <w:t xml:space="preserve">Saturday, </w:t>
                            </w:r>
                            <w:r w:rsidR="000A59E3">
                              <w:rPr>
                                <w:rFonts w:ascii="Verdana" w:hAnsi="Verdana"/>
                                <w:b/>
                                <w:sz w:val="20"/>
                                <w:szCs w:val="20"/>
                              </w:rPr>
                              <w:t>November 4, 2017</w:t>
                            </w:r>
                          </w:p>
                          <w:p w:rsidR="000A59E3" w:rsidRDefault="000A59E3" w:rsidP="000A59E3">
                            <w:pPr>
                              <w:jc w:val="center"/>
                              <w:rPr>
                                <w:rFonts w:ascii="Verdana" w:hAnsi="Verdana"/>
                                <w:b/>
                                <w:sz w:val="20"/>
                                <w:szCs w:val="20"/>
                              </w:rPr>
                            </w:pPr>
                            <w:r>
                              <w:rPr>
                                <w:rFonts w:ascii="Verdana" w:hAnsi="Verdana"/>
                                <w:b/>
                                <w:sz w:val="20"/>
                                <w:szCs w:val="20"/>
                              </w:rPr>
                              <w:t>11am-3pm</w:t>
                            </w:r>
                          </w:p>
                          <w:p w:rsidR="000A59E3" w:rsidRDefault="000A59E3" w:rsidP="000A59E3">
                            <w:pPr>
                              <w:jc w:val="center"/>
                              <w:rPr>
                                <w:rFonts w:ascii="Verdana" w:hAnsi="Verdana"/>
                                <w:b/>
                                <w:sz w:val="20"/>
                                <w:szCs w:val="20"/>
                              </w:rPr>
                            </w:pPr>
                            <w:r>
                              <w:rPr>
                                <w:rFonts w:ascii="Verdana" w:hAnsi="Verdana"/>
                                <w:b/>
                                <w:sz w:val="20"/>
                                <w:szCs w:val="20"/>
                              </w:rPr>
                              <w:t>Snow Hill Elementary</w:t>
                            </w:r>
                          </w:p>
                          <w:p w:rsidR="000A59E3" w:rsidRPr="006900BF" w:rsidRDefault="000A59E3" w:rsidP="000A59E3">
                            <w:pPr>
                              <w:jc w:val="center"/>
                              <w:rPr>
                                <w:rFonts w:ascii="Verdana" w:hAnsi="Verdana"/>
                                <w:b/>
                                <w:sz w:val="4"/>
                                <w:szCs w:val="4"/>
                              </w:rPr>
                            </w:pPr>
                          </w:p>
                          <w:p w:rsidR="006900BF" w:rsidRPr="006900BF" w:rsidRDefault="006900BF" w:rsidP="000A59E3">
                            <w:pPr>
                              <w:jc w:val="center"/>
                              <w:rPr>
                                <w:rFonts w:ascii="Verdana" w:hAnsi="Verdana"/>
                                <w:sz w:val="4"/>
                                <w:szCs w:val="4"/>
                              </w:rPr>
                            </w:pPr>
                          </w:p>
                          <w:p w:rsidR="006900BF" w:rsidRDefault="000A59E3" w:rsidP="000A59E3">
                            <w:pPr>
                              <w:jc w:val="center"/>
                              <w:rPr>
                                <w:rFonts w:ascii="Verdana" w:hAnsi="Verdana"/>
                                <w:sz w:val="20"/>
                                <w:szCs w:val="20"/>
                              </w:rPr>
                            </w:pPr>
                            <w:r w:rsidRPr="000A59E3">
                              <w:rPr>
                                <w:rFonts w:ascii="Verdana" w:hAnsi="Verdana"/>
                                <w:sz w:val="20"/>
                                <w:szCs w:val="20"/>
                              </w:rPr>
                              <w:t xml:space="preserve">Come join Snow Hill Elementary for a day full of Food, Fun, Games, Music and </w:t>
                            </w:r>
                            <w:r w:rsidR="00C42631">
                              <w:rPr>
                                <w:rFonts w:ascii="Verdana" w:hAnsi="Verdana"/>
                                <w:sz w:val="20"/>
                                <w:szCs w:val="20"/>
                              </w:rPr>
                              <w:t>A</w:t>
                            </w:r>
                            <w:r w:rsidRPr="000A59E3">
                              <w:rPr>
                                <w:rFonts w:ascii="Verdana" w:hAnsi="Verdana"/>
                                <w:sz w:val="20"/>
                                <w:szCs w:val="20"/>
                              </w:rPr>
                              <w:t>ctivities for all ages.</w:t>
                            </w:r>
                          </w:p>
                          <w:p w:rsidR="006900BF" w:rsidRPr="00385DCE" w:rsidRDefault="006900BF" w:rsidP="000A59E3">
                            <w:pPr>
                              <w:jc w:val="center"/>
                              <w:rPr>
                                <w:rFonts w:ascii="Verdana" w:hAnsi="Verdana"/>
                                <w:sz w:val="6"/>
                                <w:szCs w:val="6"/>
                              </w:rPr>
                            </w:pPr>
                          </w:p>
                          <w:p w:rsidR="006900BF" w:rsidRDefault="000A59E3" w:rsidP="000A59E3">
                            <w:pPr>
                              <w:jc w:val="center"/>
                              <w:rPr>
                                <w:rFonts w:ascii="Verdana" w:hAnsi="Verdana"/>
                                <w:sz w:val="20"/>
                                <w:szCs w:val="20"/>
                              </w:rPr>
                            </w:pPr>
                            <w:r>
                              <w:rPr>
                                <w:rFonts w:ascii="Verdana" w:hAnsi="Verdana"/>
                                <w:sz w:val="20"/>
                                <w:szCs w:val="20"/>
                              </w:rPr>
                              <w:t xml:space="preserve"> </w:t>
                            </w:r>
                            <w:r w:rsidRPr="000A59E3">
                              <w:rPr>
                                <w:rFonts w:ascii="Verdana" w:hAnsi="Verdana"/>
                                <w:sz w:val="20"/>
                                <w:szCs w:val="20"/>
                              </w:rPr>
                              <w:t>Haven’t started shopping yet? We will have many opportunities for you to get started. Co</w:t>
                            </w:r>
                            <w:r w:rsidR="0038735A">
                              <w:rPr>
                                <w:rFonts w:ascii="Verdana" w:hAnsi="Verdana"/>
                                <w:sz w:val="20"/>
                                <w:szCs w:val="20"/>
                              </w:rPr>
                              <w:t>me</w:t>
                            </w:r>
                            <w:r w:rsidR="00F10AD4">
                              <w:rPr>
                                <w:rFonts w:ascii="Verdana" w:hAnsi="Verdana"/>
                                <w:sz w:val="20"/>
                                <w:szCs w:val="20"/>
                              </w:rPr>
                              <w:t xml:space="preserve"> check </w:t>
                            </w:r>
                          </w:p>
                          <w:p w:rsidR="006900BF" w:rsidRDefault="00F10AD4" w:rsidP="000A59E3">
                            <w:pPr>
                              <w:jc w:val="center"/>
                              <w:rPr>
                                <w:rFonts w:ascii="Verdana" w:hAnsi="Verdana"/>
                                <w:sz w:val="20"/>
                                <w:szCs w:val="20"/>
                              </w:rPr>
                            </w:pPr>
                            <w:r>
                              <w:rPr>
                                <w:rFonts w:ascii="Verdana" w:hAnsi="Verdana"/>
                                <w:sz w:val="20"/>
                                <w:szCs w:val="20"/>
                              </w:rPr>
                              <w:t xml:space="preserve">out our vendors, crafts, and </w:t>
                            </w:r>
                            <w:r w:rsidR="0038735A">
                              <w:rPr>
                                <w:rFonts w:ascii="Verdana" w:hAnsi="Verdana"/>
                                <w:sz w:val="20"/>
                                <w:szCs w:val="20"/>
                              </w:rPr>
                              <w:t xml:space="preserve">awesome teacher </w:t>
                            </w:r>
                            <w:r w:rsidR="000A59E3" w:rsidRPr="000A59E3">
                              <w:rPr>
                                <w:rFonts w:ascii="Verdana" w:hAnsi="Verdana"/>
                                <w:sz w:val="20"/>
                                <w:szCs w:val="20"/>
                              </w:rPr>
                              <w:t>baskets</w:t>
                            </w:r>
                            <w:r>
                              <w:rPr>
                                <w:rFonts w:ascii="Verdana" w:hAnsi="Verdana"/>
                                <w:sz w:val="20"/>
                                <w:szCs w:val="20"/>
                              </w:rPr>
                              <w:t xml:space="preserve">. You will not want to miss the live </w:t>
                            </w:r>
                          </w:p>
                          <w:p w:rsidR="006900BF" w:rsidRDefault="00F10AD4" w:rsidP="000A59E3">
                            <w:pPr>
                              <w:jc w:val="center"/>
                              <w:rPr>
                                <w:rFonts w:ascii="Verdana" w:hAnsi="Verdana"/>
                                <w:sz w:val="20"/>
                                <w:szCs w:val="20"/>
                              </w:rPr>
                            </w:pPr>
                            <w:r>
                              <w:rPr>
                                <w:rFonts w:ascii="Verdana" w:hAnsi="Verdana"/>
                                <w:sz w:val="20"/>
                                <w:szCs w:val="20"/>
                              </w:rPr>
                              <w:t xml:space="preserve">teacher auction at 1:00pm. </w:t>
                            </w:r>
                          </w:p>
                          <w:p w:rsidR="006900BF" w:rsidRPr="00385DCE" w:rsidRDefault="006900BF" w:rsidP="000A59E3">
                            <w:pPr>
                              <w:jc w:val="center"/>
                              <w:rPr>
                                <w:rFonts w:ascii="Verdana" w:hAnsi="Verdana"/>
                                <w:sz w:val="6"/>
                                <w:szCs w:val="6"/>
                              </w:rPr>
                            </w:pPr>
                          </w:p>
                          <w:p w:rsidR="006900BF" w:rsidRDefault="00F10AD4" w:rsidP="000A59E3">
                            <w:pPr>
                              <w:jc w:val="center"/>
                              <w:rPr>
                                <w:rFonts w:ascii="Verdana" w:hAnsi="Verdana"/>
                                <w:sz w:val="20"/>
                                <w:szCs w:val="20"/>
                              </w:rPr>
                            </w:pPr>
                            <w:r>
                              <w:rPr>
                                <w:rFonts w:ascii="Verdana" w:hAnsi="Verdana"/>
                                <w:sz w:val="20"/>
                                <w:szCs w:val="20"/>
                              </w:rPr>
                              <w:t>Don’t worry dads…we have something for you too! 1</w:t>
                            </w:r>
                            <w:r w:rsidRPr="00F10AD4">
                              <w:rPr>
                                <w:rFonts w:ascii="Verdana" w:hAnsi="Verdana"/>
                                <w:sz w:val="20"/>
                                <w:szCs w:val="20"/>
                                <w:vertAlign w:val="superscript"/>
                              </w:rPr>
                              <w:t>st</w:t>
                            </w:r>
                            <w:r>
                              <w:rPr>
                                <w:rFonts w:ascii="Verdana" w:hAnsi="Verdana"/>
                                <w:sz w:val="20"/>
                                <w:szCs w:val="20"/>
                              </w:rPr>
                              <w:t xml:space="preserve"> Annual Car Show. Come and enjoy the Antiques, Classics and Moderns. </w:t>
                            </w:r>
                          </w:p>
                          <w:p w:rsidR="000A59E3" w:rsidRPr="006900BF" w:rsidRDefault="00F10AD4" w:rsidP="000A59E3">
                            <w:pPr>
                              <w:jc w:val="center"/>
                              <w:rPr>
                                <w:rFonts w:ascii="Verdana" w:hAnsi="Verdana"/>
                                <w:b/>
                                <w:sz w:val="20"/>
                                <w:szCs w:val="20"/>
                              </w:rPr>
                            </w:pPr>
                            <w:r w:rsidRPr="006900BF">
                              <w:rPr>
                                <w:rFonts w:ascii="Verdana" w:hAnsi="Verdana"/>
                                <w:b/>
                                <w:sz w:val="20"/>
                                <w:szCs w:val="20"/>
                              </w:rPr>
                              <w:t>See you on the 4</w:t>
                            </w:r>
                            <w:r w:rsidRPr="006900BF">
                              <w:rPr>
                                <w:rFonts w:ascii="Verdana" w:hAnsi="Verdana"/>
                                <w:b/>
                                <w:sz w:val="20"/>
                                <w:szCs w:val="20"/>
                                <w:vertAlign w:val="superscript"/>
                              </w:rPr>
                              <w:t>th</w:t>
                            </w:r>
                            <w:r w:rsidRPr="006900BF">
                              <w:rPr>
                                <w:rFonts w:ascii="Verdana" w:hAnsi="Verdana"/>
                                <w:b/>
                                <w:sz w:val="20"/>
                                <w:szCs w:val="20"/>
                              </w:rPr>
                              <w:t>!!!</w:t>
                            </w:r>
                            <w:r w:rsidR="0038735A" w:rsidRPr="006900BF">
                              <w:rPr>
                                <w:rFonts w:ascii="Verdana" w:hAnsi="Verdana"/>
                                <w:b/>
                                <w:sz w:val="20"/>
                                <w:szCs w:val="20"/>
                              </w:rPr>
                              <w:t xml:space="preserve"> </w:t>
                            </w:r>
                            <w:r w:rsidR="000A59E3" w:rsidRPr="006900BF">
                              <w:rPr>
                                <w:rFonts w:ascii="Verdana" w:hAnsi="Verdana"/>
                                <w:b/>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27.75pt;margin-top:161.25pt;width:276.75pt;height:217.5pt;z-index:2516997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" filled="f" stroked="f">
                <v:textbox>
                  <w:txbxContent>
                    <w:p w:rsidR="000A59E3" w:rsidRDefault="000A59E3" w:rsidP="000A59E3">
                      <w:pPr>
                        <w:jc w:val="center"/>
                        <w:rPr>
                          <w:rFonts w:ascii="Comic Sans MS" w:hAnsi="Comic Sans MS"/>
                          <w:b/>
                          <w:sz w:val="36"/>
                          <w:szCs w:val="36"/>
                        </w:rPr>
                      </w:pPr>
                      <w:r>
                        <w:rPr>
                          <w:rFonts w:ascii="Comic Sans MS" w:hAnsi="Comic Sans MS"/>
                          <w:b/>
                          <w:sz w:val="36"/>
                          <w:szCs w:val="36"/>
                        </w:rPr>
                        <w:t xml:space="preserve">PTA </w:t>
                      </w:r>
                      <w:r w:rsidRPr="000A59E3">
                        <w:rPr>
                          <w:rFonts w:ascii="Comic Sans MS" w:hAnsi="Comic Sans MS"/>
                          <w:b/>
                          <w:sz w:val="36"/>
                          <w:szCs w:val="36"/>
                        </w:rPr>
                        <w:t>Fall Festival</w:t>
                      </w:r>
                    </w:p>
                    <w:p w:rsidR="000A59E3" w:rsidRPr="000A59E3" w:rsidRDefault="000A59E3" w:rsidP="000A59E3">
                      <w:pPr>
                        <w:jc w:val="center"/>
                        <w:rPr>
                          <w:rFonts w:ascii="Comic Sans MS" w:hAnsi="Comic Sans MS"/>
                          <w:b/>
                          <w:sz w:val="4"/>
                          <w:szCs w:val="4"/>
                        </w:rPr>
                      </w:pPr>
                    </w:p>
                    <w:p w:rsidR="000A59E3" w:rsidRDefault="005964A6" w:rsidP="000A59E3">
                      <w:pPr>
                        <w:jc w:val="center"/>
                        <w:rPr>
                          <w:rFonts w:ascii="Verdana" w:hAnsi="Verdana"/>
                          <w:b/>
                          <w:sz w:val="20"/>
                          <w:szCs w:val="20"/>
                        </w:rPr>
                      </w:pPr>
                      <w:r>
                        <w:rPr>
                          <w:rFonts w:ascii="Verdana" w:hAnsi="Verdana"/>
                          <w:b/>
                          <w:sz w:val="20"/>
                          <w:szCs w:val="20"/>
                        </w:rPr>
                        <w:t xml:space="preserve">Saturday, </w:t>
                      </w:r>
                      <w:r w:rsidR="000A59E3">
                        <w:rPr>
                          <w:rFonts w:ascii="Verdana" w:hAnsi="Verdana"/>
                          <w:b/>
                          <w:sz w:val="20"/>
                          <w:szCs w:val="20"/>
                        </w:rPr>
                        <w:t>November 4, 2017</w:t>
                      </w:r>
                    </w:p>
                    <w:p w:rsidR="000A59E3" w:rsidRDefault="000A59E3" w:rsidP="000A59E3">
                      <w:pPr>
                        <w:jc w:val="center"/>
                        <w:rPr>
                          <w:rFonts w:ascii="Verdana" w:hAnsi="Verdana"/>
                          <w:b/>
                          <w:sz w:val="20"/>
                          <w:szCs w:val="20"/>
                        </w:rPr>
                      </w:pPr>
                      <w:r>
                        <w:rPr>
                          <w:rFonts w:ascii="Verdana" w:hAnsi="Verdana"/>
                          <w:b/>
                          <w:sz w:val="20"/>
                          <w:szCs w:val="20"/>
                        </w:rPr>
                        <w:t>11am-3pm</w:t>
                      </w:r>
                    </w:p>
                    <w:p w:rsidR="000A59E3" w:rsidRDefault="000A59E3" w:rsidP="000A59E3">
                      <w:pPr>
                        <w:jc w:val="center"/>
                        <w:rPr>
                          <w:rFonts w:ascii="Verdana" w:hAnsi="Verdana"/>
                          <w:b/>
                          <w:sz w:val="20"/>
                          <w:szCs w:val="20"/>
                        </w:rPr>
                      </w:pPr>
                      <w:r>
                        <w:rPr>
                          <w:rFonts w:ascii="Verdana" w:hAnsi="Verdana"/>
                          <w:b/>
                          <w:sz w:val="20"/>
                          <w:szCs w:val="20"/>
                        </w:rPr>
                        <w:t>Snow Hill Elementary</w:t>
                      </w:r>
                    </w:p>
                    <w:p w:rsidR="000A59E3" w:rsidRPr="006900BF" w:rsidRDefault="000A59E3" w:rsidP="000A59E3">
                      <w:pPr>
                        <w:jc w:val="center"/>
                        <w:rPr>
                          <w:rFonts w:ascii="Verdana" w:hAnsi="Verdana"/>
                          <w:b/>
                          <w:sz w:val="4"/>
                          <w:szCs w:val="4"/>
                        </w:rPr>
                      </w:pPr>
                    </w:p>
                    <w:p w:rsidR="006900BF" w:rsidRPr="006900BF" w:rsidRDefault="006900BF" w:rsidP="000A59E3">
                      <w:pPr>
                        <w:jc w:val="center"/>
                        <w:rPr>
                          <w:rFonts w:ascii="Verdana" w:hAnsi="Verdana"/>
                          <w:sz w:val="4"/>
                          <w:szCs w:val="4"/>
                        </w:rPr>
                      </w:pPr>
                    </w:p>
                    <w:p w:rsidR="006900BF" w:rsidRDefault="000A59E3" w:rsidP="000A59E3">
                      <w:pPr>
                        <w:jc w:val="center"/>
                        <w:rPr>
                          <w:rFonts w:ascii="Verdana" w:hAnsi="Verdana"/>
                          <w:sz w:val="20"/>
                          <w:szCs w:val="20"/>
                        </w:rPr>
                      </w:pPr>
                      <w:r w:rsidRPr="000A59E3">
                        <w:rPr>
                          <w:rFonts w:ascii="Verdana" w:hAnsi="Verdana"/>
                          <w:sz w:val="20"/>
                          <w:szCs w:val="20"/>
                        </w:rPr>
                        <w:t xml:space="preserve">Come join Snow Hill Elementary for a day full of Food, Fun, Games, Music and </w:t>
                      </w:r>
                      <w:r w:rsidR="00C42631">
                        <w:rPr>
                          <w:rFonts w:ascii="Verdana" w:hAnsi="Verdana"/>
                          <w:sz w:val="20"/>
                          <w:szCs w:val="20"/>
                        </w:rPr>
                        <w:t>A</w:t>
                      </w:r>
                      <w:r w:rsidRPr="000A59E3">
                        <w:rPr>
                          <w:rFonts w:ascii="Verdana" w:hAnsi="Verdana"/>
                          <w:sz w:val="20"/>
                          <w:szCs w:val="20"/>
                        </w:rPr>
                        <w:t>ctivities for all ages.</w:t>
                      </w:r>
                    </w:p>
                    <w:p w:rsidR="006900BF" w:rsidRPr="00385DCE" w:rsidRDefault="006900BF" w:rsidP="000A59E3">
                      <w:pPr>
                        <w:jc w:val="center"/>
                        <w:rPr>
                          <w:rFonts w:ascii="Verdana" w:hAnsi="Verdana"/>
                          <w:sz w:val="6"/>
                          <w:szCs w:val="6"/>
                        </w:rPr>
                      </w:pPr>
                    </w:p>
                    <w:p w:rsidR="006900BF" w:rsidRDefault="000A59E3" w:rsidP="000A59E3">
                      <w:pPr>
                        <w:jc w:val="center"/>
                        <w:rPr>
                          <w:rFonts w:ascii="Verdana" w:hAnsi="Verdana"/>
                          <w:sz w:val="20"/>
                          <w:szCs w:val="20"/>
                        </w:rPr>
                      </w:pPr>
                      <w:r>
                        <w:rPr>
                          <w:rFonts w:ascii="Verdana" w:hAnsi="Verdana"/>
                          <w:sz w:val="20"/>
                          <w:szCs w:val="20"/>
                        </w:rPr>
                        <w:t xml:space="preserve"> </w:t>
                      </w:r>
                      <w:r w:rsidRPr="000A59E3">
                        <w:rPr>
                          <w:rFonts w:ascii="Verdana" w:hAnsi="Verdana"/>
                          <w:sz w:val="20"/>
                          <w:szCs w:val="20"/>
                        </w:rPr>
                        <w:t>Haven’t started shopping yet? We will have many opportunities for you to get started. Co</w:t>
                      </w:r>
                      <w:r w:rsidR="0038735A">
                        <w:rPr>
                          <w:rFonts w:ascii="Verdana" w:hAnsi="Verdana"/>
                          <w:sz w:val="20"/>
                          <w:szCs w:val="20"/>
                        </w:rPr>
                        <w:t>me</w:t>
                      </w:r>
                      <w:r w:rsidR="00F10AD4">
                        <w:rPr>
                          <w:rFonts w:ascii="Verdana" w:hAnsi="Verdana"/>
                          <w:sz w:val="20"/>
                          <w:szCs w:val="20"/>
                        </w:rPr>
                        <w:t xml:space="preserve"> check </w:t>
                      </w:r>
                    </w:p>
                    <w:p w:rsidR="006900BF" w:rsidRDefault="00F10AD4" w:rsidP="000A59E3">
                      <w:pPr>
                        <w:jc w:val="center"/>
                        <w:rPr>
                          <w:rFonts w:ascii="Verdana" w:hAnsi="Verdana"/>
                          <w:sz w:val="20"/>
                          <w:szCs w:val="20"/>
                        </w:rPr>
                      </w:pPr>
                      <w:r>
                        <w:rPr>
                          <w:rFonts w:ascii="Verdana" w:hAnsi="Verdana"/>
                          <w:sz w:val="20"/>
                          <w:szCs w:val="20"/>
                        </w:rPr>
                        <w:t xml:space="preserve">out our vendors, crafts, and </w:t>
                      </w:r>
                      <w:r w:rsidR="0038735A">
                        <w:rPr>
                          <w:rFonts w:ascii="Verdana" w:hAnsi="Verdana"/>
                          <w:sz w:val="20"/>
                          <w:szCs w:val="20"/>
                        </w:rPr>
                        <w:t xml:space="preserve">awesome teacher </w:t>
                      </w:r>
                      <w:r w:rsidR="000A59E3" w:rsidRPr="000A59E3">
                        <w:rPr>
                          <w:rFonts w:ascii="Verdana" w:hAnsi="Verdana"/>
                          <w:sz w:val="20"/>
                          <w:szCs w:val="20"/>
                        </w:rPr>
                        <w:t>baskets</w:t>
                      </w:r>
                      <w:r>
                        <w:rPr>
                          <w:rFonts w:ascii="Verdana" w:hAnsi="Verdana"/>
                          <w:sz w:val="20"/>
                          <w:szCs w:val="20"/>
                        </w:rPr>
                        <w:t xml:space="preserve">. You will not want to miss the live </w:t>
                      </w:r>
                    </w:p>
                    <w:p w:rsidR="006900BF" w:rsidRDefault="00F10AD4" w:rsidP="000A59E3">
                      <w:pPr>
                        <w:jc w:val="center"/>
                        <w:rPr>
                          <w:rFonts w:ascii="Verdana" w:hAnsi="Verdana"/>
                          <w:sz w:val="20"/>
                          <w:szCs w:val="20"/>
                        </w:rPr>
                      </w:pPr>
                      <w:r>
                        <w:rPr>
                          <w:rFonts w:ascii="Verdana" w:hAnsi="Verdana"/>
                          <w:sz w:val="20"/>
                          <w:szCs w:val="20"/>
                        </w:rPr>
                        <w:t xml:space="preserve">teacher auction at 1:00pm. </w:t>
                      </w:r>
                    </w:p>
                    <w:p w:rsidR="006900BF" w:rsidRPr="00385DCE" w:rsidRDefault="006900BF" w:rsidP="000A59E3">
                      <w:pPr>
                        <w:jc w:val="center"/>
                        <w:rPr>
                          <w:rFonts w:ascii="Verdana" w:hAnsi="Verdana"/>
                          <w:sz w:val="6"/>
                          <w:szCs w:val="6"/>
                        </w:rPr>
                      </w:pPr>
                    </w:p>
                    <w:p w:rsidR="006900BF" w:rsidRDefault="00F10AD4" w:rsidP="000A59E3">
                      <w:pPr>
                        <w:jc w:val="center"/>
                        <w:rPr>
                          <w:rFonts w:ascii="Verdana" w:hAnsi="Verdana"/>
                          <w:sz w:val="20"/>
                          <w:szCs w:val="20"/>
                        </w:rPr>
                      </w:pPr>
                      <w:r>
                        <w:rPr>
                          <w:rFonts w:ascii="Verdana" w:hAnsi="Verdana"/>
                          <w:sz w:val="20"/>
                          <w:szCs w:val="20"/>
                        </w:rPr>
                        <w:t>Don’t worry dads…we have something for you too! 1</w:t>
                      </w:r>
                      <w:r w:rsidRPr="00F10AD4">
                        <w:rPr>
                          <w:rFonts w:ascii="Verdana" w:hAnsi="Verdana"/>
                          <w:sz w:val="20"/>
                          <w:szCs w:val="20"/>
                          <w:vertAlign w:val="superscript"/>
                        </w:rPr>
                        <w:t>st</w:t>
                      </w:r>
                      <w:r>
                        <w:rPr>
                          <w:rFonts w:ascii="Verdana" w:hAnsi="Verdana"/>
                          <w:sz w:val="20"/>
                          <w:szCs w:val="20"/>
                        </w:rPr>
                        <w:t xml:space="preserve"> Annual Car Show. Come and enjoy the Antiques, Classics and Moderns. </w:t>
                      </w:r>
                    </w:p>
                    <w:p w:rsidR="000A59E3" w:rsidRPr="006900BF" w:rsidRDefault="00F10AD4" w:rsidP="000A59E3">
                      <w:pPr>
                        <w:jc w:val="center"/>
                        <w:rPr>
                          <w:rFonts w:ascii="Verdana" w:hAnsi="Verdana"/>
                          <w:b/>
                          <w:sz w:val="20"/>
                          <w:szCs w:val="20"/>
                        </w:rPr>
                      </w:pPr>
                      <w:r w:rsidRPr="006900BF">
                        <w:rPr>
                          <w:rFonts w:ascii="Verdana" w:hAnsi="Verdana"/>
                          <w:b/>
                          <w:sz w:val="20"/>
                          <w:szCs w:val="20"/>
                        </w:rPr>
                        <w:t>See you on the 4</w:t>
                      </w:r>
                      <w:r w:rsidRPr="006900BF">
                        <w:rPr>
                          <w:rFonts w:ascii="Verdana" w:hAnsi="Verdana"/>
                          <w:b/>
                          <w:sz w:val="20"/>
                          <w:szCs w:val="20"/>
                          <w:vertAlign w:val="superscript"/>
                        </w:rPr>
                        <w:t>th</w:t>
                      </w:r>
                      <w:r w:rsidRPr="006900BF">
                        <w:rPr>
                          <w:rFonts w:ascii="Verdana" w:hAnsi="Verdana"/>
                          <w:b/>
                          <w:sz w:val="20"/>
                          <w:szCs w:val="20"/>
                        </w:rPr>
                        <w:t>!!!</w:t>
                      </w:r>
                      <w:r w:rsidR="0038735A" w:rsidRPr="006900BF">
                        <w:rPr>
                          <w:rFonts w:ascii="Verdana" w:hAnsi="Verdana"/>
                          <w:b/>
                          <w:sz w:val="20"/>
                          <w:szCs w:val="20"/>
                        </w:rPr>
                        <w:t xml:space="preserve"> </w:t>
                      </w:r>
                      <w:r w:rsidR="000A59E3" w:rsidRPr="006900BF">
                        <w:rPr>
                          <w:rFonts w:ascii="Verdana" w:hAnsi="Verdana"/>
                          <w:b/>
                          <w:sz w:val="20"/>
                          <w:szCs w:val="20"/>
                        </w:rPr>
                        <w:t xml:space="preserve"> </w:t>
                      </w:r>
                    </w:p>
                  </w:txbxContent>
                </v:textbox>
                <w10:wrap type="square" anchorx="page"/>
              </v:shape>
            </w:pict>
          </mc:Fallback>
        </mc:AlternateContent>
      </w:r>
      <w:r w:rsidR="00385DCE">
        <w:rPr>
          <w:noProof/>
        </w:rPr>
        <mc:AlternateContent>
          <mc:Choice Requires="wps">
            <w:drawing>
              <wp:anchor distT="0" distB="0" distL="114300" distR="114300" simplePos="0" relativeHeight="251643392" behindDoc="0" locked="0" layoutInCell="1" allowOverlap="1" wp14:anchorId="21978454" wp14:editId="4CBC5704">
                <wp:simplePos x="0" y="0"/>
                <wp:positionH relativeFrom="page">
                  <wp:posOffset>4210050</wp:posOffset>
                </wp:positionH>
                <wp:positionV relativeFrom="page">
                  <wp:posOffset>1485900</wp:posOffset>
                </wp:positionV>
                <wp:extent cx="3514725" cy="1285875"/>
                <wp:effectExtent l="0" t="0" r="9525" b="9525"/>
                <wp:wrapNone/>
                <wp:docPr id="31"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488" w:rsidRPr="00151F0B" w:rsidRDefault="00904C02" w:rsidP="00385DCE">
                            <w:pPr>
                              <w:pStyle w:val="BodyText"/>
                              <w:spacing w:after="0" w:line="160" w:lineRule="atLeast"/>
                              <w:jc w:val="center"/>
                            </w:pPr>
                            <w:r w:rsidRPr="000A59E3">
                              <w:rPr>
                                <w:noProof/>
                              </w:rPr>
                              <w:drawing>
                                <wp:inline distT="0" distB="0" distL="0" distR="0" wp14:anchorId="1843F1CF" wp14:editId="01A05963">
                                  <wp:extent cx="2895600" cy="13239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0" cy="13239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78454" id="Text Box 479" o:spid="_x0000_s1031" type="#_x0000_t202" style="position:absolute;margin-left:331.5pt;margin-top:117pt;width:276.75pt;height:101.2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XRsw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" filled="f" stroked="f">
                <v:textbox inset="0,0,0,0">
                  <w:txbxContent>
                    <w:p w:rsidR="00FD3488" w:rsidRPr="00151F0B" w:rsidRDefault="00904C02" w:rsidP="00385DCE">
                      <w:pPr>
                        <w:pStyle w:val="BodyText"/>
                        <w:spacing w:after="0" w:line="160" w:lineRule="atLeast"/>
                        <w:jc w:val="center"/>
                      </w:pPr>
                      <w:r w:rsidRPr="000A59E3">
                        <w:rPr>
                          <w:noProof/>
                        </w:rPr>
                        <w:drawing>
                          <wp:inline distT="0" distB="0" distL="0" distR="0" wp14:anchorId="1843F1CF" wp14:editId="01A05963">
                            <wp:extent cx="2895600" cy="13239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0" cy="1323975"/>
                                    </a:xfrm>
                                    <a:prstGeom prst="rect">
                                      <a:avLst/>
                                    </a:prstGeom>
                                    <a:noFill/>
                                    <a:ln>
                                      <a:noFill/>
                                    </a:ln>
                                  </pic:spPr>
                                </pic:pic>
                              </a:graphicData>
                            </a:graphic>
                          </wp:inline>
                        </w:drawing>
                      </w:r>
                    </w:p>
                  </w:txbxContent>
                </v:textbox>
                <w10:wrap anchorx="page" anchory="page"/>
              </v:shape>
            </w:pict>
          </mc:Fallback>
        </mc:AlternateContent>
      </w:r>
      <w:r w:rsidR="00E44DF9">
        <w:rPr>
          <w:noProof/>
        </w:rPr>
        <mc:AlternateContent>
          <mc:Choice Requires="wps">
            <w:drawing>
              <wp:anchor distT="0" distB="0" distL="114300" distR="114300" simplePos="0" relativeHeight="251660800" behindDoc="0" locked="0" layoutInCell="1" allowOverlap="1" wp14:anchorId="0B75D931" wp14:editId="4319DB68">
                <wp:simplePos x="0" y="0"/>
                <wp:positionH relativeFrom="page">
                  <wp:posOffset>168910</wp:posOffset>
                </wp:positionH>
                <wp:positionV relativeFrom="page">
                  <wp:posOffset>2705100</wp:posOffset>
                </wp:positionV>
                <wp:extent cx="3092450" cy="381000"/>
                <wp:effectExtent l="0" t="0" r="12700" b="0"/>
                <wp:wrapNone/>
                <wp:docPr id="35"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6EA1" w:rsidRPr="001A2D4D" w:rsidRDefault="003F104C" w:rsidP="005C6EA1">
                            <w:pPr>
                              <w:pStyle w:val="Heading1"/>
                              <w:jc w:val="center"/>
                              <w:rPr>
                                <w:color w:val="auto"/>
                              </w:rPr>
                            </w:pPr>
                            <w:r>
                              <w:rPr>
                                <w:color w:val="auto"/>
                              </w:rPr>
                              <w:t>Upcoming Events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5D931" id="Text Box 523" o:spid="_x0000_s1032" type="#_x0000_t202" style="position:absolute;margin-left:13.3pt;margin-top:213pt;width:243.5pt;height:30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" filled="f" stroked="f">
                <v:textbox inset="0,0,0,0">
                  <w:txbxContent>
                    <w:p w:rsidR="005C6EA1" w:rsidRPr="001A2D4D" w:rsidRDefault="003F104C" w:rsidP="005C6EA1">
                      <w:pPr>
                        <w:pStyle w:val="Heading1"/>
                        <w:jc w:val="center"/>
                        <w:rPr>
                          <w:color w:val="auto"/>
                        </w:rPr>
                      </w:pPr>
                      <w:r>
                        <w:rPr>
                          <w:color w:val="auto"/>
                        </w:rPr>
                        <w:t>Upcoming Events</w:t>
                      </w:r>
                    </w:p>
                  </w:txbxContent>
                </v:textbox>
                <w10:wrap anchorx="page" anchory="page"/>
              </v:shape>
            </w:pict>
          </mc:Fallback>
        </mc:AlternateContent>
      </w:r>
      <w:r w:rsidR="006D691A">
        <w:rPr>
          <w:noProof/>
        </w:rPr>
        <mc:AlternateContent>
          <mc:Choice Requires="wps">
            <w:drawing>
              <wp:anchor distT="45720" distB="45720" distL="114300" distR="114300" simplePos="0" relativeHeight="251689472" behindDoc="0" locked="0" layoutInCell="1" allowOverlap="1">
                <wp:simplePos x="0" y="0"/>
                <wp:positionH relativeFrom="margin">
                  <wp:posOffset>1695450</wp:posOffset>
                </wp:positionH>
                <wp:positionV relativeFrom="paragraph">
                  <wp:posOffset>971550</wp:posOffset>
                </wp:positionV>
                <wp:extent cx="1209675" cy="133350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333500"/>
                        </a:xfrm>
                        <a:prstGeom prst="rect">
                          <a:avLst/>
                        </a:prstGeom>
                        <a:noFill/>
                        <a:ln w="9525">
                          <a:noFill/>
                          <a:miter lim="800000"/>
                          <a:headEnd/>
                          <a:tailEnd/>
                        </a:ln>
                      </wps:spPr>
                      <wps:txbx>
                        <w:txbxContent>
                          <w:p w:rsidR="002B0751" w:rsidRDefault="002B0751">
                            <w:r>
                              <w:rPr>
                                <w:noProof/>
                              </w:rPr>
                              <w:drawing>
                                <wp:inline distT="0" distB="0" distL="0" distR="0">
                                  <wp:extent cx="971550" cy="1138555"/>
                                  <wp:effectExtent l="0" t="0" r="0" b="444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vday1[2].gif"/>
                                          <pic:cNvPicPr/>
                                        </pic:nvPicPr>
                                        <pic:blipFill>
                                          <a:blip r:embed="rId14">
                                            <a:extLst>
                                              <a:ext uri="{28A0092B-C50C-407E-A947-70E740481C1C}">
                                                <a14:useLocalDpi xmlns:a14="http://schemas.microsoft.com/office/drawing/2010/main" val="0"/>
                                              </a:ext>
                                            </a:extLst>
                                          </a:blip>
                                          <a:stretch>
                                            <a:fillRect/>
                                          </a:stretch>
                                        </pic:blipFill>
                                        <pic:spPr>
                                          <a:xfrm>
                                            <a:off x="0" y="0"/>
                                            <a:ext cx="971550" cy="113855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33.5pt;margin-top:76.5pt;width:95.25pt;height:105pt;z-index:251689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" filled="f" stroked="f">
                <v:textbox>
                  <w:txbxContent>
                    <w:p w:rsidR="002B0751" w:rsidRDefault="002B0751">
                      <w:r>
                        <w:rPr>
                          <w:noProof/>
                        </w:rPr>
                        <w:drawing>
                          <wp:inline distT="0" distB="0" distL="0" distR="0">
                            <wp:extent cx="971550" cy="1138555"/>
                            <wp:effectExtent l="0" t="0" r="0" b="444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vday1[2].gif"/>
                                    <pic:cNvPicPr/>
                                  </pic:nvPicPr>
                                  <pic:blipFill>
                                    <a:blip r:embed="rId15">
                                      <a:extLst>
                                        <a:ext uri="{28A0092B-C50C-407E-A947-70E740481C1C}">
                                          <a14:useLocalDpi xmlns:a14="http://schemas.microsoft.com/office/drawing/2010/main" val="0"/>
                                        </a:ext>
                                      </a:extLst>
                                    </a:blip>
                                    <a:stretch>
                                      <a:fillRect/>
                                    </a:stretch>
                                  </pic:blipFill>
                                  <pic:spPr>
                                    <a:xfrm>
                                      <a:off x="0" y="0"/>
                                      <a:ext cx="971550" cy="1138555"/>
                                    </a:xfrm>
                                    <a:prstGeom prst="rect">
                                      <a:avLst/>
                                    </a:prstGeom>
                                  </pic:spPr>
                                </pic:pic>
                              </a:graphicData>
                            </a:graphic>
                          </wp:inline>
                        </w:drawing>
                      </w:r>
                    </w:p>
                  </w:txbxContent>
                </v:textbox>
                <w10:wrap type="square" anchorx="margin"/>
              </v:shape>
            </w:pict>
          </mc:Fallback>
        </mc:AlternateContent>
      </w:r>
      <w:r w:rsidR="00076FAC">
        <w:rPr>
          <w:noProof/>
        </w:rPr>
        <mc:AlternateContent>
          <mc:Choice Requires="wps">
            <w:drawing>
              <wp:anchor distT="0" distB="0" distL="114300" distR="114300" simplePos="0" relativeHeight="251640320" behindDoc="0" locked="0" layoutInCell="1" allowOverlap="1" wp14:anchorId="1194A416" wp14:editId="0E67AD06">
                <wp:simplePos x="0" y="0"/>
                <wp:positionH relativeFrom="page">
                  <wp:align>right</wp:align>
                </wp:positionH>
                <wp:positionV relativeFrom="page">
                  <wp:posOffset>981075</wp:posOffset>
                </wp:positionV>
                <wp:extent cx="7705725" cy="438150"/>
                <wp:effectExtent l="0" t="0" r="9525"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2258A7" w:rsidRDefault="00DB0DC3" w:rsidP="00236FD0">
                            <w:pPr>
                              <w:pStyle w:val="Masthead"/>
                              <w:rPr>
                                <w:color w:val="auto"/>
                                <w:sz w:val="54"/>
                                <w:szCs w:val="54"/>
                              </w:rPr>
                            </w:pPr>
                            <w:r w:rsidRPr="002258A7">
                              <w:rPr>
                                <w:color w:val="auto"/>
                                <w:sz w:val="54"/>
                                <w:szCs w:val="54"/>
                              </w:rPr>
                              <w:t>SNOW HILL ELEMENTARY</w:t>
                            </w:r>
                            <w:r w:rsidR="00707CFF" w:rsidRPr="002258A7">
                              <w:rPr>
                                <w:color w:val="auto"/>
                                <w:sz w:val="54"/>
                                <w:szCs w:val="54"/>
                              </w:rPr>
                              <w:t xml:space="preserve"> NEWS</w:t>
                            </w:r>
                            <w:r w:rsidR="00144343" w:rsidRPr="002258A7">
                              <w:rPr>
                                <w:color w:val="auto"/>
                                <w:sz w:val="54"/>
                                <w:szCs w:val="5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4A416" id="Text Box 13" o:spid="_x0000_s1034" type="#_x0000_t202" style="position:absolute;margin-left:555.55pt;margin-top:77.25pt;width:606.75pt;height:34.5pt;z-index:25164032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" filled="f" stroked="f" strokecolor="white">
                <v:textbox inset="0,0,0,0">
                  <w:txbxContent>
                    <w:p w:rsidR="005B7866" w:rsidRPr="002258A7" w:rsidRDefault="00DB0DC3" w:rsidP="00236FD0">
                      <w:pPr>
                        <w:pStyle w:val="Masthead"/>
                        <w:rPr>
                          <w:color w:val="auto"/>
                          <w:sz w:val="54"/>
                          <w:szCs w:val="54"/>
                        </w:rPr>
                      </w:pPr>
                      <w:r w:rsidRPr="002258A7">
                        <w:rPr>
                          <w:color w:val="auto"/>
                          <w:sz w:val="54"/>
                          <w:szCs w:val="54"/>
                        </w:rPr>
                        <w:t>SNOW HILL ELEMENTARY</w:t>
                      </w:r>
                      <w:r w:rsidR="00707CFF" w:rsidRPr="002258A7">
                        <w:rPr>
                          <w:color w:val="auto"/>
                          <w:sz w:val="54"/>
                          <w:szCs w:val="54"/>
                        </w:rPr>
                        <w:t xml:space="preserve"> NEWS</w:t>
                      </w:r>
                      <w:r w:rsidR="00144343" w:rsidRPr="002258A7">
                        <w:rPr>
                          <w:color w:val="auto"/>
                          <w:sz w:val="54"/>
                          <w:szCs w:val="54"/>
                        </w:rPr>
                        <w:t xml:space="preserve"> </w:t>
                      </w:r>
                    </w:p>
                  </w:txbxContent>
                </v:textbox>
                <w10:wrap anchorx="page" anchory="page"/>
              </v:shape>
            </w:pict>
          </mc:Fallback>
        </mc:AlternateContent>
      </w:r>
      <w:r w:rsidR="00076FAC">
        <w:rPr>
          <w:noProof/>
        </w:rPr>
        <mc:AlternateContent>
          <mc:Choice Requires="wps">
            <w:drawing>
              <wp:anchor distT="45720" distB="45720" distL="114300" distR="114300" simplePos="0" relativeHeight="251695616" behindDoc="0" locked="0" layoutInCell="1" allowOverlap="1">
                <wp:simplePos x="0" y="0"/>
                <wp:positionH relativeFrom="column">
                  <wp:align>center</wp:align>
                </wp:positionH>
                <wp:positionV relativeFrom="paragraph">
                  <wp:posOffset>182880</wp:posOffset>
                </wp:positionV>
                <wp:extent cx="2360930" cy="1404620"/>
                <wp:effectExtent l="0" t="0" r="0"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076FAC" w:rsidRDefault="00076FA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margin-left:0;margin-top:14.4pt;width:185.9pt;height:110.6pt;z-index:251695616;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" filled="f" stroked="f">
                <v:textbox style="mso-fit-shape-to-text:t">
                  <w:txbxContent>
                    <w:p w:rsidR="00076FAC" w:rsidRDefault="00076FAC"/>
                  </w:txbxContent>
                </v:textbox>
                <w10:wrap type="square"/>
              </v:shape>
            </w:pict>
          </mc:Fallback>
        </mc:AlternateContent>
      </w:r>
      <w:r w:rsidR="002B0751">
        <w:rPr>
          <w:noProof/>
        </w:rPr>
        <mc:AlternateContent>
          <mc:Choice Requires="wps">
            <w:drawing>
              <wp:anchor distT="45720" distB="45720" distL="114300" distR="114300" simplePos="0" relativeHeight="251687424" behindDoc="0" locked="0" layoutInCell="1" allowOverlap="1">
                <wp:simplePos x="0" y="0"/>
                <wp:positionH relativeFrom="column">
                  <wp:posOffset>-895350</wp:posOffset>
                </wp:positionH>
                <wp:positionV relativeFrom="paragraph">
                  <wp:posOffset>1419225</wp:posOffset>
                </wp:positionV>
                <wp:extent cx="2743200"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4620"/>
                        </a:xfrm>
                        <a:prstGeom prst="rect">
                          <a:avLst/>
                        </a:prstGeom>
                        <a:noFill/>
                        <a:ln w="9525">
                          <a:noFill/>
                          <a:miter lim="800000"/>
                          <a:headEnd/>
                          <a:tailEnd/>
                        </a:ln>
                      </wps:spPr>
                      <wps:txbx>
                        <w:txbxContent>
                          <w:p w:rsidR="002B0751" w:rsidRPr="00237BB2" w:rsidRDefault="002B0751" w:rsidP="002B0751">
                            <w:pPr>
                              <w:jc w:val="center"/>
                              <w:rPr>
                                <w:rFonts w:ascii="Verdana" w:hAnsi="Verdana"/>
                                <w:sz w:val="20"/>
                                <w:szCs w:val="20"/>
                              </w:rPr>
                            </w:pPr>
                            <w:r w:rsidRPr="00237BB2">
                              <w:rPr>
                                <w:rFonts w:ascii="Verdana" w:hAnsi="Verdana"/>
                                <w:sz w:val="20"/>
                                <w:szCs w:val="20"/>
                              </w:rPr>
                              <w:t xml:space="preserve">We would like to invite all veterans to our flag ceremony on Friday, November </w:t>
                            </w:r>
                            <w:r>
                              <w:rPr>
                                <w:rFonts w:ascii="Verdana" w:hAnsi="Verdana"/>
                                <w:sz w:val="20"/>
                                <w:szCs w:val="20"/>
                              </w:rPr>
                              <w:t>10</w:t>
                            </w:r>
                            <w:r w:rsidRPr="00237BB2">
                              <w:rPr>
                                <w:rFonts w:ascii="Verdana" w:hAnsi="Verdana"/>
                                <w:sz w:val="20"/>
                                <w:szCs w:val="20"/>
                                <w:vertAlign w:val="superscript"/>
                              </w:rPr>
                              <w:t>th</w:t>
                            </w:r>
                            <w:r w:rsidRPr="00237BB2">
                              <w:rPr>
                                <w:rFonts w:ascii="Verdana" w:hAnsi="Verdana"/>
                                <w:sz w:val="20"/>
                                <w:szCs w:val="20"/>
                              </w:rPr>
                              <w:t xml:space="preserve"> at 8:30</w:t>
                            </w:r>
                            <w:r>
                              <w:rPr>
                                <w:rFonts w:ascii="Verdana" w:hAnsi="Verdana"/>
                                <w:sz w:val="20"/>
                                <w:szCs w:val="20"/>
                              </w:rPr>
                              <w:t>am</w:t>
                            </w:r>
                            <w:r w:rsidRPr="00237BB2">
                              <w:rPr>
                                <w:rFonts w:ascii="Verdana" w:hAnsi="Verdana"/>
                                <w:sz w:val="20"/>
                                <w:szCs w:val="20"/>
                              </w:rPr>
                              <w:t>. Please join us!!!</w:t>
                            </w:r>
                          </w:p>
                          <w:p w:rsidR="002B0751" w:rsidRDefault="002B075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70.5pt;margin-top:111.75pt;width:3in;height:110.6pt;z-index:251687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" filled="f" stroked="f">
                <v:textbox style="mso-fit-shape-to-text:t">
                  <w:txbxContent>
                    <w:p w:rsidR="002B0751" w:rsidRPr="00237BB2" w:rsidRDefault="002B0751" w:rsidP="002B0751">
                      <w:pPr>
                        <w:jc w:val="center"/>
                        <w:rPr>
                          <w:rFonts w:ascii="Verdana" w:hAnsi="Verdana"/>
                          <w:sz w:val="20"/>
                          <w:szCs w:val="20"/>
                        </w:rPr>
                      </w:pPr>
                      <w:r w:rsidRPr="00237BB2">
                        <w:rPr>
                          <w:rFonts w:ascii="Verdana" w:hAnsi="Verdana"/>
                          <w:sz w:val="20"/>
                          <w:szCs w:val="20"/>
                        </w:rPr>
                        <w:t xml:space="preserve">We would like to invite all veterans to our flag ceremony on Friday, November </w:t>
                      </w:r>
                      <w:r>
                        <w:rPr>
                          <w:rFonts w:ascii="Verdana" w:hAnsi="Verdana"/>
                          <w:sz w:val="20"/>
                          <w:szCs w:val="20"/>
                        </w:rPr>
                        <w:t>10</w:t>
                      </w:r>
                      <w:r w:rsidRPr="00237BB2">
                        <w:rPr>
                          <w:rFonts w:ascii="Verdana" w:hAnsi="Verdana"/>
                          <w:sz w:val="20"/>
                          <w:szCs w:val="20"/>
                          <w:vertAlign w:val="superscript"/>
                        </w:rPr>
                        <w:t>th</w:t>
                      </w:r>
                      <w:r w:rsidRPr="00237BB2">
                        <w:rPr>
                          <w:rFonts w:ascii="Verdana" w:hAnsi="Verdana"/>
                          <w:sz w:val="20"/>
                          <w:szCs w:val="20"/>
                        </w:rPr>
                        <w:t xml:space="preserve"> at 8:30</w:t>
                      </w:r>
                      <w:r>
                        <w:rPr>
                          <w:rFonts w:ascii="Verdana" w:hAnsi="Verdana"/>
                          <w:sz w:val="20"/>
                          <w:szCs w:val="20"/>
                        </w:rPr>
                        <w:t>am</w:t>
                      </w:r>
                      <w:r w:rsidRPr="00237BB2">
                        <w:rPr>
                          <w:rFonts w:ascii="Verdana" w:hAnsi="Verdana"/>
                          <w:sz w:val="20"/>
                          <w:szCs w:val="20"/>
                        </w:rPr>
                        <w:t>. Please join us!!!</w:t>
                      </w:r>
                    </w:p>
                    <w:p w:rsidR="002B0751" w:rsidRDefault="002B0751"/>
                  </w:txbxContent>
                </v:textbox>
                <w10:wrap type="square"/>
              </v:shape>
            </w:pict>
          </mc:Fallback>
        </mc:AlternateContent>
      </w:r>
      <w:r w:rsidR="00950E62">
        <w:rPr>
          <w:noProof/>
        </w:rPr>
        <mc:AlternateContent>
          <mc:Choice Requires="wps">
            <w:drawing>
              <wp:anchor distT="0" distB="0" distL="114300" distR="114300" simplePos="0" relativeHeight="251670016" behindDoc="0" locked="0" layoutInCell="1" allowOverlap="1" wp14:anchorId="5EB564A5" wp14:editId="6FE2EAED">
                <wp:simplePos x="0" y="0"/>
                <wp:positionH relativeFrom="column">
                  <wp:posOffset>-1019175</wp:posOffset>
                </wp:positionH>
                <wp:positionV relativeFrom="paragraph">
                  <wp:posOffset>1057275</wp:posOffset>
                </wp:positionV>
                <wp:extent cx="3276600" cy="485775"/>
                <wp:effectExtent l="0" t="0" r="0" b="9525"/>
                <wp:wrapNone/>
                <wp:docPr id="36"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4C02" w:rsidRPr="00237BB2" w:rsidRDefault="00904C02" w:rsidP="00904C02">
                            <w:pPr>
                              <w:jc w:val="center"/>
                              <w:rPr>
                                <w:rFonts w:ascii="Comic Sans MS" w:hAnsi="Comic Sans MS"/>
                                <w:b/>
                                <w:sz w:val="36"/>
                                <w:szCs w:val="36"/>
                              </w:rPr>
                            </w:pPr>
                            <w:r w:rsidRPr="00237BB2">
                              <w:rPr>
                                <w:rFonts w:ascii="Comic Sans MS" w:hAnsi="Comic Sans MS"/>
                                <w:b/>
                                <w:sz w:val="36"/>
                                <w:szCs w:val="36"/>
                              </w:rPr>
                              <w:t>Flag Ceremony</w:t>
                            </w:r>
                          </w:p>
                          <w:p w:rsidR="00904C02" w:rsidRPr="00237BB2" w:rsidRDefault="00904C02" w:rsidP="00904C02">
                            <w:pPr>
                              <w:rPr>
                                <w:sz w:val="16"/>
                                <w:szCs w:val="16"/>
                              </w:rPr>
                            </w:pPr>
                          </w:p>
                          <w:p w:rsidR="003372F5" w:rsidRPr="003372F5" w:rsidRDefault="003372F5" w:rsidP="00991472">
                            <w:pPr>
                              <w:jc w:val="center"/>
                              <w:rPr>
                                <w:rFonts w:ascii="Verdana" w:hAnsi="Verdan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B564A5" id="Text Box 553" o:spid="_x0000_s1037" type="#_x0000_t202" style="position:absolute;margin-left:-80.25pt;margin-top:83.25pt;width:258pt;height:3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" stroked="f">
                <v:textbox>
                  <w:txbxContent>
                    <w:p w:rsidR="00904C02" w:rsidRPr="00237BB2" w:rsidRDefault="00904C02" w:rsidP="00904C02">
                      <w:pPr>
                        <w:jc w:val="center"/>
                        <w:rPr>
                          <w:rFonts w:ascii="Comic Sans MS" w:hAnsi="Comic Sans MS"/>
                          <w:b/>
                          <w:sz w:val="36"/>
                          <w:szCs w:val="36"/>
                        </w:rPr>
                      </w:pPr>
                      <w:r w:rsidRPr="00237BB2">
                        <w:rPr>
                          <w:rFonts w:ascii="Comic Sans MS" w:hAnsi="Comic Sans MS"/>
                          <w:b/>
                          <w:sz w:val="36"/>
                          <w:szCs w:val="36"/>
                        </w:rPr>
                        <w:t>Flag Ceremony</w:t>
                      </w:r>
                    </w:p>
                    <w:p w:rsidR="00904C02" w:rsidRPr="00237BB2" w:rsidRDefault="00904C02" w:rsidP="00904C02">
                      <w:pPr>
                        <w:rPr>
                          <w:sz w:val="16"/>
                          <w:szCs w:val="16"/>
                        </w:rPr>
                      </w:pPr>
                    </w:p>
                    <w:p w:rsidR="003372F5" w:rsidRPr="003372F5" w:rsidRDefault="003372F5" w:rsidP="00991472">
                      <w:pPr>
                        <w:jc w:val="center"/>
                        <w:rPr>
                          <w:rFonts w:ascii="Verdana" w:hAnsi="Verdana"/>
                          <w:sz w:val="20"/>
                          <w:szCs w:val="20"/>
                        </w:rPr>
                      </w:pPr>
                    </w:p>
                  </w:txbxContent>
                </v:textbox>
              </v:shape>
            </w:pict>
          </mc:Fallback>
        </mc:AlternateContent>
      </w:r>
      <w:r w:rsidR="002553B3">
        <w:rPr>
          <w:noProof/>
        </w:rPr>
        <mc:AlternateContent>
          <mc:Choice Requires="wps">
            <w:drawing>
              <wp:anchor distT="0" distB="0" distL="114300" distR="114300" simplePos="0" relativeHeight="251641344" behindDoc="0" locked="0" layoutInCell="1" allowOverlap="1" wp14:anchorId="2273E923" wp14:editId="53C3976A">
                <wp:simplePos x="0" y="0"/>
                <wp:positionH relativeFrom="margin">
                  <wp:posOffset>-200025</wp:posOffset>
                </wp:positionH>
                <wp:positionV relativeFrom="page">
                  <wp:posOffset>1409700</wp:posOffset>
                </wp:positionV>
                <wp:extent cx="3139440" cy="209550"/>
                <wp:effectExtent l="0" t="0" r="3810" b="0"/>
                <wp:wrapNone/>
                <wp:docPr id="27"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29E" w:rsidRPr="0035229E" w:rsidRDefault="0080354C" w:rsidP="0035229E">
                            <w:pPr>
                              <w:pStyle w:val="Heading1"/>
                              <w:rPr>
                                <w:color w:val="auto"/>
                                <w:sz w:val="20"/>
                                <w:szCs w:val="20"/>
                              </w:rPr>
                            </w:pPr>
                            <w:r>
                              <w:rPr>
                                <w:color w:val="auto"/>
                                <w:sz w:val="20"/>
                                <w:szCs w:val="20"/>
                              </w:rPr>
                              <w:t xml:space="preserve">October </w:t>
                            </w:r>
                            <w:r w:rsidR="00904C02">
                              <w:rPr>
                                <w:color w:val="auto"/>
                                <w:sz w:val="20"/>
                                <w:szCs w:val="20"/>
                              </w:rPr>
                              <w:t>31</w:t>
                            </w:r>
                            <w:r w:rsidR="00B83FE9">
                              <w:rPr>
                                <w:color w:val="auto"/>
                                <w:sz w:val="20"/>
                                <w:szCs w:val="20"/>
                              </w:rPr>
                              <w:t xml:space="preserve">, </w:t>
                            </w:r>
                            <w:r w:rsidR="00904C02">
                              <w:rPr>
                                <w:color w:val="auto"/>
                                <w:sz w:val="20"/>
                                <w:szCs w:val="20"/>
                              </w:rPr>
                              <w:t>2017</w:t>
                            </w:r>
                            <w:r w:rsidR="0035229E" w:rsidRPr="0035229E">
                              <w:rPr>
                                <w:color w:val="auto"/>
                                <w:sz w:val="20"/>
                                <w:szCs w:val="20"/>
                              </w:rPr>
                              <w:tab/>
                              <w:t xml:space="preserve">    Volume </w:t>
                            </w:r>
                            <w:r>
                              <w:rPr>
                                <w:color w:val="auto"/>
                                <w:sz w:val="20"/>
                                <w:szCs w:val="20"/>
                              </w:rPr>
                              <w:t>3</w:t>
                            </w:r>
                            <w:r w:rsidR="0035229E" w:rsidRPr="0035229E">
                              <w:rPr>
                                <w:color w:val="auto"/>
                                <w:sz w:val="20"/>
                                <w:szCs w:val="20"/>
                              </w:rPr>
                              <w:t xml:space="preserve">, Issue </w:t>
                            </w:r>
                            <w:r w:rsidR="00625C9E">
                              <w:rPr>
                                <w:color w:val="auto"/>
                                <w:sz w:val="20"/>
                                <w:szCs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3E923" id="Text Box 463" o:spid="_x0000_s1038" type="#_x0000_t202" style="position:absolute;margin-left:-15.75pt;margin-top:111pt;width:247.2pt;height:16.5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" filled="f" stroked="f">
                <v:textbox inset="0,0,0,0">
                  <w:txbxContent>
                    <w:p w:rsidR="0035229E" w:rsidRPr="0035229E" w:rsidRDefault="0080354C" w:rsidP="0035229E">
                      <w:pPr>
                        <w:pStyle w:val="Heading1"/>
                        <w:rPr>
                          <w:color w:val="auto"/>
                          <w:sz w:val="20"/>
                          <w:szCs w:val="20"/>
                        </w:rPr>
                      </w:pPr>
                      <w:r>
                        <w:rPr>
                          <w:color w:val="auto"/>
                          <w:sz w:val="20"/>
                          <w:szCs w:val="20"/>
                        </w:rPr>
                        <w:t xml:space="preserve">October </w:t>
                      </w:r>
                      <w:r w:rsidR="00904C02">
                        <w:rPr>
                          <w:color w:val="auto"/>
                          <w:sz w:val="20"/>
                          <w:szCs w:val="20"/>
                        </w:rPr>
                        <w:t>31</w:t>
                      </w:r>
                      <w:r w:rsidR="00B83FE9">
                        <w:rPr>
                          <w:color w:val="auto"/>
                          <w:sz w:val="20"/>
                          <w:szCs w:val="20"/>
                        </w:rPr>
                        <w:t xml:space="preserve">, </w:t>
                      </w:r>
                      <w:r w:rsidR="00904C02">
                        <w:rPr>
                          <w:color w:val="auto"/>
                          <w:sz w:val="20"/>
                          <w:szCs w:val="20"/>
                        </w:rPr>
                        <w:t>2017</w:t>
                      </w:r>
                      <w:r w:rsidR="0035229E" w:rsidRPr="0035229E">
                        <w:rPr>
                          <w:color w:val="auto"/>
                          <w:sz w:val="20"/>
                          <w:szCs w:val="20"/>
                        </w:rPr>
                        <w:tab/>
                        <w:t xml:space="preserve">    Volume </w:t>
                      </w:r>
                      <w:r>
                        <w:rPr>
                          <w:color w:val="auto"/>
                          <w:sz w:val="20"/>
                          <w:szCs w:val="20"/>
                        </w:rPr>
                        <w:t>3</w:t>
                      </w:r>
                      <w:r w:rsidR="0035229E" w:rsidRPr="0035229E">
                        <w:rPr>
                          <w:color w:val="auto"/>
                          <w:sz w:val="20"/>
                          <w:szCs w:val="20"/>
                        </w:rPr>
                        <w:t xml:space="preserve">, Issue </w:t>
                      </w:r>
                      <w:r w:rsidR="00625C9E">
                        <w:rPr>
                          <w:color w:val="auto"/>
                          <w:sz w:val="20"/>
                          <w:szCs w:val="20"/>
                        </w:rPr>
                        <w:t>1</w:t>
                      </w:r>
                    </w:p>
                  </w:txbxContent>
                </v:textbox>
                <w10:wrap anchorx="margin" anchory="page"/>
              </v:shape>
            </w:pict>
          </mc:Fallback>
        </mc:AlternateContent>
      </w:r>
      <w:r w:rsidR="001E13BC" w:rsidRPr="001E13BC">
        <w:rPr>
          <w:noProof/>
        </w:rPr>
        <mc:AlternateContent>
          <mc:Choice Requires="wps">
            <w:drawing>
              <wp:anchor distT="0" distB="0" distL="114300" distR="114300" simplePos="0" relativeHeight="251683328" behindDoc="0" locked="0" layoutInCell="1" allowOverlap="1" wp14:anchorId="5403EC5F" wp14:editId="358FE5D5">
                <wp:simplePos x="0" y="0"/>
                <wp:positionH relativeFrom="page">
                  <wp:posOffset>304800</wp:posOffset>
                </wp:positionH>
                <wp:positionV relativeFrom="page">
                  <wp:posOffset>266065</wp:posOffset>
                </wp:positionV>
                <wp:extent cx="4057650" cy="619125"/>
                <wp:effectExtent l="0" t="0" r="0" b="9525"/>
                <wp:wrapNone/>
                <wp:docPr id="47"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3BC" w:rsidRPr="001E13BC" w:rsidRDefault="001E13BC" w:rsidP="001E13BC">
                            <w:pPr>
                              <w:pStyle w:val="Heading1"/>
                              <w:jc w:val="center"/>
                              <w:rPr>
                                <w:color w:val="auto"/>
                                <w:sz w:val="70"/>
                                <w:szCs w:val="70"/>
                              </w:rPr>
                            </w:pPr>
                            <w:r w:rsidRPr="001E13BC">
                              <w:rPr>
                                <w:color w:val="auto"/>
                                <w:sz w:val="70"/>
                                <w:szCs w:val="70"/>
                              </w:rPr>
                              <w:t>November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3EC5F" id="Text Box 478" o:spid="_x0000_s1039" type="#_x0000_t202" style="position:absolute;margin-left:24pt;margin-top:20.95pt;width:319.5pt;height:48.7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u3kswIAALQ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" filled="f" stroked="f">
                <v:textbox inset="0,0,0,0">
                  <w:txbxContent>
                    <w:p w:rsidR="001E13BC" w:rsidRPr="001E13BC" w:rsidRDefault="001E13BC" w:rsidP="001E13BC">
                      <w:pPr>
                        <w:pStyle w:val="Heading1"/>
                        <w:jc w:val="center"/>
                        <w:rPr>
                          <w:color w:val="auto"/>
                          <w:sz w:val="70"/>
                          <w:szCs w:val="70"/>
                        </w:rPr>
                      </w:pPr>
                      <w:r w:rsidRPr="001E13BC">
                        <w:rPr>
                          <w:color w:val="auto"/>
                          <w:sz w:val="70"/>
                          <w:szCs w:val="70"/>
                        </w:rPr>
                        <w:t>November</w:t>
                      </w:r>
                    </w:p>
                  </w:txbxContent>
                </v:textbox>
                <w10:wrap anchorx="page" anchory="page"/>
              </v:shape>
            </w:pict>
          </mc:Fallback>
        </mc:AlternateContent>
      </w:r>
      <w:r w:rsidR="001E13BC">
        <w:rPr>
          <w:noProof/>
        </w:rPr>
        <mc:AlternateContent>
          <mc:Choice Requires="wps">
            <w:drawing>
              <wp:anchor distT="45720" distB="45720" distL="114300" distR="114300" simplePos="0" relativeHeight="251681280" behindDoc="0" locked="0" layoutInCell="1" allowOverlap="1" wp14:anchorId="6C70F6BD" wp14:editId="44B6B31C">
                <wp:simplePos x="0" y="0"/>
                <wp:positionH relativeFrom="column">
                  <wp:posOffset>-962025</wp:posOffset>
                </wp:positionH>
                <wp:positionV relativeFrom="page">
                  <wp:posOffset>133350</wp:posOffset>
                </wp:positionV>
                <wp:extent cx="4371975" cy="971550"/>
                <wp:effectExtent l="0" t="0" r="0" b="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971550"/>
                        </a:xfrm>
                        <a:prstGeom prst="rect">
                          <a:avLst/>
                        </a:prstGeom>
                        <a:noFill/>
                        <a:ln w="9525">
                          <a:noFill/>
                          <a:miter lim="800000"/>
                          <a:headEnd/>
                          <a:tailEnd/>
                        </a:ln>
                      </wps:spPr>
                      <wps:txbx>
                        <w:txbxContent>
                          <w:p w:rsidR="002258A7" w:rsidRDefault="001E13BC">
                            <w:r>
                              <w:rPr>
                                <w:noProof/>
                              </w:rPr>
                              <w:drawing>
                                <wp:inline distT="0" distB="0" distL="0" distR="0" wp14:anchorId="4FF99211" wp14:editId="346575C9">
                                  <wp:extent cx="4257675" cy="885825"/>
                                  <wp:effectExtent l="0" t="0" r="9525" b="9525"/>
                                  <wp:docPr id="46" name="Picture 46" descr="C:\Users\eddy_cindy\AppData\Local\Microsoft\Windows\Temporary Internet Files\Content.IE5\WZ1C6GM7\MC9004359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ddy_cindy\AppData\Local\Microsoft\Windows\Temporary Internet Files\Content.IE5\WZ1C6GM7\MC900435965[1].wmf"/>
                                          <pic:cNvPicPr>
                                            <a:picLocks noChangeAspect="1" noChangeArrowheads="1"/>
                                          </pic:cNvPicPr>
                                        </pic:nvPicPr>
                                        <pic:blipFill>
                                          <a:blip r:embed="rId16">
                                            <a:duotone>
                                              <a:schemeClr val="bg2">
                                                <a:shade val="45000"/>
                                                <a:satMod val="135000"/>
                                              </a:schemeClr>
                                              <a:prstClr val="white"/>
                                            </a:duotone>
                                          </a:blip>
                                          <a:srcRect/>
                                          <a:stretch>
                                            <a:fillRect/>
                                          </a:stretch>
                                        </pic:blipFill>
                                        <pic:spPr bwMode="auto">
                                          <a:xfrm>
                                            <a:off x="0" y="0"/>
                                            <a:ext cx="4351829" cy="90541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0F6BD" id="_x0000_s1040" type="#_x0000_t202" style="position:absolute;margin-left:-75.75pt;margin-top:10.5pt;width:344.25pt;height:76.5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" filled="f" stroked="f">
                <v:textbox>
                  <w:txbxContent>
                    <w:p w:rsidR="002258A7" w:rsidRDefault="001E13BC">
                      <w:r>
                        <w:rPr>
                          <w:noProof/>
                        </w:rPr>
                        <w:drawing>
                          <wp:inline distT="0" distB="0" distL="0" distR="0" wp14:anchorId="4FF99211" wp14:editId="346575C9">
                            <wp:extent cx="4257675" cy="885825"/>
                            <wp:effectExtent l="0" t="0" r="9525" b="9525"/>
                            <wp:docPr id="46" name="Picture 46" descr="C:\Users\eddy_cindy\AppData\Local\Microsoft\Windows\Temporary Internet Files\Content.IE5\WZ1C6GM7\MC9004359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ddy_cindy\AppData\Local\Microsoft\Windows\Temporary Internet Files\Content.IE5\WZ1C6GM7\MC900435965[1].wmf"/>
                                    <pic:cNvPicPr>
                                      <a:picLocks noChangeAspect="1" noChangeArrowheads="1"/>
                                    </pic:cNvPicPr>
                                  </pic:nvPicPr>
                                  <pic:blipFill>
                                    <a:blip r:embed="rId17">
                                      <a:duotone>
                                        <a:schemeClr val="bg2">
                                          <a:shade val="45000"/>
                                          <a:satMod val="135000"/>
                                        </a:schemeClr>
                                        <a:prstClr val="white"/>
                                      </a:duotone>
                                    </a:blip>
                                    <a:srcRect/>
                                    <a:stretch>
                                      <a:fillRect/>
                                    </a:stretch>
                                  </pic:blipFill>
                                  <pic:spPr bwMode="auto">
                                    <a:xfrm>
                                      <a:off x="0" y="0"/>
                                      <a:ext cx="4351829" cy="905414"/>
                                    </a:xfrm>
                                    <a:prstGeom prst="rect">
                                      <a:avLst/>
                                    </a:prstGeom>
                                    <a:noFill/>
                                    <a:ln w="9525">
                                      <a:noFill/>
                                      <a:miter lim="800000"/>
                                      <a:headEnd/>
                                      <a:tailEnd/>
                                    </a:ln>
                                  </pic:spPr>
                                </pic:pic>
                              </a:graphicData>
                            </a:graphic>
                          </wp:inline>
                        </w:drawing>
                      </w:r>
                    </w:p>
                  </w:txbxContent>
                </v:textbox>
                <w10:wrap type="square" anchory="page"/>
              </v:shape>
            </w:pict>
          </mc:Fallback>
        </mc:AlternateContent>
      </w:r>
      <w:r w:rsidR="002258A7">
        <w:rPr>
          <w:noProof/>
        </w:rPr>
        <mc:AlternateContent>
          <mc:Choice Requires="wps">
            <w:drawing>
              <wp:anchor distT="0" distB="0" distL="114300" distR="114300" simplePos="0" relativeHeight="251667968" behindDoc="0" locked="0" layoutInCell="1" allowOverlap="1" wp14:anchorId="30021C27" wp14:editId="5BFEDBFC">
                <wp:simplePos x="0" y="0"/>
                <wp:positionH relativeFrom="column">
                  <wp:posOffset>3543300</wp:posOffset>
                </wp:positionH>
                <wp:positionV relativeFrom="paragraph">
                  <wp:posOffset>-457200</wp:posOffset>
                </wp:positionV>
                <wp:extent cx="2733675" cy="752475"/>
                <wp:effectExtent l="19050" t="19050" r="28575" b="28575"/>
                <wp:wrapNone/>
                <wp:docPr id="25"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752475"/>
                        </a:xfrm>
                        <a:prstGeom prst="rect">
                          <a:avLst/>
                        </a:prstGeom>
                        <a:solidFill>
                          <a:srgbClr val="FFFFFF"/>
                        </a:solidFill>
                        <a:ln w="28575">
                          <a:solidFill>
                            <a:schemeClr val="tx1">
                              <a:lumMod val="100000"/>
                              <a:lumOff val="0"/>
                            </a:schemeClr>
                          </a:solidFill>
                          <a:miter lim="800000"/>
                          <a:headEnd/>
                          <a:tailEnd/>
                        </a:ln>
                      </wps:spPr>
                      <wps:txbx>
                        <w:txbxContent>
                          <w:p w:rsidR="00977A39" w:rsidRPr="00977A39" w:rsidRDefault="0080354C" w:rsidP="00A23371">
                            <w:pPr>
                              <w:jc w:val="center"/>
                              <w:rPr>
                                <w:sz w:val="22"/>
                                <w:szCs w:val="22"/>
                              </w:rPr>
                            </w:pPr>
                            <w:r>
                              <w:rPr>
                                <w:sz w:val="22"/>
                                <w:szCs w:val="22"/>
                              </w:rPr>
                              <w:t>Novembe</w:t>
                            </w:r>
                            <w:r w:rsidR="00977A39" w:rsidRPr="00977A39">
                              <w:rPr>
                                <w:sz w:val="22"/>
                                <w:szCs w:val="22"/>
                              </w:rPr>
                              <w:t xml:space="preserve">r- </w:t>
                            </w:r>
                            <w:r>
                              <w:rPr>
                                <w:sz w:val="22"/>
                                <w:szCs w:val="22"/>
                              </w:rPr>
                              <w:t>Perseverance</w:t>
                            </w:r>
                          </w:p>
                          <w:p w:rsidR="00977A39" w:rsidRPr="00977A39" w:rsidRDefault="0080354C" w:rsidP="00A23371">
                            <w:pPr>
                              <w:jc w:val="center"/>
                              <w:rPr>
                                <w:sz w:val="22"/>
                                <w:szCs w:val="22"/>
                              </w:rPr>
                            </w:pPr>
                            <w:r>
                              <w:rPr>
                                <w:sz w:val="22"/>
                                <w:szCs w:val="22"/>
                              </w:rPr>
                              <w:t>Pursuing worthy objectives with determination and patience while exhibiting fortitude when confronted with failure.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021C27" id="Text Box 543" o:spid="_x0000_s1041" type="#_x0000_t202" style="position:absolute;margin-left:279pt;margin-top:-36pt;width:215.25pt;height:59.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" strokecolor="black [3213]" strokeweight="2.25pt">
                <v:textbox>
                  <w:txbxContent>
                    <w:p w:rsidR="00977A39" w:rsidRPr="00977A39" w:rsidRDefault="0080354C" w:rsidP="00A23371">
                      <w:pPr>
                        <w:jc w:val="center"/>
                        <w:rPr>
                          <w:sz w:val="22"/>
                          <w:szCs w:val="22"/>
                        </w:rPr>
                      </w:pPr>
                      <w:r>
                        <w:rPr>
                          <w:sz w:val="22"/>
                          <w:szCs w:val="22"/>
                        </w:rPr>
                        <w:t>Novembe</w:t>
                      </w:r>
                      <w:r w:rsidR="00977A39" w:rsidRPr="00977A39">
                        <w:rPr>
                          <w:sz w:val="22"/>
                          <w:szCs w:val="22"/>
                        </w:rPr>
                        <w:t xml:space="preserve">r- </w:t>
                      </w:r>
                      <w:r>
                        <w:rPr>
                          <w:sz w:val="22"/>
                          <w:szCs w:val="22"/>
                        </w:rPr>
                        <w:t>Perseverance</w:t>
                      </w:r>
                    </w:p>
                    <w:p w:rsidR="00977A39" w:rsidRPr="00977A39" w:rsidRDefault="0080354C" w:rsidP="00A23371">
                      <w:pPr>
                        <w:jc w:val="center"/>
                        <w:rPr>
                          <w:sz w:val="22"/>
                          <w:szCs w:val="22"/>
                        </w:rPr>
                      </w:pPr>
                      <w:r>
                        <w:rPr>
                          <w:sz w:val="22"/>
                          <w:szCs w:val="22"/>
                        </w:rPr>
                        <w:t>Pursuing worthy objectives with determination and patience while exhibiting fortitude when confronted with failure.</w:t>
                      </w:r>
                    </w:p>
                  </w:txbxContent>
                </v:textbox>
              </v:shape>
            </w:pict>
          </mc:Fallback>
        </mc:AlternateContent>
      </w:r>
      <w:r w:rsidR="00642CA8">
        <w:rPr>
          <w:noProof/>
        </w:rPr>
        <mc:AlternateContent>
          <mc:Choice Requires="wps">
            <w:drawing>
              <wp:anchor distT="0" distB="0" distL="114300" distR="114300" simplePos="0" relativeHeight="251646464" behindDoc="0" locked="0" layoutInCell="1" allowOverlap="1">
                <wp:simplePos x="0" y="0"/>
                <wp:positionH relativeFrom="page">
                  <wp:posOffset>492125</wp:posOffset>
                </wp:positionH>
                <wp:positionV relativeFrom="page">
                  <wp:posOffset>12039600</wp:posOffset>
                </wp:positionV>
                <wp:extent cx="3039110" cy="1112520"/>
                <wp:effectExtent l="0" t="0" r="2540" b="1905"/>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110" cy="111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64B4" w:rsidRPr="005C64B4" w:rsidRDefault="005C64B4" w:rsidP="00F06F73">
                            <w:pPr>
                              <w:jc w:val="both"/>
                              <w:rPr>
                                <w:rFonts w:ascii="Verdana" w:hAnsi="Verdana"/>
                                <w:sz w:val="18"/>
                                <w:szCs w:val="18"/>
                              </w:rPr>
                            </w:pPr>
                            <w:r w:rsidRPr="005C64B4">
                              <w:rPr>
                                <w:rFonts w:ascii="Verdana" w:hAnsi="Verdana"/>
                                <w:sz w:val="18"/>
                                <w:szCs w:val="18"/>
                                <w:u w:val="single"/>
                              </w:rPr>
                              <w:t>Just a quick reminder that supply fees are $45.00</w:t>
                            </w:r>
                            <w:r w:rsidRPr="005C64B4">
                              <w:rPr>
                                <w:rFonts w:ascii="Verdana" w:hAnsi="Verdana"/>
                                <w:sz w:val="18"/>
                                <w:szCs w:val="18"/>
                              </w:rPr>
                              <w:t>.  Please send in your fees if you haven’t done so already.  If you would like to send partial payments, you may do so.  All supply fee money stays right here at school and helps to cover items that the county does not provide funding for us.</w:t>
                            </w:r>
                          </w:p>
                          <w:p w:rsidR="000232FF" w:rsidRPr="00607571" w:rsidRDefault="000232FF" w:rsidP="00F06F73">
                            <w:pPr>
                              <w:jc w:val="both"/>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2" type="#_x0000_t202" style="position:absolute;margin-left:38.75pt;margin-top:948pt;width:239.3pt;height:87.6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" filled="f" stroked="f">
                <v:textbox inset="0,0,0,0">
                  <w:txbxContent>
                    <w:p w:rsidR="005C64B4" w:rsidRPr="005C64B4" w:rsidRDefault="005C64B4" w:rsidP="00F06F73">
                      <w:pPr>
                        <w:jc w:val="both"/>
                        <w:rPr>
                          <w:rFonts w:ascii="Verdana" w:hAnsi="Verdana"/>
                          <w:sz w:val="18"/>
                          <w:szCs w:val="18"/>
                        </w:rPr>
                      </w:pPr>
                      <w:r w:rsidRPr="005C64B4">
                        <w:rPr>
                          <w:rFonts w:ascii="Verdana" w:hAnsi="Verdana"/>
                          <w:sz w:val="18"/>
                          <w:szCs w:val="18"/>
                          <w:u w:val="single"/>
                        </w:rPr>
                        <w:t>Just a quick reminder that supply fees are $45.00</w:t>
                      </w:r>
                      <w:r w:rsidRPr="005C64B4">
                        <w:rPr>
                          <w:rFonts w:ascii="Verdana" w:hAnsi="Verdana"/>
                          <w:sz w:val="18"/>
                          <w:szCs w:val="18"/>
                        </w:rPr>
                        <w:t>.  Please send in your fees if you haven’t done so already.  If you would like to send partial payments, you may do so.  All supply fee money stays right here at school and helps to cover items that the county does not provide funding for us.</w:t>
                      </w:r>
                    </w:p>
                    <w:p w:rsidR="000232FF" w:rsidRPr="00607571" w:rsidRDefault="000232FF" w:rsidP="00F06F73">
                      <w:pPr>
                        <w:jc w:val="both"/>
                        <w:rPr>
                          <w:szCs w:val="18"/>
                        </w:rPr>
                      </w:pPr>
                    </w:p>
                  </w:txbxContent>
                </v:textbox>
                <w10:wrap anchorx="page" anchory="page"/>
              </v:shape>
            </w:pict>
          </mc:Fallback>
        </mc:AlternateContent>
      </w:r>
      <w:r w:rsidR="00642CA8">
        <w:rPr>
          <w:noProof/>
        </w:rPr>
        <mc:AlternateContent>
          <mc:Choice Requires="wps">
            <w:drawing>
              <wp:anchor distT="0" distB="0" distL="114300" distR="114300" simplePos="0" relativeHeight="251647488" behindDoc="0" locked="0" layoutInCell="1" allowOverlap="1">
                <wp:simplePos x="0" y="0"/>
                <wp:positionH relativeFrom="page">
                  <wp:posOffset>739775</wp:posOffset>
                </wp:positionH>
                <wp:positionV relativeFrom="page">
                  <wp:posOffset>11710035</wp:posOffset>
                </wp:positionV>
                <wp:extent cx="1578610" cy="361950"/>
                <wp:effectExtent l="0" t="3810" r="0" b="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A17CDA" w:rsidRDefault="005C64B4" w:rsidP="00BA396A">
                            <w:pPr>
                              <w:pStyle w:val="Heading1"/>
                              <w:rPr>
                                <w:color w:val="00B050"/>
                              </w:rPr>
                            </w:pPr>
                            <w:r>
                              <w:rPr>
                                <w:color w:val="00B050"/>
                              </w:rPr>
                              <w:t>School Fees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3" type="#_x0000_t202" style="position:absolute;margin-left:58.25pt;margin-top:922.05pt;width:124.3pt;height:28.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bGntAIAALM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" filled="f" stroked="f">
                <v:textbox inset="0,0,0,0">
                  <w:txbxContent>
                    <w:p w:rsidR="005B7866" w:rsidRPr="00A17CDA" w:rsidRDefault="005C64B4" w:rsidP="00BA396A">
                      <w:pPr>
                        <w:pStyle w:val="Heading1"/>
                        <w:rPr>
                          <w:color w:val="00B050"/>
                        </w:rPr>
                      </w:pPr>
                      <w:r>
                        <w:rPr>
                          <w:color w:val="00B050"/>
                        </w:rPr>
                        <w:t>School Fees</w:t>
                      </w:r>
                    </w:p>
                  </w:txbxContent>
                </v:textbox>
                <w10:wrap anchorx="page" anchory="page"/>
              </v:shape>
            </w:pict>
          </mc:Fallback>
        </mc:AlternateContent>
      </w:r>
      <w:r w:rsidR="00642CA8">
        <w:rPr>
          <w:noProof/>
        </w:rPr>
        <mc:AlternateContent>
          <mc:Choice Requires="wps">
            <w:drawing>
              <wp:anchor distT="0" distB="0" distL="114300" distR="114300" simplePos="0" relativeHeight="251666944" behindDoc="0" locked="0" layoutInCell="1" allowOverlap="1">
                <wp:simplePos x="0" y="0"/>
                <wp:positionH relativeFrom="page">
                  <wp:posOffset>685800</wp:posOffset>
                </wp:positionH>
                <wp:positionV relativeFrom="page">
                  <wp:posOffset>456565</wp:posOffset>
                </wp:positionV>
                <wp:extent cx="69215" cy="175260"/>
                <wp:effectExtent l="0" t="0" r="1270" b="0"/>
                <wp:wrapNone/>
                <wp:docPr id="19"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2B2" w:rsidRPr="008E02B2" w:rsidRDefault="008E02B2" w:rsidP="003743C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44" type="#_x0000_t202" style="position:absolute;margin-left:54pt;margin-top:35.95pt;width:5.45pt;height:13.8pt;z-index:2516669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" filled="f" stroked="f">
                <v:textbox style="mso-fit-shape-to-text:t" inset="0,0,0,0">
                  <w:txbxContent>
                    <w:p w:rsidR="008E02B2" w:rsidRPr="008E02B2" w:rsidRDefault="008E02B2" w:rsidP="003743CF"/>
                  </w:txbxContent>
                </v:textbox>
                <w10:wrap anchorx="page" anchory="page"/>
              </v:shape>
            </w:pict>
          </mc:Fallback>
        </mc:AlternateContent>
      </w:r>
      <w:r w:rsidR="00642CA8">
        <w:rPr>
          <w:noProof/>
        </w:rPr>
        <mc:AlternateContent>
          <mc:Choice Requires="wps">
            <w:drawing>
              <wp:anchor distT="0" distB="0" distL="114300" distR="114300" simplePos="0" relativeHeight="251648512"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1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5" type="#_x0000_t202" style="position:absolute;margin-left:200pt;margin-top:248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NE8MiGxAgAAvAUAAA4A&#10;AAAAAAAAAAAAAAAALgIAAGRycy9lMm9Eb2MueG1sUEsBAi0AFAAGAAgAAAAhANp5VT/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642CA8">
        <w:rPr>
          <w:noProof/>
        </w:rPr>
        <mc:AlternateContent>
          <mc:Choice Requires="wps">
            <w:drawing>
              <wp:anchor distT="0" distB="0" distL="114300" distR="114300" simplePos="0" relativeHeight="251649536"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17"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6" type="#_x0000_t202" style="position:absolute;margin-left:199.2pt;margin-top:519.8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hn9hobECAAC8BQAA&#10;DgAAAAAAAAAAAAAAAAAuAgAAZHJzL2Uyb0RvYy54bWxQSwECLQAUAAYACAAAACEAUDGbx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642CA8">
        <w:rPr>
          <w:noProof/>
        </w:rPr>
        <mc:AlternateContent>
          <mc:Choice Requires="wps">
            <w:drawing>
              <wp:anchor distT="0" distB="0" distL="114300" distR="114300" simplePos="0" relativeHeight="251650560"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4"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7" type="#_x0000_t202" style="position:absolute;margin-left:200pt;margin-top:97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CsOsQ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NGUKw6xAgAAvAUAAA4A&#10;AAAAAAAAAAAAAAAALgIAAGRycy9lMm9Eb2MueG1sUEsBAi0AFAAGAAgAAAAhAKs+KOf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642CA8">
        <w:rPr>
          <w:noProof/>
        </w:rPr>
        <mc:AlternateContent>
          <mc:Choice Requires="wps">
            <w:drawing>
              <wp:anchor distT="0" distB="0" distL="114300" distR="114300" simplePos="0" relativeHeight="251651584"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3"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8" type="#_x0000_t202" style="position:absolute;margin-left:201pt;margin-top:351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mpysw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642CA8">
        <w:rPr>
          <w:noProof/>
        </w:rPr>
        <mc:AlternateContent>
          <mc:Choice Requires="wps">
            <w:drawing>
              <wp:anchor distT="0" distB="0" distL="114300" distR="114300" simplePos="0" relativeHeight="251652608"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2"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9" type="#_x0000_t202" style="position:absolute;margin-left:201pt;margin-top:604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4WsgIAALw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JPseFrICAAC8BQAA&#10;DgAAAAAAAAAAAAAAAAAuAgAAZHJzL2Uyb0RvYy54bWxQSwECLQAUAAYACAAAACEAzMy4598AAAAN&#10;AQAADwAAAAAAAAAAAAAAAAAM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642CA8">
        <w:rPr>
          <w:noProof/>
        </w:rPr>
        <mc:AlternateContent>
          <mc:Choice Requires="wps">
            <w:drawing>
              <wp:anchor distT="0" distB="0" distL="114300" distR="114300" simplePos="0" relativeHeight="25165363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1"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0" type="#_x0000_t202" style="position:absolute;margin-left:43pt;margin-top:9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Uy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r7X1MrICAAC8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642CA8">
        <w:rPr>
          <w:noProof/>
        </w:rPr>
        <mc:AlternateContent>
          <mc:Choice Requires="wps">
            <w:drawing>
              <wp:anchor distT="0" distB="0" distL="114300" distR="114300" simplePos="0" relativeHeight="251654656"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0"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1" type="#_x0000_t202" style="position:absolute;margin-left:43.2pt;margin-top:451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C/1XxKsQIAALw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642CA8">
        <w:rPr>
          <w:noProof/>
        </w:rPr>
        <mc:AlternateContent>
          <mc:Choice Requires="wps">
            <w:drawing>
              <wp:anchor distT="0" distB="0" distL="114300" distR="114300" simplePos="0" relativeHeight="251655680"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2" type="#_x0000_t202" style="position:absolute;margin-left:200pt;margin-top:82.8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xO1sQIAALs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5X8TtbECAAC7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642CA8">
        <w:rPr>
          <w:noProof/>
        </w:rPr>
        <mc:AlternateContent>
          <mc:Choice Requires="wps">
            <w:drawing>
              <wp:anchor distT="0" distB="0" distL="114300" distR="114300" simplePos="0" relativeHeight="251656704"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7"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3" type="#_x0000_t202" style="position:absolute;margin-left:198.2pt;margin-top:319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3LLsgIAALs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Cr43LLsgIAALs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642CA8">
        <w:rPr>
          <w:noProof/>
        </w:rPr>
        <mc:AlternateContent>
          <mc:Choice Requires="wps">
            <w:drawing>
              <wp:anchor distT="0" distB="0" distL="114300" distR="114300" simplePos="0" relativeHeight="251657728"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6"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4" type="#_x0000_t202" style="position:absolute;margin-left:199pt;margin-top:546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bprsQIAALs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nUW6a7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642CA8">
        <w:rPr>
          <w:noProof/>
        </w:rPr>
        <mc:AlternateContent>
          <mc:Choice Requires="wps">
            <w:drawing>
              <wp:anchor distT="0" distB="0" distL="114300" distR="114300" simplePos="0" relativeHeight="25165875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5"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5" type="#_x0000_t202" style="position:absolute;margin-left:43pt;margin-top:9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t5psQIAALs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9It5p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642CA8">
        <w:rPr>
          <w:noProof/>
        </w:rPr>
        <mc:AlternateContent>
          <mc:Choice Requires="wps">
            <w:drawing>
              <wp:anchor distT="0" distB="0" distL="114300" distR="114300" simplePos="0" relativeHeight="251659776"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4"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6" type="#_x0000_t202" style="position:absolute;margin-left:42.2pt;margin-top:436.8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cpWug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642CA8">
        <w:rPr>
          <w:noProof/>
        </w:rPr>
        <mc:AlternateContent>
          <mc:Choice Requires="wps">
            <w:drawing>
              <wp:anchor distT="0" distB="0" distL="114300" distR="114300" simplePos="0" relativeHeight="251661824"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3"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7" type="#_x0000_t202" style="position:absolute;margin-left:200pt;margin-top:22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3sAIAALs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642CA8">
        <w:rPr>
          <w:noProof/>
        </w:rPr>
        <mc:AlternateContent>
          <mc:Choice Requires="wps">
            <w:drawing>
              <wp:anchor distT="0" distB="0" distL="114300" distR="114300" simplePos="0" relativeHeight="251662848"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8" type="#_x0000_t202" style="position:absolute;margin-left:201pt;margin-top:213.8pt;width:7.2pt;height:7.2pt;z-index:2516628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Vs0sg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CdaVs0sgIAALsFAAAO&#10;AAAAAAAAAAAAAAAAAC4CAABkcnMvZTJvRG9jLnhtbFBLAQItABQABgAIAAAAIQCBjQ9h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642CA8">
        <w:rPr>
          <w:noProof/>
        </w:rPr>
        <mc:AlternateContent>
          <mc:Choice Requires="wps">
            <w:drawing>
              <wp:anchor distT="0" distB="0" distL="114300" distR="114300" simplePos="0" relativeHeight="251663872"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9" type="#_x0000_t202" style="position:absolute;margin-left:202pt;margin-top:362pt;width:7.2pt;height:7.2pt;z-index:2516638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DmH2omsgIAALsFAAAO&#10;AAAAAAAAAAAAAAAAAC4CAABkcnMvZTJvRG9jLnhtbFBLAQItABQABgAIAAAAIQBO7aHP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237BB2">
      <w:pgSz w:w="12240" w:h="15840"/>
      <w:pgMar w:top="1080" w:right="1800" w:bottom="0" w:left="1800" w:header="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B47" w:rsidRDefault="00E37B47">
      <w:r>
        <w:separator/>
      </w:r>
    </w:p>
  </w:endnote>
  <w:endnote w:type="continuationSeparator" w:id="0">
    <w:p w:rsidR="00E37B47" w:rsidRDefault="00E37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xygen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B47" w:rsidRDefault="00E37B47">
      <w:r>
        <w:separator/>
      </w:r>
    </w:p>
  </w:footnote>
  <w:footnote w:type="continuationSeparator" w:id="0">
    <w:p w:rsidR="00E37B47" w:rsidRDefault="00E37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9pt;height:10.9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46957"/>
    <w:multiLevelType w:val="hybridMultilevel"/>
    <w:tmpl w:val="0AA6C76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6C72232"/>
    <w:multiLevelType w:val="hybridMultilevel"/>
    <w:tmpl w:val="3BDA7F3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2E0449A"/>
    <w:multiLevelType w:val="hybridMultilevel"/>
    <w:tmpl w:val="2146E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AF5C90"/>
    <w:multiLevelType w:val="hybridMultilevel"/>
    <w:tmpl w:val="ACEA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4"/>
  </w:num>
  <w:num w:numId="13">
    <w:abstractNumId w:val="17"/>
  </w:num>
  <w:num w:numId="14">
    <w:abstractNumId w:val="16"/>
  </w:num>
  <w:num w:numId="15">
    <w:abstractNumId w:val="15"/>
  </w:num>
  <w:num w:numId="16">
    <w:abstractNumId w:val="10"/>
  </w:num>
  <w:num w:numId="17">
    <w:abstractNumId w:val="11"/>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3BC"/>
    <w:rsid w:val="000222F9"/>
    <w:rsid w:val="000232FF"/>
    <w:rsid w:val="00025A42"/>
    <w:rsid w:val="000363B5"/>
    <w:rsid w:val="00052309"/>
    <w:rsid w:val="00055A05"/>
    <w:rsid w:val="00076FAC"/>
    <w:rsid w:val="000828D2"/>
    <w:rsid w:val="00084CF4"/>
    <w:rsid w:val="000877A4"/>
    <w:rsid w:val="000A2A65"/>
    <w:rsid w:val="000A59E3"/>
    <w:rsid w:val="000B0F3F"/>
    <w:rsid w:val="000C2737"/>
    <w:rsid w:val="000C2ED6"/>
    <w:rsid w:val="000C36B0"/>
    <w:rsid w:val="000C4F04"/>
    <w:rsid w:val="000D4E62"/>
    <w:rsid w:val="000D5D3D"/>
    <w:rsid w:val="000E02DB"/>
    <w:rsid w:val="000E32BD"/>
    <w:rsid w:val="000F43BC"/>
    <w:rsid w:val="000F6884"/>
    <w:rsid w:val="001102F5"/>
    <w:rsid w:val="00116FC9"/>
    <w:rsid w:val="00123515"/>
    <w:rsid w:val="001258B3"/>
    <w:rsid w:val="001259A1"/>
    <w:rsid w:val="00144343"/>
    <w:rsid w:val="0014699E"/>
    <w:rsid w:val="00151AD6"/>
    <w:rsid w:val="00151F0B"/>
    <w:rsid w:val="00164D3F"/>
    <w:rsid w:val="00165193"/>
    <w:rsid w:val="00166A9C"/>
    <w:rsid w:val="00174844"/>
    <w:rsid w:val="00174DC8"/>
    <w:rsid w:val="001844BF"/>
    <w:rsid w:val="00184C67"/>
    <w:rsid w:val="00186681"/>
    <w:rsid w:val="00187C42"/>
    <w:rsid w:val="00190D60"/>
    <w:rsid w:val="001939F1"/>
    <w:rsid w:val="00194765"/>
    <w:rsid w:val="001A2D4D"/>
    <w:rsid w:val="001B32F2"/>
    <w:rsid w:val="001B5D54"/>
    <w:rsid w:val="001E0026"/>
    <w:rsid w:val="001E13BC"/>
    <w:rsid w:val="001E5185"/>
    <w:rsid w:val="001F2FFB"/>
    <w:rsid w:val="001F5E64"/>
    <w:rsid w:val="00206013"/>
    <w:rsid w:val="00213DB3"/>
    <w:rsid w:val="00215570"/>
    <w:rsid w:val="00222136"/>
    <w:rsid w:val="002258A7"/>
    <w:rsid w:val="00233BAC"/>
    <w:rsid w:val="00236358"/>
    <w:rsid w:val="00236FD0"/>
    <w:rsid w:val="00237BB2"/>
    <w:rsid w:val="00252FAA"/>
    <w:rsid w:val="002553B3"/>
    <w:rsid w:val="002575A5"/>
    <w:rsid w:val="00284553"/>
    <w:rsid w:val="00284F12"/>
    <w:rsid w:val="002862A7"/>
    <w:rsid w:val="00291A58"/>
    <w:rsid w:val="002964C8"/>
    <w:rsid w:val="002B0751"/>
    <w:rsid w:val="002B1E02"/>
    <w:rsid w:val="002C073B"/>
    <w:rsid w:val="002C08BC"/>
    <w:rsid w:val="002C35F7"/>
    <w:rsid w:val="002C67B6"/>
    <w:rsid w:val="002D2D8A"/>
    <w:rsid w:val="002F0AEB"/>
    <w:rsid w:val="002F2BDB"/>
    <w:rsid w:val="002F6305"/>
    <w:rsid w:val="002F6B28"/>
    <w:rsid w:val="00301DC9"/>
    <w:rsid w:val="00303537"/>
    <w:rsid w:val="003232C0"/>
    <w:rsid w:val="0033356B"/>
    <w:rsid w:val="003372F5"/>
    <w:rsid w:val="00337E15"/>
    <w:rsid w:val="00340EE9"/>
    <w:rsid w:val="00341E74"/>
    <w:rsid w:val="00344CE3"/>
    <w:rsid w:val="00346D3C"/>
    <w:rsid w:val="00350640"/>
    <w:rsid w:val="003518A9"/>
    <w:rsid w:val="0035229E"/>
    <w:rsid w:val="00353282"/>
    <w:rsid w:val="003743CF"/>
    <w:rsid w:val="003763D1"/>
    <w:rsid w:val="00380B5D"/>
    <w:rsid w:val="00380C9F"/>
    <w:rsid w:val="00385DCE"/>
    <w:rsid w:val="0038735A"/>
    <w:rsid w:val="00394ED5"/>
    <w:rsid w:val="003A44AF"/>
    <w:rsid w:val="003B1453"/>
    <w:rsid w:val="003B2B4E"/>
    <w:rsid w:val="003B44F4"/>
    <w:rsid w:val="003B7587"/>
    <w:rsid w:val="003C1C93"/>
    <w:rsid w:val="003C2170"/>
    <w:rsid w:val="003C3115"/>
    <w:rsid w:val="003E0106"/>
    <w:rsid w:val="003E0B50"/>
    <w:rsid w:val="003E2CEF"/>
    <w:rsid w:val="003E5730"/>
    <w:rsid w:val="003F104C"/>
    <w:rsid w:val="004072D9"/>
    <w:rsid w:val="00410CC3"/>
    <w:rsid w:val="00413DBC"/>
    <w:rsid w:val="004203BE"/>
    <w:rsid w:val="004259D2"/>
    <w:rsid w:val="0043024F"/>
    <w:rsid w:val="00432833"/>
    <w:rsid w:val="004528BE"/>
    <w:rsid w:val="00453D3E"/>
    <w:rsid w:val="004557A4"/>
    <w:rsid w:val="00456E19"/>
    <w:rsid w:val="004629DF"/>
    <w:rsid w:val="00475662"/>
    <w:rsid w:val="0048007A"/>
    <w:rsid w:val="004A6EA6"/>
    <w:rsid w:val="004A6ED5"/>
    <w:rsid w:val="004B2483"/>
    <w:rsid w:val="004B2E97"/>
    <w:rsid w:val="004C1FC0"/>
    <w:rsid w:val="004C5816"/>
    <w:rsid w:val="004C787F"/>
    <w:rsid w:val="004E4B84"/>
    <w:rsid w:val="005034D0"/>
    <w:rsid w:val="0051024F"/>
    <w:rsid w:val="00512357"/>
    <w:rsid w:val="00516F08"/>
    <w:rsid w:val="005208DB"/>
    <w:rsid w:val="00523ABD"/>
    <w:rsid w:val="00524BBD"/>
    <w:rsid w:val="005261DE"/>
    <w:rsid w:val="00527025"/>
    <w:rsid w:val="00530AF1"/>
    <w:rsid w:val="005361A9"/>
    <w:rsid w:val="00537004"/>
    <w:rsid w:val="005506E3"/>
    <w:rsid w:val="00555C6F"/>
    <w:rsid w:val="005577F7"/>
    <w:rsid w:val="00562503"/>
    <w:rsid w:val="00563B25"/>
    <w:rsid w:val="005718BC"/>
    <w:rsid w:val="00575F17"/>
    <w:rsid w:val="00582EF3"/>
    <w:rsid w:val="005848F0"/>
    <w:rsid w:val="00593D63"/>
    <w:rsid w:val="005964A6"/>
    <w:rsid w:val="0059690B"/>
    <w:rsid w:val="005A6428"/>
    <w:rsid w:val="005A69B9"/>
    <w:rsid w:val="005A6FC1"/>
    <w:rsid w:val="005A7E63"/>
    <w:rsid w:val="005B031E"/>
    <w:rsid w:val="005B4F56"/>
    <w:rsid w:val="005B7866"/>
    <w:rsid w:val="005C3E9F"/>
    <w:rsid w:val="005C4A8D"/>
    <w:rsid w:val="005C55E6"/>
    <w:rsid w:val="005C64B4"/>
    <w:rsid w:val="005C6EA1"/>
    <w:rsid w:val="005D6E60"/>
    <w:rsid w:val="005E1B74"/>
    <w:rsid w:val="005E64C5"/>
    <w:rsid w:val="005F0769"/>
    <w:rsid w:val="006019EA"/>
    <w:rsid w:val="00605769"/>
    <w:rsid w:val="00607571"/>
    <w:rsid w:val="00617494"/>
    <w:rsid w:val="00625C9E"/>
    <w:rsid w:val="00625EC1"/>
    <w:rsid w:val="006310B6"/>
    <w:rsid w:val="00633A9C"/>
    <w:rsid w:val="00636752"/>
    <w:rsid w:val="0063721E"/>
    <w:rsid w:val="00637DBE"/>
    <w:rsid w:val="00642CA8"/>
    <w:rsid w:val="00646A1B"/>
    <w:rsid w:val="00647FE7"/>
    <w:rsid w:val="00651F9C"/>
    <w:rsid w:val="006669BD"/>
    <w:rsid w:val="00670E3B"/>
    <w:rsid w:val="00681C27"/>
    <w:rsid w:val="00685F8D"/>
    <w:rsid w:val="006879C8"/>
    <w:rsid w:val="006900BF"/>
    <w:rsid w:val="006A315E"/>
    <w:rsid w:val="006A65B0"/>
    <w:rsid w:val="006B1860"/>
    <w:rsid w:val="006D3813"/>
    <w:rsid w:val="006D64B2"/>
    <w:rsid w:val="006D691A"/>
    <w:rsid w:val="006E29F9"/>
    <w:rsid w:val="006F25E0"/>
    <w:rsid w:val="006F6347"/>
    <w:rsid w:val="006F69EC"/>
    <w:rsid w:val="0070016E"/>
    <w:rsid w:val="00701254"/>
    <w:rsid w:val="007041E4"/>
    <w:rsid w:val="0070651C"/>
    <w:rsid w:val="0070786F"/>
    <w:rsid w:val="00707CFF"/>
    <w:rsid w:val="00713F30"/>
    <w:rsid w:val="0071636A"/>
    <w:rsid w:val="00725E26"/>
    <w:rsid w:val="00730B9B"/>
    <w:rsid w:val="00730D8F"/>
    <w:rsid w:val="00733748"/>
    <w:rsid w:val="00742189"/>
    <w:rsid w:val="00742259"/>
    <w:rsid w:val="00746E95"/>
    <w:rsid w:val="00753C69"/>
    <w:rsid w:val="00754090"/>
    <w:rsid w:val="00761F73"/>
    <w:rsid w:val="00765431"/>
    <w:rsid w:val="007748E9"/>
    <w:rsid w:val="00782EB2"/>
    <w:rsid w:val="00785651"/>
    <w:rsid w:val="00790D28"/>
    <w:rsid w:val="007931CA"/>
    <w:rsid w:val="007A4C2C"/>
    <w:rsid w:val="007A6666"/>
    <w:rsid w:val="007B2BC2"/>
    <w:rsid w:val="007B3172"/>
    <w:rsid w:val="007D138D"/>
    <w:rsid w:val="007D1B24"/>
    <w:rsid w:val="007D459A"/>
    <w:rsid w:val="007D71E8"/>
    <w:rsid w:val="007D7F35"/>
    <w:rsid w:val="007F360F"/>
    <w:rsid w:val="007F3FA8"/>
    <w:rsid w:val="007F458C"/>
    <w:rsid w:val="0080354C"/>
    <w:rsid w:val="008042A1"/>
    <w:rsid w:val="00805DBA"/>
    <w:rsid w:val="00807BE4"/>
    <w:rsid w:val="00811853"/>
    <w:rsid w:val="00814065"/>
    <w:rsid w:val="008266D4"/>
    <w:rsid w:val="0083434B"/>
    <w:rsid w:val="00835E85"/>
    <w:rsid w:val="00841065"/>
    <w:rsid w:val="0084273F"/>
    <w:rsid w:val="008458E7"/>
    <w:rsid w:val="00851A42"/>
    <w:rsid w:val="00852988"/>
    <w:rsid w:val="008561F9"/>
    <w:rsid w:val="00865FF5"/>
    <w:rsid w:val="008775C5"/>
    <w:rsid w:val="00885AD7"/>
    <w:rsid w:val="00887D52"/>
    <w:rsid w:val="00892B10"/>
    <w:rsid w:val="00892BBA"/>
    <w:rsid w:val="008A0005"/>
    <w:rsid w:val="008A35D2"/>
    <w:rsid w:val="008A4D97"/>
    <w:rsid w:val="008B536F"/>
    <w:rsid w:val="008B6712"/>
    <w:rsid w:val="008B7A85"/>
    <w:rsid w:val="008C29CD"/>
    <w:rsid w:val="008C2FC6"/>
    <w:rsid w:val="008C7FE0"/>
    <w:rsid w:val="008D21C3"/>
    <w:rsid w:val="008D5A62"/>
    <w:rsid w:val="008E01E3"/>
    <w:rsid w:val="008E02B2"/>
    <w:rsid w:val="008E2E17"/>
    <w:rsid w:val="008E3CD8"/>
    <w:rsid w:val="008F0C02"/>
    <w:rsid w:val="008F2278"/>
    <w:rsid w:val="008F285A"/>
    <w:rsid w:val="008F66E7"/>
    <w:rsid w:val="009005CE"/>
    <w:rsid w:val="00904C02"/>
    <w:rsid w:val="009101FD"/>
    <w:rsid w:val="0091225B"/>
    <w:rsid w:val="00925343"/>
    <w:rsid w:val="00926AEC"/>
    <w:rsid w:val="00935220"/>
    <w:rsid w:val="009365F4"/>
    <w:rsid w:val="00936F58"/>
    <w:rsid w:val="00937F6D"/>
    <w:rsid w:val="00940F18"/>
    <w:rsid w:val="0094155C"/>
    <w:rsid w:val="009429B8"/>
    <w:rsid w:val="00944813"/>
    <w:rsid w:val="00950E62"/>
    <w:rsid w:val="009619F7"/>
    <w:rsid w:val="009657DA"/>
    <w:rsid w:val="00975F0C"/>
    <w:rsid w:val="00977A39"/>
    <w:rsid w:val="00983828"/>
    <w:rsid w:val="00985E52"/>
    <w:rsid w:val="00991472"/>
    <w:rsid w:val="009916DB"/>
    <w:rsid w:val="009A266F"/>
    <w:rsid w:val="009B6752"/>
    <w:rsid w:val="009B7E1E"/>
    <w:rsid w:val="009C438E"/>
    <w:rsid w:val="009E08FE"/>
    <w:rsid w:val="009E2312"/>
    <w:rsid w:val="009E4798"/>
    <w:rsid w:val="009E6099"/>
    <w:rsid w:val="009F08D6"/>
    <w:rsid w:val="009F2C50"/>
    <w:rsid w:val="009F62AE"/>
    <w:rsid w:val="00A01F2D"/>
    <w:rsid w:val="00A0265E"/>
    <w:rsid w:val="00A10812"/>
    <w:rsid w:val="00A17132"/>
    <w:rsid w:val="00A17CDA"/>
    <w:rsid w:val="00A23371"/>
    <w:rsid w:val="00A266C0"/>
    <w:rsid w:val="00A309F3"/>
    <w:rsid w:val="00A319B3"/>
    <w:rsid w:val="00A3453A"/>
    <w:rsid w:val="00A7197D"/>
    <w:rsid w:val="00A72C57"/>
    <w:rsid w:val="00A831EF"/>
    <w:rsid w:val="00A842F7"/>
    <w:rsid w:val="00A843A1"/>
    <w:rsid w:val="00A9094F"/>
    <w:rsid w:val="00A972EE"/>
    <w:rsid w:val="00AA15E6"/>
    <w:rsid w:val="00AA2A81"/>
    <w:rsid w:val="00AB1974"/>
    <w:rsid w:val="00AC3FF1"/>
    <w:rsid w:val="00AD148A"/>
    <w:rsid w:val="00AE5663"/>
    <w:rsid w:val="00AF6C8A"/>
    <w:rsid w:val="00B00C94"/>
    <w:rsid w:val="00B041A2"/>
    <w:rsid w:val="00B05A02"/>
    <w:rsid w:val="00B05F31"/>
    <w:rsid w:val="00B07203"/>
    <w:rsid w:val="00B11184"/>
    <w:rsid w:val="00B2101B"/>
    <w:rsid w:val="00B21125"/>
    <w:rsid w:val="00B449D0"/>
    <w:rsid w:val="00B5466D"/>
    <w:rsid w:val="00B55990"/>
    <w:rsid w:val="00B57895"/>
    <w:rsid w:val="00B61BA8"/>
    <w:rsid w:val="00B62ACF"/>
    <w:rsid w:val="00B71E36"/>
    <w:rsid w:val="00B738AA"/>
    <w:rsid w:val="00B83FE9"/>
    <w:rsid w:val="00B85A5B"/>
    <w:rsid w:val="00B87CE4"/>
    <w:rsid w:val="00B87FC2"/>
    <w:rsid w:val="00B92B6A"/>
    <w:rsid w:val="00BA23F3"/>
    <w:rsid w:val="00BA2EC3"/>
    <w:rsid w:val="00BA396A"/>
    <w:rsid w:val="00BA7E32"/>
    <w:rsid w:val="00BB3632"/>
    <w:rsid w:val="00BB757B"/>
    <w:rsid w:val="00BC154B"/>
    <w:rsid w:val="00BC3D2D"/>
    <w:rsid w:val="00BC532F"/>
    <w:rsid w:val="00BD10B6"/>
    <w:rsid w:val="00BD1DAC"/>
    <w:rsid w:val="00BF1D04"/>
    <w:rsid w:val="00BF2081"/>
    <w:rsid w:val="00BF234D"/>
    <w:rsid w:val="00C05A81"/>
    <w:rsid w:val="00C13D90"/>
    <w:rsid w:val="00C1656B"/>
    <w:rsid w:val="00C22E5E"/>
    <w:rsid w:val="00C26529"/>
    <w:rsid w:val="00C26F8C"/>
    <w:rsid w:val="00C417FF"/>
    <w:rsid w:val="00C42631"/>
    <w:rsid w:val="00C446BE"/>
    <w:rsid w:val="00C50DC5"/>
    <w:rsid w:val="00C54BC7"/>
    <w:rsid w:val="00C55100"/>
    <w:rsid w:val="00C5591D"/>
    <w:rsid w:val="00C55FAA"/>
    <w:rsid w:val="00C64489"/>
    <w:rsid w:val="00C7262A"/>
    <w:rsid w:val="00C75855"/>
    <w:rsid w:val="00C80EC0"/>
    <w:rsid w:val="00C82063"/>
    <w:rsid w:val="00C83579"/>
    <w:rsid w:val="00CB0B1A"/>
    <w:rsid w:val="00CB1D83"/>
    <w:rsid w:val="00CC3F51"/>
    <w:rsid w:val="00CD4651"/>
    <w:rsid w:val="00CE470C"/>
    <w:rsid w:val="00CE5BAE"/>
    <w:rsid w:val="00CE6A69"/>
    <w:rsid w:val="00CE7A71"/>
    <w:rsid w:val="00CF1159"/>
    <w:rsid w:val="00CF17E1"/>
    <w:rsid w:val="00D026D5"/>
    <w:rsid w:val="00D05582"/>
    <w:rsid w:val="00D12DA3"/>
    <w:rsid w:val="00D130D7"/>
    <w:rsid w:val="00D1357B"/>
    <w:rsid w:val="00D33014"/>
    <w:rsid w:val="00D3519B"/>
    <w:rsid w:val="00D431BD"/>
    <w:rsid w:val="00D502D3"/>
    <w:rsid w:val="00D50F0B"/>
    <w:rsid w:val="00D53217"/>
    <w:rsid w:val="00D57DE2"/>
    <w:rsid w:val="00D6168F"/>
    <w:rsid w:val="00D71B71"/>
    <w:rsid w:val="00D80351"/>
    <w:rsid w:val="00D8642E"/>
    <w:rsid w:val="00DB0260"/>
    <w:rsid w:val="00DB0DC3"/>
    <w:rsid w:val="00DB196B"/>
    <w:rsid w:val="00DC2208"/>
    <w:rsid w:val="00DC3442"/>
    <w:rsid w:val="00DD4680"/>
    <w:rsid w:val="00DE160B"/>
    <w:rsid w:val="00DE68B8"/>
    <w:rsid w:val="00DF004E"/>
    <w:rsid w:val="00DF1248"/>
    <w:rsid w:val="00DF3CC2"/>
    <w:rsid w:val="00DF7906"/>
    <w:rsid w:val="00E04C71"/>
    <w:rsid w:val="00E13934"/>
    <w:rsid w:val="00E20985"/>
    <w:rsid w:val="00E247EF"/>
    <w:rsid w:val="00E330CC"/>
    <w:rsid w:val="00E35BAC"/>
    <w:rsid w:val="00E37B47"/>
    <w:rsid w:val="00E44DF9"/>
    <w:rsid w:val="00E633EE"/>
    <w:rsid w:val="00E72590"/>
    <w:rsid w:val="00E76CCF"/>
    <w:rsid w:val="00E97DCF"/>
    <w:rsid w:val="00EA57E3"/>
    <w:rsid w:val="00EB0A08"/>
    <w:rsid w:val="00EB10EA"/>
    <w:rsid w:val="00EB7FA1"/>
    <w:rsid w:val="00EC10B3"/>
    <w:rsid w:val="00EC3FEA"/>
    <w:rsid w:val="00ED038E"/>
    <w:rsid w:val="00ED73E6"/>
    <w:rsid w:val="00EE4B88"/>
    <w:rsid w:val="00EF2059"/>
    <w:rsid w:val="00EF33A3"/>
    <w:rsid w:val="00F02BB1"/>
    <w:rsid w:val="00F06F73"/>
    <w:rsid w:val="00F10AD4"/>
    <w:rsid w:val="00F12F72"/>
    <w:rsid w:val="00F1420B"/>
    <w:rsid w:val="00F22E65"/>
    <w:rsid w:val="00F2742A"/>
    <w:rsid w:val="00F3183E"/>
    <w:rsid w:val="00F31930"/>
    <w:rsid w:val="00F340E7"/>
    <w:rsid w:val="00F35042"/>
    <w:rsid w:val="00F36E14"/>
    <w:rsid w:val="00F46A00"/>
    <w:rsid w:val="00F56D19"/>
    <w:rsid w:val="00F575C2"/>
    <w:rsid w:val="00F6665B"/>
    <w:rsid w:val="00F76476"/>
    <w:rsid w:val="00F7747A"/>
    <w:rsid w:val="00F77B45"/>
    <w:rsid w:val="00FC3BB9"/>
    <w:rsid w:val="00FD071F"/>
    <w:rsid w:val="00FD3488"/>
    <w:rsid w:val="00FD60B6"/>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4:docId w14:val="725EB9D9"/>
  <w15:docId w15:val="{1DEA7451-E54F-423A-AAA1-88C4086E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4B4"/>
    <w:rPr>
      <w:rFonts w:ascii="Times New Roman" w:eastAsia="Times New Roman" w:hAnsi="Times New Roman"/>
      <w:sz w:val="24"/>
      <w:szCs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szCs w:val="20"/>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szCs w:val="20"/>
    </w:rPr>
  </w:style>
  <w:style w:type="paragraph" w:styleId="Heading6">
    <w:name w:val="heading 6"/>
    <w:next w:val="Normal"/>
    <w:link w:val="Heading6Char"/>
    <w:uiPriority w:val="9"/>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szCs w:val="20"/>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szCs w:val="20"/>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szCs w:val="20"/>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szCs w:val="20"/>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szCs w:val="20"/>
    </w:rPr>
  </w:style>
  <w:style w:type="paragraph" w:styleId="BalloonText">
    <w:name w:val="Balloon Text"/>
    <w:basedOn w:val="Normal"/>
    <w:semiHidden/>
    <w:rsid w:val="0048007A"/>
    <w:rPr>
      <w:rFonts w:ascii="Tahoma" w:hAnsi="Tahoma" w:cs="Tahoma"/>
      <w:sz w:val="16"/>
      <w:szCs w:val="16"/>
    </w:rPr>
  </w:style>
  <w:style w:type="paragraph" w:styleId="NormalWeb">
    <w:name w:val="Normal (Web)"/>
    <w:basedOn w:val="Normal"/>
    <w:uiPriority w:val="99"/>
    <w:semiHidden/>
    <w:unhideWhenUsed/>
    <w:rsid w:val="004A6ED5"/>
    <w:pPr>
      <w:spacing w:before="100" w:beforeAutospacing="1" w:after="100" w:afterAutospacing="1"/>
    </w:pPr>
  </w:style>
  <w:style w:type="character" w:styleId="Strong">
    <w:name w:val="Strong"/>
    <w:basedOn w:val="DefaultParagraphFont"/>
    <w:uiPriority w:val="22"/>
    <w:qFormat/>
    <w:rsid w:val="004A6ED5"/>
    <w:rPr>
      <w:b/>
      <w:bCs/>
    </w:rPr>
  </w:style>
  <w:style w:type="character" w:customStyle="1" w:styleId="Heading1Char">
    <w:name w:val="Heading 1 Char"/>
    <w:basedOn w:val="DefaultParagraphFont"/>
    <w:link w:val="Heading1"/>
    <w:rsid w:val="00527025"/>
    <w:rPr>
      <w:rFonts w:ascii="Comic Sans MS" w:eastAsia="Times New Roman" w:hAnsi="Comic Sans MS" w:cs="Arial"/>
      <w:b/>
      <w:color w:val="3366FF"/>
      <w:sz w:val="36"/>
      <w:szCs w:val="36"/>
    </w:rPr>
  </w:style>
  <w:style w:type="character" w:styleId="Hyperlink">
    <w:name w:val="Hyperlink"/>
    <w:basedOn w:val="DefaultParagraphFont"/>
    <w:uiPriority w:val="99"/>
    <w:unhideWhenUsed/>
    <w:rsid w:val="007F458C"/>
    <w:rPr>
      <w:color w:val="0000FF" w:themeColor="hyperlink"/>
      <w:u w:val="single"/>
    </w:rPr>
  </w:style>
  <w:style w:type="paragraph" w:customStyle="1" w:styleId="msoaccenttext6">
    <w:name w:val="msoaccenttext6"/>
    <w:rsid w:val="008B6712"/>
    <w:rPr>
      <w:rFonts w:ascii="Comic Sans MS" w:eastAsia="Times New Roman" w:hAnsi="Comic Sans MS"/>
      <w:b/>
      <w:bCs/>
      <w:color w:val="000000"/>
      <w:kern w:val="28"/>
    </w:rPr>
  </w:style>
  <w:style w:type="character" w:customStyle="1" w:styleId="Heading6Char">
    <w:name w:val="Heading 6 Char"/>
    <w:basedOn w:val="DefaultParagraphFont"/>
    <w:link w:val="Heading6"/>
    <w:uiPriority w:val="9"/>
    <w:rsid w:val="00EE4B88"/>
    <w:rPr>
      <w:rFonts w:ascii="Arial" w:eastAsia="Times New Roman" w:hAnsi="Arial" w:cs="Arial"/>
      <w:b/>
      <w:color w:val="CC0000"/>
      <w:sz w:val="18"/>
    </w:rPr>
  </w:style>
  <w:style w:type="paragraph" w:customStyle="1" w:styleId="msotagline">
    <w:name w:val="msotagline"/>
    <w:rsid w:val="00EE4B88"/>
    <w:rPr>
      <w:rFonts w:ascii="Comic Sans MS" w:eastAsia="Times New Roman" w:hAnsi="Comic Sans MS"/>
      <w:b/>
      <w:bCs/>
      <w:color w:val="CCCCCC"/>
      <w:kern w:val="28"/>
      <w:sz w:val="28"/>
      <w:szCs w:val="28"/>
    </w:rPr>
  </w:style>
  <w:style w:type="paragraph" w:styleId="ListParagraph">
    <w:name w:val="List Paragraph"/>
    <w:basedOn w:val="Normal"/>
    <w:uiPriority w:val="34"/>
    <w:qFormat/>
    <w:rsid w:val="00A7197D"/>
    <w:pPr>
      <w:ind w:left="720"/>
      <w:contextualSpacing/>
    </w:pPr>
  </w:style>
  <w:style w:type="paragraph" w:styleId="Header">
    <w:name w:val="header"/>
    <w:basedOn w:val="Normal"/>
    <w:link w:val="HeaderChar"/>
    <w:uiPriority w:val="99"/>
    <w:unhideWhenUsed/>
    <w:rsid w:val="000B0F3F"/>
    <w:pPr>
      <w:tabs>
        <w:tab w:val="center" w:pos="4680"/>
        <w:tab w:val="right" w:pos="9360"/>
      </w:tabs>
    </w:pPr>
  </w:style>
  <w:style w:type="character" w:customStyle="1" w:styleId="HeaderChar">
    <w:name w:val="Header Char"/>
    <w:basedOn w:val="DefaultParagraphFont"/>
    <w:link w:val="Header"/>
    <w:uiPriority w:val="99"/>
    <w:rsid w:val="000B0F3F"/>
    <w:rPr>
      <w:rFonts w:ascii="Times New Roman" w:eastAsia="Times New Roman" w:hAnsi="Times New Roman"/>
      <w:sz w:val="24"/>
      <w:szCs w:val="24"/>
    </w:rPr>
  </w:style>
  <w:style w:type="paragraph" w:styleId="Footer">
    <w:name w:val="footer"/>
    <w:basedOn w:val="Normal"/>
    <w:link w:val="FooterChar"/>
    <w:uiPriority w:val="99"/>
    <w:unhideWhenUsed/>
    <w:rsid w:val="000B0F3F"/>
    <w:pPr>
      <w:tabs>
        <w:tab w:val="center" w:pos="4680"/>
        <w:tab w:val="right" w:pos="9360"/>
      </w:tabs>
    </w:pPr>
  </w:style>
  <w:style w:type="character" w:customStyle="1" w:styleId="FooterChar">
    <w:name w:val="Footer Char"/>
    <w:basedOn w:val="DefaultParagraphFont"/>
    <w:link w:val="Footer"/>
    <w:uiPriority w:val="99"/>
    <w:rsid w:val="000B0F3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63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samaritancenter.net/" TargetMode="Externa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pilepsy.com/learn/about-epilepsy-basics" TargetMode="External"/><Relationship Id="rId17" Type="http://schemas.openxmlformats.org/officeDocument/2006/relationships/image" Target="media/image60.wmf"/><Relationship Id="rId2" Type="http://schemas.openxmlformats.org/officeDocument/2006/relationships/numbering" Target="numbering.xml"/><Relationship Id="rId16"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ilepsy.com/learn/about-epilepsy-basics" TargetMode="External"/><Relationship Id="rId5" Type="http://schemas.openxmlformats.org/officeDocument/2006/relationships/webSettings" Target="webSettings.xml"/><Relationship Id="rId15" Type="http://schemas.openxmlformats.org/officeDocument/2006/relationships/image" Target="media/image50.gif"/><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by_amy\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377F6-9027-4975-8580-662DCA2B7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Classroom newsletter.dot</Template>
  <TotalTime>918</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hamby_amy</dc:creator>
  <cp:lastModifiedBy>EDDY CINDY</cp:lastModifiedBy>
  <cp:revision>16</cp:revision>
  <cp:lastPrinted>2017-10-31T19:14:00Z</cp:lastPrinted>
  <dcterms:created xsi:type="dcterms:W3CDTF">2017-10-26T14:46:00Z</dcterms:created>
  <dcterms:modified xsi:type="dcterms:W3CDTF">2017-10-31T19:16:00Z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