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A5" w:rsidRDefault="0071635F" w:rsidP="0071635F">
      <w:pPr>
        <w:framePr w:w="1811" w:h="1426" w:hSpace="180" w:wrap="around" w:vAnchor="text" w:hAnchor="page" w:x="9184" w:y="2972"/>
        <w:jc w:val="center"/>
        <w:rPr>
          <w:rFonts w:ascii="Arial Narrow" w:hAnsi="Arial Narrow"/>
          <w:b/>
          <w:sz w:val="16"/>
        </w:rPr>
      </w:pPr>
      <w:bookmarkStart w:id="0" w:name="_GoBack"/>
      <w:bookmarkEnd w:id="0"/>
      <w:r>
        <w:rPr>
          <w:rFonts w:ascii="Arial Narrow" w:hAnsi="Arial Narrow"/>
          <w:b/>
          <w:sz w:val="16"/>
        </w:rPr>
        <w:t>Cheeseburger</w:t>
      </w:r>
    </w:p>
    <w:p w:rsidR="0071635F" w:rsidRDefault="0071635F" w:rsidP="0071635F">
      <w:pPr>
        <w:framePr w:w="1811" w:h="1426" w:hSpace="180" w:wrap="around" w:vAnchor="text" w:hAnchor="page" w:x="918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Nacho Supreme</w:t>
      </w:r>
    </w:p>
    <w:p w:rsidR="0071635F" w:rsidRDefault="0071635F" w:rsidP="0071635F">
      <w:pPr>
        <w:framePr w:w="1811" w:h="1426" w:hSpace="180" w:wrap="around" w:vAnchor="text" w:hAnchor="page" w:x="918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71635F" w:rsidRDefault="0071635F" w:rsidP="0071635F">
      <w:pPr>
        <w:framePr w:w="1811" w:h="1426" w:hSpace="180" w:wrap="around" w:vAnchor="text" w:hAnchor="page" w:x="918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71635F" w:rsidRDefault="0071635F" w:rsidP="0071635F">
      <w:pPr>
        <w:framePr w:w="1811" w:h="1426" w:hSpace="180" w:wrap="around" w:vAnchor="text" w:hAnchor="page" w:x="918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71635F" w:rsidRDefault="0071635F" w:rsidP="0071635F">
      <w:pPr>
        <w:framePr w:w="1811" w:h="1426" w:hSpace="180" w:wrap="around" w:vAnchor="text" w:hAnchor="page" w:x="918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Cups</w:t>
      </w:r>
    </w:p>
    <w:p w:rsidR="0071635F" w:rsidRDefault="0071635F" w:rsidP="0071635F">
      <w:pPr>
        <w:framePr w:w="1811" w:h="1426" w:hSpace="180" w:wrap="around" w:vAnchor="text" w:hAnchor="page" w:x="918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71635F" w:rsidRDefault="0071635F" w:rsidP="0071635F">
      <w:pPr>
        <w:framePr w:w="1811" w:h="1426" w:hSpace="180" w:wrap="around" w:vAnchor="text" w:hAnchor="page" w:x="9184" w:y="2972"/>
        <w:jc w:val="center"/>
        <w:rPr>
          <w:rFonts w:ascii="Arial Narrow" w:hAnsi="Arial Narrow"/>
          <w:b/>
          <w:sz w:val="16"/>
        </w:rPr>
      </w:pPr>
    </w:p>
    <w:p w:rsidR="00F0100A" w:rsidRDefault="0071635F" w:rsidP="0071635F">
      <w:pPr>
        <w:framePr w:w="1811" w:h="1426" w:hSpace="180" w:wrap="around" w:vAnchor="text" w:hAnchor="page" w:x="886" w:y="4735"/>
        <w:jc w:val="center"/>
        <w:rPr>
          <w:rFonts w:ascii="Arial Narrow" w:hAnsi="Arial Narrow"/>
          <w:b/>
          <w:sz w:val="16"/>
        </w:rPr>
      </w:pPr>
      <w:bookmarkStart w:id="1" w:name="Text26"/>
      <w:r>
        <w:rPr>
          <w:rFonts w:ascii="Arial Narrow" w:hAnsi="Arial Narrow"/>
          <w:b/>
          <w:sz w:val="16"/>
        </w:rPr>
        <w:t>Pepperoni Pizza</w:t>
      </w:r>
    </w:p>
    <w:p w:rsidR="0071635F" w:rsidRDefault="0071635F" w:rsidP="0071635F">
      <w:pPr>
        <w:framePr w:w="1811" w:h="1426" w:hSpace="180" w:wrap="around" w:vAnchor="text" w:hAnchor="page" w:x="886" w:y="473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Chicken Fries</w:t>
      </w:r>
    </w:p>
    <w:p w:rsidR="0071635F" w:rsidRDefault="0071635F" w:rsidP="0071635F">
      <w:pPr>
        <w:framePr w:w="1811" w:h="1426" w:hSpace="180" w:wrap="around" w:vAnchor="text" w:hAnchor="page" w:x="886" w:y="473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71635F" w:rsidRDefault="0071635F" w:rsidP="0071635F">
      <w:pPr>
        <w:framePr w:w="1811" w:h="1426" w:hSpace="180" w:wrap="around" w:vAnchor="text" w:hAnchor="page" w:x="886" w:y="473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71635F" w:rsidRDefault="0071635F" w:rsidP="0071635F">
      <w:pPr>
        <w:framePr w:w="1811" w:h="1426" w:hSpace="180" w:wrap="around" w:vAnchor="text" w:hAnchor="page" w:x="886" w:y="473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w/ Cheese</w:t>
      </w:r>
    </w:p>
    <w:p w:rsidR="0071635F" w:rsidRDefault="0071635F" w:rsidP="0071635F">
      <w:pPr>
        <w:framePr w:w="1811" w:h="1426" w:hSpace="180" w:wrap="around" w:vAnchor="text" w:hAnchor="page" w:x="886" w:y="473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71635F" w:rsidRDefault="0071635F" w:rsidP="0071635F">
      <w:pPr>
        <w:framePr w:w="1811" w:h="1426" w:hSpace="180" w:wrap="around" w:vAnchor="text" w:hAnchor="page" w:x="886" w:y="473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71635F" w:rsidRDefault="0071635F" w:rsidP="0071635F">
      <w:pPr>
        <w:framePr w:w="1811" w:h="1426" w:hSpace="180" w:wrap="around" w:vAnchor="text" w:hAnchor="page" w:x="270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Spaghetti w/Cheese</w:t>
      </w:r>
    </w:p>
    <w:p w:rsidR="0071635F" w:rsidRDefault="0071635F" w:rsidP="0071635F">
      <w:pPr>
        <w:framePr w:w="1811" w:h="1426" w:hSpace="180" w:wrap="around" w:vAnchor="text" w:hAnchor="page" w:x="270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Poppers</w:t>
      </w:r>
    </w:p>
    <w:p w:rsidR="0071635F" w:rsidRDefault="0071635F" w:rsidP="0071635F">
      <w:pPr>
        <w:framePr w:w="1811" w:h="1426" w:hSpace="180" w:wrap="around" w:vAnchor="text" w:hAnchor="page" w:x="270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71635F" w:rsidRDefault="0071635F" w:rsidP="0071635F">
      <w:pPr>
        <w:framePr w:w="1811" w:h="1426" w:hSpace="180" w:wrap="around" w:vAnchor="text" w:hAnchor="page" w:x="270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71635F" w:rsidRDefault="0071635F" w:rsidP="0071635F">
      <w:pPr>
        <w:framePr w:w="1811" w:h="1426" w:hSpace="180" w:wrap="around" w:vAnchor="text" w:hAnchor="page" w:x="270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Tossed Salad</w:t>
      </w:r>
    </w:p>
    <w:p w:rsidR="0071635F" w:rsidRDefault="0071635F" w:rsidP="0071635F">
      <w:pPr>
        <w:framePr w:w="1811" w:h="1426" w:hSpace="180" w:wrap="around" w:vAnchor="text" w:hAnchor="page" w:x="270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Ranch Dressing</w:t>
      </w:r>
    </w:p>
    <w:p w:rsidR="0071635F" w:rsidRDefault="0071635F" w:rsidP="0071635F">
      <w:pPr>
        <w:framePr w:w="1811" w:h="1426" w:hSpace="180" w:wrap="around" w:vAnchor="text" w:hAnchor="page" w:x="270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71635F" w:rsidRDefault="0071635F" w:rsidP="0071635F">
      <w:pPr>
        <w:framePr w:w="1811" w:h="1426" w:hSpace="180" w:wrap="around" w:vAnchor="text" w:hAnchor="page" w:x="270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71635F" w:rsidP="0071635F">
      <w:pPr>
        <w:framePr w:w="1811" w:h="1426" w:hSpace="180" w:wrap="around" w:vAnchor="text" w:hAnchor="page" w:x="486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Tenders</w:t>
      </w:r>
    </w:p>
    <w:p w:rsidR="0071635F" w:rsidRDefault="0071635F" w:rsidP="0071635F">
      <w:pPr>
        <w:framePr w:w="1811" w:h="1426" w:hSpace="180" w:wrap="around" w:vAnchor="text" w:hAnchor="page" w:x="486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71635F" w:rsidRDefault="0071635F" w:rsidP="0071635F">
      <w:pPr>
        <w:framePr w:w="1811" w:h="1426" w:hSpace="180" w:wrap="around" w:vAnchor="text" w:hAnchor="page" w:x="486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Dog on Bun</w:t>
      </w:r>
    </w:p>
    <w:p w:rsidR="0071635F" w:rsidRDefault="0071635F" w:rsidP="0071635F">
      <w:pPr>
        <w:framePr w:w="1811" w:h="1426" w:hSpace="180" w:wrap="around" w:vAnchor="text" w:hAnchor="page" w:x="486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71635F" w:rsidRDefault="0071635F" w:rsidP="0071635F">
      <w:pPr>
        <w:framePr w:w="1811" w:h="1426" w:hSpace="180" w:wrap="around" w:vAnchor="text" w:hAnchor="page" w:x="486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71635F" w:rsidRDefault="0071635F" w:rsidP="0071635F">
      <w:pPr>
        <w:framePr w:w="1811" w:h="1426" w:hSpace="180" w:wrap="around" w:vAnchor="text" w:hAnchor="page" w:x="486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71635F" w:rsidRDefault="0071635F" w:rsidP="0071635F">
      <w:pPr>
        <w:framePr w:w="1811" w:h="1426" w:hSpace="180" w:wrap="around" w:vAnchor="text" w:hAnchor="page" w:x="486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71635F" w:rsidRDefault="0071635F" w:rsidP="0071635F">
      <w:pPr>
        <w:framePr w:w="1811" w:h="1426" w:hSpace="180" w:wrap="around" w:vAnchor="text" w:hAnchor="page" w:x="4864" w:y="4765"/>
        <w:jc w:val="center"/>
        <w:rPr>
          <w:rFonts w:ascii="Arial Narrow" w:hAnsi="Arial Narrow"/>
          <w:b/>
          <w:sz w:val="16"/>
        </w:rPr>
      </w:pPr>
    </w:p>
    <w:p w:rsidR="00F0100A" w:rsidRDefault="0071635F" w:rsidP="0071635F">
      <w:pPr>
        <w:framePr w:w="1811" w:h="1426" w:hSpace="180" w:wrap="around" w:vAnchor="text" w:hAnchor="page" w:x="702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BBQ Rib Patty on Bun</w:t>
      </w:r>
    </w:p>
    <w:p w:rsidR="0071635F" w:rsidRDefault="0071635F" w:rsidP="0071635F">
      <w:pPr>
        <w:framePr w:w="1811" w:h="1426" w:hSpace="180" w:wrap="around" w:vAnchor="text" w:hAnchor="page" w:x="702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</w:t>
      </w:r>
    </w:p>
    <w:p w:rsidR="0071635F" w:rsidRDefault="0071635F" w:rsidP="0071635F">
      <w:pPr>
        <w:framePr w:w="1811" w:h="1426" w:hSpace="180" w:wrap="around" w:vAnchor="text" w:hAnchor="page" w:x="702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Smiles</w:t>
      </w:r>
    </w:p>
    <w:p w:rsidR="0071635F" w:rsidRDefault="0071635F" w:rsidP="0071635F">
      <w:pPr>
        <w:framePr w:w="1811" w:h="1426" w:hSpace="180" w:wrap="around" w:vAnchor="text" w:hAnchor="page" w:x="702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Beans</w:t>
      </w:r>
    </w:p>
    <w:p w:rsidR="0071635F" w:rsidRDefault="0071635F" w:rsidP="0071635F">
      <w:pPr>
        <w:framePr w:w="1811" w:h="1426" w:hSpace="180" w:wrap="around" w:vAnchor="text" w:hAnchor="page" w:x="702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Cups</w:t>
      </w:r>
    </w:p>
    <w:p w:rsidR="0071635F" w:rsidRDefault="0071635F" w:rsidP="0071635F">
      <w:pPr>
        <w:framePr w:w="1811" w:h="1426" w:hSpace="180" w:wrap="around" w:vAnchor="text" w:hAnchor="page" w:x="702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71635F" w:rsidRDefault="0071635F" w:rsidP="0071635F">
      <w:pPr>
        <w:framePr w:w="1811" w:h="1426" w:hSpace="180" w:wrap="around" w:vAnchor="text" w:hAnchor="page" w:x="7024" w:y="4765"/>
        <w:jc w:val="center"/>
        <w:rPr>
          <w:rFonts w:ascii="Arial Narrow" w:hAnsi="Arial Narrow"/>
          <w:b/>
          <w:sz w:val="16"/>
        </w:rPr>
      </w:pPr>
    </w:p>
    <w:p w:rsidR="00F0100A" w:rsidRDefault="0071635F" w:rsidP="0071635F">
      <w:pPr>
        <w:framePr w:w="1811" w:h="1426" w:hSpace="180" w:wrap="around" w:vAnchor="text" w:hAnchor="page" w:x="918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71635F" w:rsidRDefault="0071635F" w:rsidP="0071635F">
      <w:pPr>
        <w:framePr w:w="1811" w:h="1426" w:hSpace="180" w:wrap="around" w:vAnchor="text" w:hAnchor="page" w:x="918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BBQ on Bun</w:t>
      </w:r>
    </w:p>
    <w:p w:rsidR="0071635F" w:rsidRDefault="0071635F" w:rsidP="0071635F">
      <w:pPr>
        <w:framePr w:w="1811" w:h="1426" w:hSpace="180" w:wrap="around" w:vAnchor="text" w:hAnchor="page" w:x="918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71635F" w:rsidRDefault="0071635F" w:rsidP="0071635F">
      <w:pPr>
        <w:framePr w:w="1811" w:h="1426" w:hSpace="180" w:wrap="around" w:vAnchor="text" w:hAnchor="page" w:x="918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71635F" w:rsidRDefault="0071635F" w:rsidP="0071635F">
      <w:pPr>
        <w:framePr w:w="1811" w:h="1426" w:hSpace="180" w:wrap="around" w:vAnchor="text" w:hAnchor="page" w:x="918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71635F" w:rsidRDefault="0071635F" w:rsidP="0071635F">
      <w:pPr>
        <w:framePr w:w="1811" w:h="1426" w:hSpace="180" w:wrap="around" w:vAnchor="text" w:hAnchor="page" w:x="918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71635F" w:rsidRDefault="0071635F" w:rsidP="0071635F">
      <w:pPr>
        <w:framePr w:w="1811" w:h="1426" w:hSpace="180" w:wrap="around" w:vAnchor="text" w:hAnchor="page" w:x="9184" w:y="4765"/>
        <w:jc w:val="center"/>
        <w:rPr>
          <w:rFonts w:ascii="Arial Narrow" w:hAnsi="Arial Narrow"/>
          <w:b/>
          <w:sz w:val="16"/>
        </w:rPr>
      </w:pPr>
    </w:p>
    <w:p w:rsidR="00F0100A" w:rsidRDefault="0071635F" w:rsidP="0071635F">
      <w:pPr>
        <w:framePr w:w="1811" w:h="1426" w:hSpace="180" w:wrap="around" w:vAnchor="text" w:hAnchor="page" w:x="841" w:y="649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71635F" w:rsidRDefault="0071635F" w:rsidP="0071635F">
      <w:pPr>
        <w:framePr w:w="1811" w:h="1426" w:hSpace="180" w:wrap="around" w:vAnchor="text" w:hAnchor="page" w:x="841" w:y="649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Patty on Bun</w:t>
      </w:r>
    </w:p>
    <w:p w:rsidR="0071635F" w:rsidRDefault="0071635F" w:rsidP="0071635F">
      <w:pPr>
        <w:framePr w:w="1811" w:h="1426" w:hSpace="180" w:wrap="around" w:vAnchor="text" w:hAnchor="page" w:x="841" w:y="649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71635F" w:rsidRDefault="0071635F" w:rsidP="0071635F">
      <w:pPr>
        <w:framePr w:w="1811" w:h="1426" w:hSpace="180" w:wrap="around" w:vAnchor="text" w:hAnchor="page" w:x="841" w:y="649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Beans</w:t>
      </w:r>
    </w:p>
    <w:p w:rsidR="0071635F" w:rsidRDefault="0071635F" w:rsidP="0071635F">
      <w:pPr>
        <w:framePr w:w="1811" w:h="1426" w:hSpace="180" w:wrap="around" w:vAnchor="text" w:hAnchor="page" w:x="841" w:y="649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71635F" w:rsidRDefault="0071635F" w:rsidP="0071635F">
      <w:pPr>
        <w:framePr w:w="1811" w:h="1426" w:hSpace="180" w:wrap="around" w:vAnchor="text" w:hAnchor="page" w:x="841" w:y="649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71635F" w:rsidRDefault="0071635F" w:rsidP="0071635F">
      <w:pPr>
        <w:framePr w:w="1811" w:h="1426" w:hSpace="180" w:wrap="around" w:vAnchor="text" w:hAnchor="page" w:x="841" w:y="6490"/>
        <w:jc w:val="center"/>
        <w:rPr>
          <w:rFonts w:ascii="Arial Narrow" w:hAnsi="Arial Narrow"/>
          <w:b/>
          <w:sz w:val="16"/>
        </w:rPr>
      </w:pPr>
    </w:p>
    <w:p w:rsidR="00F0100A" w:rsidRDefault="006A252C" w:rsidP="00F0100A">
      <w:pPr>
        <w:framePr w:w="1811" w:h="1426" w:hSpace="180" w:wrap="around" w:vAnchor="text" w:hAnchor="page" w:x="544" w:y="818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</w:t>
      </w:r>
    </w:p>
    <w:p w:rsidR="00F0100A" w:rsidRDefault="006A252C" w:rsidP="00F0100A">
      <w:pPr>
        <w:framePr w:w="1811" w:h="1426" w:hSpace="180" w:wrap="around" w:vAnchor="text" w:hAnchor="page" w:x="544" w:y="998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</w:t>
      </w:r>
    </w:p>
    <w:p w:rsidR="002C3BCA" w:rsidRPr="006A252C" w:rsidRDefault="006A252C" w:rsidP="006A252C">
      <w:pPr>
        <w:framePr w:w="1811" w:h="1426" w:hSpace="180" w:wrap="around" w:vAnchor="text" w:hAnchor="page" w:x="4996" w:y="9745"/>
        <w:jc w:val="center"/>
        <w:rPr>
          <w:rFonts w:ascii="Arial Narrow" w:hAnsi="Arial Narrow"/>
          <w:b/>
        </w:rPr>
      </w:pPr>
      <w:r w:rsidRPr="006A252C">
        <w:rPr>
          <w:rFonts w:ascii="Arial Narrow" w:hAnsi="Arial Narrow"/>
          <w:b/>
        </w:rPr>
        <w:t>January 3, 2018</w:t>
      </w:r>
    </w:p>
    <w:p w:rsidR="006A252C" w:rsidRDefault="006A252C" w:rsidP="006A252C">
      <w:pPr>
        <w:framePr w:w="1811" w:h="1426" w:hSpace="180" w:wrap="around" w:vAnchor="text" w:hAnchor="page" w:x="4996" w:y="97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Stuffed Crust Pizza</w:t>
      </w:r>
    </w:p>
    <w:p w:rsidR="006A252C" w:rsidRDefault="006A252C" w:rsidP="006A252C">
      <w:pPr>
        <w:framePr w:w="1811" w:h="1426" w:hSpace="180" w:wrap="around" w:vAnchor="text" w:hAnchor="page" w:x="4996" w:y="97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Rings</w:t>
      </w:r>
    </w:p>
    <w:p w:rsidR="006A252C" w:rsidRDefault="006A252C" w:rsidP="006A252C">
      <w:pPr>
        <w:framePr w:w="1811" w:h="1426" w:hSpace="180" w:wrap="around" w:vAnchor="text" w:hAnchor="page" w:x="4996" w:y="97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6A252C" w:rsidRDefault="006A252C" w:rsidP="006A252C">
      <w:pPr>
        <w:framePr w:w="1811" w:h="1426" w:hSpace="180" w:wrap="around" w:vAnchor="text" w:hAnchor="page" w:x="4996" w:y="97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6A252C" w:rsidRDefault="006A252C" w:rsidP="006A252C">
      <w:pPr>
        <w:framePr w:w="1811" w:h="1426" w:hSpace="180" w:wrap="around" w:vAnchor="text" w:hAnchor="page" w:x="4996" w:y="97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6A252C" w:rsidRDefault="006A252C" w:rsidP="006A252C">
      <w:pPr>
        <w:framePr w:w="1811" w:h="1426" w:hSpace="180" w:wrap="around" w:vAnchor="text" w:hAnchor="page" w:x="4996" w:y="97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6A252C" w:rsidRDefault="006A252C" w:rsidP="006A252C">
      <w:pPr>
        <w:framePr w:w="1811" w:h="1426" w:hSpace="180" w:wrap="around" w:vAnchor="text" w:hAnchor="page" w:x="4996" w:y="97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6A252C" w:rsidRDefault="006A252C" w:rsidP="006A252C">
      <w:pPr>
        <w:framePr w:w="1811" w:h="1426" w:hSpace="180" w:wrap="around" w:vAnchor="text" w:hAnchor="page" w:x="4996" w:y="9745"/>
        <w:jc w:val="center"/>
        <w:rPr>
          <w:rFonts w:ascii="Arial Narrow" w:hAnsi="Arial Narrow"/>
          <w:b/>
          <w:sz w:val="16"/>
        </w:rPr>
      </w:pPr>
    </w:p>
    <w:p w:rsidR="003F6FEF" w:rsidRPr="006A252C" w:rsidRDefault="006A252C" w:rsidP="006A252C">
      <w:pPr>
        <w:framePr w:w="1811" w:h="1426" w:hSpace="180" w:wrap="around" w:vAnchor="text" w:hAnchor="page" w:x="7021" w:y="9790"/>
        <w:jc w:val="center"/>
        <w:rPr>
          <w:rFonts w:ascii="Arial Narrow" w:hAnsi="Arial Narrow"/>
          <w:b/>
        </w:rPr>
      </w:pPr>
      <w:r w:rsidRPr="006A252C">
        <w:rPr>
          <w:rFonts w:ascii="Arial Narrow" w:hAnsi="Arial Narrow"/>
          <w:b/>
        </w:rPr>
        <w:t>January 4, 2018</w:t>
      </w:r>
    </w:p>
    <w:p w:rsidR="006A252C" w:rsidRDefault="006A252C" w:rsidP="006A252C">
      <w:pPr>
        <w:framePr w:w="1811" w:h="1426" w:hSpace="180" w:wrap="around" w:vAnchor="text" w:hAnchor="page" w:x="7021" w:y="979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Nuggets</w:t>
      </w:r>
    </w:p>
    <w:p w:rsidR="006A252C" w:rsidRDefault="006A252C" w:rsidP="006A252C">
      <w:pPr>
        <w:framePr w:w="1811" w:h="1426" w:hSpace="180" w:wrap="around" w:vAnchor="text" w:hAnchor="page" w:x="7021" w:y="979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6A252C" w:rsidRDefault="006A252C" w:rsidP="006A252C">
      <w:pPr>
        <w:framePr w:w="1811" w:h="1426" w:hSpace="180" w:wrap="around" w:vAnchor="text" w:hAnchor="page" w:x="7021" w:y="979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</w:t>
      </w:r>
    </w:p>
    <w:p w:rsidR="006A252C" w:rsidRDefault="006A252C" w:rsidP="006A252C">
      <w:pPr>
        <w:framePr w:w="1811" w:h="1426" w:hSpace="180" w:wrap="around" w:vAnchor="text" w:hAnchor="page" w:x="7021" w:y="979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6A252C" w:rsidRDefault="006A252C" w:rsidP="006A252C">
      <w:pPr>
        <w:framePr w:w="1811" w:h="1426" w:hSpace="180" w:wrap="around" w:vAnchor="text" w:hAnchor="page" w:x="7021" w:y="979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6A252C" w:rsidRDefault="006A252C" w:rsidP="006A252C">
      <w:pPr>
        <w:framePr w:w="1811" w:h="1426" w:hSpace="180" w:wrap="around" w:vAnchor="text" w:hAnchor="page" w:x="7021" w:y="979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6A252C" w:rsidRDefault="006A252C" w:rsidP="006A252C">
      <w:pPr>
        <w:framePr w:w="1811" w:h="1426" w:hSpace="180" w:wrap="around" w:vAnchor="text" w:hAnchor="page" w:x="7021" w:y="979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3F6FEF" w:rsidRPr="006A252C" w:rsidRDefault="006A252C" w:rsidP="006A252C">
      <w:pPr>
        <w:framePr w:w="1811" w:h="1426" w:hSpace="180" w:wrap="around" w:vAnchor="text" w:hAnchor="page" w:x="9184" w:y="9760"/>
        <w:jc w:val="center"/>
        <w:rPr>
          <w:rFonts w:ascii="Arial Narrow" w:hAnsi="Arial Narrow"/>
          <w:b/>
        </w:rPr>
      </w:pPr>
      <w:r w:rsidRPr="006A252C">
        <w:rPr>
          <w:rFonts w:ascii="Arial Narrow" w:hAnsi="Arial Narrow"/>
          <w:b/>
        </w:rPr>
        <w:t>January 5, 2018</w:t>
      </w:r>
    </w:p>
    <w:p w:rsidR="006A252C" w:rsidRDefault="006A252C" w:rsidP="006A252C">
      <w:pPr>
        <w:framePr w:w="1811" w:h="1426" w:hSpace="180" w:wrap="around" w:vAnchor="text" w:hAnchor="page" w:x="9184" w:y="97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6A252C" w:rsidRDefault="006A252C" w:rsidP="006A252C">
      <w:pPr>
        <w:framePr w:w="1811" w:h="1426" w:hSpace="180" w:wrap="around" w:vAnchor="text" w:hAnchor="page" w:x="9184" w:y="97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Nacho Supreme</w:t>
      </w:r>
    </w:p>
    <w:p w:rsidR="006A252C" w:rsidRDefault="006A252C" w:rsidP="006A252C">
      <w:pPr>
        <w:framePr w:w="1811" w:h="1426" w:hSpace="180" w:wrap="around" w:vAnchor="text" w:hAnchor="page" w:x="9184" w:y="97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6A252C" w:rsidRDefault="006A252C" w:rsidP="006A252C">
      <w:pPr>
        <w:framePr w:w="1811" w:h="1426" w:hSpace="180" w:wrap="around" w:vAnchor="text" w:hAnchor="page" w:x="9184" w:y="97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6A252C" w:rsidRDefault="006A252C" w:rsidP="006A252C">
      <w:pPr>
        <w:framePr w:w="1811" w:h="1426" w:hSpace="180" w:wrap="around" w:vAnchor="text" w:hAnchor="page" w:x="9184" w:y="97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6A252C" w:rsidRDefault="006A252C" w:rsidP="006A252C">
      <w:pPr>
        <w:framePr w:w="1811" w:h="1426" w:hSpace="180" w:wrap="around" w:vAnchor="text" w:hAnchor="page" w:x="9184" w:y="97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6A252C" w:rsidRDefault="006A252C" w:rsidP="006A252C">
      <w:pPr>
        <w:framePr w:w="1811" w:h="1426" w:hSpace="180" w:wrap="around" w:vAnchor="text" w:hAnchor="page" w:x="9184" w:y="97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6A252C" w:rsidRDefault="006A252C" w:rsidP="006A252C">
      <w:pPr>
        <w:framePr w:w="1811" w:h="1426" w:hSpace="180" w:wrap="around" w:vAnchor="text" w:hAnchor="page" w:x="9184" w:y="9760"/>
        <w:jc w:val="center"/>
        <w:rPr>
          <w:rFonts w:ascii="Arial Narrow" w:hAnsi="Arial Narrow"/>
          <w:b/>
          <w:sz w:val="16"/>
        </w:rPr>
      </w:pPr>
    </w:p>
    <w:p w:rsidR="00F0100A" w:rsidRDefault="006A252C" w:rsidP="00F0100A">
      <w:pPr>
        <w:framePr w:w="1811" w:h="1426" w:hSpace="180" w:wrap="around" w:vAnchor="text" w:hAnchor="page" w:x="2704" w:y="818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</w:t>
      </w:r>
    </w:p>
    <w:p w:rsidR="00F0100A" w:rsidRDefault="006A252C" w:rsidP="00F0100A">
      <w:pPr>
        <w:framePr w:w="1811" w:h="1426" w:hSpace="180" w:wrap="around" w:vAnchor="text" w:hAnchor="page" w:x="4864" w:y="818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</w:t>
      </w:r>
    </w:p>
    <w:p w:rsidR="00F0100A" w:rsidRDefault="006A252C" w:rsidP="00F0100A">
      <w:pPr>
        <w:framePr w:w="1811" w:h="1426" w:hSpace="180" w:wrap="around" w:vAnchor="text" w:hAnchor="page" w:x="7024" w:y="818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</w:t>
      </w:r>
    </w:p>
    <w:p w:rsidR="00F0100A" w:rsidRDefault="006A252C" w:rsidP="00BE05B4">
      <w:pPr>
        <w:framePr w:w="1811" w:h="1426" w:hSpace="180" w:wrap="around" w:vAnchor="text" w:hAnchor="page" w:x="9184" w:y="818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</w:t>
      </w:r>
    </w:p>
    <w:p w:rsidR="00F0100A" w:rsidRDefault="00F95ED5" w:rsidP="00F95ED5">
      <w:pPr>
        <w:framePr w:w="1811" w:h="1426" w:hSpace="180" w:wrap="around" w:vAnchor="text" w:hAnchor="page" w:x="2911" w:y="652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Chicken/Biscuit</w:t>
      </w:r>
    </w:p>
    <w:p w:rsidR="00F95ED5" w:rsidRDefault="00F95ED5" w:rsidP="00F95ED5">
      <w:pPr>
        <w:framePr w:w="1811" w:h="1426" w:hSpace="180" w:wrap="around" w:vAnchor="text" w:hAnchor="page" w:x="2911" w:y="652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Sausage/Biscuit</w:t>
      </w:r>
    </w:p>
    <w:p w:rsidR="00F95ED5" w:rsidRDefault="00F95ED5" w:rsidP="00F95ED5">
      <w:pPr>
        <w:framePr w:w="1811" w:h="1426" w:hSpace="180" w:wrap="around" w:vAnchor="text" w:hAnchor="page" w:x="2911" w:y="652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Roundabouts</w:t>
      </w:r>
    </w:p>
    <w:p w:rsidR="00F95ED5" w:rsidRDefault="00F95ED5" w:rsidP="00F95ED5">
      <w:pPr>
        <w:framePr w:w="1811" w:h="1426" w:hSpace="180" w:wrap="around" w:vAnchor="text" w:hAnchor="page" w:x="2911" w:y="652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F95ED5" w:rsidRDefault="00F95ED5" w:rsidP="00F95ED5">
      <w:pPr>
        <w:framePr w:w="1811" w:h="1426" w:hSpace="180" w:wrap="around" w:vAnchor="text" w:hAnchor="page" w:x="2911" w:y="652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95ED5" w:rsidRDefault="00F95ED5" w:rsidP="00F95ED5">
      <w:pPr>
        <w:framePr w:w="1811" w:h="1426" w:hSpace="180" w:wrap="around" w:vAnchor="text" w:hAnchor="page" w:x="2911" w:y="6520"/>
        <w:jc w:val="center"/>
        <w:rPr>
          <w:rFonts w:ascii="Arial Narrow" w:hAnsi="Arial Narrow"/>
          <w:b/>
          <w:sz w:val="16"/>
        </w:rPr>
      </w:pPr>
    </w:p>
    <w:p w:rsidR="00F95ED5" w:rsidRDefault="00420491" w:rsidP="00F95ED5">
      <w:pPr>
        <w:framePr w:w="1811" w:h="1426" w:hSpace="180" w:wrap="around" w:vAnchor="text" w:hAnchor="page" w:x="4936" w:y="650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Nuggets</w:t>
      </w:r>
    </w:p>
    <w:p w:rsidR="00420491" w:rsidRDefault="00420491" w:rsidP="00F95ED5">
      <w:pPr>
        <w:framePr w:w="1811" w:h="1426" w:hSpace="180" w:wrap="around" w:vAnchor="text" w:hAnchor="page" w:x="4936" w:y="650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F95ED5" w:rsidRDefault="00F95ED5" w:rsidP="00F95ED5">
      <w:pPr>
        <w:framePr w:w="1811" w:h="1426" w:hSpace="180" w:wrap="around" w:vAnchor="text" w:hAnchor="page" w:x="4936" w:y="650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BBQ Grilled Chicken on Bun</w:t>
      </w:r>
    </w:p>
    <w:p w:rsidR="00F95ED5" w:rsidRDefault="00F95ED5" w:rsidP="00F95ED5">
      <w:pPr>
        <w:framePr w:w="1811" w:h="1426" w:hSpace="180" w:wrap="around" w:vAnchor="text" w:hAnchor="page" w:x="4936" w:y="650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</w:t>
      </w:r>
      <w:r w:rsidRPr="00F95ED5">
        <w:rPr>
          <w:rFonts w:ascii="Arial Narrow" w:hAnsi="Arial Narrow"/>
          <w:b/>
          <w:sz w:val="16"/>
        </w:rPr>
        <w:t xml:space="preserve"> Beans</w:t>
      </w:r>
    </w:p>
    <w:p w:rsidR="00F95ED5" w:rsidRDefault="00F95ED5" w:rsidP="00F95ED5">
      <w:pPr>
        <w:framePr w:w="1811" w:h="1426" w:hSpace="180" w:wrap="around" w:vAnchor="text" w:hAnchor="page" w:x="4936" w:y="650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w/Cheese</w:t>
      </w:r>
    </w:p>
    <w:p w:rsidR="00F95ED5" w:rsidRDefault="00F95ED5" w:rsidP="00F95ED5">
      <w:pPr>
        <w:framePr w:w="1811" w:h="1426" w:hSpace="180" w:wrap="around" w:vAnchor="text" w:hAnchor="page" w:x="4936" w:y="650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F95ED5" w:rsidRDefault="00F95ED5" w:rsidP="00F95ED5">
      <w:pPr>
        <w:framePr w:w="1811" w:h="1426" w:hSpace="180" w:wrap="around" w:vAnchor="text" w:hAnchor="page" w:x="4936" w:y="650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95ED5" w:rsidRDefault="00F95ED5" w:rsidP="00F95ED5">
      <w:pPr>
        <w:framePr w:w="1811" w:h="1426" w:hSpace="180" w:wrap="around" w:vAnchor="text" w:hAnchor="page" w:x="4936" w:y="6505"/>
        <w:jc w:val="center"/>
        <w:rPr>
          <w:rFonts w:ascii="Arial Narrow" w:hAnsi="Arial Narrow"/>
          <w:sz w:val="16"/>
        </w:rPr>
      </w:pPr>
    </w:p>
    <w:p w:rsidR="00F95ED5" w:rsidRPr="00F95ED5" w:rsidRDefault="00F95ED5" w:rsidP="00F95ED5">
      <w:pPr>
        <w:framePr w:w="1811" w:h="1426" w:hSpace="180" w:wrap="around" w:vAnchor="text" w:hAnchor="page" w:x="4936" w:y="6505"/>
        <w:jc w:val="center"/>
        <w:rPr>
          <w:rFonts w:ascii="Arial Narrow" w:hAnsi="Arial Narrow"/>
          <w:sz w:val="16"/>
        </w:rPr>
      </w:pPr>
    </w:p>
    <w:p w:rsidR="00F95ED5" w:rsidRDefault="00F95ED5" w:rsidP="009D23FF">
      <w:pPr>
        <w:framePr w:w="1811" w:h="1426" w:hSpace="180" w:wrap="around" w:vAnchor="text" w:hAnchor="page" w:x="7024" w:y="649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F95ED5" w:rsidRDefault="00F95ED5" w:rsidP="009D23FF">
      <w:pPr>
        <w:framePr w:w="1811" w:h="1426" w:hSpace="180" w:wrap="around" w:vAnchor="text" w:hAnchor="page" w:x="7024" w:y="649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Dog on Bun</w:t>
      </w:r>
    </w:p>
    <w:p w:rsidR="00F95ED5" w:rsidRDefault="00F95ED5" w:rsidP="009D23FF">
      <w:pPr>
        <w:framePr w:w="1811" w:h="1426" w:hSpace="180" w:wrap="around" w:vAnchor="text" w:hAnchor="page" w:x="7024" w:y="649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Chips</w:t>
      </w:r>
    </w:p>
    <w:p w:rsidR="00F95ED5" w:rsidRDefault="00F95ED5" w:rsidP="009D23FF">
      <w:pPr>
        <w:framePr w:w="1811" w:h="1426" w:hSpace="180" w:wrap="around" w:vAnchor="text" w:hAnchor="page" w:x="7024" w:y="649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F95ED5" w:rsidRDefault="00F95ED5" w:rsidP="009D23FF">
      <w:pPr>
        <w:framePr w:w="1811" w:h="1426" w:hSpace="180" w:wrap="around" w:vAnchor="text" w:hAnchor="page" w:x="7024" w:y="6490"/>
        <w:jc w:val="center"/>
        <w:rPr>
          <w:rFonts w:ascii="Arial Narrow" w:hAnsi="Arial Narrow"/>
          <w:b/>
          <w:sz w:val="16"/>
        </w:rPr>
      </w:pPr>
      <w:proofErr w:type="spellStart"/>
      <w:r>
        <w:rPr>
          <w:rFonts w:ascii="Arial Narrow" w:hAnsi="Arial Narrow"/>
          <w:b/>
          <w:sz w:val="16"/>
        </w:rPr>
        <w:t>Slushie</w:t>
      </w:r>
      <w:proofErr w:type="spellEnd"/>
      <w:r>
        <w:rPr>
          <w:rFonts w:ascii="Arial Narrow" w:hAnsi="Arial Narrow"/>
          <w:b/>
          <w:sz w:val="16"/>
        </w:rPr>
        <w:t xml:space="preserve"> Cups or</w:t>
      </w:r>
    </w:p>
    <w:p w:rsidR="00F95ED5" w:rsidRDefault="00F95ED5" w:rsidP="009D23FF">
      <w:pPr>
        <w:framePr w:w="1811" w:h="1426" w:hSpace="180" w:wrap="around" w:vAnchor="text" w:hAnchor="page" w:x="7024" w:y="649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:rsidR="00F95ED5" w:rsidRDefault="00F95ED5" w:rsidP="009D23FF">
      <w:pPr>
        <w:framePr w:w="1811" w:h="1426" w:hSpace="180" w:wrap="around" w:vAnchor="text" w:hAnchor="page" w:x="7024" w:y="649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F0100A" w:rsidP="009D23FF">
      <w:pPr>
        <w:framePr w:w="1811" w:h="1426" w:hSpace="180" w:wrap="around" w:vAnchor="text" w:hAnchor="page" w:x="7024" w:y="6490"/>
        <w:jc w:val="right"/>
        <w:rPr>
          <w:rFonts w:ascii="Arial Narrow" w:hAnsi="Arial Narrow"/>
          <w:b/>
          <w:sz w:val="16"/>
        </w:rPr>
      </w:pPr>
    </w:p>
    <w:p w:rsidR="00F0100A" w:rsidRDefault="009D23FF" w:rsidP="009D23FF">
      <w:pPr>
        <w:framePr w:w="1811" w:h="1426" w:hSpace="180" w:wrap="around" w:vAnchor="text" w:hAnchor="page" w:x="918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Breakfast Only</w:t>
      </w:r>
    </w:p>
    <w:bookmarkEnd w:id="1"/>
    <w:p w:rsidR="0047436A" w:rsidRPr="00292DEA" w:rsidRDefault="0071635F" w:rsidP="003D1F72">
      <w:pPr>
        <w:framePr w:w="14415" w:h="496" w:hSpace="187" w:wrap="notBeside" w:vAnchor="page" w:hAnchor="page" w:x="759" w:y="1981" w:anchorLock="1"/>
        <w:jc w:val="center"/>
        <w:rPr>
          <w:rFonts w:ascii="Arial Black" w:hAnsi="Arial Black"/>
          <w:i/>
          <w:sz w:val="48"/>
        </w:rPr>
      </w:pPr>
      <w:r>
        <w:rPr>
          <w:rFonts w:ascii="Arial Black" w:hAnsi="Arial Black"/>
          <w:i/>
          <w:sz w:val="48"/>
        </w:rPr>
        <w:t>McKenzie Elementary School</w:t>
      </w:r>
    </w:p>
    <w:p w:rsidR="0047436A" w:rsidRDefault="0047436A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6A252C" w:rsidRDefault="006A252C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Christmas Break</w:t>
      </w:r>
    </w:p>
    <w:p w:rsidR="006A252C" w:rsidRDefault="006A252C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December 18-January 2</w:t>
      </w:r>
    </w:p>
    <w:p w:rsidR="00F73977" w:rsidRDefault="00F73977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</w:p>
    <w:p w:rsidR="00F73977" w:rsidRDefault="00F73977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Make the most of your time off and enjoy time with family and friends.</w:t>
      </w:r>
    </w:p>
    <w:p w:rsidR="00F73977" w:rsidRDefault="00F73977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</w:p>
    <w:p w:rsidR="00F73977" w:rsidRDefault="00F73977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If you need to know your child’s lunchroom account balance, please call</w:t>
      </w:r>
    </w:p>
    <w:p w:rsidR="00F73977" w:rsidRDefault="00F73977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731-352-9212.</w:t>
      </w:r>
    </w:p>
    <w:p w:rsidR="00F73977" w:rsidRDefault="00F73977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</w:p>
    <w:p w:rsidR="00F73977" w:rsidRDefault="00F73977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</w:p>
    <w:p w:rsidR="00F73977" w:rsidRDefault="00F73977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</w:p>
    <w:p w:rsidR="00F73977" w:rsidRDefault="00F73977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</w:p>
    <w:p w:rsidR="00F73977" w:rsidRDefault="00F73977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</w:p>
    <w:p w:rsidR="00F73977" w:rsidRDefault="00F73977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</w:p>
    <w:p w:rsidR="00F73977" w:rsidRDefault="00F73977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</w:p>
    <w:p w:rsidR="00F73977" w:rsidRDefault="00F73977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</w:p>
    <w:p w:rsidR="00F73977" w:rsidRDefault="00F73977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</w:p>
    <w:p w:rsidR="00F73977" w:rsidRDefault="00F73977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</w:p>
    <w:p w:rsidR="00F73977" w:rsidRDefault="00F73977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</w:p>
    <w:p w:rsidR="00F73977" w:rsidRDefault="00F73977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Kathy </w:t>
      </w:r>
      <w:proofErr w:type="spellStart"/>
      <w:r>
        <w:rPr>
          <w:rFonts w:ascii="Arial Black" w:hAnsi="Arial Black"/>
          <w:sz w:val="20"/>
          <w:szCs w:val="20"/>
        </w:rPr>
        <w:t>Barcroft</w:t>
      </w:r>
      <w:proofErr w:type="spellEnd"/>
      <w:r>
        <w:rPr>
          <w:rFonts w:ascii="Arial Black" w:hAnsi="Arial Black"/>
          <w:sz w:val="20"/>
          <w:szCs w:val="20"/>
        </w:rPr>
        <w:t>, Manager</w:t>
      </w:r>
    </w:p>
    <w:p w:rsidR="00F73977" w:rsidRDefault="00F73977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731-352-9212</w:t>
      </w:r>
    </w:p>
    <w:p w:rsidR="00F73977" w:rsidRDefault="00F73977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</w:p>
    <w:p w:rsidR="00F73977" w:rsidRDefault="00F73977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</w:p>
    <w:p w:rsidR="00F73977" w:rsidRDefault="00F73977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</w:p>
    <w:p w:rsidR="00F73977" w:rsidRDefault="00F73977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“Menu Subject to Change”</w:t>
      </w:r>
    </w:p>
    <w:p w:rsidR="006A252C" w:rsidRDefault="006A252C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</w:p>
    <w:p w:rsidR="006A252C" w:rsidRPr="006A252C" w:rsidRDefault="006A252C" w:rsidP="006A252C">
      <w:pPr>
        <w:framePr w:w="3048" w:h="8173" w:hSpace="180" w:wrap="around" w:vAnchor="text" w:hAnchor="page" w:x="11716" w:y="2755"/>
        <w:jc w:val="center"/>
        <w:rPr>
          <w:rFonts w:ascii="Arial Black" w:hAnsi="Arial Black"/>
          <w:sz w:val="20"/>
          <w:szCs w:val="20"/>
        </w:rPr>
      </w:pPr>
    </w:p>
    <w:p w:rsidR="00C85F07" w:rsidRPr="00C85F07" w:rsidRDefault="00C85F07" w:rsidP="006A252C">
      <w:pPr>
        <w:framePr w:w="3048" w:h="8173" w:hSpace="180" w:wrap="around" w:vAnchor="text" w:hAnchor="page" w:x="11716" w:y="2755"/>
        <w:jc w:val="both"/>
        <w:rPr>
          <w:rFonts w:ascii="Arial Black" w:hAnsi="Arial Black"/>
        </w:rPr>
      </w:pPr>
    </w:p>
    <w:p w:rsidR="002450FE" w:rsidRDefault="002450FE" w:rsidP="002450FE">
      <w:pPr>
        <w:framePr w:w="1336" w:h="1351" w:hRule="exact" w:hSpace="180" w:wrap="around" w:vAnchor="text" w:hAnchor="page" w:x="7531" w:y="3010"/>
        <w:jc w:val="right"/>
        <w:rPr>
          <w:rFonts w:ascii="Arial Narrow" w:hAnsi="Arial Narrow"/>
          <w:b/>
          <w:sz w:val="16"/>
        </w:rPr>
      </w:pPr>
    </w:p>
    <w:p w:rsidR="002450FE" w:rsidRDefault="002450FE" w:rsidP="002450FE">
      <w:pPr>
        <w:framePr w:w="1336" w:h="1351" w:hRule="exact" w:hSpace="180" w:wrap="around" w:vAnchor="text" w:hAnchor="page" w:x="5506" w:y="2980"/>
        <w:jc w:val="right"/>
        <w:rPr>
          <w:rFonts w:ascii="Arial Narrow" w:hAnsi="Arial Narrow"/>
          <w:b/>
          <w:sz w:val="16"/>
        </w:rPr>
      </w:pPr>
    </w:p>
    <w:p w:rsidR="002450FE" w:rsidRDefault="002450FE" w:rsidP="002450FE">
      <w:pPr>
        <w:framePr w:w="1336" w:h="1351" w:hRule="exact" w:hSpace="180" w:wrap="around" w:vAnchor="text" w:hAnchor="page" w:x="3406" w:y="3025"/>
        <w:jc w:val="right"/>
        <w:rPr>
          <w:rFonts w:ascii="Arial Narrow" w:hAnsi="Arial Narrow"/>
          <w:b/>
          <w:sz w:val="16"/>
        </w:rPr>
      </w:pPr>
    </w:p>
    <w:p w:rsidR="002450FE" w:rsidRDefault="002450FE" w:rsidP="002450FE">
      <w:pPr>
        <w:framePr w:w="1336" w:h="1351" w:hRule="exact" w:hSpace="180" w:wrap="around" w:vAnchor="text" w:hAnchor="page" w:x="1276" w:y="3040"/>
        <w:jc w:val="right"/>
        <w:rPr>
          <w:rFonts w:ascii="Arial Narrow" w:hAnsi="Arial Narrow"/>
          <w:b/>
          <w:sz w:val="16"/>
        </w:rPr>
      </w:pPr>
    </w:p>
    <w:p w:rsidR="0047436A" w:rsidRDefault="0047436A">
      <w:pPr>
        <w:pStyle w:val="Header"/>
        <w:tabs>
          <w:tab w:val="clear" w:pos="4320"/>
          <w:tab w:val="clear" w:pos="8640"/>
        </w:tabs>
      </w:pPr>
    </w:p>
    <w:sectPr w:rsidR="0047436A">
      <w:headerReference w:type="even" r:id="rId7"/>
      <w:headerReference w:type="default" r:id="rId8"/>
      <w:headerReference w:type="first" r:id="rId9"/>
      <w:pgSz w:w="15840" w:h="12240" w:orient="landscape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49" w:rsidRDefault="00572949">
      <w:r>
        <w:separator/>
      </w:r>
    </w:p>
  </w:endnote>
  <w:endnote w:type="continuationSeparator" w:id="0">
    <w:p w:rsidR="00572949" w:rsidRDefault="0057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49" w:rsidRDefault="00572949">
      <w:r>
        <w:separator/>
      </w:r>
    </w:p>
  </w:footnote>
  <w:footnote w:type="continuationSeparator" w:id="0">
    <w:p w:rsidR="00572949" w:rsidRDefault="00572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6A" w:rsidRDefault="009D23FF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0" b="0"/>
          <wp:wrapNone/>
          <wp:docPr id="27" name="Picture 27" descr="Autum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utum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0" t="0" r="0" b="0"/>
          <wp:wrapNone/>
          <wp:docPr id="21" name="Picture 21" descr="Sp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pr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0" b="0"/>
          <wp:wrapNone/>
          <wp:docPr id="18" name="Picture 18" descr="Sept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ept0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0" t="0" r="0" b="0"/>
          <wp:wrapNone/>
          <wp:docPr id="15" name="Picture 15" descr="Apr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pr0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94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896.6pt;height:828.2pt;z-index:-251661824;mso-position-horizontal-relative:text;mso-position-vertical-relative:text" wrapcoords="904 2700 904 18059 19323 18059 19323 2700 904 2700" o:allowincell="f">
          <v:imagedata r:id="rId5" o:title="April 2006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6A" w:rsidRDefault="009D23FF">
    <w:pPr>
      <w:pStyle w:val="Header"/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234950</wp:posOffset>
          </wp:positionH>
          <wp:positionV relativeFrom="paragraph">
            <wp:posOffset>222250</wp:posOffset>
          </wp:positionV>
          <wp:extent cx="9588500" cy="7327265"/>
          <wp:effectExtent l="0" t="0" r="0" b="0"/>
          <wp:wrapNone/>
          <wp:docPr id="29" name="5D_1217.jpg" descr="/Users/user/Projects - jwilliams/00390_MakingTheGrade_2016_2017/Calendar Menu Templates/390_5Day_Templates/5Day_Month_JPGs/5D_12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D_1217.jpg" descr="/Users/user/Projects - jwilliams/00390_MakingTheGrade_2016_2017/Calendar Menu Templates/390_5Day_Templates/5Day_Month_JPGs/5D_121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0" cy="732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6A" w:rsidRDefault="009D23FF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0" b="0"/>
          <wp:wrapNone/>
          <wp:docPr id="26" name="Picture 26" descr="Autum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Autum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0" t="0" r="0" b="0"/>
          <wp:wrapNone/>
          <wp:docPr id="20" name="Picture 20" descr="Sp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pr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0" b="0"/>
          <wp:wrapNone/>
          <wp:docPr id="17" name="Picture 17" descr="Sept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ept0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0" t="0" r="0" b="0"/>
          <wp:wrapNone/>
          <wp:docPr id="14" name="Picture 14" descr="Apr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pr0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94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896.6pt;height:828.2pt;z-index:-251662848;mso-position-horizontal-relative:text;mso-position-vertical-relative:text" wrapcoords="904 2700 904 18059 19323 18059 19323 2700 904 2700" o:allowincell="f">
          <v:imagedata r:id="rId5" o:title="April 200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4848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5F"/>
    <w:rsid w:val="00070C88"/>
    <w:rsid w:val="00076EED"/>
    <w:rsid w:val="00081B12"/>
    <w:rsid w:val="000A7953"/>
    <w:rsid w:val="00185687"/>
    <w:rsid w:val="001B115A"/>
    <w:rsid w:val="001C1893"/>
    <w:rsid w:val="001C5B7E"/>
    <w:rsid w:val="00220B73"/>
    <w:rsid w:val="00232DCB"/>
    <w:rsid w:val="002450FE"/>
    <w:rsid w:val="00272AE4"/>
    <w:rsid w:val="0028119D"/>
    <w:rsid w:val="00292DEA"/>
    <w:rsid w:val="002C3BCA"/>
    <w:rsid w:val="002F71A8"/>
    <w:rsid w:val="0036453D"/>
    <w:rsid w:val="003A09F6"/>
    <w:rsid w:val="003A66DE"/>
    <w:rsid w:val="003D1F72"/>
    <w:rsid w:val="003F226B"/>
    <w:rsid w:val="003F6FEF"/>
    <w:rsid w:val="00414BE8"/>
    <w:rsid w:val="00420491"/>
    <w:rsid w:val="0046161A"/>
    <w:rsid w:val="0047436A"/>
    <w:rsid w:val="004F600B"/>
    <w:rsid w:val="0052705E"/>
    <w:rsid w:val="00542647"/>
    <w:rsid w:val="005443D7"/>
    <w:rsid w:val="005444C0"/>
    <w:rsid w:val="00572949"/>
    <w:rsid w:val="005B31CA"/>
    <w:rsid w:val="005D10E8"/>
    <w:rsid w:val="006A252C"/>
    <w:rsid w:val="0071635F"/>
    <w:rsid w:val="007425B2"/>
    <w:rsid w:val="00762C9E"/>
    <w:rsid w:val="00807BD5"/>
    <w:rsid w:val="00812467"/>
    <w:rsid w:val="00826E46"/>
    <w:rsid w:val="00853C0E"/>
    <w:rsid w:val="008A06C7"/>
    <w:rsid w:val="008F7AEB"/>
    <w:rsid w:val="00905129"/>
    <w:rsid w:val="009214DE"/>
    <w:rsid w:val="00925D92"/>
    <w:rsid w:val="0096568D"/>
    <w:rsid w:val="00977D6D"/>
    <w:rsid w:val="009B3685"/>
    <w:rsid w:val="009D23FF"/>
    <w:rsid w:val="00A51315"/>
    <w:rsid w:val="00A9470C"/>
    <w:rsid w:val="00AA5D6D"/>
    <w:rsid w:val="00AF197F"/>
    <w:rsid w:val="00B06AF5"/>
    <w:rsid w:val="00B73DA1"/>
    <w:rsid w:val="00BA09F5"/>
    <w:rsid w:val="00BE05B4"/>
    <w:rsid w:val="00BE50C3"/>
    <w:rsid w:val="00BE5F0B"/>
    <w:rsid w:val="00BF76A5"/>
    <w:rsid w:val="00C10B02"/>
    <w:rsid w:val="00C527A1"/>
    <w:rsid w:val="00C55462"/>
    <w:rsid w:val="00C67069"/>
    <w:rsid w:val="00C85F07"/>
    <w:rsid w:val="00CB5C26"/>
    <w:rsid w:val="00CC7416"/>
    <w:rsid w:val="00D24698"/>
    <w:rsid w:val="00D33775"/>
    <w:rsid w:val="00D41E2F"/>
    <w:rsid w:val="00D4298C"/>
    <w:rsid w:val="00D72A50"/>
    <w:rsid w:val="00E4490A"/>
    <w:rsid w:val="00E62619"/>
    <w:rsid w:val="00E77A23"/>
    <w:rsid w:val="00E839FA"/>
    <w:rsid w:val="00E8736A"/>
    <w:rsid w:val="00E924D4"/>
    <w:rsid w:val="00EF5868"/>
    <w:rsid w:val="00F0100A"/>
    <w:rsid w:val="00F73977"/>
    <w:rsid w:val="00F95ED5"/>
    <w:rsid w:val="00FC0500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B7901CB1-DC18-4E80-870D-1F371604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lendar">
    <w:name w:val="calendar"/>
    <w:basedOn w:val="Normal"/>
    <w:pPr>
      <w:framePr w:hSpace="187" w:vSpace="187" w:wrap="around" w:vAnchor="text" w:hAnchor="text" w:y="1"/>
      <w:jc w:val="center"/>
    </w:pPr>
    <w:rPr>
      <w:rFonts w:ascii="Arial Narrow" w:hAnsi="Arial Narrow"/>
      <w:sz w:val="20"/>
    </w:rPr>
  </w:style>
  <w:style w:type="paragraph" w:customStyle="1" w:styleId="schoolname">
    <w:name w:val="school name"/>
    <w:basedOn w:val="Normal"/>
    <w:rPr>
      <w:rFonts w:ascii="Arial" w:hAnsi="Arial" w:cs="Arial"/>
      <w:b/>
      <w:bCs/>
      <w:i/>
      <w:iCs/>
      <w:sz w:val="40"/>
    </w:rPr>
  </w:style>
  <w:style w:type="paragraph" w:customStyle="1" w:styleId="alacarte">
    <w:name w:val="a la carte"/>
    <w:basedOn w:val="Heading1"/>
    <w:rPr>
      <w:rFonts w:ascii="Arial Narrow" w:hAnsi="Arial Narrow"/>
      <w:sz w:val="40"/>
    </w:rPr>
  </w:style>
  <w:style w:type="paragraph" w:customStyle="1" w:styleId="item">
    <w:name w:val="item"/>
    <w:basedOn w:val="alacarte"/>
    <w:pPr>
      <w:jc w:val="left"/>
    </w:pPr>
    <w:rPr>
      <w:b w:val="0"/>
      <w:bCs w:val="0"/>
      <w:sz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/Users/user/Projects%20-%20jwilliams/00390_MakingTheGrade_2016_2017/Calendar%20Menu%20Templates/390_5Day_Templates/5Day_Month_JPGs/5D_1217.jpg" TargetMode="External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b\Downloads\2017%20-%20December%205-Day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2017 - December 5-Day Calendar.dot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{Click Here To Enter Text}</vt:lpstr>
    </vt:vector>
  </TitlesOfParts>
  <Company>egd</Company>
  <LinksUpToDate>false</LinksUpToDate>
  <CharactersWithSpaces>1544</CharactersWithSpaces>
  <SharedDoc>false</SharedDoc>
  <HLinks>
    <vt:vector size="6" baseType="variant">
      <vt:variant>
        <vt:i4>327757</vt:i4>
      </vt:variant>
      <vt:variant>
        <vt:i4>-1</vt:i4>
      </vt:variant>
      <vt:variant>
        <vt:i4>2077</vt:i4>
      </vt:variant>
      <vt:variant>
        <vt:i4>1</vt:i4>
      </vt:variant>
      <vt:variant>
        <vt:lpwstr>/Users/user/Projects - jwilliams/00390_MakingTheGrade_2016_2017/Calendar Menu Templates/390_5Day_Templates/5Day_Month_JPGs/5D_1217.jpg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{Click Here To Enter Text}</dc:title>
  <dc:subject/>
  <dc:creator>Rita Brandon</dc:creator>
  <cp:keywords/>
  <dc:description/>
  <cp:lastModifiedBy>Cathy Edlin</cp:lastModifiedBy>
  <cp:revision>2</cp:revision>
  <cp:lastPrinted>2017-11-13T14:52:00Z</cp:lastPrinted>
  <dcterms:created xsi:type="dcterms:W3CDTF">2017-11-28T17:28:00Z</dcterms:created>
  <dcterms:modified xsi:type="dcterms:W3CDTF">2017-11-28T17:28:00Z</dcterms:modified>
</cp:coreProperties>
</file>