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17" w:rsidRDefault="00CC5A17" w:rsidP="00CC5A17">
      <w:pPr>
        <w:framePr w:w="1486" w:h="1321" w:hSpace="180" w:wrap="around" w:vAnchor="text" w:hAnchor="page" w:x="856" w:y="4795"/>
        <w:jc w:val="center"/>
        <w:rPr>
          <w:rFonts w:ascii="Arial Narrow" w:hAnsi="Arial Narrow"/>
          <w:b/>
          <w:sz w:val="16"/>
        </w:rPr>
      </w:pPr>
      <w:bookmarkStart w:id="0" w:name="Text26"/>
      <w:bookmarkStart w:id="1" w:name="_GoBack"/>
      <w:bookmarkEnd w:id="1"/>
      <w:r>
        <w:rPr>
          <w:rFonts w:ascii="Arial Narrow" w:hAnsi="Arial Narrow"/>
          <w:b/>
          <w:sz w:val="16"/>
        </w:rPr>
        <w:t>School Holiday</w:t>
      </w:r>
    </w:p>
    <w:p w:rsidR="00CC5A17" w:rsidRDefault="00CC5A17" w:rsidP="00CC5A17">
      <w:pPr>
        <w:framePr w:w="1486" w:h="1321" w:hSpace="180" w:wrap="around" w:vAnchor="text" w:hAnchor="page" w:x="856" w:y="4795"/>
        <w:jc w:val="center"/>
        <w:rPr>
          <w:rFonts w:ascii="Arial Narrow" w:hAnsi="Arial Narrow"/>
          <w:b/>
          <w:sz w:val="16"/>
        </w:rPr>
      </w:pPr>
    </w:p>
    <w:p w:rsidR="009215C8" w:rsidRDefault="003472C5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3472C5" w:rsidRDefault="003472C5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3472C5" w:rsidRDefault="003472C5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3472C5" w:rsidRDefault="00025C24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3472C5" w:rsidRDefault="000C201F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3472C5" w:rsidRDefault="003472C5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472C5" w:rsidRDefault="003472C5" w:rsidP="008270BA">
      <w:pPr>
        <w:framePr w:w="1411" w:h="1201" w:hSpace="180" w:wrap="around" w:vAnchor="text" w:hAnchor="page" w:x="931" w:y="3190"/>
        <w:jc w:val="center"/>
        <w:rPr>
          <w:rFonts w:ascii="Arial Narrow" w:hAnsi="Arial Narrow"/>
          <w:b/>
          <w:sz w:val="16"/>
        </w:rPr>
      </w:pPr>
    </w:p>
    <w:p w:rsidR="009215C8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  <w:r w:rsidR="00025C24">
        <w:rPr>
          <w:rFonts w:ascii="Arial Narrow" w:hAnsi="Arial Narrow"/>
          <w:b/>
          <w:sz w:val="16"/>
        </w:rPr>
        <w:t>/ Salsa</w:t>
      </w: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3472C5" w:rsidRDefault="00025C24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025C24" w:rsidRDefault="00025C24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3472C5" w:rsidRDefault="000C201F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</w:p>
    <w:p w:rsidR="003472C5" w:rsidRDefault="003472C5" w:rsidP="00025C24">
      <w:pPr>
        <w:framePr w:w="1561" w:h="1201" w:hSpace="180" w:wrap="around" w:vAnchor="text" w:hAnchor="page" w:x="2956" w:y="3070"/>
        <w:jc w:val="center"/>
        <w:rPr>
          <w:rFonts w:ascii="Arial Narrow" w:hAnsi="Arial Narrow"/>
          <w:b/>
          <w:sz w:val="16"/>
        </w:rPr>
      </w:pPr>
    </w:p>
    <w:p w:rsidR="009215C8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 w/ Cheese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025C24" w:rsidRDefault="00025C24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472C5" w:rsidRDefault="003472C5" w:rsidP="00025C24">
      <w:pPr>
        <w:framePr w:w="1666" w:h="1171" w:hSpace="180" w:wrap="around" w:vAnchor="text" w:hAnchor="page" w:x="5056" w:y="3025"/>
        <w:jc w:val="center"/>
        <w:rPr>
          <w:rFonts w:ascii="Arial Narrow" w:hAnsi="Arial Narrow"/>
          <w:b/>
          <w:sz w:val="16"/>
        </w:rPr>
      </w:pPr>
    </w:p>
    <w:p w:rsidR="009215C8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Grilled Chicken on Bun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</w:p>
    <w:p w:rsidR="003472C5" w:rsidRDefault="003472C5" w:rsidP="00025C24">
      <w:pPr>
        <w:framePr w:w="1811" w:h="1171" w:hSpace="180" w:wrap="around" w:vAnchor="text" w:hAnchor="page" w:x="7024" w:y="3085"/>
        <w:jc w:val="center"/>
        <w:rPr>
          <w:rFonts w:ascii="Arial Narrow" w:hAnsi="Arial Narrow"/>
          <w:b/>
          <w:sz w:val="16"/>
        </w:rPr>
      </w:pPr>
    </w:p>
    <w:p w:rsidR="009215C8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Hot Dog on Bun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Cups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CC5A17" w:rsidRDefault="00CC5A17" w:rsidP="00025C24">
      <w:pPr>
        <w:framePr w:w="1811" w:h="1186" w:hSpace="180" w:wrap="around" w:vAnchor="text" w:hAnchor="page" w:x="9184" w:y="3115"/>
        <w:jc w:val="center"/>
        <w:rPr>
          <w:rFonts w:ascii="Arial Narrow" w:hAnsi="Arial Narrow"/>
          <w:b/>
          <w:sz w:val="16"/>
        </w:rPr>
      </w:pPr>
    </w:p>
    <w:p w:rsidR="00F0100A" w:rsidRDefault="00CC5A17" w:rsidP="00CC5A17">
      <w:pPr>
        <w:framePr w:w="1471" w:h="1276" w:hSpace="180" w:wrap="around" w:vAnchor="text" w:hAnchor="page" w:x="3031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F0100A" w:rsidRDefault="00CC5A17" w:rsidP="00CC5A17">
      <w:pPr>
        <w:framePr w:w="1591" w:h="1306" w:hSpace="180" w:wrap="around" w:vAnchor="text" w:hAnchor="page" w:x="5056" w:y="47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CC5A17" w:rsidRDefault="00CC5A17" w:rsidP="00CC5A17">
      <w:pPr>
        <w:framePr w:w="1591" w:h="1306" w:hSpace="180" w:wrap="around" w:vAnchor="text" w:hAnchor="page" w:x="5056" w:y="4795"/>
        <w:jc w:val="center"/>
        <w:rPr>
          <w:rFonts w:ascii="Arial Narrow" w:hAnsi="Arial Narrow"/>
          <w:b/>
          <w:sz w:val="16"/>
        </w:rPr>
      </w:pPr>
    </w:p>
    <w:p w:rsidR="00F0100A" w:rsidRDefault="00CC5A17" w:rsidP="00CC5A17">
      <w:pPr>
        <w:framePr w:w="1621" w:h="1291" w:hSpace="180" w:wrap="around" w:vAnchor="text" w:hAnchor="page" w:x="7201" w:y="47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F0100A" w:rsidRDefault="00CC5A17" w:rsidP="00CC5A17">
      <w:pPr>
        <w:framePr w:w="1696" w:h="1291" w:hSpace="180" w:wrap="around" w:vAnchor="text" w:hAnchor="page" w:x="9271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D26492" w:rsidRDefault="00025C24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D26492" w:rsidRDefault="00D26492" w:rsidP="00D26492">
      <w:pPr>
        <w:framePr w:w="1366" w:h="1336" w:hSpace="180" w:wrap="around" w:vAnchor="text" w:hAnchor="page" w:x="976" w:y="6580"/>
        <w:jc w:val="center"/>
        <w:rPr>
          <w:rFonts w:ascii="Arial Narrow" w:hAnsi="Arial Narrow"/>
          <w:b/>
          <w:sz w:val="16"/>
        </w:rPr>
      </w:pPr>
    </w:p>
    <w:p w:rsidR="00F0100A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Fries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F806A4" w:rsidRDefault="00025C2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</w:t>
      </w:r>
      <w:r w:rsidR="00025C24">
        <w:rPr>
          <w:rFonts w:ascii="Arial Narrow" w:hAnsi="Arial Narrow"/>
          <w:b/>
          <w:sz w:val="16"/>
        </w:rPr>
        <w:t>, Variety</w:t>
      </w:r>
    </w:p>
    <w:p w:rsidR="00F806A4" w:rsidRDefault="00F806A4" w:rsidP="00F806A4">
      <w:pPr>
        <w:framePr w:w="1336" w:h="1366" w:hSpace="180" w:wrap="around" w:vAnchor="text" w:hAnchor="page" w:x="1006" w:y="8185"/>
        <w:jc w:val="center"/>
        <w:rPr>
          <w:rFonts w:ascii="Arial Narrow" w:hAnsi="Arial Narrow"/>
          <w:b/>
          <w:sz w:val="16"/>
        </w:rPr>
      </w:pPr>
    </w:p>
    <w:p w:rsidR="00F0100A" w:rsidRDefault="0032485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E2726F" w:rsidRDefault="0095109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951097" w:rsidRDefault="0095109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951097" w:rsidRDefault="00025C24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951097" w:rsidRDefault="0095109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951097" w:rsidRDefault="0095109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24857" w:rsidRDefault="00324857" w:rsidP="00324857">
      <w:pPr>
        <w:framePr w:w="1336" w:h="1351" w:hRule="exact" w:hSpace="180" w:wrap="around" w:vAnchor="text" w:hAnchor="page" w:x="1006" w:y="9895"/>
        <w:jc w:val="center"/>
        <w:rPr>
          <w:rFonts w:ascii="Arial Narrow" w:hAnsi="Arial Narrow"/>
          <w:b/>
          <w:sz w:val="16"/>
        </w:rPr>
      </w:pPr>
    </w:p>
    <w:p w:rsidR="00F0100A" w:rsidRDefault="000C201F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3F11BB" w:rsidRDefault="003F11BB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w/Cheese</w:t>
      </w:r>
    </w:p>
    <w:p w:rsidR="003F11BB" w:rsidRDefault="003F11BB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3F11BB" w:rsidRDefault="00025C24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025C24" w:rsidRDefault="00025C24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3F11BB" w:rsidRDefault="00324857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3F11BB" w:rsidRDefault="003F11BB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3F11BB" w:rsidRDefault="003F11BB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F11BB" w:rsidRDefault="003F11BB" w:rsidP="00025C24">
      <w:pPr>
        <w:framePr w:w="1411" w:h="1321" w:hSpace="180" w:wrap="around" w:vAnchor="text" w:hAnchor="page" w:x="3121" w:y="8050"/>
        <w:jc w:val="center"/>
        <w:rPr>
          <w:rFonts w:ascii="Arial Narrow" w:hAnsi="Arial Narrow"/>
          <w:b/>
          <w:sz w:val="16"/>
        </w:rPr>
      </w:pPr>
    </w:p>
    <w:p w:rsidR="00F0100A" w:rsidRDefault="00324857" w:rsidP="003F11BB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Bites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Cups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</w:p>
    <w:p w:rsidR="00324857" w:rsidRDefault="00324857" w:rsidP="00324857">
      <w:pPr>
        <w:framePr w:w="1471" w:h="1291" w:hSpace="180" w:wrap="around" w:vAnchor="text" w:hAnchor="page" w:x="5191" w:y="8245"/>
        <w:jc w:val="center"/>
        <w:rPr>
          <w:rFonts w:ascii="Arial Narrow" w:hAnsi="Arial Narrow"/>
          <w:b/>
          <w:sz w:val="16"/>
        </w:rPr>
      </w:pPr>
    </w:p>
    <w:p w:rsidR="00F0100A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 Sandwich</w:t>
      </w:r>
    </w:p>
    <w:p w:rsidR="003F11BB" w:rsidRDefault="000C201F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0C201F" w:rsidRDefault="000C201F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3F11BB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3F11BB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3F11BB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3F11BB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F11BB" w:rsidRDefault="003F11BB" w:rsidP="00025C24">
      <w:pPr>
        <w:framePr w:w="1561" w:h="1336" w:hSpace="180" w:wrap="around" w:vAnchor="text" w:hAnchor="page" w:x="7261" w:y="8170"/>
        <w:jc w:val="center"/>
        <w:rPr>
          <w:rFonts w:ascii="Arial Narrow" w:hAnsi="Arial Narrow"/>
          <w:b/>
          <w:sz w:val="16"/>
        </w:rPr>
      </w:pPr>
    </w:p>
    <w:p w:rsidR="00F0100A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Beef Fiesta Pizza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F11BB" w:rsidRDefault="003F11BB" w:rsidP="003F11BB">
      <w:pPr>
        <w:framePr w:w="1681" w:h="1351" w:hSpace="180" w:wrap="around" w:vAnchor="text" w:hAnchor="page" w:x="9301" w:y="8245"/>
        <w:jc w:val="center"/>
        <w:rPr>
          <w:rFonts w:ascii="Arial Narrow" w:hAnsi="Arial Narrow"/>
          <w:b/>
          <w:sz w:val="16"/>
        </w:rPr>
      </w:pP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  <w:r w:rsidR="00025C24">
        <w:rPr>
          <w:rFonts w:ascii="Arial Narrow" w:hAnsi="Arial Narrow"/>
          <w:b/>
          <w:sz w:val="16"/>
        </w:rPr>
        <w:t>/Salsa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D26492" w:rsidRDefault="003F11BB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w/Cheese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</w:p>
    <w:p w:rsidR="00D26492" w:rsidRDefault="00D26492" w:rsidP="000C201F">
      <w:pPr>
        <w:framePr w:w="1516" w:h="1306" w:hSpace="180" w:wrap="around" w:vAnchor="text" w:hAnchor="page" w:x="3076" w:y="6400"/>
        <w:jc w:val="center"/>
        <w:rPr>
          <w:rFonts w:ascii="Arial Narrow" w:hAnsi="Arial Narrow"/>
          <w:b/>
          <w:sz w:val="16"/>
        </w:rPr>
      </w:pPr>
    </w:p>
    <w:p w:rsidR="00F0100A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Hushpuppies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Hot Pocket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D26492" w:rsidRDefault="00D26492" w:rsidP="00025C24">
      <w:pPr>
        <w:framePr w:w="1561" w:h="1321" w:hSpace="180" w:wrap="around" w:vAnchor="text" w:hAnchor="page" w:x="5131" w:y="6535"/>
        <w:jc w:val="center"/>
        <w:rPr>
          <w:rFonts w:ascii="Arial Narrow" w:hAnsi="Arial Narrow"/>
          <w:b/>
          <w:sz w:val="16"/>
        </w:rPr>
      </w:pPr>
    </w:p>
    <w:p w:rsidR="00F0100A" w:rsidRDefault="00D26492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D26492" w:rsidRDefault="00D26492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D26492" w:rsidRDefault="00D26492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D26492" w:rsidRDefault="00D26492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D26492" w:rsidRDefault="00F806A4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F806A4" w:rsidRDefault="00F806A4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806A4" w:rsidRDefault="00F806A4" w:rsidP="00025C24">
      <w:pPr>
        <w:framePr w:w="1636" w:h="1276" w:hSpace="180" w:wrap="around" w:vAnchor="text" w:hAnchor="page" w:x="7201" w:y="6520"/>
        <w:jc w:val="center"/>
        <w:rPr>
          <w:rFonts w:ascii="Arial Narrow" w:hAnsi="Arial Narrow"/>
          <w:b/>
          <w:sz w:val="16"/>
        </w:rPr>
      </w:pPr>
    </w:p>
    <w:p w:rsidR="00F0100A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806A4" w:rsidRDefault="00F806A4" w:rsidP="00025C24">
      <w:pPr>
        <w:framePr w:w="1666" w:h="1276" w:hSpace="180" w:wrap="around" w:vAnchor="text" w:hAnchor="page" w:x="9316" w:y="6535"/>
        <w:jc w:val="center"/>
        <w:rPr>
          <w:rFonts w:ascii="Arial Narrow" w:hAnsi="Arial Narrow"/>
          <w:b/>
          <w:sz w:val="16"/>
        </w:rPr>
      </w:pPr>
    </w:p>
    <w:bookmarkEnd w:id="0"/>
    <w:p w:rsidR="0047436A" w:rsidRPr="00BD3A98" w:rsidRDefault="008270BA" w:rsidP="00BD3A98">
      <w:pPr>
        <w:framePr w:w="14415" w:h="496" w:hSpace="187" w:wrap="notBeside" w:vAnchor="page" w:hAnchor="page" w:x="759" w:y="1981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McKenzie Elementary School</w:t>
      </w:r>
    </w:p>
    <w:p w:rsidR="0047436A" w:rsidRDefault="0047436A" w:rsidP="00025C24">
      <w:pPr>
        <w:framePr w:w="3048" w:h="8173" w:hSpace="180" w:wrap="around" w:vAnchor="text" w:hAnchor="page" w:x="11686" w:y="2785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025C24" w:rsidRDefault="00025C24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i/>
          <w:sz w:val="28"/>
          <w:u w:val="single"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Book Fair</w:t>
      </w: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>October 2-6</w:t>
      </w: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8"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Kathy </w:t>
      </w:r>
      <w:proofErr w:type="spellStart"/>
      <w:r>
        <w:rPr>
          <w:rFonts w:ascii="Arial Black" w:hAnsi="Arial Black"/>
          <w:b/>
        </w:rPr>
        <w:t>Barcroft</w:t>
      </w:r>
      <w:proofErr w:type="spellEnd"/>
      <w:r>
        <w:rPr>
          <w:rFonts w:ascii="Arial Black" w:hAnsi="Arial Black"/>
          <w:b/>
        </w:rPr>
        <w:t>,</w:t>
      </w: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Manager</w:t>
      </w: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731-352-9212</w:t>
      </w: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</w:p>
    <w:p w:rsid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</w:rPr>
      </w:pPr>
    </w:p>
    <w:p w:rsidR="005772E6" w:rsidRPr="005772E6" w:rsidRDefault="005772E6" w:rsidP="005772E6">
      <w:pPr>
        <w:framePr w:w="3048" w:h="8173" w:hSpace="180" w:wrap="around" w:vAnchor="text" w:hAnchor="page" w:x="11686" w:y="2785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“Menu Subject to Change”</w:t>
      </w:r>
    </w:p>
    <w:p w:rsidR="00C85F07" w:rsidRPr="00C85F07" w:rsidRDefault="00C85F07" w:rsidP="00025C24">
      <w:pPr>
        <w:framePr w:w="3048" w:h="8173" w:hSpace="180" w:wrap="around" w:vAnchor="text" w:hAnchor="page" w:x="11686" w:y="2785"/>
        <w:jc w:val="both"/>
        <w:rPr>
          <w:rFonts w:ascii="Arial Black" w:hAnsi="Arial Black"/>
        </w:rPr>
      </w:pPr>
    </w:p>
    <w:p w:rsidR="003F11BB" w:rsidRDefault="00025C24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025C24" w:rsidRDefault="00025C24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025C24" w:rsidRDefault="00025C24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025C24" w:rsidRDefault="00025C24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025C24" w:rsidRDefault="00025C24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3F11BB" w:rsidRDefault="003F11BB" w:rsidP="00025C24">
      <w:pPr>
        <w:framePr w:w="1336" w:h="1351" w:hRule="exact" w:hSpace="180" w:wrap="around" w:vAnchor="text" w:hAnchor="page" w:x="3151" w:y="9805"/>
        <w:jc w:val="center"/>
        <w:rPr>
          <w:rFonts w:ascii="Arial Narrow" w:hAnsi="Arial Narrow"/>
          <w:b/>
          <w:sz w:val="16"/>
        </w:rPr>
      </w:pPr>
    </w:p>
    <w:p w:rsidR="003F11BB" w:rsidRDefault="003F11BB" w:rsidP="00025C24">
      <w:pPr>
        <w:framePr w:w="1336" w:h="1351" w:hRule="exact" w:hSpace="180" w:wrap="around" w:vAnchor="text" w:hAnchor="page" w:x="3151" w:y="9805"/>
        <w:rPr>
          <w:rFonts w:ascii="Arial Narrow" w:hAnsi="Arial Narrow"/>
          <w:b/>
          <w:sz w:val="16"/>
        </w:rPr>
      </w:pPr>
    </w:p>
    <w:p w:rsidR="00F06F4B" w:rsidRDefault="00F06F4B" w:rsidP="00F06F4B">
      <w:pPr>
        <w:framePr w:w="1336" w:h="1351" w:hRule="exact" w:hSpace="180" w:wrap="around" w:vAnchor="text" w:hAnchor="page" w:x="5191" w:y="9910"/>
        <w:jc w:val="right"/>
        <w:rPr>
          <w:rFonts w:ascii="Arial Narrow" w:hAnsi="Arial Narrow"/>
          <w:b/>
          <w:sz w:val="16"/>
        </w:rPr>
      </w:pPr>
    </w:p>
    <w:p w:rsidR="00F06F4B" w:rsidRDefault="00F06F4B" w:rsidP="00F06F4B">
      <w:pPr>
        <w:framePr w:w="1336" w:h="1351" w:hRule="exact" w:hSpace="180" w:wrap="around" w:vAnchor="text" w:hAnchor="page" w:x="7336" w:y="9910"/>
        <w:jc w:val="right"/>
        <w:rPr>
          <w:rFonts w:ascii="Arial Narrow" w:hAnsi="Arial Narrow"/>
          <w:b/>
          <w:sz w:val="16"/>
        </w:rPr>
      </w:pPr>
    </w:p>
    <w:p w:rsidR="00F06F4B" w:rsidRDefault="00F06F4B" w:rsidP="00F06F4B">
      <w:pPr>
        <w:framePr w:w="1336" w:h="1351" w:hRule="exact" w:hSpace="180" w:wrap="around" w:vAnchor="text" w:hAnchor="page" w:x="9421" w:y="9940"/>
        <w:jc w:val="right"/>
        <w:rPr>
          <w:rFonts w:ascii="Arial Narrow" w:hAnsi="Arial Narrow"/>
          <w:b/>
          <w:sz w:val="16"/>
        </w:rPr>
      </w:pPr>
    </w:p>
    <w:p w:rsidR="0047436A" w:rsidRDefault="0047436A">
      <w:pPr>
        <w:pStyle w:val="Header"/>
        <w:tabs>
          <w:tab w:val="clear" w:pos="4320"/>
          <w:tab w:val="clear" w:pos="8640"/>
        </w:tabs>
      </w:pPr>
    </w:p>
    <w:sectPr w:rsidR="0047436A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3F" w:rsidRDefault="0003363F">
      <w:r>
        <w:separator/>
      </w:r>
    </w:p>
  </w:endnote>
  <w:endnote w:type="continuationSeparator" w:id="0">
    <w:p w:rsidR="0003363F" w:rsidRDefault="000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3F" w:rsidRDefault="0003363F">
      <w:r>
        <w:separator/>
      </w:r>
    </w:p>
  </w:footnote>
  <w:footnote w:type="continuationSeparator" w:id="0">
    <w:p w:rsidR="0003363F" w:rsidRDefault="0003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3C6799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27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18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5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6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96.6pt;height:828.2pt;z-index:-251661824;mso-position-horizontal-relative:text;mso-position-vertical-relative:text" wrapcoords="904 2700 904 18059 19323 18059 19323 2700 904 2700" o:allowincell="f">
          <v:imagedata r:id="rId5" o:title="April 200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3C6799">
    <w:pPr>
      <w:pStyle w:val="Header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234950</wp:posOffset>
          </wp:positionH>
          <wp:positionV relativeFrom="paragraph">
            <wp:posOffset>222250</wp:posOffset>
          </wp:positionV>
          <wp:extent cx="9588500" cy="7327265"/>
          <wp:effectExtent l="0" t="0" r="0" b="6985"/>
          <wp:wrapNone/>
          <wp:docPr id="29" name="5D_1017.jpg" descr="/Users/user/Projects - jwilliams/00390_MakingTheGrade_2016_2017/Calendar Menu Templates/390_5Day_Templates/5Day_Month_JPGs/5D_1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D_1017.jpg" descr="/Users/user/Projects - jwilliams/00390_MakingTheGrade_2016_2017/Calendar Menu Templates/390_5Day_Templates/5Day_Month_JPGs/5D_1017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0" cy="732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6A" w:rsidRDefault="003C6799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7620" b="6350"/>
          <wp:wrapNone/>
          <wp:docPr id="26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1905" b="2540"/>
          <wp:wrapNone/>
          <wp:docPr id="20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9525" b="0"/>
          <wp:wrapNone/>
          <wp:docPr id="17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3810" b="381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63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896.6pt;height:828.2pt;z-index:-251662848;mso-position-horizontal-relative:text;mso-position-vertical-relative:text" wrapcoords="904 2700 904 18059 19323 18059 19323 2700 904 2700" o:allowincell="f">
          <v:imagedata r:id="rId5" o:title="April 200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26E4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A"/>
    <w:rsid w:val="00025C24"/>
    <w:rsid w:val="0003363F"/>
    <w:rsid w:val="00070C88"/>
    <w:rsid w:val="00076EED"/>
    <w:rsid w:val="00081B12"/>
    <w:rsid w:val="000A7953"/>
    <w:rsid w:val="000C201F"/>
    <w:rsid w:val="00180BB4"/>
    <w:rsid w:val="00185687"/>
    <w:rsid w:val="001B115A"/>
    <w:rsid w:val="001C1893"/>
    <w:rsid w:val="001C5B7E"/>
    <w:rsid w:val="00220B73"/>
    <w:rsid w:val="00232DCB"/>
    <w:rsid w:val="00272AE4"/>
    <w:rsid w:val="00292DEA"/>
    <w:rsid w:val="002C3BCA"/>
    <w:rsid w:val="002F71A8"/>
    <w:rsid w:val="00324857"/>
    <w:rsid w:val="003472C5"/>
    <w:rsid w:val="0036453D"/>
    <w:rsid w:val="003A09F6"/>
    <w:rsid w:val="003C6799"/>
    <w:rsid w:val="003F11BB"/>
    <w:rsid w:val="003F226B"/>
    <w:rsid w:val="00414BE8"/>
    <w:rsid w:val="0046161A"/>
    <w:rsid w:val="0047436A"/>
    <w:rsid w:val="004D1917"/>
    <w:rsid w:val="004D731C"/>
    <w:rsid w:val="004F600B"/>
    <w:rsid w:val="0052705E"/>
    <w:rsid w:val="005302DC"/>
    <w:rsid w:val="00542647"/>
    <w:rsid w:val="005444C0"/>
    <w:rsid w:val="00575E3F"/>
    <w:rsid w:val="005772E6"/>
    <w:rsid w:val="0059723D"/>
    <w:rsid w:val="005B31CA"/>
    <w:rsid w:val="005D10E8"/>
    <w:rsid w:val="007425B2"/>
    <w:rsid w:val="008270BA"/>
    <w:rsid w:val="00853C0E"/>
    <w:rsid w:val="008A06C7"/>
    <w:rsid w:val="008B4DFE"/>
    <w:rsid w:val="008F7AEB"/>
    <w:rsid w:val="00905129"/>
    <w:rsid w:val="009214DE"/>
    <w:rsid w:val="009215C8"/>
    <w:rsid w:val="00925D92"/>
    <w:rsid w:val="00951097"/>
    <w:rsid w:val="0096568D"/>
    <w:rsid w:val="00977D6D"/>
    <w:rsid w:val="009B3685"/>
    <w:rsid w:val="00A51315"/>
    <w:rsid w:val="00A9470C"/>
    <w:rsid w:val="00AA5D6D"/>
    <w:rsid w:val="00AF197F"/>
    <w:rsid w:val="00B06AF5"/>
    <w:rsid w:val="00B73DA1"/>
    <w:rsid w:val="00BA09F5"/>
    <w:rsid w:val="00BD3A98"/>
    <w:rsid w:val="00BE05B4"/>
    <w:rsid w:val="00BE50C3"/>
    <w:rsid w:val="00BE5F0B"/>
    <w:rsid w:val="00BF76A5"/>
    <w:rsid w:val="00C10B02"/>
    <w:rsid w:val="00C527A1"/>
    <w:rsid w:val="00C55462"/>
    <w:rsid w:val="00C67069"/>
    <w:rsid w:val="00C85F07"/>
    <w:rsid w:val="00CC5A17"/>
    <w:rsid w:val="00CC7416"/>
    <w:rsid w:val="00CF777F"/>
    <w:rsid w:val="00CF7AAD"/>
    <w:rsid w:val="00D24698"/>
    <w:rsid w:val="00D26492"/>
    <w:rsid w:val="00D33775"/>
    <w:rsid w:val="00D4298C"/>
    <w:rsid w:val="00D7770B"/>
    <w:rsid w:val="00E2726F"/>
    <w:rsid w:val="00E4490A"/>
    <w:rsid w:val="00E62619"/>
    <w:rsid w:val="00E77A23"/>
    <w:rsid w:val="00E8736A"/>
    <w:rsid w:val="00E924D4"/>
    <w:rsid w:val="00EC4619"/>
    <w:rsid w:val="00EF1066"/>
    <w:rsid w:val="00EF5868"/>
    <w:rsid w:val="00F0100A"/>
    <w:rsid w:val="00F06F4B"/>
    <w:rsid w:val="00F806A4"/>
    <w:rsid w:val="00FC0500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5:docId w15:val="{D6285879-A644-411A-8C24-FB81379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/Users/user/Projects%20-%20jwilliams/00390_MakingTheGrade_2016_2017/Calendar%20Menu%20Templates/390_5Day_Templates/5Day_Month_JPGs/5D_1017.jpg" TargetMode="External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tab\Downloads\2017%20-%20October%205-Day%20Calendar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2017 - October 5-Day Calendar (3).dot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1774</CharactersWithSpaces>
  <SharedDoc>false</SharedDoc>
  <HLinks>
    <vt:vector size="6" baseType="variant">
      <vt:variant>
        <vt:i4>458829</vt:i4>
      </vt:variant>
      <vt:variant>
        <vt:i4>-1</vt:i4>
      </vt:variant>
      <vt:variant>
        <vt:i4>2077</vt:i4>
      </vt:variant>
      <vt:variant>
        <vt:i4>1</vt:i4>
      </vt:variant>
      <vt:variant>
        <vt:lpwstr>/Users/user/Projects - jwilliams/00390_MakingTheGrade_2016_2017/Calendar Menu Templates/390_5Day_Templates/5Day_Month_JPGs/5D_1017.jpg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Rita Brandon</dc:creator>
  <cp:lastModifiedBy>Cathy Edlin</cp:lastModifiedBy>
  <cp:revision>2</cp:revision>
  <cp:lastPrinted>2017-09-20T19:24:00Z</cp:lastPrinted>
  <dcterms:created xsi:type="dcterms:W3CDTF">2017-10-03T15:36:00Z</dcterms:created>
  <dcterms:modified xsi:type="dcterms:W3CDTF">2017-10-03T15:36:00Z</dcterms:modified>
</cp:coreProperties>
</file>