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9" w:rsidRPr="00963EB9" w:rsidRDefault="00963EB9" w:rsidP="00C07B9B">
      <w:pPr>
        <w:rPr>
          <w:sz w:val="28"/>
          <w:szCs w:val="28"/>
          <w:lang w:val="es-MX"/>
        </w:rPr>
      </w:pPr>
      <w:r w:rsidRPr="00963EB9">
        <w:rPr>
          <w:sz w:val="28"/>
          <w:szCs w:val="28"/>
          <w:lang w:val="es-MX"/>
        </w:rPr>
        <w:t>La</w:t>
      </w:r>
      <w:r w:rsidR="00DB6474">
        <w:rPr>
          <w:sz w:val="28"/>
          <w:szCs w:val="28"/>
          <w:lang w:val="es-MX"/>
        </w:rPr>
        <w:t xml:space="preserve"> escuela Evans </w:t>
      </w:r>
      <w:proofErr w:type="spellStart"/>
      <w:r w:rsidR="00DB6474">
        <w:rPr>
          <w:sz w:val="28"/>
          <w:szCs w:val="28"/>
          <w:lang w:val="es-MX"/>
        </w:rPr>
        <w:t>Elementary</w:t>
      </w:r>
      <w:proofErr w:type="spellEnd"/>
      <w:r w:rsidRPr="00963EB9">
        <w:rPr>
          <w:sz w:val="28"/>
          <w:szCs w:val="28"/>
          <w:lang w:val="es-MX"/>
        </w:rPr>
        <w:t xml:space="preserve"> es una escuela titulo 1.</w:t>
      </w:r>
    </w:p>
    <w:p w:rsidR="00963EB9" w:rsidRDefault="00963EB9" w:rsidP="00963EB9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 w:rsidRPr="00963EB9">
        <w:rPr>
          <w:sz w:val="28"/>
          <w:szCs w:val="28"/>
          <w:lang w:val="es-MX"/>
        </w:rPr>
        <w:t xml:space="preserve">Ser </w:t>
      </w:r>
      <w:r>
        <w:rPr>
          <w:sz w:val="28"/>
          <w:szCs w:val="28"/>
          <w:lang w:val="es-MX"/>
        </w:rPr>
        <w:t>un titulo 1 escuela quiere decir que recibimos la financiación federal para complementar nuestros programas.</w:t>
      </w:r>
    </w:p>
    <w:p w:rsidR="00963EB9" w:rsidRDefault="00963EB9" w:rsidP="00963EB9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Usamos estos doloras para identificar a estudiantes que experimentan dificultades académicas y proporcionan la ayuda </w:t>
      </w:r>
    </w:p>
    <w:p w:rsidR="00963EB9" w:rsidRDefault="00963EB9" w:rsidP="00963EB9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Personal/programas/materiales/provisiones de compra</w:t>
      </w:r>
    </w:p>
    <w:p w:rsidR="00963EB9" w:rsidRDefault="00963EB9" w:rsidP="00963EB9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Conduzca reuniones/actividades de participación paternales</w:t>
      </w:r>
    </w:p>
    <w:p w:rsidR="00963EB9" w:rsidRDefault="00963EB9" w:rsidP="00963EB9">
      <w:pPr>
        <w:pStyle w:val="ListParagraph"/>
        <w:numPr>
          <w:ilvl w:val="0"/>
          <w:numId w:val="5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Retenemos a maestras bien califi</w:t>
      </w:r>
      <w:r w:rsidR="00B1522E">
        <w:rPr>
          <w:sz w:val="28"/>
          <w:szCs w:val="28"/>
          <w:lang w:val="es-MX"/>
        </w:rPr>
        <w:t>cadas- todas las maestras de EES</w:t>
      </w:r>
      <w:r>
        <w:rPr>
          <w:sz w:val="28"/>
          <w:szCs w:val="28"/>
          <w:lang w:val="es-MX"/>
        </w:rPr>
        <w:t xml:space="preserve"> con bien calificadas y encuentran las cualidades de una maestra elementaría.</w:t>
      </w:r>
    </w:p>
    <w:p w:rsidR="00963EB9" w:rsidRDefault="00963EB9" w:rsidP="00963EB9">
      <w:pPr>
        <w:pStyle w:val="ListParagraph"/>
        <w:rPr>
          <w:sz w:val="28"/>
          <w:szCs w:val="28"/>
          <w:lang w:val="es-MX"/>
        </w:rPr>
      </w:pPr>
    </w:p>
    <w:p w:rsidR="00963EB9" w:rsidRDefault="00DB6474" w:rsidP="00963EB9">
      <w:pPr>
        <w:pStyle w:val="NoSpacing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EES</w:t>
      </w:r>
      <w:r w:rsidR="00963EB9">
        <w:rPr>
          <w:sz w:val="28"/>
          <w:szCs w:val="28"/>
          <w:lang w:val="es-MX"/>
        </w:rPr>
        <w:t xml:space="preserve"> tiene un titulo plan que se dirige como usamos los fondos- en estos temas de plan incluyen:</w:t>
      </w:r>
    </w:p>
    <w:p w:rsidR="00963EB9" w:rsidRDefault="00963EB9" w:rsidP="00963EB9">
      <w:pPr>
        <w:pStyle w:val="NoSpacing"/>
        <w:rPr>
          <w:sz w:val="28"/>
          <w:szCs w:val="28"/>
          <w:lang w:val="es-MX"/>
        </w:rPr>
      </w:pPr>
    </w:p>
    <w:p w:rsidR="001E22AC" w:rsidRDefault="001E22AC" w:rsidP="001E22AC">
      <w:pPr>
        <w:pStyle w:val="NoSpacing"/>
        <w:numPr>
          <w:ilvl w:val="0"/>
          <w:numId w:val="6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Estudiantes evaluaciones académicas</w:t>
      </w:r>
    </w:p>
    <w:p w:rsidR="001E22AC" w:rsidRDefault="001E22AC" w:rsidP="001E22AC">
      <w:pPr>
        <w:pStyle w:val="NoSpacing"/>
        <w:numPr>
          <w:ilvl w:val="0"/>
          <w:numId w:val="6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Ayuda adicional para estudiantes que están en lucha</w:t>
      </w:r>
    </w:p>
    <w:p w:rsidR="001E22AC" w:rsidRDefault="001E22AC" w:rsidP="001E22AC">
      <w:pPr>
        <w:pStyle w:val="NoSpacing"/>
        <w:numPr>
          <w:ilvl w:val="0"/>
          <w:numId w:val="6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Los programas escolares adicionales que incluyen </w:t>
      </w:r>
      <w:r w:rsidR="00C50240">
        <w:rPr>
          <w:sz w:val="28"/>
          <w:szCs w:val="28"/>
          <w:lang w:val="es-MX"/>
        </w:rPr>
        <w:t>migrante</w:t>
      </w:r>
      <w:r>
        <w:rPr>
          <w:sz w:val="28"/>
          <w:szCs w:val="28"/>
          <w:lang w:val="es-MX"/>
        </w:rPr>
        <w:t>, pre-</w:t>
      </w:r>
      <w:proofErr w:type="spellStart"/>
      <w:r>
        <w:rPr>
          <w:sz w:val="28"/>
          <w:szCs w:val="28"/>
          <w:lang w:val="es-MX"/>
        </w:rPr>
        <w:t>school</w:t>
      </w:r>
      <w:proofErr w:type="spellEnd"/>
      <w:r>
        <w:rPr>
          <w:sz w:val="28"/>
          <w:szCs w:val="28"/>
          <w:lang w:val="es-MX"/>
        </w:rPr>
        <w:t xml:space="preserve">, opción escolar, y servicios educativos </w:t>
      </w:r>
      <w:r w:rsidR="00C50240">
        <w:rPr>
          <w:sz w:val="28"/>
          <w:szCs w:val="28"/>
          <w:lang w:val="es-MX"/>
        </w:rPr>
        <w:t>supleméntales</w:t>
      </w:r>
    </w:p>
    <w:p w:rsidR="001E22AC" w:rsidRDefault="001E22AC" w:rsidP="001E22AC">
      <w:pPr>
        <w:pStyle w:val="NoSpacing"/>
        <w:numPr>
          <w:ilvl w:val="0"/>
          <w:numId w:val="6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Estrategias de participación paternales</w:t>
      </w:r>
    </w:p>
    <w:p w:rsidR="001E22AC" w:rsidRDefault="001E22AC" w:rsidP="001E22AC">
      <w:pPr>
        <w:pStyle w:val="NoSpacing"/>
        <w:ind w:left="720"/>
        <w:rPr>
          <w:sz w:val="28"/>
          <w:szCs w:val="28"/>
          <w:lang w:val="es-MX"/>
        </w:rPr>
      </w:pPr>
    </w:p>
    <w:p w:rsidR="001E22AC" w:rsidRDefault="001E22AC" w:rsidP="001E22AC">
      <w:pPr>
        <w:pStyle w:val="NoSpacing"/>
        <w:ind w:left="720"/>
        <w:rPr>
          <w:sz w:val="28"/>
          <w:szCs w:val="28"/>
          <w:lang w:val="es-MX"/>
        </w:rPr>
      </w:pPr>
    </w:p>
    <w:p w:rsidR="001E22AC" w:rsidRPr="001E22AC" w:rsidRDefault="00DB6474" w:rsidP="001E22AC">
      <w:pPr>
        <w:pStyle w:val="NoSpacing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EES</w:t>
      </w:r>
      <w:r w:rsidR="001E22AC" w:rsidRPr="001E22AC">
        <w:rPr>
          <w:sz w:val="28"/>
          <w:szCs w:val="28"/>
          <w:lang w:val="es-MX"/>
        </w:rPr>
        <w:t xml:space="preserve"> tiene un plan de mejorar y continuar (CIP) que incluye:</w:t>
      </w:r>
    </w:p>
    <w:p w:rsidR="001E22AC" w:rsidRDefault="001E22AC" w:rsidP="001E22AC">
      <w:pPr>
        <w:pStyle w:val="NoSpacing"/>
        <w:tabs>
          <w:tab w:val="left" w:pos="1155"/>
        </w:tabs>
        <w:ind w:left="720"/>
        <w:rPr>
          <w:sz w:val="28"/>
          <w:szCs w:val="28"/>
          <w:lang w:val="es-MX"/>
        </w:rPr>
      </w:pPr>
    </w:p>
    <w:p w:rsidR="001E22AC" w:rsidRDefault="00C50240" w:rsidP="001E22AC">
      <w:pPr>
        <w:pStyle w:val="NoSpacing"/>
        <w:numPr>
          <w:ilvl w:val="0"/>
          <w:numId w:val="9"/>
        </w:numPr>
        <w:tabs>
          <w:tab w:val="left" w:pos="1155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Evaluación</w:t>
      </w:r>
      <w:r w:rsidR="001E22AC">
        <w:rPr>
          <w:sz w:val="28"/>
          <w:szCs w:val="28"/>
          <w:lang w:val="es-MX"/>
        </w:rPr>
        <w:t xml:space="preserve"> de necesidades y resumen de datos</w:t>
      </w:r>
    </w:p>
    <w:p w:rsidR="001E22AC" w:rsidRDefault="001E22AC" w:rsidP="001E22AC">
      <w:pPr>
        <w:pStyle w:val="NoSpacing"/>
        <w:numPr>
          <w:ilvl w:val="0"/>
          <w:numId w:val="9"/>
        </w:numPr>
        <w:tabs>
          <w:tab w:val="left" w:pos="1155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Objet</w:t>
      </w:r>
      <w:r w:rsidR="00360E71">
        <w:rPr>
          <w:sz w:val="28"/>
          <w:szCs w:val="28"/>
          <w:lang w:val="es-MX"/>
        </w:rPr>
        <w:t>ivos y estrategias de encontrar necesidades académicas de estudiantes</w:t>
      </w:r>
    </w:p>
    <w:p w:rsidR="00360E71" w:rsidRDefault="00360E71" w:rsidP="001E22AC">
      <w:pPr>
        <w:pStyle w:val="NoSpacing"/>
        <w:numPr>
          <w:ilvl w:val="0"/>
          <w:numId w:val="9"/>
        </w:numPr>
        <w:tabs>
          <w:tab w:val="left" w:pos="1155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Desarrollo profesional</w:t>
      </w:r>
    </w:p>
    <w:p w:rsidR="00360E71" w:rsidRDefault="00360E71" w:rsidP="001E22AC">
      <w:pPr>
        <w:pStyle w:val="NoSpacing"/>
        <w:numPr>
          <w:ilvl w:val="0"/>
          <w:numId w:val="9"/>
        </w:numPr>
        <w:tabs>
          <w:tab w:val="left" w:pos="1155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Coordinación de presupuesto</w:t>
      </w:r>
    </w:p>
    <w:p w:rsidR="00360E71" w:rsidRDefault="00360E71" w:rsidP="001E22AC">
      <w:pPr>
        <w:pStyle w:val="NoSpacing"/>
        <w:numPr>
          <w:ilvl w:val="0"/>
          <w:numId w:val="9"/>
        </w:numPr>
        <w:tabs>
          <w:tab w:val="left" w:pos="1155"/>
        </w:tabs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Escuelas plan de participación paternal</w:t>
      </w:r>
    </w:p>
    <w:p w:rsidR="00360E71" w:rsidRDefault="00360E71" w:rsidP="00360E71">
      <w:pPr>
        <w:pStyle w:val="NoSpacing"/>
        <w:tabs>
          <w:tab w:val="left" w:pos="1155"/>
        </w:tabs>
        <w:ind w:left="1440"/>
        <w:rPr>
          <w:sz w:val="28"/>
          <w:szCs w:val="28"/>
          <w:lang w:val="es-MX"/>
        </w:rPr>
      </w:pPr>
    </w:p>
    <w:p w:rsidR="00360E71" w:rsidRDefault="00360E71" w:rsidP="00360E71">
      <w:pPr>
        <w:pStyle w:val="NoSpacing"/>
        <w:tabs>
          <w:tab w:val="left" w:pos="1155"/>
        </w:tabs>
        <w:ind w:left="1440"/>
        <w:rPr>
          <w:sz w:val="28"/>
          <w:szCs w:val="28"/>
          <w:lang w:val="es-MX"/>
        </w:rPr>
      </w:pPr>
    </w:p>
    <w:p w:rsidR="00360E71" w:rsidRDefault="00360E71" w:rsidP="00360E71">
      <w:pPr>
        <w:pStyle w:val="NoSpacing"/>
        <w:rPr>
          <w:sz w:val="28"/>
          <w:szCs w:val="28"/>
          <w:lang w:val="es-MX"/>
        </w:rPr>
      </w:pPr>
      <w:r w:rsidRPr="00360E71">
        <w:rPr>
          <w:sz w:val="28"/>
          <w:szCs w:val="28"/>
          <w:lang w:val="es-MX"/>
        </w:rPr>
        <w:t>Usted como padre de titulo 1 tiene el derecho para estar implicado en el desarrollo de este plan y si usted tiene alguna sugerencia para este plan, por favor póngase en contacto conmigo.</w:t>
      </w:r>
    </w:p>
    <w:p w:rsidR="00360E71" w:rsidRDefault="00360E71" w:rsidP="00360E71">
      <w:pPr>
        <w:pStyle w:val="NoSpacing"/>
        <w:rPr>
          <w:sz w:val="28"/>
          <w:szCs w:val="28"/>
          <w:lang w:val="es-MX"/>
        </w:rPr>
      </w:pPr>
    </w:p>
    <w:p w:rsidR="00360E71" w:rsidRDefault="00360E71" w:rsidP="00360E71">
      <w:pPr>
        <w:pStyle w:val="NoSpacing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Incluido en este plan de CIP es nuestro plan de participación paternal incluye estos:</w:t>
      </w:r>
    </w:p>
    <w:p w:rsidR="00360E71" w:rsidRDefault="00360E71" w:rsidP="00360E71">
      <w:pPr>
        <w:pStyle w:val="NoSpacing"/>
        <w:rPr>
          <w:sz w:val="28"/>
          <w:szCs w:val="28"/>
          <w:lang w:val="es-MX"/>
        </w:rPr>
      </w:pPr>
    </w:p>
    <w:p w:rsidR="00360E71" w:rsidRDefault="00360E71" w:rsidP="00360E71">
      <w:pPr>
        <w:pStyle w:val="NoSpacing"/>
        <w:numPr>
          <w:ilvl w:val="0"/>
          <w:numId w:val="10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Padres implicados en haciendo- decisiones</w:t>
      </w:r>
    </w:p>
    <w:p w:rsidR="00360E71" w:rsidRDefault="00360E71" w:rsidP="00360E71">
      <w:pPr>
        <w:pStyle w:val="NoSpacing"/>
        <w:numPr>
          <w:ilvl w:val="0"/>
          <w:numId w:val="10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los fondos de participación paternales son usados</w:t>
      </w:r>
    </w:p>
    <w:p w:rsidR="00360E71" w:rsidRDefault="00360E71" w:rsidP="00360E71">
      <w:pPr>
        <w:pStyle w:val="NoSpacing"/>
        <w:numPr>
          <w:ilvl w:val="0"/>
          <w:numId w:val="10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la participación paternal fuerte será con</w:t>
      </w:r>
      <w:r w:rsidR="00BB7B5F">
        <w:rPr>
          <w:sz w:val="28"/>
          <w:szCs w:val="28"/>
          <w:lang w:val="es-MX"/>
        </w:rPr>
        <w:t>struida</w:t>
      </w:r>
    </w:p>
    <w:p w:rsidR="00BB7B5F" w:rsidRDefault="00BB7B5F" w:rsidP="00360E71">
      <w:pPr>
        <w:pStyle w:val="NoSpacing"/>
        <w:numPr>
          <w:ilvl w:val="0"/>
          <w:numId w:val="10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Como información de entrenamiento para padres</w:t>
      </w:r>
    </w:p>
    <w:p w:rsidR="00BB7B5F" w:rsidRDefault="00BB7B5F" w:rsidP="00BB7B5F">
      <w:pPr>
        <w:pStyle w:val="NoSpacing"/>
        <w:ind w:left="720"/>
        <w:rPr>
          <w:sz w:val="28"/>
          <w:szCs w:val="28"/>
          <w:lang w:val="es-MX"/>
        </w:rPr>
      </w:pPr>
    </w:p>
    <w:p w:rsidR="00BB7B5F" w:rsidRDefault="00DB6474" w:rsidP="00BB7B5F">
      <w:pPr>
        <w:pStyle w:val="NoSpacing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EES</w:t>
      </w:r>
      <w:r w:rsidR="00BB7B5F" w:rsidRPr="00C50240">
        <w:rPr>
          <w:sz w:val="28"/>
          <w:szCs w:val="28"/>
          <w:lang w:val="es-MX"/>
        </w:rPr>
        <w:t xml:space="preserve"> tiene un titulo un </w:t>
      </w:r>
      <w:r w:rsidR="00C50240" w:rsidRPr="00C50240">
        <w:rPr>
          <w:sz w:val="28"/>
          <w:szCs w:val="28"/>
          <w:lang w:val="es-MX"/>
        </w:rPr>
        <w:t>comité</w:t>
      </w:r>
      <w:r w:rsidR="00BB7B5F" w:rsidRPr="00C50240">
        <w:rPr>
          <w:sz w:val="28"/>
          <w:szCs w:val="28"/>
          <w:lang w:val="es-MX"/>
        </w:rPr>
        <w:t xml:space="preserve"> asesor paternal- si le gustara server en este </w:t>
      </w:r>
      <w:r w:rsidR="00C50240" w:rsidRPr="00C50240">
        <w:rPr>
          <w:sz w:val="28"/>
          <w:szCs w:val="28"/>
          <w:lang w:val="es-MX"/>
        </w:rPr>
        <w:t>comité</w:t>
      </w:r>
      <w:r w:rsidR="00BB7B5F" w:rsidRPr="00C50240">
        <w:rPr>
          <w:sz w:val="28"/>
          <w:szCs w:val="28"/>
          <w:lang w:val="es-MX"/>
        </w:rPr>
        <w:t xml:space="preserve"> por favor </w:t>
      </w:r>
      <w:r w:rsidR="00C50240" w:rsidRPr="00C50240">
        <w:rPr>
          <w:sz w:val="28"/>
          <w:szCs w:val="28"/>
          <w:lang w:val="es-MX"/>
        </w:rPr>
        <w:t>póngase</w:t>
      </w:r>
      <w:r>
        <w:rPr>
          <w:sz w:val="28"/>
          <w:szCs w:val="28"/>
          <w:lang w:val="es-MX"/>
        </w:rPr>
        <w:t xml:space="preserve"> en contacto con Dr. Robert Sims 256-878-7698</w:t>
      </w:r>
      <w:r w:rsidR="00BB7B5F" w:rsidRPr="00C50240">
        <w:rPr>
          <w:sz w:val="28"/>
          <w:szCs w:val="28"/>
          <w:lang w:val="es-MX"/>
        </w:rPr>
        <w:t xml:space="preserve"> o </w:t>
      </w:r>
      <w:hyperlink r:id="rId6" w:history="1">
        <w:r w:rsidRPr="005F40C9">
          <w:rPr>
            <w:rStyle w:val="Hyperlink"/>
            <w:sz w:val="28"/>
            <w:szCs w:val="28"/>
            <w:lang w:val="es-MX"/>
          </w:rPr>
          <w:t>rsims@albertk12.org</w:t>
        </w:r>
      </w:hyperlink>
      <w:r w:rsidR="004B5ABA">
        <w:rPr>
          <w:sz w:val="28"/>
          <w:szCs w:val="28"/>
          <w:lang w:val="es-MX"/>
        </w:rPr>
        <w:t xml:space="preserve"> </w:t>
      </w: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Default="00C50240" w:rsidP="00BB7B5F">
      <w:pPr>
        <w:pStyle w:val="NoSpacing"/>
        <w:rPr>
          <w:sz w:val="28"/>
          <w:szCs w:val="28"/>
          <w:lang w:val="es-MX"/>
        </w:rPr>
      </w:pPr>
    </w:p>
    <w:p w:rsidR="00C50240" w:rsidRPr="00C50240" w:rsidRDefault="00C50240" w:rsidP="00BB7B5F">
      <w:pPr>
        <w:pStyle w:val="NoSpacing"/>
        <w:rPr>
          <w:sz w:val="28"/>
          <w:szCs w:val="28"/>
          <w:lang w:val="es-MX"/>
        </w:rPr>
      </w:pPr>
      <w:bookmarkStart w:id="0" w:name="_GoBack"/>
      <w:bookmarkEnd w:id="0"/>
    </w:p>
    <w:sectPr w:rsidR="00C50240" w:rsidRPr="00C5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062"/>
    <w:multiLevelType w:val="hybridMultilevel"/>
    <w:tmpl w:val="1434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217"/>
    <w:multiLevelType w:val="hybridMultilevel"/>
    <w:tmpl w:val="908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24D1E"/>
    <w:multiLevelType w:val="hybridMultilevel"/>
    <w:tmpl w:val="95F43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C454F"/>
    <w:multiLevelType w:val="hybridMultilevel"/>
    <w:tmpl w:val="4A1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56B01"/>
    <w:multiLevelType w:val="hybridMultilevel"/>
    <w:tmpl w:val="AA5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7E1D"/>
    <w:multiLevelType w:val="hybridMultilevel"/>
    <w:tmpl w:val="0A4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13B90"/>
    <w:multiLevelType w:val="hybridMultilevel"/>
    <w:tmpl w:val="36A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7E5C"/>
    <w:multiLevelType w:val="hybridMultilevel"/>
    <w:tmpl w:val="CD6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F0204"/>
    <w:multiLevelType w:val="hybridMultilevel"/>
    <w:tmpl w:val="FCD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C4B73"/>
    <w:multiLevelType w:val="hybridMultilevel"/>
    <w:tmpl w:val="A224B93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A"/>
    <w:rsid w:val="001A4B63"/>
    <w:rsid w:val="001E22AC"/>
    <w:rsid w:val="00360E71"/>
    <w:rsid w:val="004B5ABA"/>
    <w:rsid w:val="00512AAA"/>
    <w:rsid w:val="00527A2C"/>
    <w:rsid w:val="00665535"/>
    <w:rsid w:val="008C567C"/>
    <w:rsid w:val="00963EB9"/>
    <w:rsid w:val="00B1522E"/>
    <w:rsid w:val="00BB7B5F"/>
    <w:rsid w:val="00C07B9B"/>
    <w:rsid w:val="00C50240"/>
    <w:rsid w:val="00D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3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ims@albert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925E7EDB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Albertville City Schools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kbarnard</dc:creator>
  <cp:keywords/>
  <dc:description/>
  <cp:lastModifiedBy>kbarnard</cp:lastModifiedBy>
  <cp:revision>3</cp:revision>
  <cp:lastPrinted>2012-09-24T16:13:00Z</cp:lastPrinted>
  <dcterms:created xsi:type="dcterms:W3CDTF">2015-09-03T19:46:00Z</dcterms:created>
  <dcterms:modified xsi:type="dcterms:W3CDTF">2015-09-03T21:14:00Z</dcterms:modified>
</cp:coreProperties>
</file>