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3" w:rsidRDefault="001A4B63">
      <w:pPr>
        <w:rPr>
          <w:sz w:val="32"/>
          <w:szCs w:val="32"/>
        </w:rPr>
      </w:pPr>
    </w:p>
    <w:p w:rsidR="001A4B63" w:rsidRDefault="001A4B63">
      <w:pPr>
        <w:rPr>
          <w:sz w:val="32"/>
          <w:szCs w:val="32"/>
        </w:rPr>
      </w:pPr>
    </w:p>
    <w:p w:rsidR="00665535" w:rsidRDefault="007A4187">
      <w:pPr>
        <w:rPr>
          <w:sz w:val="32"/>
          <w:szCs w:val="32"/>
        </w:rPr>
      </w:pPr>
      <w:r>
        <w:rPr>
          <w:sz w:val="32"/>
          <w:szCs w:val="32"/>
        </w:rPr>
        <w:t>Evans Elementary</w:t>
      </w:r>
      <w:r w:rsidR="00512AAA">
        <w:rPr>
          <w:sz w:val="32"/>
          <w:szCs w:val="32"/>
        </w:rPr>
        <w:t xml:space="preserve"> is a Title 1 School.</w:t>
      </w:r>
    </w:p>
    <w:p w:rsidR="00512AAA" w:rsidRDefault="00512AAA" w:rsidP="00512A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Being a Title 1 School means that we receive federal funding to supplement our existing programs.</w:t>
      </w:r>
    </w:p>
    <w:p w:rsidR="00512AAA" w:rsidRDefault="00512AAA" w:rsidP="00512A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 use these dollars to identify students that are experiencing  academic difficulties and provide assistance.</w:t>
      </w:r>
    </w:p>
    <w:p w:rsidR="00512AAA" w:rsidRDefault="00512AAA" w:rsidP="00512A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Purchase staff/programs/materials/supplies</w:t>
      </w:r>
    </w:p>
    <w:p w:rsidR="00512AAA" w:rsidRDefault="00512AAA" w:rsidP="00512A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Conduct parental involvement meetings/activities</w:t>
      </w:r>
    </w:p>
    <w:p w:rsidR="00512AAA" w:rsidRDefault="00512AAA" w:rsidP="00512AA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Hire and retain hig</w:t>
      </w:r>
      <w:r w:rsidR="007A4187">
        <w:rPr>
          <w:sz w:val="32"/>
          <w:szCs w:val="32"/>
        </w:rPr>
        <w:t>hly qualified teachers – all EES</w:t>
      </w:r>
      <w:r>
        <w:rPr>
          <w:sz w:val="32"/>
          <w:szCs w:val="32"/>
        </w:rPr>
        <w:t xml:space="preserve"> teachers are highly qualified and meet the qualifications of an Elementary School teacher</w:t>
      </w:r>
    </w:p>
    <w:p w:rsidR="00512AAA" w:rsidRDefault="007A4187" w:rsidP="00512AAA">
      <w:pPr>
        <w:rPr>
          <w:sz w:val="32"/>
          <w:szCs w:val="32"/>
        </w:rPr>
      </w:pPr>
      <w:r>
        <w:rPr>
          <w:sz w:val="32"/>
          <w:szCs w:val="32"/>
        </w:rPr>
        <w:t>EES</w:t>
      </w:r>
      <w:r w:rsidR="00512AAA" w:rsidRPr="00512AAA">
        <w:rPr>
          <w:sz w:val="32"/>
          <w:szCs w:val="32"/>
        </w:rPr>
        <w:t xml:space="preserve"> has a Title 1 Plan which addresses how we use Title 1 funds- in this plan topics include:</w:t>
      </w:r>
    </w:p>
    <w:p w:rsidR="00512AAA" w:rsidRDefault="00512AAA" w:rsidP="00512A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Student academic assessments</w:t>
      </w:r>
    </w:p>
    <w:p w:rsidR="00512AAA" w:rsidRDefault="00512AAA" w:rsidP="00512A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Additional assistance for struggling students</w:t>
      </w:r>
    </w:p>
    <w:p w:rsidR="00512AAA" w:rsidRDefault="00512AAA" w:rsidP="00512A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Additional school programs that include the migrant, pre-school choice, and supplemental educational services</w:t>
      </w:r>
    </w:p>
    <w:p w:rsidR="00512AAA" w:rsidRDefault="00512AAA" w:rsidP="00512A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Parental Involvement Strategies</w:t>
      </w:r>
    </w:p>
    <w:p w:rsidR="00512AAA" w:rsidRDefault="00512AAA" w:rsidP="00512AAA">
      <w:pPr>
        <w:rPr>
          <w:sz w:val="32"/>
          <w:szCs w:val="32"/>
        </w:rPr>
      </w:pPr>
      <w:r>
        <w:rPr>
          <w:sz w:val="32"/>
          <w:szCs w:val="32"/>
        </w:rPr>
        <w:t>You as a parent have a right to be involved in the development of this plan.</w:t>
      </w:r>
    </w:p>
    <w:p w:rsidR="00512AAA" w:rsidRDefault="007A4187" w:rsidP="00512AAA">
      <w:pPr>
        <w:rPr>
          <w:sz w:val="32"/>
          <w:szCs w:val="32"/>
        </w:rPr>
      </w:pPr>
      <w:r>
        <w:rPr>
          <w:sz w:val="32"/>
          <w:szCs w:val="32"/>
        </w:rPr>
        <w:t>EES</w:t>
      </w:r>
      <w:r w:rsidR="00512AAA">
        <w:rPr>
          <w:sz w:val="32"/>
          <w:szCs w:val="32"/>
        </w:rPr>
        <w:t xml:space="preserve"> has a Continuous Improvement Plan (CIP) which includes:</w:t>
      </w:r>
    </w:p>
    <w:p w:rsidR="00512AAA" w:rsidRDefault="00512AAA" w:rsidP="00512A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Needs assessments and summary of data</w:t>
      </w:r>
    </w:p>
    <w:p w:rsidR="00512AAA" w:rsidRDefault="00512AAA" w:rsidP="00512A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Goals and strategies to meet academic needs of students</w:t>
      </w:r>
    </w:p>
    <w:p w:rsidR="00512AAA" w:rsidRDefault="00512AAA" w:rsidP="00512A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Professional Development</w:t>
      </w:r>
    </w:p>
    <w:p w:rsidR="00512AAA" w:rsidRDefault="00512AAA" w:rsidP="00512A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Coordination of budget</w:t>
      </w:r>
    </w:p>
    <w:p w:rsidR="00512AAA" w:rsidRDefault="00512AAA" w:rsidP="00512A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School’s parental involvement plan</w:t>
      </w:r>
    </w:p>
    <w:p w:rsidR="00512AAA" w:rsidRDefault="00C07B9B" w:rsidP="00512AAA">
      <w:pPr>
        <w:rPr>
          <w:sz w:val="32"/>
          <w:szCs w:val="32"/>
        </w:rPr>
      </w:pPr>
      <w:r>
        <w:rPr>
          <w:sz w:val="32"/>
          <w:szCs w:val="32"/>
        </w:rPr>
        <w:t>You as a Title 1 parent have the right to be involved in the development of this plan and if you have any suggestions for this plan, please contact the school.</w:t>
      </w:r>
    </w:p>
    <w:p w:rsidR="00C07B9B" w:rsidRDefault="00C07B9B" w:rsidP="00512AAA">
      <w:pPr>
        <w:rPr>
          <w:sz w:val="32"/>
          <w:szCs w:val="32"/>
        </w:rPr>
      </w:pPr>
      <w:r>
        <w:rPr>
          <w:sz w:val="32"/>
          <w:szCs w:val="32"/>
        </w:rPr>
        <w:t>Included in this CIP p</w:t>
      </w:r>
      <w:r w:rsidR="002C04BF">
        <w:rPr>
          <w:sz w:val="32"/>
          <w:szCs w:val="32"/>
        </w:rPr>
        <w:t xml:space="preserve">lan is our Parental Involvement </w:t>
      </w:r>
      <w:r>
        <w:rPr>
          <w:sz w:val="32"/>
          <w:szCs w:val="32"/>
        </w:rPr>
        <w:t>Plan</w:t>
      </w:r>
      <w:r w:rsidR="002C04BF">
        <w:rPr>
          <w:sz w:val="32"/>
          <w:szCs w:val="32"/>
        </w:rPr>
        <w:t xml:space="preserve"> which</w:t>
      </w:r>
      <w:r>
        <w:rPr>
          <w:sz w:val="32"/>
          <w:szCs w:val="32"/>
        </w:rPr>
        <w:t xml:space="preserve"> includes these components:</w:t>
      </w:r>
    </w:p>
    <w:p w:rsidR="00C07B9B" w:rsidRDefault="00C07B9B" w:rsidP="00C07B9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Parents being involved in decision-making</w:t>
      </w:r>
    </w:p>
    <w:p w:rsidR="00C07B9B" w:rsidRDefault="00C07B9B" w:rsidP="00C07B9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parental involvement funds are used</w:t>
      </w:r>
    </w:p>
    <w:p w:rsidR="00C07B9B" w:rsidRDefault="00C07B9B" w:rsidP="00C07B9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strong parental involvement will be built</w:t>
      </w:r>
    </w:p>
    <w:p w:rsidR="00C07B9B" w:rsidRDefault="00C07B9B" w:rsidP="00C07B9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How information and training will be provided to parents</w:t>
      </w:r>
    </w:p>
    <w:p w:rsidR="00C07B9B" w:rsidRDefault="007A4187" w:rsidP="00C07B9B">
      <w:pPr>
        <w:rPr>
          <w:sz w:val="32"/>
          <w:szCs w:val="32"/>
        </w:rPr>
      </w:pPr>
      <w:r>
        <w:rPr>
          <w:sz w:val="32"/>
          <w:szCs w:val="32"/>
        </w:rPr>
        <w:t>EES</w:t>
      </w:r>
      <w:r w:rsidR="00C07B9B">
        <w:rPr>
          <w:sz w:val="32"/>
          <w:szCs w:val="32"/>
        </w:rPr>
        <w:t xml:space="preserve"> has a Title 1 Parent Advisory Committee – if you would like to serve on this committe</w:t>
      </w:r>
      <w:r>
        <w:rPr>
          <w:sz w:val="32"/>
          <w:szCs w:val="32"/>
        </w:rPr>
        <w:t>e please contact Dr. Robert Sims 256-878-7698</w:t>
      </w:r>
      <w:r w:rsidR="00C07B9B">
        <w:rPr>
          <w:sz w:val="32"/>
          <w:szCs w:val="32"/>
        </w:rPr>
        <w:t xml:space="preserve"> or </w:t>
      </w:r>
      <w:r>
        <w:rPr>
          <w:sz w:val="32"/>
          <w:szCs w:val="32"/>
        </w:rPr>
        <w:t>rsims@albertk12.org</w:t>
      </w:r>
      <w:r w:rsidR="00C30AF1">
        <w:rPr>
          <w:sz w:val="32"/>
          <w:szCs w:val="32"/>
        </w:rPr>
        <w:t xml:space="preserve"> </w:t>
      </w:r>
      <w:bookmarkStart w:id="0" w:name="_GoBack"/>
      <w:bookmarkEnd w:id="0"/>
    </w:p>
    <w:p w:rsidR="00C07B9B" w:rsidRDefault="00C07B9B" w:rsidP="00C07B9B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:rsidR="00C07B9B" w:rsidRPr="00C07B9B" w:rsidRDefault="007A4187" w:rsidP="00C07B9B">
      <w:pPr>
        <w:rPr>
          <w:sz w:val="32"/>
          <w:szCs w:val="32"/>
        </w:rPr>
      </w:pPr>
      <w:r>
        <w:rPr>
          <w:sz w:val="32"/>
          <w:szCs w:val="32"/>
        </w:rPr>
        <w:t>Evans Elementary</w:t>
      </w:r>
      <w:r w:rsidR="00C07B9B">
        <w:rPr>
          <w:sz w:val="32"/>
          <w:szCs w:val="32"/>
        </w:rPr>
        <w:t xml:space="preserve"> School</w:t>
      </w:r>
    </w:p>
    <w:sectPr w:rsidR="00C07B9B" w:rsidRPr="00C07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217"/>
    <w:multiLevelType w:val="hybridMultilevel"/>
    <w:tmpl w:val="9084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56B01"/>
    <w:multiLevelType w:val="hybridMultilevel"/>
    <w:tmpl w:val="AA5C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17E5C"/>
    <w:multiLevelType w:val="hybridMultilevel"/>
    <w:tmpl w:val="CD6A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F0204"/>
    <w:multiLevelType w:val="hybridMultilevel"/>
    <w:tmpl w:val="FCDE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A"/>
    <w:rsid w:val="001A4B63"/>
    <w:rsid w:val="002C04BF"/>
    <w:rsid w:val="003D22F4"/>
    <w:rsid w:val="00512AAA"/>
    <w:rsid w:val="00665535"/>
    <w:rsid w:val="007A4187"/>
    <w:rsid w:val="00C07B9B"/>
    <w:rsid w:val="00C3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20E217E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Albertville City Schools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kbarnard</dc:creator>
  <cp:keywords/>
  <dc:description/>
  <cp:lastModifiedBy>kbarnard</cp:lastModifiedBy>
  <cp:revision>2</cp:revision>
  <cp:lastPrinted>2012-09-11T16:43:00Z</cp:lastPrinted>
  <dcterms:created xsi:type="dcterms:W3CDTF">2015-09-03T19:44:00Z</dcterms:created>
  <dcterms:modified xsi:type="dcterms:W3CDTF">2015-09-03T19:44:00Z</dcterms:modified>
</cp:coreProperties>
</file>