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68" w:rsidRDefault="00FA30FD">
      <w:pPr>
        <w:pStyle w:val="Standard"/>
        <w:jc w:val="center"/>
      </w:pPr>
      <w:bookmarkStart w:id="0" w:name="_GoBack"/>
      <w:bookmarkEnd w:id="0"/>
      <w:r>
        <w:rPr>
          <w:b/>
          <w:i/>
          <w:iCs/>
          <w:sz w:val="36"/>
          <w:szCs w:val="36"/>
        </w:rPr>
        <w:t>Westhills Elementary School                                        3</w:t>
      </w:r>
      <w:r>
        <w:rPr>
          <w:b/>
          <w:i/>
          <w:iCs/>
          <w:sz w:val="36"/>
          <w:szCs w:val="36"/>
          <w:vertAlign w:val="superscript"/>
        </w:rPr>
        <w:t>rd</w:t>
      </w:r>
      <w:r>
        <w:rPr>
          <w:b/>
          <w:i/>
          <w:iCs/>
          <w:sz w:val="36"/>
          <w:szCs w:val="36"/>
        </w:rPr>
        <w:t xml:space="preserve"> Quarter Syllabus       </w:t>
      </w:r>
    </w:p>
    <w:p w:rsidR="00E30E68" w:rsidRDefault="00FA30FD">
      <w:pPr>
        <w:pStyle w:val="Standard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</w:t>
      </w:r>
      <w:r>
        <w:rPr>
          <w:b/>
          <w:i/>
        </w:rPr>
        <w:t xml:space="preserve">                                                            2019-2020</w:t>
      </w:r>
    </w:p>
    <w:p w:rsidR="00E30E68" w:rsidRDefault="00FA30FD">
      <w:pPr>
        <w:pStyle w:val="Standard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Kindergarten</w:t>
      </w:r>
    </w:p>
    <w:tbl>
      <w:tblPr>
        <w:tblW w:w="11006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2"/>
        <w:gridCol w:w="5804"/>
      </w:tblGrid>
      <w:tr w:rsidR="00E30E68">
        <w:tblPrEx>
          <w:tblCellMar>
            <w:top w:w="0" w:type="dxa"/>
            <w:bottom w:w="0" w:type="dxa"/>
          </w:tblCellMar>
        </w:tblPrEx>
        <w:trPr>
          <w:trHeight w:val="3193"/>
        </w:trPr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68" w:rsidRDefault="00FA30FD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Reading/Language Arts/Handwriting</w:t>
            </w:r>
          </w:p>
          <w:p w:rsidR="00E30E68" w:rsidRDefault="00FA30FD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*Identify story elements: character, setting</w:t>
            </w:r>
          </w:p>
          <w:p w:rsidR="00E30E68" w:rsidRDefault="00FA30FD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*Read Pre-Primer and Primer Sight Words</w:t>
            </w:r>
          </w:p>
          <w:p w:rsidR="00E30E68" w:rsidRDefault="00FA30FD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*Identify multiple meanings for familiar words</w:t>
            </w:r>
          </w:p>
          <w:p w:rsidR="00E30E68" w:rsidRDefault="00FA30FD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*Short</w:t>
            </w:r>
            <w:r>
              <w:rPr>
                <w:rFonts w:cs="Times New Roman"/>
                <w:sz w:val="20"/>
                <w:szCs w:val="20"/>
              </w:rPr>
              <w:t>-Vowel Words</w:t>
            </w:r>
          </w:p>
          <w:p w:rsidR="00E30E68" w:rsidRDefault="00FA30FD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*Identify beginning and ending sounds</w:t>
            </w:r>
          </w:p>
          <w:p w:rsidR="00E30E68" w:rsidRDefault="00FA30FD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*Identify letter sounds (uppercase and lowercase) A-T</w:t>
            </w:r>
          </w:p>
          <w:p w:rsidR="00E30E68" w:rsidRDefault="00FA30FD">
            <w:pPr>
              <w:ind w:left="624" w:right="662" w:hanging="7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*Use nouns and verbs </w:t>
            </w:r>
          </w:p>
          <w:p w:rsidR="00E30E68" w:rsidRDefault="00FA30FD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*Blend and segment onsets and rimes</w:t>
            </w:r>
          </w:p>
          <w:p w:rsidR="00E30E68" w:rsidRDefault="00FA30FD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*Use prepositions when speaking or writing</w:t>
            </w:r>
          </w:p>
          <w:p w:rsidR="00E30E68" w:rsidRDefault="00FA30FD">
            <w:pPr>
              <w:ind w:left="624" w:right="662" w:hanging="7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*Correctly form and write upper and lowercase </w:t>
            </w:r>
            <w:r>
              <w:rPr>
                <w:rFonts w:cs="Times New Roman"/>
                <w:sz w:val="20"/>
                <w:szCs w:val="20"/>
              </w:rPr>
              <w:t>letters: (no reversals) A-T</w:t>
            </w:r>
          </w:p>
          <w:p w:rsidR="00E30E68" w:rsidRDefault="00FA30FD">
            <w:pPr>
              <w:ind w:left="624" w:right="662" w:hanging="7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*Draw/dictate/write to give information</w:t>
            </w:r>
          </w:p>
          <w:p w:rsidR="00E30E68" w:rsidRDefault="00E30E68">
            <w:pPr>
              <w:ind w:left="-86" w:right="658"/>
              <w:rPr>
                <w:rFonts w:cs="Times New Roman"/>
                <w:sz w:val="20"/>
                <w:szCs w:val="20"/>
              </w:rPr>
            </w:pPr>
          </w:p>
          <w:p w:rsidR="00E30E68" w:rsidRDefault="00E30E68">
            <w:pPr>
              <w:pStyle w:val="Standard"/>
              <w:rPr>
                <w:sz w:val="8"/>
                <w:szCs w:val="8"/>
              </w:rPr>
            </w:pPr>
          </w:p>
          <w:p w:rsidR="00E30E68" w:rsidRDefault="00FA30FD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Science</w:t>
            </w:r>
          </w:p>
          <w:p w:rsidR="00E30E68" w:rsidRDefault="00FA30FD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*Animals</w:t>
            </w:r>
          </w:p>
          <w:p w:rsidR="00E30E68" w:rsidRDefault="00FA30FD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*Daytime and nighttime</w:t>
            </w:r>
          </w:p>
          <w:p w:rsidR="00E30E68" w:rsidRDefault="00FA30FD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*Winter and arctic animals</w:t>
            </w:r>
          </w:p>
          <w:p w:rsidR="00E30E68" w:rsidRDefault="00FA30FD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*Modes of transportation</w:t>
            </w:r>
          </w:p>
          <w:p w:rsidR="00E30E68" w:rsidRDefault="00FA30FD">
            <w:pPr>
              <w:ind w:left="-86" w:right="662"/>
            </w:pPr>
            <w:r>
              <w:rPr>
                <w:rFonts w:cs="Times New Roman"/>
                <w:sz w:val="20"/>
                <w:szCs w:val="20"/>
              </w:rPr>
              <w:t>*Sounds, motion, and speed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68" w:rsidRDefault="00FA30FD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Math</w:t>
            </w:r>
          </w:p>
          <w:p w:rsidR="00E30E68" w:rsidRDefault="00FA30FD">
            <w:pPr>
              <w:ind w:left="-86" w:right="662"/>
            </w:pPr>
            <w:r>
              <w:rPr>
                <w:rFonts w:cs="Times New Roman"/>
                <w:sz w:val="20"/>
                <w:szCs w:val="20"/>
              </w:rPr>
              <w:t xml:space="preserve"> *Count to 75 </w:t>
            </w:r>
          </w:p>
          <w:p w:rsidR="00E30E68" w:rsidRDefault="00FA30FD">
            <w:pPr>
              <w:ind w:left="-86" w:right="662"/>
            </w:pPr>
            <w:r>
              <w:rPr>
                <w:rFonts w:cs="Times New Roman"/>
                <w:color w:val="FF3200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*Count forward beginning with a given number </w:t>
            </w:r>
            <w:r>
              <w:rPr>
                <w:rFonts w:cs="Times New Roman"/>
                <w:sz w:val="20"/>
                <w:szCs w:val="20"/>
              </w:rPr>
              <w:t>(0-75)</w:t>
            </w:r>
          </w:p>
          <w:p w:rsidR="00E30E68" w:rsidRDefault="00FA30FD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*Name numerals 0 - 20 out of sequence  </w:t>
            </w:r>
          </w:p>
          <w:p w:rsidR="00E30E68" w:rsidRDefault="00FA30FD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*Match quantities to numerals 0 - 20     </w:t>
            </w:r>
          </w:p>
          <w:p w:rsidR="00E30E68" w:rsidRDefault="00FA30FD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*Write numerals 0 - 20 (no reversals) </w:t>
            </w:r>
          </w:p>
          <w:p w:rsidR="00E30E68" w:rsidRDefault="00FA30FD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*Order numerals 0 - 20  </w:t>
            </w:r>
          </w:p>
          <w:p w:rsidR="00E30E68" w:rsidRDefault="00FA30FD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*Skip count by 10’s and 5’s to 100</w:t>
            </w:r>
          </w:p>
          <w:p w:rsidR="00E30E68" w:rsidRDefault="00FA30FD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*Compose (construct) numbers 11-19 into tens and ones </w:t>
            </w:r>
          </w:p>
          <w:p w:rsidR="00E30E68" w:rsidRDefault="00FA30FD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*Decompose (separate) numbers 11-19 into tens and ones</w:t>
            </w:r>
          </w:p>
          <w:p w:rsidR="00E30E68" w:rsidRDefault="00FA30FD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*Name dime/nickel/penny</w:t>
            </w:r>
          </w:p>
          <w:p w:rsidR="00E30E68" w:rsidRDefault="00FA30FD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*Tell time to the hour </w:t>
            </w:r>
          </w:p>
          <w:p w:rsidR="00E30E68" w:rsidRDefault="00FA30FD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*Describe and compare length and weight</w:t>
            </w:r>
          </w:p>
          <w:p w:rsidR="00E30E68" w:rsidRDefault="00FA30FD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*Classify and graph data</w:t>
            </w:r>
          </w:p>
          <w:p w:rsidR="00E30E68" w:rsidRDefault="00E30E68">
            <w:pPr>
              <w:pStyle w:val="Standard"/>
              <w:jc w:val="center"/>
              <w:rPr>
                <w:sz w:val="8"/>
                <w:szCs w:val="8"/>
              </w:rPr>
            </w:pPr>
          </w:p>
          <w:p w:rsidR="00E30E68" w:rsidRDefault="00E30E68">
            <w:pPr>
              <w:pStyle w:val="Standard"/>
              <w:jc w:val="center"/>
              <w:rPr>
                <w:sz w:val="8"/>
                <w:szCs w:val="8"/>
              </w:rPr>
            </w:pPr>
          </w:p>
          <w:p w:rsidR="00E30E68" w:rsidRDefault="00FA30FD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Social Studies</w:t>
            </w:r>
          </w:p>
          <w:p w:rsidR="00E30E68" w:rsidRDefault="00FA30FD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*Communication and meeting new people</w:t>
            </w:r>
          </w:p>
          <w:p w:rsidR="00E30E68" w:rsidRDefault="00FA30FD">
            <w:pPr>
              <w:ind w:left="-86" w:right="43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*Compare needs and wants of f</w:t>
            </w:r>
            <w:r>
              <w:rPr>
                <w:rFonts w:cs="Times New Roman"/>
                <w:sz w:val="20"/>
                <w:szCs w:val="20"/>
              </w:rPr>
              <w:t>amilies, schools, and communities</w:t>
            </w:r>
          </w:p>
          <w:p w:rsidR="00E30E68" w:rsidRDefault="00FA30FD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*Compare goods and services</w:t>
            </w:r>
          </w:p>
          <w:p w:rsidR="00E30E68" w:rsidRDefault="00FA30FD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*Comparing City Life and Country Life</w:t>
            </w:r>
          </w:p>
        </w:tc>
      </w:tr>
    </w:tbl>
    <w:p w:rsidR="00E30E68" w:rsidRDefault="00E30E68">
      <w:pPr>
        <w:pStyle w:val="Standard"/>
        <w:jc w:val="center"/>
        <w:rPr>
          <w:sz w:val="8"/>
          <w:szCs w:val="8"/>
        </w:rPr>
      </w:pPr>
    </w:p>
    <w:p w:rsidR="00E30E68" w:rsidRDefault="00E30E68">
      <w:pPr>
        <w:pStyle w:val="Standard"/>
        <w:jc w:val="center"/>
        <w:rPr>
          <w:sz w:val="8"/>
          <w:szCs w:val="8"/>
        </w:rPr>
      </w:pPr>
    </w:p>
    <w:p w:rsidR="00E30E68" w:rsidRDefault="00FA30FD">
      <w:pPr>
        <w:pStyle w:val="Standard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First Grade</w:t>
      </w:r>
    </w:p>
    <w:tbl>
      <w:tblPr>
        <w:tblW w:w="11090" w:type="dxa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3"/>
        <w:gridCol w:w="5697"/>
      </w:tblGrid>
      <w:tr w:rsidR="00E30E68">
        <w:tblPrEx>
          <w:tblCellMar>
            <w:top w:w="0" w:type="dxa"/>
            <w:bottom w:w="0" w:type="dxa"/>
          </w:tblCellMar>
        </w:tblPrEx>
        <w:trPr>
          <w:trHeight w:val="2132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68" w:rsidRDefault="00FA30FD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Reading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*Distinguishes long vowel sounds in spoken words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*Segments the beginning, middle, and ending sounds of words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*Decodes regularly </w:t>
            </w:r>
            <w:r>
              <w:rPr>
                <w:rFonts w:cs="Times New Roman"/>
                <w:sz w:val="20"/>
                <w:szCs w:val="20"/>
              </w:rPr>
              <w:t>spelled long vowel words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*Recognizes and read sight words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*Answers questions about key details in a text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*Retells stories, including key details, and demonstrates understanding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*Identify and describe characters, settings, and major events in a story, using</w:t>
            </w:r>
            <w:r>
              <w:rPr>
                <w:rFonts w:cs="Times New Roman"/>
                <w:sz w:val="20"/>
                <w:szCs w:val="20"/>
              </w:rPr>
              <w:t xml:space="preserve"> key details. 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*Reads on-level text with understanding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*Reads on-level text with accuracy, rate, and expression</w:t>
            </w:r>
          </w:p>
          <w:p w:rsidR="00E30E68" w:rsidRDefault="00E30E68">
            <w:pPr>
              <w:jc w:val="center"/>
              <w:rPr>
                <w:b/>
                <w:bCs/>
                <w:u w:val="single"/>
              </w:rPr>
            </w:pPr>
          </w:p>
          <w:p w:rsidR="00E30E68" w:rsidRDefault="00FA30FD">
            <w:pPr>
              <w:jc w:val="center"/>
            </w:pPr>
            <w:r>
              <w:rPr>
                <w:b/>
                <w:bCs/>
                <w:u w:val="single"/>
              </w:rPr>
              <w:t>Language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*Uses singular and plural nouns with matching verbs in basic sentences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*Uses personal, possessive, and indefinite pronouns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*Can </w:t>
            </w:r>
            <w:r>
              <w:rPr>
                <w:rFonts w:cs="Times New Roman"/>
                <w:sz w:val="20"/>
                <w:szCs w:val="20"/>
              </w:rPr>
              <w:t>identify, write, and use verbs correctly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*Can identify, write, and use adjectives correctly</w:t>
            </w:r>
          </w:p>
          <w:p w:rsidR="00E30E68" w:rsidRDefault="00FA30FD">
            <w:r>
              <w:rPr>
                <w:rFonts w:cs="Times New Roman"/>
                <w:sz w:val="20"/>
                <w:szCs w:val="20"/>
              </w:rPr>
              <w:t>*Write narratives, including sequence events, details, and a specific purpose</w:t>
            </w:r>
          </w:p>
          <w:p w:rsidR="00E30E68" w:rsidRDefault="00E30E68"/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68" w:rsidRDefault="00FA30FD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Math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*Given a two-digit number, finds 10 more or 10 less than the number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*Add and Sub</w:t>
            </w:r>
            <w:r>
              <w:rPr>
                <w:rFonts w:cs="Times New Roman"/>
                <w:sz w:val="20"/>
                <w:szCs w:val="20"/>
              </w:rPr>
              <w:t>tract within 20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*Solves addition and subtraction in various ways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*Solve for the missing number using addition and subtraction</w:t>
            </w:r>
          </w:p>
          <w:p w:rsidR="00E30E68" w:rsidRDefault="00E30E68">
            <w:pPr>
              <w:rPr>
                <w:rFonts w:cs="Times New Roman"/>
                <w:sz w:val="20"/>
                <w:szCs w:val="20"/>
              </w:rPr>
            </w:pPr>
          </w:p>
          <w:p w:rsidR="00E30E68" w:rsidRDefault="00FA30FD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Science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*Sound, Light, and Sky</w:t>
            </w:r>
          </w:p>
          <w:p w:rsidR="00E30E68" w:rsidRDefault="00FA30F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*Organisms</w:t>
            </w:r>
          </w:p>
          <w:p w:rsidR="00E30E68" w:rsidRDefault="00E30E68">
            <w:pPr>
              <w:pStyle w:val="Standard"/>
              <w:rPr>
                <w:b/>
                <w:bCs/>
                <w:u w:val="single"/>
              </w:rPr>
            </w:pPr>
          </w:p>
          <w:p w:rsidR="00E30E68" w:rsidRDefault="00FA30FD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Social Studies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*Celebrate America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*Famous Monuments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*Famous African Americans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*Preside</w:t>
            </w:r>
            <w:r>
              <w:rPr>
                <w:rFonts w:cs="Times New Roman"/>
                <w:sz w:val="20"/>
                <w:szCs w:val="20"/>
              </w:rPr>
              <w:t>nts and Patriots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*Rights and Responsibilities</w:t>
            </w:r>
          </w:p>
          <w:p w:rsidR="00E30E68" w:rsidRDefault="00E30E68"/>
        </w:tc>
      </w:tr>
    </w:tbl>
    <w:p w:rsidR="00E30E68" w:rsidRDefault="00E30E68">
      <w:pPr>
        <w:pStyle w:val="Standard"/>
        <w:jc w:val="center"/>
        <w:rPr>
          <w:sz w:val="8"/>
          <w:szCs w:val="8"/>
        </w:rPr>
      </w:pPr>
    </w:p>
    <w:p w:rsidR="00E30E68" w:rsidRDefault="00FA30FD">
      <w:pPr>
        <w:pStyle w:val="Standard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Second Grade</w:t>
      </w:r>
    </w:p>
    <w:tbl>
      <w:tblPr>
        <w:tblW w:w="11141" w:type="dxa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8"/>
        <w:gridCol w:w="5483"/>
      </w:tblGrid>
      <w:tr w:rsidR="00E30E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68" w:rsidRDefault="00FA30FD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Math</w:t>
            </w:r>
          </w:p>
          <w:p w:rsidR="00E30E68" w:rsidRDefault="00E30E68">
            <w:pPr>
              <w:pStyle w:val="Standard"/>
              <w:rPr>
                <w:b/>
                <w:sz w:val="8"/>
                <w:szCs w:val="8"/>
              </w:rPr>
            </w:pPr>
          </w:p>
          <w:p w:rsidR="00E30E68" w:rsidRDefault="00FA30FD">
            <w:r>
              <w:rPr>
                <w:rFonts w:cs="Times New Roman"/>
                <w:sz w:val="20"/>
                <w:szCs w:val="20"/>
              </w:rPr>
              <w:t>*Solve word problems using addition and subtraction within 100</w:t>
            </w:r>
          </w:p>
          <w:p w:rsidR="00E30E68" w:rsidRDefault="00FA30FD">
            <w:r>
              <w:rPr>
                <w:rFonts w:cs="Times New Roman"/>
                <w:sz w:val="20"/>
                <w:szCs w:val="20"/>
              </w:rPr>
              <w:t>*Use doubles facts for finding sums</w:t>
            </w:r>
          </w:p>
          <w:p w:rsidR="00E30E68" w:rsidRDefault="00FA30FD">
            <w:r>
              <w:rPr>
                <w:rFonts w:cs="Times New Roman"/>
                <w:sz w:val="20"/>
                <w:szCs w:val="20"/>
              </w:rPr>
              <w:t>*Fluently add and subtract within 20 using mental strategies</w:t>
            </w:r>
          </w:p>
          <w:p w:rsidR="00E30E68" w:rsidRDefault="00FA30FD">
            <w:r>
              <w:rPr>
                <w:rFonts w:cs="Times New Roman"/>
                <w:sz w:val="20"/>
                <w:szCs w:val="20"/>
              </w:rPr>
              <w:t xml:space="preserve">*Use commutative and </w:t>
            </w:r>
            <w:r>
              <w:rPr>
                <w:rFonts w:cs="Times New Roman"/>
                <w:sz w:val="20"/>
                <w:szCs w:val="20"/>
              </w:rPr>
              <w:t>associative properties</w:t>
            </w:r>
          </w:p>
          <w:p w:rsidR="00E30E68" w:rsidRDefault="00FA30FD">
            <w:r>
              <w:rPr>
                <w:rFonts w:cs="Times New Roman"/>
                <w:sz w:val="20"/>
                <w:szCs w:val="20"/>
              </w:rPr>
              <w:t>*Two digit addition with and without regrouping</w:t>
            </w:r>
          </w:p>
          <w:p w:rsidR="00E30E68" w:rsidRDefault="00FA30FD">
            <w:r>
              <w:rPr>
                <w:rFonts w:cs="Times New Roman"/>
                <w:sz w:val="20"/>
                <w:szCs w:val="20"/>
              </w:rPr>
              <w:t>*Work with time and money</w:t>
            </w:r>
          </w:p>
          <w:p w:rsidR="00E30E68" w:rsidRDefault="00FA30FD">
            <w:r>
              <w:rPr>
                <w:rFonts w:cs="Times New Roman"/>
                <w:sz w:val="20"/>
                <w:szCs w:val="20"/>
              </w:rPr>
              <w:t>*Use inverse relationship of addition and subtraction</w:t>
            </w:r>
          </w:p>
          <w:p w:rsidR="00E30E68" w:rsidRDefault="00FA30FD">
            <w:r>
              <w:rPr>
                <w:rFonts w:cs="Times New Roman"/>
                <w:sz w:val="20"/>
                <w:szCs w:val="20"/>
              </w:rPr>
              <w:t>*Relate addition and subtraction to length</w:t>
            </w:r>
          </w:p>
          <w:p w:rsidR="00E30E68" w:rsidRDefault="00FA30FD">
            <w:r>
              <w:rPr>
                <w:rFonts w:cs="Times New Roman"/>
                <w:sz w:val="20"/>
                <w:szCs w:val="20"/>
              </w:rPr>
              <w:t>*Represent and interpret data</w:t>
            </w:r>
          </w:p>
          <w:p w:rsidR="00E30E68" w:rsidRDefault="00FA30FD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Reading</w:t>
            </w:r>
          </w:p>
          <w:p w:rsidR="00E30E68" w:rsidRDefault="00FA30FD">
            <w:r>
              <w:rPr>
                <w:rFonts w:cs="Times New Roman"/>
                <w:b/>
                <w:sz w:val="20"/>
                <w:szCs w:val="20"/>
              </w:rPr>
              <w:t>*Phonic Skills</w:t>
            </w:r>
            <w:r>
              <w:rPr>
                <w:rFonts w:cs="Times New Roman"/>
                <w:sz w:val="20"/>
                <w:szCs w:val="20"/>
              </w:rPr>
              <w:t>: Segment,</w:t>
            </w:r>
            <w:r>
              <w:rPr>
                <w:rFonts w:cs="Times New Roman"/>
                <w:sz w:val="20"/>
                <w:szCs w:val="20"/>
              </w:rPr>
              <w:t xml:space="preserve"> blend, and count phonemes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Substitute final phonemes, identify syllable patterns</w:t>
            </w:r>
          </w:p>
          <w:p w:rsidR="00E30E68" w:rsidRDefault="00FA30FD">
            <w:r>
              <w:rPr>
                <w:rFonts w:cs="Times New Roman"/>
                <w:b/>
                <w:sz w:val="20"/>
                <w:szCs w:val="20"/>
              </w:rPr>
              <w:t>*Comprehension Skills</w:t>
            </w:r>
            <w:r>
              <w:rPr>
                <w:rFonts w:cs="Times New Roman"/>
                <w:sz w:val="20"/>
                <w:szCs w:val="20"/>
              </w:rPr>
              <w:t>: Compare and contrast stories, summarize stories, determine the central message, lesson or moral from text, describe the overall structure of a story (Se</w:t>
            </w:r>
            <w:r>
              <w:rPr>
                <w:rFonts w:cs="Times New Roman"/>
                <w:sz w:val="20"/>
                <w:szCs w:val="20"/>
              </w:rPr>
              <w:t xml:space="preserve">quencing), identify fact and opinion, ask and answer questions to demonstrate understanding of key details in the text, identify main idea, plot and theme, </w:t>
            </w:r>
          </w:p>
          <w:p w:rsidR="00E30E68" w:rsidRDefault="00FA30FD">
            <w:r>
              <w:rPr>
                <w:rFonts w:cs="Times New Roman"/>
                <w:b/>
                <w:sz w:val="20"/>
                <w:szCs w:val="20"/>
              </w:rPr>
              <w:t>*Fluency Skills</w:t>
            </w:r>
            <w:r>
              <w:rPr>
                <w:rFonts w:cs="Times New Roman"/>
                <w:sz w:val="20"/>
                <w:szCs w:val="20"/>
              </w:rPr>
              <w:t>:  Read with fluency, accuracy, expression, and intonation</w:t>
            </w:r>
          </w:p>
          <w:p w:rsidR="00E30E68" w:rsidRDefault="00FA30FD">
            <w:pPr>
              <w:tabs>
                <w:tab w:val="left" w:pos="360"/>
                <w:tab w:val="left" w:pos="1080"/>
              </w:tabs>
            </w:pPr>
            <w:r>
              <w:rPr>
                <w:rFonts w:cs="Times New Roman"/>
                <w:b/>
                <w:sz w:val="20"/>
                <w:szCs w:val="20"/>
              </w:rPr>
              <w:t>*Vocabulary Skills</w:t>
            </w:r>
            <w:r>
              <w:rPr>
                <w:rFonts w:cs="Times New Roman"/>
                <w:sz w:val="20"/>
                <w:szCs w:val="20"/>
              </w:rPr>
              <w:t xml:space="preserve">:  use </w:t>
            </w:r>
            <w:r>
              <w:rPr>
                <w:rFonts w:cs="Times New Roman"/>
                <w:sz w:val="20"/>
                <w:szCs w:val="20"/>
              </w:rPr>
              <w:t>context clues to understand the meaning of words or phrases, clarify the meaning of unknown and multiple meaning words</w:t>
            </w:r>
          </w:p>
        </w:tc>
        <w:tc>
          <w:tcPr>
            <w:tcW w:w="5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68" w:rsidRDefault="00FA30FD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Language Arts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*Identify and use antonyms, synonyms, adjectives, adverbs, and prefixes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*Identify and use verbs for past, present, and futu</w:t>
            </w:r>
            <w:r>
              <w:rPr>
                <w:rFonts w:cs="Times New Roman"/>
                <w:sz w:val="20"/>
                <w:szCs w:val="20"/>
              </w:rPr>
              <w:t>re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*Identify and use irregular verbs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*Independent writing: narrative, descriptive, and expository</w:t>
            </w:r>
          </w:p>
          <w:p w:rsidR="00E30E68" w:rsidRDefault="00E30E68">
            <w:pPr>
              <w:pStyle w:val="Standard"/>
              <w:jc w:val="center"/>
              <w:rPr>
                <w:bCs/>
                <w:sz w:val="8"/>
                <w:szCs w:val="8"/>
              </w:rPr>
            </w:pPr>
          </w:p>
          <w:p w:rsidR="00E30E68" w:rsidRDefault="00FA30FD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Science</w:t>
            </w:r>
          </w:p>
          <w:p w:rsidR="00E30E68" w:rsidRDefault="00FA30FD">
            <w:r>
              <w:rPr>
                <w:rFonts w:cs="Times New Roman"/>
                <w:sz w:val="20"/>
                <w:szCs w:val="20"/>
              </w:rPr>
              <w:t>*Plan and carry out investigation to determine the growth needs of plants</w:t>
            </w:r>
          </w:p>
          <w:p w:rsidR="00E30E68" w:rsidRDefault="00FA30FD">
            <w:r>
              <w:rPr>
                <w:rFonts w:cs="Times New Roman"/>
                <w:sz w:val="20"/>
                <w:szCs w:val="20"/>
              </w:rPr>
              <w:t>*Illustrate that there are many different kinds of living things that exist</w:t>
            </w:r>
            <w:r>
              <w:rPr>
                <w:rFonts w:cs="Times New Roman"/>
                <w:sz w:val="20"/>
                <w:szCs w:val="20"/>
              </w:rPr>
              <w:t xml:space="preserve"> in different places on land and in water</w:t>
            </w:r>
          </w:p>
          <w:p w:rsidR="00E30E68" w:rsidRDefault="00FA30FD">
            <w:r>
              <w:rPr>
                <w:rFonts w:cs="Times New Roman"/>
                <w:sz w:val="20"/>
                <w:szCs w:val="20"/>
              </w:rPr>
              <w:t>*Design and construct models to simulate how animals disperse seeds or pollinate plants</w:t>
            </w:r>
          </w:p>
          <w:p w:rsidR="00E30E68" w:rsidRDefault="00E30E68">
            <w:pPr>
              <w:pStyle w:val="Standard"/>
              <w:rPr>
                <w:sz w:val="8"/>
                <w:szCs w:val="8"/>
              </w:rPr>
            </w:pPr>
          </w:p>
          <w:p w:rsidR="00E30E68" w:rsidRDefault="00E30E68">
            <w:pPr>
              <w:pStyle w:val="Standard"/>
              <w:rPr>
                <w:sz w:val="8"/>
                <w:szCs w:val="8"/>
              </w:rPr>
            </w:pPr>
          </w:p>
          <w:p w:rsidR="00E30E68" w:rsidRDefault="00FA30FD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Social Studies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*Identify national historical figures and celebrations that exemplify democratic values, equality, justice, </w:t>
            </w:r>
            <w:r>
              <w:rPr>
                <w:rFonts w:cs="Times New Roman"/>
                <w:sz w:val="20"/>
                <w:szCs w:val="20"/>
              </w:rPr>
              <w:t>and responsibility for the common good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*Describe the significance of national holidays and the history of American symbols and monuments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*Differentiate between a physical map and a political map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*Identify states, continents, oceans, and the equator using m</w:t>
            </w:r>
            <w:r>
              <w:rPr>
                <w:rFonts w:cs="Times New Roman"/>
                <w:sz w:val="20"/>
                <w:szCs w:val="20"/>
              </w:rPr>
              <w:t>aps, globes, and technology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*Describe how and why people from various cultures immigrate to the USA</w:t>
            </w:r>
          </w:p>
          <w:p w:rsidR="00E30E68" w:rsidRDefault="00E30E68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E30E68" w:rsidRDefault="00E30E68">
      <w:pPr>
        <w:pStyle w:val="Standard"/>
        <w:jc w:val="center"/>
        <w:rPr>
          <w:b/>
          <w:i/>
          <w:iCs/>
          <w:sz w:val="36"/>
          <w:szCs w:val="36"/>
        </w:rPr>
      </w:pPr>
    </w:p>
    <w:p w:rsidR="00E30E68" w:rsidRDefault="00E30E68">
      <w:pPr>
        <w:pStyle w:val="Standard"/>
        <w:jc w:val="center"/>
        <w:rPr>
          <w:b/>
          <w:i/>
          <w:iCs/>
          <w:sz w:val="36"/>
          <w:szCs w:val="36"/>
        </w:rPr>
      </w:pPr>
    </w:p>
    <w:p w:rsidR="00E30E68" w:rsidRDefault="00FA30FD">
      <w:pPr>
        <w:pStyle w:val="Standard"/>
        <w:jc w:val="center"/>
      </w:pPr>
      <w:r>
        <w:rPr>
          <w:b/>
          <w:i/>
          <w:iCs/>
          <w:sz w:val="36"/>
          <w:szCs w:val="36"/>
        </w:rPr>
        <w:lastRenderedPageBreak/>
        <w:t>Westhills Elementary School                                        3</w:t>
      </w:r>
      <w:r>
        <w:rPr>
          <w:b/>
          <w:i/>
          <w:iCs/>
          <w:sz w:val="36"/>
          <w:szCs w:val="36"/>
          <w:vertAlign w:val="superscript"/>
        </w:rPr>
        <w:t>rd</w:t>
      </w:r>
      <w:r>
        <w:rPr>
          <w:b/>
          <w:i/>
          <w:iCs/>
          <w:sz w:val="36"/>
          <w:szCs w:val="36"/>
        </w:rPr>
        <w:t xml:space="preserve"> Quarter Syllabus       </w:t>
      </w:r>
    </w:p>
    <w:p w:rsidR="00E30E68" w:rsidRDefault="00FA30FD">
      <w:pPr>
        <w:pStyle w:val="Standard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2019-2020</w:t>
      </w:r>
    </w:p>
    <w:p w:rsidR="00E30E68" w:rsidRDefault="00FA30FD">
      <w:pPr>
        <w:pStyle w:val="Standar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Third Grade</w:t>
      </w:r>
    </w:p>
    <w:tbl>
      <w:tblPr>
        <w:tblW w:w="11320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0"/>
        <w:gridCol w:w="6970"/>
      </w:tblGrid>
      <w:tr w:rsidR="00E30E68">
        <w:tblPrEx>
          <w:tblCellMar>
            <w:top w:w="0" w:type="dxa"/>
            <w:bottom w:w="0" w:type="dxa"/>
          </w:tblCellMar>
        </w:tblPrEx>
        <w:trPr>
          <w:trHeight w:val="2816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68" w:rsidRDefault="00FA30FD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Reading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*Phonics      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*Reads fluently with comprehension 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*Distinguish between fiction and nonfiction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*Compare &amp; Contrast folktales, fables, and poetry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*Using Venn Diagrams and other charts to help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Understand the story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*Generalizing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*Summarizing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*Fact and Opinion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*Inferring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*Drawing Conclusions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*Cause and Effect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*Main Idea and Key Details</w:t>
            </w:r>
          </w:p>
          <w:p w:rsidR="00E30E68" w:rsidRDefault="00FA30FD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Language/Writing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*Synonyms and antonyms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*Prefixes and suffixes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*Multiple meaning words and unfamiliar words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*Context clues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*Dictionary skills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*Singular and Plural Possessive Nouns 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*Uses rich vocabulary in oral and written expression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*Oral presentations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*Demonstrates the </w:t>
            </w:r>
            <w:r>
              <w:rPr>
                <w:sz w:val="20"/>
                <w:szCs w:val="20"/>
              </w:rPr>
              <w:t>steps of the writing process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*Phonics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*Compound Words</w:t>
            </w:r>
          </w:p>
          <w:p w:rsidR="00E30E68" w:rsidRDefault="00FA30FD">
            <w:pPr>
              <w:pStyle w:val="Standard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Technology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*Navigating the internet as a resource across the curriculum 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*Research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*Fluent keyboarding 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*Algorithms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*Abstraction</w:t>
            </w:r>
          </w:p>
        </w:tc>
        <w:tc>
          <w:tcPr>
            <w:tcW w:w="6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68" w:rsidRDefault="00FA30FD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Math</w:t>
            </w:r>
          </w:p>
          <w:p w:rsidR="00E30E68" w:rsidRDefault="00FA30FD">
            <w:r>
              <w:rPr>
                <w:sz w:val="20"/>
                <w:szCs w:val="20"/>
              </w:rPr>
              <w:t>*</w:t>
            </w:r>
            <w:r>
              <w:rPr>
                <w:sz w:val="19"/>
                <w:szCs w:val="19"/>
              </w:rPr>
              <w:t xml:space="preserve">Fluently multiply and divide within 100 using strategies and </w:t>
            </w:r>
            <w:r>
              <w:rPr>
                <w:sz w:val="19"/>
                <w:szCs w:val="19"/>
              </w:rPr>
              <w:t>properties of multiplication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*Understand and apply math vocabulary terms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*Represent and model equivalent fractions using concrete objects, pictures, and number lines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*Represent and solve problems using multiplication and division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*Solve problems involving </w:t>
            </w:r>
            <w:r>
              <w:rPr>
                <w:sz w:val="20"/>
                <w:szCs w:val="20"/>
              </w:rPr>
              <w:t>the four operations, and identify and explain patterns in arithmetic</w:t>
            </w:r>
          </w:p>
          <w:p w:rsidR="00E30E68" w:rsidRDefault="00FA30F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*Solve multiple-step word problems</w:t>
            </w:r>
          </w:p>
          <w:p w:rsidR="00E30E68" w:rsidRDefault="00FA30FD">
            <w:pPr>
              <w:pStyle w:val="Standard"/>
            </w:pPr>
            <w:r>
              <w:t>*</w:t>
            </w:r>
            <w:r>
              <w:rPr>
                <w:sz w:val="20"/>
                <w:szCs w:val="20"/>
              </w:rPr>
              <w:t>Understand properties of multiplication</w:t>
            </w:r>
          </w:p>
          <w:p w:rsidR="00E30E68" w:rsidRDefault="00FA30F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*Apply properties of operations as strategies to multiply and divide</w:t>
            </w:r>
          </w:p>
          <w:p w:rsidR="00E30E68" w:rsidRDefault="00FA30F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*Rounding and Estimating Differences</w:t>
            </w:r>
          </w:p>
          <w:p w:rsidR="00E30E68" w:rsidRDefault="00FA30F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*Ment</w:t>
            </w:r>
            <w:r>
              <w:rPr>
                <w:sz w:val="20"/>
                <w:szCs w:val="20"/>
              </w:rPr>
              <w:t>al Math Strategies for Subtraction</w:t>
            </w:r>
          </w:p>
          <w:p w:rsidR="00E30E68" w:rsidRDefault="00FA30FD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Science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*Continue Heredity and Diversity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*Motion and Stability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*Forces and Interactions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*Display data graphically and in tables to describe typical weather conditions expected during a particular season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*Technology</w:t>
            </w:r>
          </w:p>
          <w:p w:rsidR="00E30E68" w:rsidRDefault="00E30E68">
            <w:pPr>
              <w:pStyle w:val="Standard"/>
              <w:rPr>
                <w:sz w:val="20"/>
                <w:szCs w:val="20"/>
              </w:rPr>
            </w:pPr>
          </w:p>
          <w:p w:rsidR="00E30E68" w:rsidRDefault="00FA30FD">
            <w:pPr>
              <w:pStyle w:val="Standard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Social Studies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*Explain the significance of representations of American values and beliefs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*Identify ways to prepare for natural disasters.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*Identify geographic links of land regions, river systems, and interstate highways between Alabama and other states.</w:t>
            </w:r>
            <w:r>
              <w:rPr>
                <w:sz w:val="20"/>
                <w:szCs w:val="20"/>
              </w:rPr>
              <w:t xml:space="preserve"> (Alabama)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*Describe the relationship between locations of resources and patterns of population distribution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*Landforms </w:t>
            </w:r>
          </w:p>
          <w:p w:rsidR="00E30E68" w:rsidRDefault="00F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*Recognize functions of the Declaration of Independence and the Constitution of the United States.</w:t>
            </w:r>
          </w:p>
        </w:tc>
      </w:tr>
    </w:tbl>
    <w:p w:rsidR="00E30E68" w:rsidRDefault="00FA30FD">
      <w:pPr>
        <w:pStyle w:val="Standar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Fourth Grade</w:t>
      </w:r>
    </w:p>
    <w:tbl>
      <w:tblPr>
        <w:tblW w:w="1118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0"/>
        <w:gridCol w:w="5684"/>
      </w:tblGrid>
      <w:tr w:rsidR="00E30E68">
        <w:tblPrEx>
          <w:tblCellMar>
            <w:top w:w="0" w:type="dxa"/>
            <w:bottom w:w="0" w:type="dxa"/>
          </w:tblCellMar>
        </w:tblPrEx>
        <w:trPr>
          <w:trHeight w:val="5570"/>
        </w:trPr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68" w:rsidRDefault="00FA30FD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Reading/Language Arts</w:t>
            </w:r>
          </w:p>
          <w:p w:rsidR="00E30E68" w:rsidRDefault="00FA30FD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>*Reading Strategies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E30E68" w:rsidRDefault="00FA30FD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>*Reading Process Skills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E30E68" w:rsidRDefault="00FA30FD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>*Literary Terms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E30E68" w:rsidRDefault="00FA30FD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>*Writing Process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E30E68" w:rsidRDefault="00FA30FD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>*Argumentative Writing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E30E68" w:rsidRDefault="00FA30FD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>*Persuasive Writing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E30E68" w:rsidRDefault="00FA30FD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>*Greek and Latin Root Word Study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E30E68" w:rsidRDefault="00FA30FD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>*Effective Communication Skills (i.e. Listening, Speaking, Viewing) \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E30E68" w:rsidRDefault="00FA30FD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 xml:space="preserve">*Non-fiction </w:t>
            </w:r>
            <w:r>
              <w:rPr>
                <w:rStyle w:val="normaltextrun"/>
                <w:color w:val="000000"/>
                <w:sz w:val="20"/>
                <w:szCs w:val="20"/>
              </w:rPr>
              <w:t>Literature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E30E68" w:rsidRDefault="00FA30FD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> *Parts of Speech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E30E68" w:rsidRDefault="00FA30FD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>* Poetry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E30E68" w:rsidRDefault="00FA30FD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>*Mechanics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E30E68" w:rsidRDefault="00FA30FD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> *Conventions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E30E68" w:rsidRDefault="00FA30FD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> *Effective Sentence Development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E30E68" w:rsidRDefault="00FA30FD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> *Vocabulary Development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E30E68" w:rsidRDefault="00FA30FD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>*Technology Integration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E30E68" w:rsidRDefault="00FA30FD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Science</w:t>
            </w:r>
          </w:p>
          <w:p w:rsidR="00E30E68" w:rsidRDefault="00FA30FD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*Motion (force, speed, acceleration, velocity)</w:t>
            </w:r>
          </w:p>
          <w:p w:rsidR="00E30E68" w:rsidRDefault="00FA30FD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*Classifying Plants and Animals</w:t>
            </w:r>
          </w:p>
          <w:p w:rsidR="00E30E68" w:rsidRDefault="00FA30FD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*Plants and R</w:t>
            </w:r>
            <w:r>
              <w:rPr>
                <w:sz w:val="20"/>
                <w:szCs w:val="20"/>
              </w:rPr>
              <w:t>eproduction     *How plants make food         *Adaptations                         *Ecosystems</w:t>
            </w:r>
          </w:p>
          <w:p w:rsidR="00E30E68" w:rsidRDefault="00FA30FD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*How living things affect the environment</w:t>
            </w:r>
          </w:p>
          <w:p w:rsidR="00E30E68" w:rsidRDefault="00FA30FD">
            <w:pPr>
              <w:pStyle w:val="Textbody"/>
              <w:spacing w:after="0"/>
            </w:pPr>
            <w:r>
              <w:rPr>
                <w:sz w:val="20"/>
                <w:szCs w:val="20"/>
              </w:rPr>
              <w:t>*Natural Resources              *Fossils and their purpose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68" w:rsidRDefault="00FA30FD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Math</w:t>
            </w:r>
          </w:p>
          <w:p w:rsidR="00E30E68" w:rsidRDefault="00FA30FD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*Equivalent Fractions</w:t>
            </w:r>
          </w:p>
          <w:p w:rsidR="00E30E68" w:rsidRDefault="00FA30FD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*Comparing two fractions with </w:t>
            </w:r>
            <w:r>
              <w:rPr>
                <w:sz w:val="20"/>
                <w:szCs w:val="20"/>
              </w:rPr>
              <w:t xml:space="preserve">different numerators and different denominators </w:t>
            </w:r>
          </w:p>
          <w:p w:rsidR="00E30E68" w:rsidRDefault="00FA30FD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*Adding and Subtracting Fractions </w:t>
            </w:r>
          </w:p>
          <w:p w:rsidR="00E30E68" w:rsidRDefault="00FA30FD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*Writing fractions greater than one as a mixed number and writing mixed numbers as a fraction greater than one</w:t>
            </w:r>
          </w:p>
          <w:p w:rsidR="00E30E68" w:rsidRDefault="00FA30FD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*Adding and Subtracting Mixed Numbers</w:t>
            </w:r>
          </w:p>
          <w:p w:rsidR="00E30E68" w:rsidRDefault="00FA30FD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*Writing a fraction as </w:t>
            </w:r>
            <w:r>
              <w:rPr>
                <w:sz w:val="20"/>
                <w:szCs w:val="20"/>
              </w:rPr>
              <w:t>a product of a whole number and a unit fraction</w:t>
            </w:r>
          </w:p>
          <w:p w:rsidR="00E30E68" w:rsidRDefault="00FA30FD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*Multiplying fractions and mixed numbers by a whole number</w:t>
            </w:r>
          </w:p>
          <w:p w:rsidR="00E30E68" w:rsidRDefault="00FA30FD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*Use decimal notation for fractions with denominators 10 or 100</w:t>
            </w:r>
          </w:p>
          <w:p w:rsidR="00E30E68" w:rsidRDefault="00FA30FD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*Identify and draw points, lines, line segments, rays and angles</w:t>
            </w:r>
          </w:p>
          <w:p w:rsidR="00E30E68" w:rsidRDefault="00FA30FD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*Classifying </w:t>
            </w:r>
            <w:r>
              <w:rPr>
                <w:sz w:val="20"/>
                <w:szCs w:val="20"/>
              </w:rPr>
              <w:t xml:space="preserve">Triangles </w:t>
            </w:r>
          </w:p>
          <w:p w:rsidR="00E30E68" w:rsidRDefault="00FA30FD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*Identifying Parallel and Perpendicular Lines</w:t>
            </w:r>
          </w:p>
          <w:p w:rsidR="00E30E68" w:rsidRDefault="00FA30FD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*Determining whether a figure has a line of symmetry</w:t>
            </w:r>
          </w:p>
          <w:p w:rsidR="00E30E68" w:rsidRDefault="00E30E68">
            <w:pPr>
              <w:pStyle w:val="Textbody"/>
              <w:spacing w:after="0"/>
              <w:rPr>
                <w:sz w:val="20"/>
                <w:szCs w:val="20"/>
              </w:rPr>
            </w:pPr>
          </w:p>
          <w:p w:rsidR="00E30E68" w:rsidRDefault="00E30E68">
            <w:pPr>
              <w:pStyle w:val="Standard"/>
              <w:rPr>
                <w:sz w:val="8"/>
                <w:szCs w:val="8"/>
              </w:rPr>
            </w:pPr>
          </w:p>
          <w:p w:rsidR="00E30E68" w:rsidRDefault="00FA30FD">
            <w:pPr>
              <w:pStyle w:val="Standard"/>
              <w:jc w:val="center"/>
            </w:pPr>
            <w:r>
              <w:rPr>
                <w:b/>
                <w:bCs/>
                <w:u w:val="single"/>
              </w:rPr>
              <w:t>Social Studies</w:t>
            </w:r>
            <w:r>
              <w:rPr>
                <w:sz w:val="20"/>
                <w:szCs w:val="20"/>
              </w:rPr>
              <w:t xml:space="preserve">  </w:t>
            </w:r>
          </w:p>
          <w:p w:rsidR="00E30E68" w:rsidRDefault="00FA30FD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*Early European Settlement in Alabama</w:t>
            </w:r>
          </w:p>
          <w:p w:rsidR="00E30E68" w:rsidRDefault="00FA30FD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*Civil Rights Movement</w:t>
            </w:r>
          </w:p>
          <w:p w:rsidR="00E30E68" w:rsidRDefault="00FA30FD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*American Settlers in Alabama</w:t>
            </w:r>
          </w:p>
          <w:p w:rsidR="00E30E68" w:rsidRDefault="00FA30FD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*Alabama’s statehood and resources</w:t>
            </w:r>
          </w:p>
          <w:p w:rsidR="00E30E68" w:rsidRDefault="00FA30FD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The Civil War and Reconstruction </w:t>
            </w:r>
          </w:p>
          <w:p w:rsidR="00E30E68" w:rsidRDefault="00FA30FD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*Alabama and World War I</w:t>
            </w:r>
          </w:p>
          <w:p w:rsidR="00E30E68" w:rsidRDefault="00FA30FD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*Farming and Industry in Alabama </w:t>
            </w:r>
          </w:p>
          <w:p w:rsidR="00E30E68" w:rsidRDefault="00FA30FD">
            <w:pPr>
              <w:pStyle w:val="Standard"/>
            </w:pPr>
            <w:r>
              <w:rPr>
                <w:sz w:val="20"/>
                <w:szCs w:val="20"/>
              </w:rPr>
              <w:t>*Alabama’s natural resources</w:t>
            </w:r>
            <w:r>
              <w:t xml:space="preserve"> </w:t>
            </w:r>
          </w:p>
        </w:tc>
      </w:tr>
    </w:tbl>
    <w:p w:rsidR="00E30E68" w:rsidRDefault="00FA30FD">
      <w:pPr>
        <w:pStyle w:val="Standar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Fifth Grade</w:t>
      </w:r>
    </w:p>
    <w:tbl>
      <w:tblPr>
        <w:tblW w:w="11336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4"/>
        <w:gridCol w:w="6022"/>
      </w:tblGrid>
      <w:tr w:rsidR="00E30E68">
        <w:tblPrEx>
          <w:tblCellMar>
            <w:top w:w="0" w:type="dxa"/>
            <w:bottom w:w="0" w:type="dxa"/>
          </w:tblCellMar>
        </w:tblPrEx>
        <w:trPr>
          <w:trHeight w:val="3515"/>
        </w:trPr>
        <w:tc>
          <w:tcPr>
            <w:tcW w:w="5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68" w:rsidRDefault="00FA30FD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Math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*Greatest Common Factor            *Least Common Multiples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*Prime/Composite Numbers         *Equivalent Fractions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*Adding/Subtracting Fractions    *Multiplying/Diving Fractions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*Mixed Numbers/ Improper Fractions</w:t>
            </w:r>
          </w:p>
          <w:p w:rsidR="00E30E68" w:rsidRDefault="00FA30FD">
            <w:pPr>
              <w:pStyle w:val="Standard"/>
            </w:pPr>
            <w:r>
              <w:rPr>
                <w:sz w:val="20"/>
                <w:szCs w:val="20"/>
              </w:rPr>
              <w:t>*Compare and Order Fractions</w:t>
            </w:r>
            <w:r>
              <w:rPr>
                <w:sz w:val="16"/>
                <w:szCs w:val="16"/>
              </w:rPr>
              <w:t xml:space="preserve"> </w:t>
            </w:r>
          </w:p>
          <w:p w:rsidR="00E30E68" w:rsidRDefault="00E30E68">
            <w:pPr>
              <w:pStyle w:val="Standard"/>
            </w:pPr>
          </w:p>
          <w:p w:rsidR="00E30E68" w:rsidRDefault="00FA30FD">
            <w:pPr>
              <w:pStyle w:val="Standard"/>
            </w:pPr>
            <w:r>
              <w:rPr>
                <w:b/>
                <w:bCs/>
              </w:rPr>
              <w:t xml:space="preserve">                                      </w:t>
            </w:r>
            <w:r>
              <w:rPr>
                <w:b/>
                <w:bCs/>
                <w:u w:val="single"/>
              </w:rPr>
              <w:t>Science</w:t>
            </w:r>
            <w:r>
              <w:rPr>
                <w:sz w:val="20"/>
                <w:szCs w:val="20"/>
              </w:rPr>
              <w:t xml:space="preserve">  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*Plan and carry out investigations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*Engineering; construct and interpret models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*Scientific Method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*Ecosystems: Interactions, Energy and Dynamics</w:t>
            </w:r>
          </w:p>
          <w:p w:rsidR="00E30E68" w:rsidRDefault="00FA30FD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Consumers/Producers</w:t>
            </w:r>
          </w:p>
          <w:p w:rsidR="00E30E68" w:rsidRDefault="00FA30FD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Biomes</w:t>
            </w:r>
          </w:p>
          <w:p w:rsidR="00E30E68" w:rsidRDefault="00FA30FD">
            <w:pPr>
              <w:pStyle w:val="ListParagrap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Plants/ animals</w:t>
            </w:r>
          </w:p>
        </w:tc>
        <w:tc>
          <w:tcPr>
            <w:tcW w:w="6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68" w:rsidRDefault="00FA30FD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Reading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*Sequence                               *Summarize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*Context Clues                       *Genre: play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*Main Idea and Details           </w:t>
            </w:r>
            <w:r>
              <w:rPr>
                <w:rFonts w:cs="Times New Roman"/>
                <w:sz w:val="20"/>
                <w:szCs w:val="20"/>
              </w:rPr>
              <w:t>*Text Structure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*Fact and Opinion                   *Homonyms/ Synonym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*Antonyms                              *Context clues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*Graphic sources                     *Predict and Set Purpose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*Main Idea</w:t>
            </w:r>
          </w:p>
          <w:p w:rsidR="00E30E68" w:rsidRDefault="00FA30FD">
            <w:pPr>
              <w:jc w:val="center"/>
            </w:pPr>
            <w:r>
              <w:rPr>
                <w:b/>
                <w:bCs/>
                <w:u w:val="single"/>
              </w:rPr>
              <w:t>Language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*Present, Past and Future Tenses              *Ve</w:t>
            </w:r>
            <w:r>
              <w:rPr>
                <w:rFonts w:cs="Times New Roman"/>
                <w:sz w:val="20"/>
                <w:szCs w:val="20"/>
              </w:rPr>
              <w:t xml:space="preserve">rbs                             </w:t>
            </w:r>
          </w:p>
          <w:p w:rsidR="00E30E68" w:rsidRDefault="00FA30FD">
            <w:r>
              <w:rPr>
                <w:rFonts w:cs="Times New Roman"/>
                <w:sz w:val="20"/>
                <w:szCs w:val="20"/>
              </w:rPr>
              <w:t>*Prefixes                             *Prepositions and Prepositional Phrases</w:t>
            </w:r>
          </w:p>
          <w:p w:rsidR="00E30E68" w:rsidRDefault="00E30E68">
            <w:pPr>
              <w:pStyle w:val="Standard"/>
              <w:rPr>
                <w:sz w:val="8"/>
                <w:szCs w:val="8"/>
              </w:rPr>
            </w:pPr>
          </w:p>
          <w:p w:rsidR="00E30E68" w:rsidRDefault="00FA30FD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Social Studies</w:t>
            </w:r>
          </w:p>
          <w:p w:rsidR="00E30E68" w:rsidRDefault="00FA3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*Causes of the Civil War               *Civil War and the Reconstructions</w:t>
            </w:r>
          </w:p>
          <w:p w:rsidR="00E30E68" w:rsidRDefault="00FA30FD">
            <w:r>
              <w:rPr>
                <w:rFonts w:cs="Times New Roman"/>
                <w:sz w:val="20"/>
                <w:szCs w:val="20"/>
              </w:rPr>
              <w:t>*Immigration                                 *Civil Rig</w:t>
            </w:r>
            <w:r>
              <w:rPr>
                <w:rFonts w:cs="Times New Roman"/>
                <w:sz w:val="20"/>
                <w:szCs w:val="20"/>
              </w:rPr>
              <w:t>ht Movement</w:t>
            </w:r>
          </w:p>
        </w:tc>
      </w:tr>
    </w:tbl>
    <w:p w:rsidR="00E30E68" w:rsidRDefault="00E30E68">
      <w:pPr>
        <w:pStyle w:val="Standard"/>
      </w:pPr>
    </w:p>
    <w:sectPr w:rsidR="00E30E68">
      <w:pgSz w:w="12240" w:h="20163"/>
      <w:pgMar w:top="214" w:right="666" w:bottom="2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FD" w:rsidRDefault="00FA30FD">
      <w:r>
        <w:separator/>
      </w:r>
    </w:p>
  </w:endnote>
  <w:endnote w:type="continuationSeparator" w:id="0">
    <w:p w:rsidR="00FA30FD" w:rsidRDefault="00FA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 'Century Gothic'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FD" w:rsidRDefault="00FA30FD">
      <w:r>
        <w:rPr>
          <w:color w:val="000000"/>
        </w:rPr>
        <w:separator/>
      </w:r>
    </w:p>
  </w:footnote>
  <w:footnote w:type="continuationSeparator" w:id="0">
    <w:p w:rsidR="00FA30FD" w:rsidRDefault="00FA3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30E68"/>
    <w:rsid w:val="004B1F6C"/>
    <w:rsid w:val="008E54A5"/>
    <w:rsid w:val="00E30E68"/>
    <w:rsid w:val="00FA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0507A-2007-4FB9-9BDD-73B3FD48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Standard"/>
    <w:pPr>
      <w:widowControl/>
      <w:suppressAutoHyphens w:val="0"/>
      <w:spacing w:after="200" w:line="276" w:lineRule="auto"/>
      <w:ind w:left="720"/>
    </w:pPr>
    <w:rPr>
      <w:rFonts w:ascii="Calibri, 'Century Gothic'" w:eastAsia="Calibri, 'Century Gothic'" w:hAnsi="Calibri, 'Century Gothic'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Arial Unicode MS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eastAsia="Arial Unicode MS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1">
    <w:name w:val="WW-Absatz-Standardschriftart1"/>
  </w:style>
  <w:style w:type="paragraph" w:customStyle="1" w:styleId="paragraph">
    <w:name w:val="paragraph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Westhills Elementary School                                     3rd Quarter Syllabus</vt:lpstr>
    </vt:vector>
  </TitlesOfParts>
  <Company/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Westhills Elementary School                                     3rd Quarter Syllabus</dc:title>
  <dc:creator>lmorrison</dc:creator>
  <cp:lastModifiedBy>blocker,ketina</cp:lastModifiedBy>
  <cp:revision>2</cp:revision>
  <cp:lastPrinted>2019-12-05T22:05:00Z</cp:lastPrinted>
  <dcterms:created xsi:type="dcterms:W3CDTF">2019-12-06T17:14:00Z</dcterms:created>
  <dcterms:modified xsi:type="dcterms:W3CDTF">2019-12-06T17:14:00Z</dcterms:modified>
</cp:coreProperties>
</file>