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082"/>
        <w:gridCol w:w="2088"/>
        <w:gridCol w:w="2090"/>
        <w:gridCol w:w="2088"/>
        <w:gridCol w:w="2090"/>
        <w:gridCol w:w="2090"/>
        <w:gridCol w:w="2088"/>
      </w:tblGrid>
      <w:tr w:rsidR="00B36D0A" w:rsidTr="005D7616">
        <w:trPr>
          <w:trHeight w:val="720"/>
          <w:jc w:val="center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36D0A" w:rsidRDefault="005B7490" w:rsidP="00976FF8">
            <w:pPr>
              <w:pStyle w:val="Day"/>
              <w:spacing w:before="0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36D0A" w:rsidRDefault="005B7490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36D0A" w:rsidRDefault="005B7490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36D0A" w:rsidRDefault="005B7490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36D0A" w:rsidRDefault="005B7490">
            <w:pPr>
              <w:pStyle w:val="Day"/>
            </w:pPr>
            <w:r>
              <w:t>Thursday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36D0A" w:rsidRDefault="005B7490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36D0A" w:rsidRDefault="005B7490">
            <w:pPr>
              <w:pStyle w:val="Day"/>
            </w:pPr>
            <w:r>
              <w:t>Saturday</w:t>
            </w:r>
          </w:p>
        </w:tc>
      </w:tr>
      <w:tr w:rsidR="00B36D0A" w:rsidTr="005D7616">
        <w:trPr>
          <w:trHeight w:val="720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3A4AC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7490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5B7490">
              <w:instrText>“Sunday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B36D0A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D521DB">
            <w:pPr>
              <w:pStyle w:val="Date"/>
            </w:pPr>
            <w:r>
              <w:t>1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D521DB">
            <w:pPr>
              <w:pStyle w:val="Date"/>
            </w:pPr>
            <w:r>
              <w:t>2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D521DB">
            <w:pPr>
              <w:pStyle w:val="Date"/>
            </w:pPr>
            <w:r>
              <w:t>3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D521DB">
            <w:pPr>
              <w:pStyle w:val="Date"/>
            </w:pPr>
            <w:r>
              <w:t>4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D521DB">
            <w:pPr>
              <w:pStyle w:val="Date"/>
            </w:pPr>
            <w:r>
              <w:t>5</w:t>
            </w:r>
          </w:p>
        </w:tc>
      </w:tr>
      <w:tr w:rsidR="00B36D0A" w:rsidTr="005D7616">
        <w:trPr>
          <w:trHeight w:val="72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36D0A" w:rsidRDefault="00B36D0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36D0A" w:rsidRDefault="00B36D0A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36D0A" w:rsidRDefault="00B36D0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36D0A" w:rsidRDefault="00B36D0A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36D0A" w:rsidRDefault="00B36D0A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36D0A" w:rsidRDefault="00F93F3C">
            <w:pPr>
              <w:pStyle w:val="CalendarText"/>
            </w:pPr>
            <w:r>
              <w:t>Introductions/Syllabus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36D0A" w:rsidRDefault="00B36D0A">
            <w:pPr>
              <w:pStyle w:val="CalendarText"/>
            </w:pPr>
          </w:p>
        </w:tc>
      </w:tr>
      <w:tr w:rsidR="00B36D0A" w:rsidTr="005D7616">
        <w:trPr>
          <w:trHeight w:val="720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D521DB">
            <w:pPr>
              <w:pStyle w:val="Date"/>
            </w:pPr>
            <w:r>
              <w:t>6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D521DB">
            <w:pPr>
              <w:pStyle w:val="Date"/>
            </w:pPr>
            <w:r>
              <w:t>7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D521DB">
            <w:pPr>
              <w:pStyle w:val="Date"/>
            </w:pPr>
            <w:r>
              <w:t>8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D521DB">
            <w:pPr>
              <w:pStyle w:val="Date"/>
            </w:pPr>
            <w:r>
              <w:t>9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D521DB">
            <w:pPr>
              <w:pStyle w:val="Date"/>
            </w:pPr>
            <w:r>
              <w:t>10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D521DB">
            <w:pPr>
              <w:pStyle w:val="Date"/>
            </w:pPr>
            <w:r>
              <w:t>11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D521DB">
            <w:pPr>
              <w:pStyle w:val="Date"/>
            </w:pPr>
            <w:r>
              <w:t>12</w:t>
            </w:r>
          </w:p>
        </w:tc>
      </w:tr>
      <w:tr w:rsidR="007C48B3" w:rsidTr="005D7616">
        <w:trPr>
          <w:trHeight w:val="72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7C48B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F93F3C" w:rsidP="00EC08D8">
            <w:pPr>
              <w:pStyle w:val="CalendarText"/>
            </w:pPr>
            <w:r>
              <w:t>Syllabus/Directions Test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F93F3C" w:rsidP="00EC08D8">
            <w:pPr>
              <w:pStyle w:val="CalendarText"/>
            </w:pPr>
            <w:r>
              <w:t>Pre-Test/How to Solve Problems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F93F3C" w:rsidP="00D350C5">
            <w:pPr>
              <w:pStyle w:val="CalendarText"/>
            </w:pPr>
            <w:r>
              <w:t>Dice Roll</w:t>
            </w:r>
            <w:r w:rsidR="00B07B2A">
              <w:t>:</w:t>
            </w:r>
            <w:r>
              <w:t xml:space="preserve"> How</w:t>
            </w:r>
            <w:r w:rsidR="00D350C5">
              <w:t xml:space="preserve"> to solve/real #s fill in sheet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D350C5" w:rsidP="007C48B3">
            <w:pPr>
              <w:pStyle w:val="CalendarText"/>
            </w:pPr>
            <w:r>
              <w:t>Compare integers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D350C5" w:rsidP="007C48B3">
            <w:pPr>
              <w:pStyle w:val="CalendarText"/>
            </w:pPr>
            <w:r>
              <w:t>operation with integers "Carousel"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7C48B3">
            <w:pPr>
              <w:pStyle w:val="CalendarText"/>
            </w:pPr>
          </w:p>
        </w:tc>
      </w:tr>
      <w:tr w:rsidR="007C48B3" w:rsidTr="005D7616">
        <w:trPr>
          <w:trHeight w:val="720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D521DB" w:rsidP="007C48B3">
            <w:pPr>
              <w:pStyle w:val="Date"/>
            </w:pPr>
            <w:r>
              <w:t>13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D521DB">
            <w:pPr>
              <w:pStyle w:val="Date"/>
            </w:pPr>
            <w:r>
              <w:t>14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C48B3" w:rsidRDefault="00D521DB">
            <w:pPr>
              <w:pStyle w:val="Date"/>
            </w:pPr>
            <w:r>
              <w:t>15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D521DB">
            <w:pPr>
              <w:pStyle w:val="Date"/>
            </w:pPr>
            <w:r>
              <w:t>16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D521DB">
            <w:pPr>
              <w:pStyle w:val="Date"/>
            </w:pPr>
            <w:r>
              <w:t>17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D521DB">
            <w:pPr>
              <w:pStyle w:val="Date"/>
            </w:pPr>
            <w:r>
              <w:t>18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D521DB">
            <w:pPr>
              <w:pStyle w:val="Date"/>
            </w:pPr>
            <w:r>
              <w:t>19</w:t>
            </w:r>
          </w:p>
        </w:tc>
      </w:tr>
      <w:tr w:rsidR="007C48B3" w:rsidTr="005D7616">
        <w:trPr>
          <w:trHeight w:val="72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7C48B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D350C5" w:rsidP="007C48B3">
            <w:pPr>
              <w:pStyle w:val="CalendarText"/>
            </w:pPr>
            <w:r>
              <w:t>Operations with fractions dice game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350C5" w:rsidRDefault="00D350C5">
            <w:pPr>
              <w:pStyle w:val="CalendarText"/>
            </w:pPr>
            <w:r>
              <w:t>Operations with fractions dice game</w:t>
            </w:r>
          </w:p>
          <w:p w:rsidR="007C48B3" w:rsidRDefault="007C48B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50C5" w:rsidRDefault="00D350C5" w:rsidP="00976FF8">
            <w:pPr>
              <w:pStyle w:val="CalendarText"/>
            </w:pPr>
            <w:r>
              <w:t>Mid Unit Test/Percent Proportion</w:t>
            </w:r>
          </w:p>
          <w:p w:rsidR="00D350C5" w:rsidRDefault="00D350C5" w:rsidP="00976FF8">
            <w:pPr>
              <w:pStyle w:val="CalendarText"/>
            </w:pPr>
          </w:p>
          <w:p w:rsidR="007C48B3" w:rsidRDefault="007C48B3" w:rsidP="00976FF8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D350C5" w:rsidP="00D350C5">
            <w:pPr>
              <w:pStyle w:val="CalendarText"/>
            </w:pPr>
            <w:r>
              <w:t>Graphing Coordinate Points/Perimeter Sheet</w:t>
            </w:r>
            <w:r>
              <w:t xml:space="preserve"> and </w:t>
            </w:r>
            <w:bookmarkStart w:id="0" w:name="_GoBack"/>
            <w:bookmarkEnd w:id="0"/>
            <w:r>
              <w:t>Area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D350C5">
            <w:pPr>
              <w:pStyle w:val="CalendarText"/>
            </w:pPr>
            <w:r>
              <w:t>Dice Roll: Finding the area/6</w:t>
            </w:r>
            <w:r w:rsidRPr="007C0EB1">
              <w:rPr>
                <w:vertAlign w:val="superscript"/>
              </w:rPr>
              <w:t>th</w:t>
            </w:r>
            <w:r>
              <w:t xml:space="preserve"> Grade Measure of Central Tendency and Variability #3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7C48B3">
            <w:pPr>
              <w:pStyle w:val="CalendarText"/>
            </w:pPr>
          </w:p>
        </w:tc>
      </w:tr>
      <w:tr w:rsidR="007C48B3" w:rsidTr="005D7616">
        <w:trPr>
          <w:trHeight w:val="720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D521DB">
            <w:pPr>
              <w:pStyle w:val="Date"/>
            </w:pPr>
            <w:r>
              <w:t>20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D521DB" w:rsidP="00976FF8">
            <w:pPr>
              <w:pStyle w:val="Date"/>
            </w:pPr>
            <w:r>
              <w:t>21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C48B3" w:rsidRDefault="00D521DB">
            <w:pPr>
              <w:pStyle w:val="Date"/>
            </w:pPr>
            <w:r>
              <w:t>22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C48B3" w:rsidRDefault="00D521DB">
            <w:pPr>
              <w:pStyle w:val="Date"/>
            </w:pPr>
            <w:r>
              <w:t>23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D521DB">
            <w:pPr>
              <w:pStyle w:val="Date"/>
            </w:pPr>
            <w:r>
              <w:t>24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D521DB">
            <w:pPr>
              <w:pStyle w:val="Date"/>
            </w:pPr>
            <w:r>
              <w:t>25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D521DB">
            <w:pPr>
              <w:pStyle w:val="Date"/>
            </w:pPr>
            <w:r>
              <w:t>26</w:t>
            </w:r>
          </w:p>
        </w:tc>
      </w:tr>
      <w:tr w:rsidR="007C48B3" w:rsidTr="005D7616">
        <w:trPr>
          <w:trHeight w:val="72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7C48B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D350C5" w:rsidP="000254DD">
            <w:pPr>
              <w:pStyle w:val="CalendarText"/>
            </w:pPr>
            <w:r>
              <w:t>Unit 0: Test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C48B3" w:rsidRDefault="00D350C5" w:rsidP="000254DD">
            <w:pPr>
              <w:pStyle w:val="CalendarText"/>
            </w:pPr>
            <w:r>
              <w:t>Unit 1: Order of Operations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C48B3" w:rsidRDefault="00D350C5" w:rsidP="00976FF8">
            <w:pPr>
              <w:pStyle w:val="CalendarText"/>
            </w:pPr>
            <w:r>
              <w:t>Order of Operations Staple Activity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D350C5" w:rsidP="00C07929">
            <w:pPr>
              <w:pStyle w:val="CalendarText"/>
            </w:pPr>
            <w:r>
              <w:t>Dice Roll: Order of Operations/English to Algebra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D350C5" w:rsidP="007C48B3">
            <w:pPr>
              <w:pStyle w:val="CalendarText"/>
            </w:pPr>
            <w:r>
              <w:t>English to Algebra: Algebraic Expressions in the real world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7C48B3">
            <w:pPr>
              <w:pStyle w:val="CalendarText"/>
            </w:pPr>
          </w:p>
        </w:tc>
      </w:tr>
      <w:tr w:rsidR="007C48B3" w:rsidTr="005D7616">
        <w:trPr>
          <w:trHeight w:val="720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D521DB">
            <w:pPr>
              <w:pStyle w:val="Date"/>
            </w:pPr>
            <w:r>
              <w:t>27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C48B3" w:rsidRDefault="00D521DB">
            <w:pPr>
              <w:pStyle w:val="Date"/>
            </w:pPr>
            <w:r>
              <w:t>28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D521DB">
            <w:pPr>
              <w:pStyle w:val="Date"/>
            </w:pPr>
            <w:r>
              <w:t>29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D521DB">
            <w:pPr>
              <w:pStyle w:val="Date"/>
            </w:pPr>
            <w:r>
              <w:t>30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D521DB">
            <w:pPr>
              <w:pStyle w:val="Date"/>
            </w:pPr>
            <w:r>
              <w:t>31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7C48B3">
            <w:pPr>
              <w:pStyle w:val="Date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7C48B3">
            <w:pPr>
              <w:pStyle w:val="Date"/>
            </w:pPr>
          </w:p>
        </w:tc>
      </w:tr>
      <w:tr w:rsidR="007C48B3" w:rsidTr="005D7616">
        <w:trPr>
          <w:trHeight w:val="72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7C48B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C48B3" w:rsidRDefault="00D350C5">
            <w:pPr>
              <w:pStyle w:val="CalendarText"/>
            </w:pPr>
            <w:r>
              <w:t>Dice Roll: Algebraic Expressions in the Real World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D350C5">
            <w:pPr>
              <w:pStyle w:val="CalendarText"/>
            </w:pPr>
            <w:r>
              <w:t>Solving Equations: 1 and 2 Step Equations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D350C5">
            <w:pPr>
              <w:pStyle w:val="CalendarText"/>
            </w:pPr>
            <w:r>
              <w:t>Solving Equations: Combine Like Terms and Distribute/Multi Step Equations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D350C5">
            <w:pPr>
              <w:pStyle w:val="CalendarText"/>
            </w:pPr>
            <w:r>
              <w:t>Solving Equations: Combine Like Terms and Distribute/Multi Step Equations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7C48B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7C48B3">
            <w:pPr>
              <w:pStyle w:val="CalendarText"/>
            </w:pPr>
          </w:p>
        </w:tc>
      </w:tr>
    </w:tbl>
    <w:p w:rsidR="00B36D0A" w:rsidRDefault="00B36D0A"/>
    <w:sectPr w:rsidR="00B36D0A" w:rsidSect="005B7490">
      <w:headerReference w:type="default" r:id="rId9"/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A9" w:rsidRDefault="00B32BA9" w:rsidP="00976FF8">
      <w:r>
        <w:separator/>
      </w:r>
    </w:p>
  </w:endnote>
  <w:endnote w:type="continuationSeparator" w:id="0">
    <w:p w:rsidR="00B32BA9" w:rsidRDefault="00B32BA9" w:rsidP="0097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A9" w:rsidRDefault="00B32BA9" w:rsidP="00976FF8">
      <w:r>
        <w:separator/>
      </w:r>
    </w:p>
  </w:footnote>
  <w:footnote w:type="continuationSeparator" w:id="0">
    <w:p w:rsidR="00B32BA9" w:rsidRDefault="00B32BA9" w:rsidP="0097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F8" w:rsidRPr="00976FF8" w:rsidRDefault="00BE4893" w:rsidP="00976FF8">
    <w:pPr>
      <w:pStyle w:val="Header"/>
      <w:jc w:val="center"/>
      <w:rPr>
        <w:sz w:val="52"/>
      </w:rPr>
    </w:pPr>
    <w:r>
      <w:rPr>
        <w:sz w:val="52"/>
      </w:rPr>
      <w:t>August</w:t>
    </w:r>
    <w:r w:rsidR="00976FF8" w:rsidRPr="00976FF8">
      <w:rPr>
        <w:sz w:val="52"/>
      </w:rPr>
      <w:t xml:space="preserve"> 201</w:t>
    </w:r>
    <w:r>
      <w:rPr>
        <w:sz w:val="5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5B7490"/>
    <w:rsid w:val="000477B2"/>
    <w:rsid w:val="00095C11"/>
    <w:rsid w:val="0033740A"/>
    <w:rsid w:val="003A4ACC"/>
    <w:rsid w:val="00475BF5"/>
    <w:rsid w:val="00541220"/>
    <w:rsid w:val="005B7490"/>
    <w:rsid w:val="005D7616"/>
    <w:rsid w:val="00645E05"/>
    <w:rsid w:val="007C0EB1"/>
    <w:rsid w:val="007C48B3"/>
    <w:rsid w:val="00976FF8"/>
    <w:rsid w:val="00B07B2A"/>
    <w:rsid w:val="00B32BA9"/>
    <w:rsid w:val="00B36D0A"/>
    <w:rsid w:val="00BE4893"/>
    <w:rsid w:val="00C07929"/>
    <w:rsid w:val="00D11358"/>
    <w:rsid w:val="00D350C5"/>
    <w:rsid w:val="00D521DB"/>
    <w:rsid w:val="00F93F3C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76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FF8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976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F8"/>
    <w:rPr>
      <w:kern w:val="16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76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FF8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976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F8"/>
    <w:rPr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n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38DAC-1E81-4BA4-A76B-D8F1B0A8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Nathan Renfro</dc:creator>
  <cp:lastModifiedBy>Marsielena Williams</cp:lastModifiedBy>
  <cp:revision>2</cp:revision>
  <dcterms:created xsi:type="dcterms:W3CDTF">2017-08-11T21:03:00Z</dcterms:created>
  <dcterms:modified xsi:type="dcterms:W3CDTF">2017-08-11T21:03:00Z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