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B36D0A" w:rsidTr="005D7616">
        <w:trPr>
          <w:trHeight w:val="720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6D0A" w:rsidRDefault="005B7490" w:rsidP="00976FF8">
            <w:pPr>
              <w:pStyle w:val="Day"/>
              <w:spacing w:before="0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6D0A" w:rsidRDefault="005B7490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6D0A" w:rsidRDefault="005B7490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6D0A" w:rsidRDefault="005B7490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6D0A" w:rsidRDefault="005B7490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6D0A" w:rsidRDefault="005B7490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36D0A" w:rsidRDefault="005B7490">
            <w:pPr>
              <w:pStyle w:val="Day"/>
            </w:pPr>
            <w:r>
              <w:t>Saturday</w:t>
            </w:r>
          </w:p>
        </w:tc>
      </w:tr>
      <w:tr w:rsidR="00B36D0A" w:rsidTr="005D7616">
        <w:trPr>
          <w:trHeight w:val="7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3A4AC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7490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5B7490">
              <w:instrText>“Sunday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51544A">
            <w:pPr>
              <w:pStyle w:val="Date"/>
            </w:pPr>
            <w:r>
              <w:t>1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51544A">
            <w:pPr>
              <w:pStyle w:val="Date"/>
            </w:pPr>
            <w:r>
              <w:t>2</w:t>
            </w:r>
          </w:p>
        </w:tc>
      </w:tr>
      <w:tr w:rsidR="00B36D0A" w:rsidTr="005D7616">
        <w:trPr>
          <w:trHeight w:val="72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36D0A" w:rsidRDefault="0051544A">
            <w:pPr>
              <w:pStyle w:val="CalendarText"/>
            </w:pPr>
            <w:r w:rsidRPr="008977A5">
              <w:rPr>
                <w:sz w:val="16"/>
                <w:szCs w:val="16"/>
              </w:rPr>
              <w:t>Unit 0: Test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36D0A" w:rsidRDefault="00B36D0A">
            <w:pPr>
              <w:pStyle w:val="CalendarText"/>
            </w:pPr>
          </w:p>
        </w:tc>
      </w:tr>
      <w:tr w:rsidR="00B36D0A" w:rsidTr="005D7616">
        <w:trPr>
          <w:trHeight w:val="7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51544A">
            <w:pPr>
              <w:pStyle w:val="Date"/>
            </w:pPr>
            <w:r>
              <w:t>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51544A">
            <w:pPr>
              <w:pStyle w:val="Date"/>
            </w:pPr>
            <w:r>
              <w:t>4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51544A">
            <w:pPr>
              <w:pStyle w:val="Date"/>
            </w:pPr>
            <w:r>
              <w:t>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51544A">
            <w:pPr>
              <w:pStyle w:val="Date"/>
            </w:pPr>
            <w:r>
              <w:t>6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51544A">
            <w:pPr>
              <w:pStyle w:val="Date"/>
            </w:pPr>
            <w:r>
              <w:t>7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51544A">
            <w:pPr>
              <w:pStyle w:val="Date"/>
            </w:pPr>
            <w:r>
              <w:t>8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6D0A" w:rsidRDefault="0051544A">
            <w:pPr>
              <w:pStyle w:val="Date"/>
            </w:pPr>
            <w:r>
              <w:t>9</w:t>
            </w:r>
          </w:p>
        </w:tc>
      </w:tr>
      <w:tr w:rsidR="007C48B3" w:rsidTr="005D7616">
        <w:trPr>
          <w:trHeight w:val="72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51544A" w:rsidP="00EC08D8">
            <w:pPr>
              <w:pStyle w:val="CalendarText"/>
            </w:pPr>
            <w:r>
              <w:rPr>
                <w:sz w:val="16"/>
                <w:szCs w:val="16"/>
              </w:rPr>
              <w:t>Labor Day (No School)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51544A" w:rsidP="00EC08D8">
            <w:pPr>
              <w:pStyle w:val="CalendarText"/>
            </w:pPr>
            <w:r>
              <w:rPr>
                <w:sz w:val="16"/>
                <w:szCs w:val="16"/>
              </w:rPr>
              <w:t>Review over test</w:t>
            </w:r>
            <w:r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 Order of Operation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51544A" w:rsidP="00D350C5">
            <w:pPr>
              <w:pStyle w:val="CalendarText"/>
            </w:pPr>
            <w:r>
              <w:rPr>
                <w:sz w:val="16"/>
                <w:szCs w:val="16"/>
              </w:rPr>
              <w:t>Lesson over Converting English into Algebraic Expressions.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51544A" w:rsidP="007C48B3">
            <w:pPr>
              <w:pStyle w:val="CalendarText"/>
            </w:pPr>
            <w:r>
              <w:rPr>
                <w:sz w:val="16"/>
                <w:szCs w:val="16"/>
              </w:rPr>
              <w:t>Group Activity on solving one step equations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51544A" w:rsidP="007C48B3">
            <w:pPr>
              <w:pStyle w:val="CalendarText"/>
            </w:pPr>
            <w:r>
              <w:rPr>
                <w:sz w:val="16"/>
                <w:szCs w:val="16"/>
              </w:rPr>
              <w:t xml:space="preserve">Group Activity on solving one step </w:t>
            </w:r>
            <w:r>
              <w:rPr>
                <w:sz w:val="16"/>
                <w:szCs w:val="16"/>
              </w:rPr>
              <w:t xml:space="preserve"> adding/subtracting </w:t>
            </w:r>
            <w:r>
              <w:rPr>
                <w:sz w:val="16"/>
                <w:szCs w:val="16"/>
              </w:rPr>
              <w:t>equations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</w:tr>
      <w:tr w:rsidR="007C48B3" w:rsidTr="005D7616">
        <w:trPr>
          <w:trHeight w:val="7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51544A" w:rsidP="007C48B3">
            <w:pPr>
              <w:pStyle w:val="Date"/>
            </w:pPr>
            <w:r>
              <w:t>10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 w:rsidP="0051544A">
            <w:pPr>
              <w:pStyle w:val="Date"/>
            </w:pPr>
            <w:r>
              <w:t>1</w:t>
            </w:r>
            <w:r w:rsidR="0051544A">
              <w:t>1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C48B3" w:rsidRDefault="00D521DB" w:rsidP="0051544A">
            <w:pPr>
              <w:pStyle w:val="Date"/>
            </w:pPr>
            <w:r>
              <w:t>1</w:t>
            </w:r>
            <w:r w:rsidR="0051544A">
              <w:t>2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 w:rsidP="0051544A">
            <w:pPr>
              <w:pStyle w:val="Date"/>
            </w:pPr>
            <w:r>
              <w:t>1</w:t>
            </w:r>
            <w:r w:rsidR="0051544A">
              <w:t>3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 w:rsidP="0051544A">
            <w:pPr>
              <w:pStyle w:val="Date"/>
            </w:pPr>
            <w:r>
              <w:t>1</w:t>
            </w:r>
            <w:r w:rsidR="0051544A">
              <w:t>4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 w:rsidP="0051544A">
            <w:pPr>
              <w:pStyle w:val="Date"/>
            </w:pPr>
            <w:r>
              <w:t>1</w:t>
            </w:r>
            <w:r w:rsidR="0051544A">
              <w:t>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 w:rsidP="0051544A">
            <w:pPr>
              <w:pStyle w:val="Date"/>
            </w:pPr>
            <w:r>
              <w:t>1</w:t>
            </w:r>
            <w:r w:rsidR="0051544A">
              <w:t>6</w:t>
            </w:r>
          </w:p>
        </w:tc>
      </w:tr>
      <w:tr w:rsidR="007C48B3" w:rsidTr="005D7616">
        <w:trPr>
          <w:trHeight w:val="72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51544A" w:rsidP="007C48B3">
            <w:pPr>
              <w:pStyle w:val="CalendarText"/>
            </w:pPr>
            <w:r>
              <w:t>Weather Day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350C5" w:rsidRDefault="0051544A">
            <w:pPr>
              <w:pStyle w:val="CalendarText"/>
            </w:pPr>
            <w:r>
              <w:t>Weather Day</w:t>
            </w:r>
          </w:p>
          <w:p w:rsidR="007C48B3" w:rsidRDefault="007C48B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50C5" w:rsidRDefault="0051544A" w:rsidP="00976FF8">
            <w:pPr>
              <w:pStyle w:val="CalendarText"/>
            </w:pPr>
            <w:r>
              <w:rPr>
                <w:sz w:val="16"/>
                <w:szCs w:val="16"/>
              </w:rPr>
              <w:t>Lesson on one step equations multiply/divide</w:t>
            </w:r>
            <w:r>
              <w:t xml:space="preserve"> </w:t>
            </w:r>
          </w:p>
          <w:p w:rsidR="007C48B3" w:rsidRDefault="007C48B3" w:rsidP="00976FF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51544A" w:rsidP="00D350C5">
            <w:pPr>
              <w:pStyle w:val="CalendarText"/>
            </w:pPr>
            <w:r>
              <w:rPr>
                <w:sz w:val="16"/>
                <w:szCs w:val="16"/>
              </w:rPr>
              <w:t>Staple Activity on one step equations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51544A">
            <w:pPr>
              <w:pStyle w:val="CalendarText"/>
            </w:pPr>
            <w:r>
              <w:rPr>
                <w:sz w:val="16"/>
                <w:szCs w:val="16"/>
              </w:rPr>
              <w:t>Lesson on two step equations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</w:tr>
      <w:tr w:rsidR="007C48B3" w:rsidTr="005D7616">
        <w:trPr>
          <w:trHeight w:val="7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51544A">
            <w:pPr>
              <w:pStyle w:val="Date"/>
            </w:pPr>
            <w:r>
              <w:t>17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51544A" w:rsidP="00976FF8">
            <w:pPr>
              <w:pStyle w:val="Date"/>
            </w:pPr>
            <w:r>
              <w:t>18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C48B3" w:rsidRDefault="0051544A">
            <w:pPr>
              <w:pStyle w:val="Date"/>
            </w:pPr>
            <w:r>
              <w:t>19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C48B3" w:rsidRDefault="00D521DB" w:rsidP="0051544A">
            <w:pPr>
              <w:pStyle w:val="Date"/>
            </w:pPr>
            <w:r>
              <w:t>2</w:t>
            </w:r>
            <w:r w:rsidR="0051544A">
              <w:t>0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 w:rsidP="0051544A">
            <w:pPr>
              <w:pStyle w:val="Date"/>
            </w:pPr>
            <w:r>
              <w:t>2</w:t>
            </w:r>
            <w:r w:rsidR="0051544A">
              <w:t>1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 w:rsidP="0051544A">
            <w:pPr>
              <w:pStyle w:val="Date"/>
            </w:pPr>
            <w:r>
              <w:t>2</w:t>
            </w:r>
            <w:r w:rsidR="0051544A">
              <w:t>2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 w:rsidP="0051544A">
            <w:pPr>
              <w:pStyle w:val="Date"/>
            </w:pPr>
            <w:r>
              <w:t>2</w:t>
            </w:r>
            <w:r w:rsidR="0051544A">
              <w:t>3</w:t>
            </w:r>
          </w:p>
        </w:tc>
      </w:tr>
      <w:tr w:rsidR="007C48B3" w:rsidTr="005D7616">
        <w:trPr>
          <w:trHeight w:val="72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51544A" w:rsidP="000254DD">
            <w:pPr>
              <w:pStyle w:val="CalendarText"/>
            </w:pPr>
            <w:r>
              <w:t>Global Scholar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1544A" w:rsidRDefault="0051544A" w:rsidP="00515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Scholar</w:t>
            </w:r>
            <w:r>
              <w:rPr>
                <w:sz w:val="16"/>
                <w:szCs w:val="16"/>
              </w:rPr>
              <w:t>/ begin combine like terms</w:t>
            </w:r>
          </w:p>
          <w:p w:rsidR="007C48B3" w:rsidRDefault="007C48B3" w:rsidP="000254DD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C48B3" w:rsidRDefault="0051544A" w:rsidP="00976FF8">
            <w:pPr>
              <w:pStyle w:val="CalendarText"/>
            </w:pPr>
            <w:r>
              <w:t>Combine like terms review/ multi step equations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51544A" w:rsidP="00C07929">
            <w:pPr>
              <w:pStyle w:val="CalendarText"/>
            </w:pPr>
            <w:r>
              <w:rPr>
                <w:sz w:val="16"/>
                <w:szCs w:val="16"/>
              </w:rPr>
              <w:t>Group Activity on solving all types of equations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51544A" w:rsidP="007C48B3">
            <w:pPr>
              <w:pStyle w:val="CalendarText"/>
            </w:pPr>
            <w:r>
              <w:rPr>
                <w:sz w:val="16"/>
                <w:szCs w:val="16"/>
              </w:rPr>
              <w:t>Solving Equations with variables on both sides.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</w:tr>
      <w:tr w:rsidR="007C48B3" w:rsidTr="005D7616">
        <w:trPr>
          <w:trHeight w:val="7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 w:rsidP="0051544A">
            <w:pPr>
              <w:pStyle w:val="Date"/>
            </w:pPr>
            <w:r>
              <w:t>2</w:t>
            </w:r>
            <w:r w:rsidR="0051544A">
              <w:t>4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C48B3" w:rsidRDefault="00D521DB" w:rsidP="0051544A">
            <w:pPr>
              <w:pStyle w:val="Date"/>
            </w:pPr>
            <w:r>
              <w:t>2</w:t>
            </w:r>
            <w:r w:rsidR="0051544A">
              <w:t>5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D521DB" w:rsidP="0051544A">
            <w:pPr>
              <w:pStyle w:val="Date"/>
            </w:pPr>
            <w:r>
              <w:t>2</w:t>
            </w:r>
            <w:r w:rsidR="0051544A">
              <w:t>6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51544A">
            <w:pPr>
              <w:pStyle w:val="Date"/>
            </w:pPr>
            <w:r>
              <w:t>27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51544A">
            <w:pPr>
              <w:pStyle w:val="Date"/>
            </w:pPr>
            <w:r>
              <w:t>28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51544A">
            <w:pPr>
              <w:pStyle w:val="Date"/>
            </w:pPr>
            <w:r>
              <w:t>29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8B3" w:rsidRDefault="0051544A">
            <w:pPr>
              <w:pStyle w:val="Date"/>
            </w:pPr>
            <w:r>
              <w:t>30</w:t>
            </w:r>
          </w:p>
        </w:tc>
      </w:tr>
      <w:tr w:rsidR="007C48B3" w:rsidTr="005D7616">
        <w:trPr>
          <w:trHeight w:val="72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C48B3" w:rsidRDefault="0051544A">
            <w:pPr>
              <w:pStyle w:val="CalendarText"/>
            </w:pPr>
            <w:r>
              <w:t>More examples on variables on both side equations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51544A">
            <w:pPr>
              <w:pStyle w:val="CalendarText"/>
            </w:pPr>
            <w:r>
              <w:t>Mid Unit Review Activity Staple activity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51544A">
            <w:pPr>
              <w:pStyle w:val="CalendarText"/>
            </w:pPr>
            <w:r>
              <w:t xml:space="preserve">Mid Unit review </w:t>
            </w:r>
            <w:proofErr w:type="spellStart"/>
            <w:r>
              <w:t>Quizziz</w:t>
            </w:r>
            <w:proofErr w:type="spellEnd"/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51544A" w:rsidP="009179BB">
            <w:pPr>
              <w:pStyle w:val="CalendarText"/>
            </w:pPr>
            <w:r>
              <w:t xml:space="preserve">Test on Unit </w:t>
            </w:r>
            <w:r w:rsidR="009179BB">
              <w:t>1</w:t>
            </w:r>
            <w:r>
              <w:t>: Equations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9179BB">
            <w:pPr>
              <w:pStyle w:val="CalendarText"/>
            </w:pPr>
            <w:r>
              <w:t>Literal equations lesson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8B3" w:rsidRDefault="007C48B3">
            <w:pPr>
              <w:pStyle w:val="CalendarText"/>
            </w:pPr>
          </w:p>
        </w:tc>
      </w:tr>
    </w:tbl>
    <w:p w:rsidR="00B36D0A" w:rsidRDefault="00B36D0A"/>
    <w:sectPr w:rsidR="00B36D0A" w:rsidSect="005B7490">
      <w:headerReference w:type="default" r:id="rId9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95" w:rsidRDefault="00FB6E95" w:rsidP="00976FF8">
      <w:r>
        <w:separator/>
      </w:r>
    </w:p>
  </w:endnote>
  <w:endnote w:type="continuationSeparator" w:id="0">
    <w:p w:rsidR="00FB6E95" w:rsidRDefault="00FB6E95" w:rsidP="0097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95" w:rsidRDefault="00FB6E95" w:rsidP="00976FF8">
      <w:r>
        <w:separator/>
      </w:r>
    </w:p>
  </w:footnote>
  <w:footnote w:type="continuationSeparator" w:id="0">
    <w:p w:rsidR="00FB6E95" w:rsidRDefault="00FB6E95" w:rsidP="0097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F8" w:rsidRPr="00976FF8" w:rsidRDefault="009179BB" w:rsidP="00976FF8">
    <w:pPr>
      <w:pStyle w:val="Header"/>
      <w:jc w:val="center"/>
      <w:rPr>
        <w:sz w:val="52"/>
      </w:rPr>
    </w:pPr>
    <w:r>
      <w:rPr>
        <w:sz w:val="52"/>
      </w:rPr>
      <w:t>September</w:t>
    </w:r>
    <w:r w:rsidR="00976FF8" w:rsidRPr="00976FF8">
      <w:rPr>
        <w:sz w:val="52"/>
      </w:rPr>
      <w:t xml:space="preserve"> 201</w:t>
    </w:r>
    <w:r w:rsidR="00BE4893">
      <w:rPr>
        <w:sz w:val="5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5B7490"/>
    <w:rsid w:val="000477B2"/>
    <w:rsid w:val="00095C11"/>
    <w:rsid w:val="0033740A"/>
    <w:rsid w:val="003A4ACC"/>
    <w:rsid w:val="00475BF5"/>
    <w:rsid w:val="0051544A"/>
    <w:rsid w:val="00541220"/>
    <w:rsid w:val="005B7490"/>
    <w:rsid w:val="005D7616"/>
    <w:rsid w:val="00645E05"/>
    <w:rsid w:val="007C0EB1"/>
    <w:rsid w:val="007C48B3"/>
    <w:rsid w:val="009179BB"/>
    <w:rsid w:val="00976FF8"/>
    <w:rsid w:val="00B07B2A"/>
    <w:rsid w:val="00B32BA9"/>
    <w:rsid w:val="00B36D0A"/>
    <w:rsid w:val="00BE4893"/>
    <w:rsid w:val="00C07929"/>
    <w:rsid w:val="00D11358"/>
    <w:rsid w:val="00D350C5"/>
    <w:rsid w:val="00D521DB"/>
    <w:rsid w:val="00F93F3C"/>
    <w:rsid w:val="00FB6E95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7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F8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7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F8"/>
    <w:rPr>
      <w:kern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7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F8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7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F8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251DE-D5CD-49E0-AEA3-73B10003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Nathan Renfro</dc:creator>
  <cp:lastModifiedBy>Marsielena Williams</cp:lastModifiedBy>
  <cp:revision>2</cp:revision>
  <dcterms:created xsi:type="dcterms:W3CDTF">2017-09-19T19:05:00Z</dcterms:created>
  <dcterms:modified xsi:type="dcterms:W3CDTF">2017-09-19T19:05:00Z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