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6F227B40" w14:textId="765F4F6D" w:rsidR="00215570" w:rsidRDefault="00634334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46AF01" wp14:editId="2A2D1429">
                <wp:simplePos x="0" y="0"/>
                <wp:positionH relativeFrom="page">
                  <wp:posOffset>4586605</wp:posOffset>
                </wp:positionH>
                <wp:positionV relativeFrom="page">
                  <wp:posOffset>2348230</wp:posOffset>
                </wp:positionV>
                <wp:extent cx="3562350" cy="8785860"/>
                <wp:effectExtent l="0" t="0" r="19050" b="27940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78586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AB181" w14:textId="77777777" w:rsidR="00634334" w:rsidRDefault="00634334" w:rsidP="0075733F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Santa Store will be Dec 7</w:t>
                            </w:r>
                            <w:r w:rsidRPr="009D15C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- 14</w:t>
                            </w:r>
                            <w:r w:rsidRPr="009D15C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0F19BB" w14:textId="69CBAE64" w:rsidR="00634334" w:rsidRDefault="00634334" w:rsidP="0075733F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December 8</w:t>
                            </w:r>
                            <w:r w:rsidRPr="009D15C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will be our field      trip to the Bass Pro Shop.           We will meet at 10:10 outside the store.  No class on 12/8.</w:t>
                            </w:r>
                          </w:p>
                          <w:p w14:paraId="17B2FE14" w14:textId="6CE29231" w:rsidR="00634334" w:rsidRDefault="00634334" w:rsidP="0075733F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Our Christmas Party will be December the 15</w:t>
                            </w:r>
                            <w:r w:rsidRPr="00F3581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at 8:30 in        the cafeteria. </w:t>
                            </w:r>
                          </w:p>
                          <w:p w14:paraId="50CBEFB8" w14:textId="7F7E7F0C" w:rsidR="00634334" w:rsidRDefault="00634334" w:rsidP="0075733F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We will release for Christmas   Break on Wednesday December     the 20</w:t>
                            </w:r>
                            <w:r w:rsidRPr="00F3581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 at 11:15.</w:t>
                            </w:r>
                          </w:p>
                          <w:p w14:paraId="32DCEFA3" w14:textId="4BB7AAA1" w:rsidR="00634334" w:rsidRDefault="00634334" w:rsidP="0075733F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Christmas Break will be December the 21</w:t>
                            </w:r>
                            <w:r w:rsidRPr="00F3581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- January the 2</w:t>
                            </w:r>
                            <w:r w:rsidRPr="00F3581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14:paraId="06360FC3" w14:textId="3494DA9B" w:rsidR="00634334" w:rsidRPr="000650EA" w:rsidRDefault="00634334" w:rsidP="000650EA">
                            <w:pPr>
                              <w:pStyle w:val="BodyText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We will return to school on    January the 3</w:t>
                            </w:r>
                            <w:r w:rsidRPr="00F35817">
                              <w:rPr>
                                <w:rFonts w:ascii="Chalkboard" w:hAnsi="Chalkboard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 xml:space="preserve">.                      </w:t>
                            </w:r>
                            <w:r w:rsidRPr="00F234D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Each week we will have a color of the week.  Please allow your student to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34D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wear this color one day during the </w:t>
                            </w: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234D6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week.</w:t>
                            </w:r>
                            <w:r w:rsidRPr="00F234D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63075918" w14:textId="77777777" w:rsidR="00634334" w:rsidRDefault="00634334" w:rsidP="0075733F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0A3B08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Our day begins at 7:50.  If your child eats breakfast at school they need to be here by </w:t>
                            </w:r>
                            <w:r w:rsidRPr="00A41C76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7:30</w:t>
                            </w:r>
                            <w:r w:rsidRPr="000A3B08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so that they will not miss important learning activities.  Thanks. </w:t>
                            </w:r>
                          </w:p>
                          <w:bookmarkEnd w:id="0"/>
                          <w:p w14:paraId="7997DB8B" w14:textId="77777777" w:rsidR="00634334" w:rsidRPr="008A2ECA" w:rsidRDefault="00634334" w:rsidP="00D95A3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CE5F5A" w14:textId="77777777" w:rsidR="00634334" w:rsidRPr="008A2ECA" w:rsidRDefault="00634334" w:rsidP="00D95A32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A2EC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14:paraId="752CE346" w14:textId="77777777" w:rsidR="00634334" w:rsidRPr="00C64FF2" w:rsidRDefault="00634334" w:rsidP="00776490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17DDA1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6C9E4439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0EAC3DA4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00C564AB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2FB3AE6B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1B36FE7D" w14:textId="77777777" w:rsidR="00634334" w:rsidRDefault="00634334" w:rsidP="00E050A4">
                            <w:pPr>
                              <w:pStyle w:val="BodyText"/>
                            </w:pPr>
                          </w:p>
                          <w:p w14:paraId="27CDC88E" w14:textId="77777777" w:rsidR="00634334" w:rsidRDefault="00634334" w:rsidP="00E050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4" o:spid="_x0000_s1026" type="#_x0000_t202" style="position:absolute;margin-left:361.15pt;margin-top:184.9pt;width:280.5pt;height:691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" filled="f" fillcolor="#9cf" strokecolor="gray [1629]" strokeweight="2.25pt">
                <v:stroke dashstyle="1 1" endcap="round"/>
                <v:textbox inset="0,0,0,0">
                  <w:txbxContent>
                    <w:p w14:paraId="200AB181" w14:textId="77777777" w:rsidR="00634334" w:rsidRDefault="00634334" w:rsidP="0075733F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Santa Store will be Dec 7</w:t>
                      </w:r>
                      <w:r w:rsidRPr="009D15C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- 14</w:t>
                      </w:r>
                      <w:r w:rsidRPr="009D15C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0F19BB" w14:textId="69CBAE64" w:rsidR="00634334" w:rsidRDefault="00634334" w:rsidP="0075733F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December 8</w:t>
                      </w:r>
                      <w:r w:rsidRPr="009D15C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will be our field      trip to the Bass Pro Shop.           We will meet at 10:10 outside the store.  No class on 12/8.</w:t>
                      </w:r>
                    </w:p>
                    <w:p w14:paraId="17B2FE14" w14:textId="6CE29231" w:rsidR="00634334" w:rsidRDefault="00634334" w:rsidP="0075733F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Our Christmas Party will be December the 15</w:t>
                      </w:r>
                      <w:r w:rsidRPr="00F3581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at 8:30 in        the cafeteria. </w:t>
                      </w:r>
                    </w:p>
                    <w:p w14:paraId="50CBEFB8" w14:textId="7F7E7F0C" w:rsidR="00634334" w:rsidRDefault="00634334" w:rsidP="0075733F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We will release for Christmas   Break on Wednesday December     the 20</w:t>
                      </w:r>
                      <w:r w:rsidRPr="00F3581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 at 11:15.</w:t>
                      </w:r>
                    </w:p>
                    <w:p w14:paraId="32DCEFA3" w14:textId="4BB7AAA1" w:rsidR="00634334" w:rsidRDefault="00634334" w:rsidP="0075733F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Christmas Break will be December the 21</w:t>
                      </w:r>
                      <w:r w:rsidRPr="00F3581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- January the 2</w:t>
                      </w:r>
                      <w:r w:rsidRPr="00F3581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.  </w:t>
                      </w:r>
                    </w:p>
                    <w:p w14:paraId="06360FC3" w14:textId="3494DA9B" w:rsidR="00634334" w:rsidRPr="000650EA" w:rsidRDefault="00634334" w:rsidP="000650EA">
                      <w:pPr>
                        <w:pStyle w:val="BodyText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>We will return to school on    January the 3</w:t>
                      </w:r>
                      <w:r w:rsidRPr="00F35817">
                        <w:rPr>
                          <w:rFonts w:ascii="Chalkboard" w:hAnsi="Chalkboard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halkboard" w:hAnsi="Chalkboard"/>
                          <w:sz w:val="32"/>
                          <w:szCs w:val="32"/>
                        </w:rPr>
                        <w:t xml:space="preserve">.                      </w:t>
                      </w:r>
                      <w:r w:rsidRPr="00F234D6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Each week we will have a color of the week.  Please allow your student to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</w:t>
                      </w:r>
                      <w:r w:rsidRPr="00F234D6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wear this color one day during the </w:t>
                      </w: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</w:t>
                      </w:r>
                      <w:r w:rsidRPr="00F234D6">
                        <w:rPr>
                          <w:rFonts w:ascii="Chalkboard" w:hAnsi="Chalkboard"/>
                          <w:sz w:val="28"/>
                          <w:szCs w:val="28"/>
                        </w:rPr>
                        <w:t>week.</w:t>
                      </w:r>
                      <w:r w:rsidRPr="00F234D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63075918" w14:textId="77777777" w:rsidR="00634334" w:rsidRDefault="00634334" w:rsidP="0075733F">
                      <w:pPr>
                        <w:pStyle w:val="BodyText"/>
                        <w:spacing w:before="120" w:after="120"/>
                        <w:ind w:right="288"/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0A3B08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Our day begins at 7:50.  If your child eats breakfast at school they need to be here by </w:t>
                      </w:r>
                      <w:r w:rsidRPr="00A41C76"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>7:30</w:t>
                      </w:r>
                      <w:r w:rsidRPr="000A3B08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so that they will not miss important learning activities.  Thanks. </w:t>
                      </w:r>
                    </w:p>
                    <w:bookmarkEnd w:id="1"/>
                    <w:p w14:paraId="7997DB8B" w14:textId="77777777" w:rsidR="00634334" w:rsidRPr="008A2ECA" w:rsidRDefault="00634334" w:rsidP="00D95A32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32"/>
                          <w:szCs w:val="32"/>
                        </w:rPr>
                      </w:pPr>
                    </w:p>
                    <w:p w14:paraId="51CE5F5A" w14:textId="77777777" w:rsidR="00634334" w:rsidRPr="008A2ECA" w:rsidRDefault="00634334" w:rsidP="00D95A32">
                      <w:pPr>
                        <w:pStyle w:val="BodyText"/>
                        <w:spacing w:before="120" w:after="120"/>
                        <w:ind w:right="288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8A2EC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</w:t>
                      </w:r>
                    </w:p>
                    <w:p w14:paraId="752CE346" w14:textId="77777777" w:rsidR="00634334" w:rsidRPr="00C64FF2" w:rsidRDefault="00634334" w:rsidP="00776490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5617DDA1" w14:textId="77777777" w:rsidR="00634334" w:rsidRDefault="00634334" w:rsidP="00E050A4">
                      <w:pPr>
                        <w:pStyle w:val="BodyText"/>
                      </w:pPr>
                    </w:p>
                    <w:p w14:paraId="6C9E4439" w14:textId="77777777" w:rsidR="00634334" w:rsidRDefault="00634334" w:rsidP="00E050A4">
                      <w:pPr>
                        <w:pStyle w:val="BodyText"/>
                      </w:pPr>
                    </w:p>
                    <w:p w14:paraId="0EAC3DA4" w14:textId="77777777" w:rsidR="00634334" w:rsidRDefault="00634334" w:rsidP="00E050A4">
                      <w:pPr>
                        <w:pStyle w:val="BodyText"/>
                      </w:pPr>
                    </w:p>
                    <w:p w14:paraId="00C564AB" w14:textId="77777777" w:rsidR="00634334" w:rsidRDefault="00634334" w:rsidP="00E050A4">
                      <w:pPr>
                        <w:pStyle w:val="BodyText"/>
                      </w:pPr>
                    </w:p>
                    <w:p w14:paraId="2FB3AE6B" w14:textId="77777777" w:rsidR="00634334" w:rsidRDefault="00634334" w:rsidP="00E050A4">
                      <w:pPr>
                        <w:pStyle w:val="BodyText"/>
                      </w:pPr>
                    </w:p>
                    <w:p w14:paraId="1B36FE7D" w14:textId="77777777" w:rsidR="00634334" w:rsidRDefault="00634334" w:rsidP="00E050A4">
                      <w:pPr>
                        <w:pStyle w:val="BodyText"/>
                      </w:pPr>
                    </w:p>
                    <w:p w14:paraId="27CDC88E" w14:textId="77777777" w:rsidR="00634334" w:rsidRDefault="00634334" w:rsidP="00E050A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74DE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8DF28A2" wp14:editId="4426955C">
                <wp:simplePos x="0" y="0"/>
                <wp:positionH relativeFrom="page">
                  <wp:posOffset>1142365</wp:posOffset>
                </wp:positionH>
                <wp:positionV relativeFrom="page">
                  <wp:posOffset>1991995</wp:posOffset>
                </wp:positionV>
                <wp:extent cx="3444240" cy="10093325"/>
                <wp:effectExtent l="0" t="0" r="10160" b="158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009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36ADA" w14:textId="77777777" w:rsidR="00634334" w:rsidRPr="0075733F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What We’re Learning: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br/>
                            </w:r>
                            <w:r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Pr="007573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</w:p>
                          <w:p w14:paraId="7D07017C" w14:textId="77777777" w:rsidR="00634334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12/4-12/8 We will be reading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Corduroy .</w:t>
                            </w:r>
                            <w:proofErr w:type="gramEnd"/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Our letter of the week will be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   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12/11-12/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15  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 be reading Christmas  books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ur letter of the week will be Pp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12/18-12/20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will be reading Christmas books.                                          1/3-1/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  Happy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New Year!! Welcome back to school.</w:t>
                            </w:r>
                          </w:p>
                          <w:p w14:paraId="5D489A76" w14:textId="08BCA606" w:rsidR="00634334" w:rsidRPr="00F35817" w:rsidRDefault="00634334" w:rsidP="001E5185">
                            <w:pPr>
                              <w:pStyle w:val="BodyText"/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</w:pPr>
                            <w:r w:rsidRPr="00E0146A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We wil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l have show and tell each day. </w:t>
                            </w:r>
                            <w:r w:rsidRPr="00E0146A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0146A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item your student brings 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 xml:space="preserve">should begin with the letter of the </w:t>
                            </w:r>
                            <w:r w:rsidRPr="00E0146A">
                              <w:rPr>
                                <w:rFonts w:ascii="Chalkboard" w:hAnsi="Chalkboard"/>
                                <w:b/>
                                <w:sz w:val="24"/>
                                <w:szCs w:val="24"/>
                              </w:rPr>
                              <w:t>week</w:t>
                            </w:r>
                            <w:r w:rsidRPr="00E0146A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. Please make sure the share item fits in the </w:t>
                            </w: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child’s book bag and is </w:t>
                            </w:r>
                            <w:r w:rsidRPr="00E0146A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not living.  </w:t>
                            </w:r>
                          </w:p>
                          <w:p w14:paraId="49C6D97A" w14:textId="77777777" w:rsidR="00634334" w:rsidRDefault="00634334" w:rsidP="00F35817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12/4-12/8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will be working on the number 16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We will be lear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ning about Ovals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Our color of the week will be orange.   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12/11-12/15 </w:t>
                            </w:r>
                            <w:proofErr w:type="gramStart"/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will be working on the number 17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 W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 will be learning about diamonds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 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ur color of the week will be blue</w:t>
                            </w:r>
                            <w:r w:rsidRPr="00F234D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                           12/18-12/20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will be learning about the number 18. Our shape will be circle. Our colors of the week will be red and green.                                 1/3-1/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  Happy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New Year!!! </w:t>
                            </w:r>
                          </w:p>
                          <w:p w14:paraId="35C2B26A" w14:textId="384BAA05" w:rsidR="00634334" w:rsidRPr="00F35817" w:rsidRDefault="00634334" w:rsidP="00F35817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Please make sure you are bringing your child’s nap mat to school each week.  Thank you.  </w:t>
                            </w:r>
                            <w:r w:rsidRPr="000A3B08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D33C2BE" w14:textId="77777777" w:rsidR="00634334" w:rsidRPr="00501336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CE71C08" w14:textId="77777777" w:rsidR="00634334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2B37C6" w14:textId="77777777" w:rsidR="00634334" w:rsidRPr="00C64FF2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A076ABD" w14:textId="77777777" w:rsidR="00634334" w:rsidRPr="00344065" w:rsidRDefault="00634334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4406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br/>
                            </w:r>
                            <w:r w:rsidRPr="00344065">
                              <w:rPr>
                                <w:rFonts w:ascii="AbcTeacher" w:hAnsi="AbcTeacher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996BD42" w14:textId="77777777" w:rsidR="00634334" w:rsidRPr="00F6665B" w:rsidRDefault="00634334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9.95pt;margin-top:156.85pt;width:271.2pt;height:794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dylK8CAACt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" filled="f" stroked="f">
                <v:textbox inset="0,0,0,0">
                  <w:txbxContent>
                    <w:p w14:paraId="2C636ADA" w14:textId="77777777" w:rsidR="00634334" w:rsidRPr="0075733F" w:rsidRDefault="0063433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What We’re Learning:</w:t>
                      </w: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br/>
                      </w:r>
                      <w:r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Pr="0075733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</w:p>
                    <w:p w14:paraId="7D07017C" w14:textId="77777777" w:rsidR="00634334" w:rsidRDefault="0063433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12/4-12/8 We will be reading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Corduroy .</w:t>
                      </w:r>
                      <w:proofErr w:type="gramEnd"/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Our letter of the week will be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   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12/11-12/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15  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wil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 be reading Christmas  books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ur letter of the week will be Pp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12/18-12/20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will be reading Christmas books.                                          1/3-1/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  Happy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New Year!! Welcome back to school.</w:t>
                      </w:r>
                    </w:p>
                    <w:p w14:paraId="5D489A76" w14:textId="08BCA606" w:rsidR="00634334" w:rsidRPr="00F35817" w:rsidRDefault="00634334" w:rsidP="001E5185">
                      <w:pPr>
                        <w:pStyle w:val="BodyText"/>
                        <w:rPr>
                          <w:rFonts w:ascii="Chalkboard" w:hAnsi="Chalkboard"/>
                          <w:sz w:val="24"/>
                          <w:szCs w:val="24"/>
                        </w:rPr>
                      </w:pPr>
                      <w:r w:rsidRPr="00E0146A">
                        <w:rPr>
                          <w:rFonts w:ascii="Chalkboard" w:hAnsi="Chalkboard"/>
                          <w:sz w:val="24"/>
                          <w:szCs w:val="24"/>
                        </w:rPr>
                        <w:t>We wil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l have show and tell each day. </w:t>
                      </w:r>
                      <w:r w:rsidRPr="00E0146A">
                        <w:rPr>
                          <w:rFonts w:ascii="Chalkboard" w:hAnsi="Chalkboard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    </w:t>
                      </w:r>
                      <w:r w:rsidRPr="00E0146A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item your student brings </w:t>
                      </w:r>
                      <w:r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 xml:space="preserve">should begin with the letter of the </w:t>
                      </w:r>
                      <w:r w:rsidRPr="00E0146A">
                        <w:rPr>
                          <w:rFonts w:ascii="Chalkboard" w:hAnsi="Chalkboard"/>
                          <w:b/>
                          <w:sz w:val="24"/>
                          <w:szCs w:val="24"/>
                        </w:rPr>
                        <w:t>week</w:t>
                      </w:r>
                      <w:r w:rsidRPr="00E0146A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. Please make sure the share item fits in the </w:t>
                      </w: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child’s book bag and is </w:t>
                      </w:r>
                      <w:r w:rsidRPr="00E0146A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not living.  </w:t>
                      </w:r>
                    </w:p>
                    <w:p w14:paraId="49C6D97A" w14:textId="77777777" w:rsidR="00634334" w:rsidRDefault="00634334" w:rsidP="00F35817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12/4-12/8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will be working on the number 16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We will be lear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ning about Ovals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Our color of the week will be orange.   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12/11-12/15 </w:t>
                      </w:r>
                      <w:proofErr w:type="gramStart"/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will be working on the number 17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 W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 will be learning about diamonds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 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ur color of the week will be blue</w:t>
                      </w:r>
                      <w:r w:rsidRPr="00F234D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                           12/18-12/20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will be learning about the number 18. Our shape will be circle. Our colors of the week will be red and green.                                 1/3-1/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  Happy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New Year!!! </w:t>
                      </w:r>
                    </w:p>
                    <w:p w14:paraId="35C2B26A" w14:textId="384BAA05" w:rsidR="00634334" w:rsidRPr="00F35817" w:rsidRDefault="00634334" w:rsidP="00F35817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Please make sure you are bringing your child’s nap mat to school each week.  Thank you.  </w:t>
                      </w:r>
                      <w:r w:rsidRPr="000A3B08">
                        <w:rPr>
                          <w:rFonts w:ascii="Chalkboard" w:hAnsi="Chalkboard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D33C2BE" w14:textId="77777777" w:rsidR="00634334" w:rsidRPr="00501336" w:rsidRDefault="00634334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CE71C08" w14:textId="77777777" w:rsidR="00634334" w:rsidRDefault="0063433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92B37C6" w14:textId="77777777" w:rsidR="00634334" w:rsidRPr="00C64FF2" w:rsidRDefault="0063433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5A076ABD" w14:textId="77777777" w:rsidR="00634334" w:rsidRPr="00344065" w:rsidRDefault="00634334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44065">
                        <w:rPr>
                          <w:rFonts w:ascii="Comic Sans MS" w:hAnsi="Comic Sans MS"/>
                          <w:sz w:val="32"/>
                          <w:szCs w:val="32"/>
                        </w:rPr>
                        <w:br/>
                      </w:r>
                      <w:r w:rsidRPr="00344065">
                        <w:rPr>
                          <w:rFonts w:ascii="AbcTeacher" w:hAnsi="AbcTeacher"/>
                          <w:sz w:val="32"/>
                          <w:szCs w:val="32"/>
                        </w:rPr>
                        <w:br/>
                      </w:r>
                    </w:p>
                    <w:p w14:paraId="6996BD42" w14:textId="77777777" w:rsidR="00634334" w:rsidRPr="00F6665B" w:rsidRDefault="00634334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17772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73CC157" wp14:editId="10D1F50F">
                <wp:simplePos x="0" y="0"/>
                <wp:positionH relativeFrom="page">
                  <wp:posOffset>786765</wp:posOffset>
                </wp:positionH>
                <wp:positionV relativeFrom="page">
                  <wp:posOffset>1873250</wp:posOffset>
                </wp:positionV>
                <wp:extent cx="7124700" cy="7005955"/>
                <wp:effectExtent l="0" t="0" r="38100" b="29845"/>
                <wp:wrapNone/>
                <wp:docPr id="2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700595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61.95pt;margin-top:147.5pt;width:561pt;height:551.6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" filled="f" fillcolor="white [3212]" strokecolor="black [3213]" strokeweight="2.75pt">
                <v:stroke dashstyle="dashDot"/>
                <v:textbox inset="0,0,0,0"/>
                <w10:wrap anchorx="page" anchory="page"/>
              </v:rect>
            </w:pict>
          </mc:Fallback>
        </mc:AlternateContent>
      </w:r>
      <w:r w:rsidR="007C1A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B2FABE" wp14:editId="1A96E71D">
                <wp:simplePos x="0" y="0"/>
                <wp:positionH relativeFrom="page">
                  <wp:posOffset>1143000</wp:posOffset>
                </wp:positionH>
                <wp:positionV relativeFrom="page">
                  <wp:posOffset>567055</wp:posOffset>
                </wp:positionV>
                <wp:extent cx="4490720" cy="1543685"/>
                <wp:effectExtent l="0" t="0" r="5080" b="5715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154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78BD7" w14:textId="77777777" w:rsidR="00634334" w:rsidRDefault="00634334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Pre-K</w:t>
                            </w:r>
                            <w:r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proofErr w:type="gramStart"/>
                            <w:r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Newsletter</w:t>
                            </w:r>
                            <w:proofErr w:type="gramEnd"/>
                          </w:p>
                          <w:p w14:paraId="7BAC5C0B" w14:textId="50195CD8" w:rsidR="00634334" w:rsidRPr="003D3593" w:rsidRDefault="00634334" w:rsidP="0073033D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December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90pt;margin-top:44.65pt;width:353.6pt;height:121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" filled="f" stroked="f">
                <v:textbox inset="0,0,0,0">
                  <w:txbxContent>
                    <w:p w14:paraId="09A78BD7" w14:textId="77777777" w:rsidR="00634334" w:rsidRDefault="00634334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</w:pPr>
                      <w:r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  <w:t xml:space="preserve">    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Pre-K</w:t>
                      </w:r>
                      <w:r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proofErr w:type="gramStart"/>
                      <w:r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Newsletter</w:t>
                      </w:r>
                      <w:proofErr w:type="gramEnd"/>
                    </w:p>
                    <w:p w14:paraId="7BAC5C0B" w14:textId="50195CD8" w:rsidR="00634334" w:rsidRPr="003D3593" w:rsidRDefault="00634334" w:rsidP="0073033D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December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7FC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E5CD6" wp14:editId="6F9C7BC5">
                <wp:simplePos x="0" y="0"/>
                <wp:positionH relativeFrom="page">
                  <wp:posOffset>1142999</wp:posOffset>
                </wp:positionH>
                <wp:positionV relativeFrom="page">
                  <wp:posOffset>448310</wp:posOffset>
                </wp:positionV>
                <wp:extent cx="5969635" cy="1543685"/>
                <wp:effectExtent l="0" t="0" r="24765" b="31115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154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90pt;margin-top:35.3pt;width:470.05pt;height:1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B2062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45227C" wp14:editId="3448DADF">
                <wp:simplePos x="0" y="0"/>
                <wp:positionH relativeFrom="page">
                  <wp:posOffset>4824095</wp:posOffset>
                </wp:positionH>
                <wp:positionV relativeFrom="page">
                  <wp:posOffset>2466976</wp:posOffset>
                </wp:positionV>
                <wp:extent cx="3442970" cy="712470"/>
                <wp:effectExtent l="0" t="0" r="11430" b="2413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3BE67" w14:textId="77777777" w:rsidR="00634334" w:rsidRPr="003D3593" w:rsidRDefault="00634334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79.85pt;margin-top:194.25pt;width:271.1pt;height:56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Jh/q4CAACy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" filled="f" stroked="f">
                <v:textbox inset="0,0,0,0">
                  <w:txbxContent>
                    <w:p w14:paraId="3E559983" w14:textId="77777777" w:rsidR="0019577B" w:rsidRPr="003D3593" w:rsidRDefault="0019577B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0626">
        <w:rPr>
          <w:noProof/>
        </w:rPr>
        <w:drawing>
          <wp:anchor distT="0" distB="0" distL="114300" distR="114300" simplePos="0" relativeHeight="251660288" behindDoc="0" locked="0" layoutInCell="1" allowOverlap="1" wp14:anchorId="6A015F19" wp14:editId="51AA23DD">
            <wp:simplePos x="0" y="0"/>
            <wp:positionH relativeFrom="page">
              <wp:posOffset>5655310</wp:posOffset>
            </wp:positionH>
            <wp:positionV relativeFrom="page">
              <wp:posOffset>8997950</wp:posOffset>
            </wp:positionV>
            <wp:extent cx="1543685" cy="712470"/>
            <wp:effectExtent l="0" t="0" r="5715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AC9">
        <w:rPr>
          <w:noProof/>
        </w:rPr>
        <w:drawing>
          <wp:anchor distT="0" distB="0" distL="114300" distR="114300" simplePos="0" relativeHeight="251657216" behindDoc="0" locked="0" layoutInCell="1" allowOverlap="1" wp14:anchorId="072EB0B4" wp14:editId="253D8D95">
            <wp:simplePos x="0" y="0"/>
            <wp:positionH relativeFrom="page">
              <wp:posOffset>5655310</wp:posOffset>
            </wp:positionH>
            <wp:positionV relativeFrom="page">
              <wp:posOffset>567055</wp:posOffset>
            </wp:positionV>
            <wp:extent cx="1367790" cy="1187450"/>
            <wp:effectExtent l="0" t="0" r="3810" b="635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0D7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D5CB4" wp14:editId="0F8A3B7D">
                <wp:simplePos x="0" y="0"/>
                <wp:positionH relativeFrom="page">
                  <wp:posOffset>4073525</wp:posOffset>
                </wp:positionH>
                <wp:positionV relativeFrom="page">
                  <wp:posOffset>9942830</wp:posOffset>
                </wp:positionV>
                <wp:extent cx="2968625" cy="278130"/>
                <wp:effectExtent l="0" t="177800" r="0" b="17907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20697" flipV="1">
                          <a:off x="0" y="0"/>
                          <a:ext cx="29686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92780" w14:textId="77777777" w:rsidR="00634334" w:rsidRDefault="00634334" w:rsidP="00C50A77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CD09E8" w14:textId="77777777" w:rsidR="00634334" w:rsidRDefault="006343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320.75pt;margin-top:782.9pt;width:233.75pt;height:21.9pt;rotation:414300fd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" filled="f" stroked="f">
                <v:textbox>
                  <w:txbxContent>
                    <w:p w14:paraId="04D92780" w14:textId="77777777" w:rsidR="00634334" w:rsidRDefault="00634334" w:rsidP="00C50A77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19CD09E8" w14:textId="77777777" w:rsidR="00634334" w:rsidRDefault="00634334"/>
                  </w:txbxContent>
                </v:textbox>
                <w10:wrap type="square"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18D292" wp14:editId="645312A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759A5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" filled="f" stroked="f">
                <v:textbox inset="0,0,0,0">
                  <w:txbxContent>
                    <w:p w14:paraId="2B110DA1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FFE59D" wp14:editId="31189A6B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2540" t="0" r="0" b="0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1FEAC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" filled="f" stroked="f">
                <v:textbox inset="0,0,0,0">
                  <w:txbxContent>
                    <w:p w14:paraId="09EC0561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E8C14E" wp14:editId="574C9D4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6612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" filled="f" stroked="f">
                <v:textbox inset="0,0,0,0">
                  <w:txbxContent>
                    <w:p w14:paraId="43F31748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13ACC17" wp14:editId="37B46EA4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4B059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" filled="f" stroked="f">
                <v:textbox inset="0,0,0,0">
                  <w:txbxContent>
                    <w:p w14:paraId="706027F8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054CB7" wp14:editId="065CD8BC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22FF0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OSZw8D7AAAA4QEAABMAAAAAAAAAAAAA&#10;AAAAAAAAAFtDb250ZW50X1R5cGVzXS54bWxQSwECLQAUAAYACAAAACEAI7Jq4dcAAACUAQAACwAA&#10;AAAAAAAAAAAAAAAsAQAAX3JlbHMvLnJlbHNQSwECLQAUAAYACAAAACEA/P2PJLECAAC7BQAADgAA&#10;AAAAAAAAAAAAAAAsAgAAZHJzL2Uyb0RvYy54bWxQSwECLQAUAAYACAAAACEAzMy4598AAAANAQAA&#10;DwAAAAAAAAAAAAAAAAAJBQAAZHJzL2Rvd25yZXYueG1sUEsFBgAAAAAEAAQA8wAAABUGAAAAAA==&#10;" filled="f" stroked="f">
                <v:textbox inset="0,0,0,0">
                  <w:txbxContent>
                    <w:p w14:paraId="3E41C8AB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F34604" wp14:editId="39D1D74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8072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" filled="f" stroked="f">
                <v:textbox inset="0,0,0,0">
                  <w:txbxContent>
                    <w:p w14:paraId="558CED46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3B9D3F" wp14:editId="040C626A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2540" t="0" r="0" b="0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AB170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" filled="f" stroked="f">
                <v:textbox inset="0,0,0,0">
                  <w:txbxContent>
                    <w:p w14:paraId="768A7129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283EE4" wp14:editId="2501AE7C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673C6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" filled="f" stroked="f">
                <v:textbox inset="0,0,0,0">
                  <w:txbxContent>
                    <w:p w14:paraId="604F3311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8F95FA" wp14:editId="3B7963E0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0" r="0" b="0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DBD84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" filled="f" stroked="f">
                <v:textbox inset="0,0,0,0">
                  <w:txbxContent>
                    <w:p w14:paraId="60C9F425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F949DD" wp14:editId="089373B0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461B0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AgKEI+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503F37E7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C9D698" wp14:editId="293A4CC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43D5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" filled="f" stroked="f">
                <v:textbox inset="0,0,0,0">
                  <w:txbxContent>
                    <w:p w14:paraId="409F47FF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033AD" wp14:editId="68EB5554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0" r="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904BA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CWbSfqxAgAAuw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603D7534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355D6C" wp14:editId="454DACE9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F470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HHfRVu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3FCFC402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EF34B8" wp14:editId="26C65B0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9B7D1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" filled="f" stroked="f">
                <v:textbox inset="0,0,0,0">
                  <w:txbxContent>
                    <w:p w14:paraId="1A03B9A3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34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EC967" wp14:editId="40A12E3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C969E" w14:textId="77777777" w:rsidR="00634334" w:rsidRDefault="0063433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BnQpMSsQIAALs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31A82DA6" w14:textId="77777777" w:rsidR="009B694D" w:rsidRDefault="009B694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A4743">
        <w:t>M</w:t>
      </w:r>
    </w:p>
    <w:sectPr w:rsidR="00215570" w:rsidSect="009B694D">
      <w:pgSz w:w="13600" w:h="17600"/>
      <w:pgMar w:top="1080" w:right="1800" w:bottom="907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5C52" w14:textId="77777777" w:rsidR="00634334" w:rsidRDefault="00634334">
      <w:r>
        <w:separator/>
      </w:r>
    </w:p>
  </w:endnote>
  <w:endnote w:type="continuationSeparator" w:id="0">
    <w:p w14:paraId="1AED5A30" w14:textId="77777777" w:rsidR="00634334" w:rsidRDefault="0063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cTeacher">
    <w:altName w:val="Cambria"/>
    <w:charset w:val="00"/>
    <w:family w:val="auto"/>
    <w:pitch w:val="variable"/>
    <w:sig w:usb0="00000003" w:usb1="00000000" w:usb2="00000000" w:usb3="00000000" w:csb0="00000001" w:csb1="00000000"/>
  </w:font>
  <w:font w:name="AbcBulletin">
    <w:altName w:val="Cambria"/>
    <w:charset w:val="00"/>
    <w:family w:val="auto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5C301" w14:textId="77777777" w:rsidR="00634334" w:rsidRDefault="00634334">
      <w:r>
        <w:separator/>
      </w:r>
    </w:p>
  </w:footnote>
  <w:footnote w:type="continuationSeparator" w:id="0">
    <w:p w14:paraId="33473C1C" w14:textId="77777777" w:rsidR="00634334" w:rsidRDefault="0063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2DBA"/>
    <w:rsid w:val="00045DDF"/>
    <w:rsid w:val="00055F8D"/>
    <w:rsid w:val="000632A4"/>
    <w:rsid w:val="000650EA"/>
    <w:rsid w:val="000877A4"/>
    <w:rsid w:val="000A3B08"/>
    <w:rsid w:val="000A4782"/>
    <w:rsid w:val="000C12C3"/>
    <w:rsid w:val="000C2ED6"/>
    <w:rsid w:val="000C3A08"/>
    <w:rsid w:val="000C4D78"/>
    <w:rsid w:val="000D3070"/>
    <w:rsid w:val="000D5D3D"/>
    <w:rsid w:val="000E32BD"/>
    <w:rsid w:val="000F6884"/>
    <w:rsid w:val="000F71FF"/>
    <w:rsid w:val="00124E58"/>
    <w:rsid w:val="00127E6F"/>
    <w:rsid w:val="00144343"/>
    <w:rsid w:val="0014699E"/>
    <w:rsid w:val="00164D3F"/>
    <w:rsid w:val="00174844"/>
    <w:rsid w:val="00182E7C"/>
    <w:rsid w:val="001844BF"/>
    <w:rsid w:val="00184C67"/>
    <w:rsid w:val="00187C42"/>
    <w:rsid w:val="00190BC8"/>
    <w:rsid w:val="00190D60"/>
    <w:rsid w:val="00191D99"/>
    <w:rsid w:val="00194765"/>
    <w:rsid w:val="0019577B"/>
    <w:rsid w:val="001A3458"/>
    <w:rsid w:val="001A4CA4"/>
    <w:rsid w:val="001B32F2"/>
    <w:rsid w:val="001C45B2"/>
    <w:rsid w:val="001D2FAE"/>
    <w:rsid w:val="001E5185"/>
    <w:rsid w:val="001F5E64"/>
    <w:rsid w:val="0021327F"/>
    <w:rsid w:val="00213DB3"/>
    <w:rsid w:val="00215570"/>
    <w:rsid w:val="00215A45"/>
    <w:rsid w:val="00222136"/>
    <w:rsid w:val="00236358"/>
    <w:rsid w:val="00236FD0"/>
    <w:rsid w:val="002462D9"/>
    <w:rsid w:val="00264F70"/>
    <w:rsid w:val="00284F12"/>
    <w:rsid w:val="0029028F"/>
    <w:rsid w:val="00296F3F"/>
    <w:rsid w:val="002A5105"/>
    <w:rsid w:val="002B1E02"/>
    <w:rsid w:val="002C08BC"/>
    <w:rsid w:val="002C35F7"/>
    <w:rsid w:val="002D2D8A"/>
    <w:rsid w:val="002D6E43"/>
    <w:rsid w:val="002F0AEB"/>
    <w:rsid w:val="0033356B"/>
    <w:rsid w:val="00344065"/>
    <w:rsid w:val="00350640"/>
    <w:rsid w:val="003732DA"/>
    <w:rsid w:val="003743CF"/>
    <w:rsid w:val="003763D1"/>
    <w:rsid w:val="0037725E"/>
    <w:rsid w:val="00380B5D"/>
    <w:rsid w:val="00380C9F"/>
    <w:rsid w:val="00392C8A"/>
    <w:rsid w:val="00393C08"/>
    <w:rsid w:val="00394414"/>
    <w:rsid w:val="00394ED5"/>
    <w:rsid w:val="00397FD5"/>
    <w:rsid w:val="003A44AF"/>
    <w:rsid w:val="003B7587"/>
    <w:rsid w:val="003C1C93"/>
    <w:rsid w:val="003C2170"/>
    <w:rsid w:val="003C29A6"/>
    <w:rsid w:val="003D3593"/>
    <w:rsid w:val="003E0B50"/>
    <w:rsid w:val="00400D76"/>
    <w:rsid w:val="00402A54"/>
    <w:rsid w:val="004203BE"/>
    <w:rsid w:val="00421337"/>
    <w:rsid w:val="00436C5B"/>
    <w:rsid w:val="00453D3E"/>
    <w:rsid w:val="00456E19"/>
    <w:rsid w:val="00462946"/>
    <w:rsid w:val="004629DF"/>
    <w:rsid w:val="00463716"/>
    <w:rsid w:val="0048007A"/>
    <w:rsid w:val="00490F4F"/>
    <w:rsid w:val="00494560"/>
    <w:rsid w:val="004A71F3"/>
    <w:rsid w:val="004B2483"/>
    <w:rsid w:val="004B2E97"/>
    <w:rsid w:val="004C1FC0"/>
    <w:rsid w:val="004C6EE1"/>
    <w:rsid w:val="004C787F"/>
    <w:rsid w:val="00500CF8"/>
    <w:rsid w:val="00501336"/>
    <w:rsid w:val="00516F08"/>
    <w:rsid w:val="00517833"/>
    <w:rsid w:val="00522790"/>
    <w:rsid w:val="00523ABD"/>
    <w:rsid w:val="00524BBD"/>
    <w:rsid w:val="00527FC8"/>
    <w:rsid w:val="00530AF1"/>
    <w:rsid w:val="00531A31"/>
    <w:rsid w:val="00532A06"/>
    <w:rsid w:val="005506E3"/>
    <w:rsid w:val="005577F7"/>
    <w:rsid w:val="005817F4"/>
    <w:rsid w:val="005848F0"/>
    <w:rsid w:val="00593D63"/>
    <w:rsid w:val="00596243"/>
    <w:rsid w:val="0059690B"/>
    <w:rsid w:val="005B43FF"/>
    <w:rsid w:val="005B4F56"/>
    <w:rsid w:val="005B7866"/>
    <w:rsid w:val="005C2DCC"/>
    <w:rsid w:val="00605769"/>
    <w:rsid w:val="006072AC"/>
    <w:rsid w:val="00617772"/>
    <w:rsid w:val="00634334"/>
    <w:rsid w:val="00637B93"/>
    <w:rsid w:val="00647FE7"/>
    <w:rsid w:val="00651F9C"/>
    <w:rsid w:val="00660B15"/>
    <w:rsid w:val="00681C27"/>
    <w:rsid w:val="00685F8D"/>
    <w:rsid w:val="006A65B0"/>
    <w:rsid w:val="006D64B2"/>
    <w:rsid w:val="006E29F9"/>
    <w:rsid w:val="006E37AB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B98"/>
    <w:rsid w:val="00744EA7"/>
    <w:rsid w:val="00754090"/>
    <w:rsid w:val="0075733F"/>
    <w:rsid w:val="00757632"/>
    <w:rsid w:val="007612FC"/>
    <w:rsid w:val="007632C1"/>
    <w:rsid w:val="00776490"/>
    <w:rsid w:val="007829B5"/>
    <w:rsid w:val="00782EB2"/>
    <w:rsid w:val="00796726"/>
    <w:rsid w:val="007A3470"/>
    <w:rsid w:val="007A4C23"/>
    <w:rsid w:val="007A4C2C"/>
    <w:rsid w:val="007A6666"/>
    <w:rsid w:val="007B2BC2"/>
    <w:rsid w:val="007B3172"/>
    <w:rsid w:val="007C1A09"/>
    <w:rsid w:val="007D138D"/>
    <w:rsid w:val="007D7F35"/>
    <w:rsid w:val="007E22BE"/>
    <w:rsid w:val="007E5E3F"/>
    <w:rsid w:val="007F360F"/>
    <w:rsid w:val="007F3FA8"/>
    <w:rsid w:val="008042A1"/>
    <w:rsid w:val="00805DBA"/>
    <w:rsid w:val="00822F5A"/>
    <w:rsid w:val="00823752"/>
    <w:rsid w:val="008318F0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A2ECA"/>
    <w:rsid w:val="008B536F"/>
    <w:rsid w:val="008C7FE0"/>
    <w:rsid w:val="008D21C3"/>
    <w:rsid w:val="008D5A62"/>
    <w:rsid w:val="008E02B2"/>
    <w:rsid w:val="008F66E7"/>
    <w:rsid w:val="00900346"/>
    <w:rsid w:val="00902848"/>
    <w:rsid w:val="0090717B"/>
    <w:rsid w:val="00907FD8"/>
    <w:rsid w:val="0091225B"/>
    <w:rsid w:val="00921DF6"/>
    <w:rsid w:val="00925343"/>
    <w:rsid w:val="00940F18"/>
    <w:rsid w:val="0094155C"/>
    <w:rsid w:val="009429B8"/>
    <w:rsid w:val="00944813"/>
    <w:rsid w:val="00957C0C"/>
    <w:rsid w:val="00961310"/>
    <w:rsid w:val="00962C7E"/>
    <w:rsid w:val="00963092"/>
    <w:rsid w:val="00976A0F"/>
    <w:rsid w:val="00980159"/>
    <w:rsid w:val="00983828"/>
    <w:rsid w:val="009911F3"/>
    <w:rsid w:val="009916DB"/>
    <w:rsid w:val="009A266F"/>
    <w:rsid w:val="009B694D"/>
    <w:rsid w:val="009C438E"/>
    <w:rsid w:val="009D15C7"/>
    <w:rsid w:val="009D45B7"/>
    <w:rsid w:val="009E08FE"/>
    <w:rsid w:val="009E0C63"/>
    <w:rsid w:val="009E4798"/>
    <w:rsid w:val="009F08D6"/>
    <w:rsid w:val="009F2C50"/>
    <w:rsid w:val="00A007CB"/>
    <w:rsid w:val="00A01F2D"/>
    <w:rsid w:val="00A20556"/>
    <w:rsid w:val="00A3453A"/>
    <w:rsid w:val="00A41C76"/>
    <w:rsid w:val="00A5380F"/>
    <w:rsid w:val="00A6297C"/>
    <w:rsid w:val="00A65D3F"/>
    <w:rsid w:val="00A67E51"/>
    <w:rsid w:val="00A72C57"/>
    <w:rsid w:val="00A842F7"/>
    <w:rsid w:val="00A843A1"/>
    <w:rsid w:val="00A9094F"/>
    <w:rsid w:val="00A90E68"/>
    <w:rsid w:val="00AA15E6"/>
    <w:rsid w:val="00AA1C88"/>
    <w:rsid w:val="00AA25FE"/>
    <w:rsid w:val="00AA4743"/>
    <w:rsid w:val="00AB6661"/>
    <w:rsid w:val="00AC3FF1"/>
    <w:rsid w:val="00AD148A"/>
    <w:rsid w:val="00AD74DE"/>
    <w:rsid w:val="00AE5663"/>
    <w:rsid w:val="00AF3D9C"/>
    <w:rsid w:val="00B00C94"/>
    <w:rsid w:val="00B20626"/>
    <w:rsid w:val="00B34567"/>
    <w:rsid w:val="00B449D0"/>
    <w:rsid w:val="00B55990"/>
    <w:rsid w:val="00B62ACF"/>
    <w:rsid w:val="00B64E61"/>
    <w:rsid w:val="00B71E36"/>
    <w:rsid w:val="00B80D62"/>
    <w:rsid w:val="00B81AA8"/>
    <w:rsid w:val="00B82961"/>
    <w:rsid w:val="00B84147"/>
    <w:rsid w:val="00B87FC2"/>
    <w:rsid w:val="00BA396A"/>
    <w:rsid w:val="00BA7E32"/>
    <w:rsid w:val="00BB757B"/>
    <w:rsid w:val="00BC1091"/>
    <w:rsid w:val="00BC59D1"/>
    <w:rsid w:val="00BD1DAC"/>
    <w:rsid w:val="00BE1E9C"/>
    <w:rsid w:val="00C07593"/>
    <w:rsid w:val="00C10DB3"/>
    <w:rsid w:val="00C155F6"/>
    <w:rsid w:val="00C1656B"/>
    <w:rsid w:val="00C16E78"/>
    <w:rsid w:val="00C213BB"/>
    <w:rsid w:val="00C22AD8"/>
    <w:rsid w:val="00C26529"/>
    <w:rsid w:val="00C26740"/>
    <w:rsid w:val="00C4063C"/>
    <w:rsid w:val="00C446BE"/>
    <w:rsid w:val="00C507C9"/>
    <w:rsid w:val="00C50A77"/>
    <w:rsid w:val="00C54BC7"/>
    <w:rsid w:val="00C55100"/>
    <w:rsid w:val="00C55FAA"/>
    <w:rsid w:val="00C64FF2"/>
    <w:rsid w:val="00C707CC"/>
    <w:rsid w:val="00C71784"/>
    <w:rsid w:val="00C7779E"/>
    <w:rsid w:val="00C80EC0"/>
    <w:rsid w:val="00C83579"/>
    <w:rsid w:val="00C912C8"/>
    <w:rsid w:val="00C91C21"/>
    <w:rsid w:val="00C92D23"/>
    <w:rsid w:val="00CB0B1A"/>
    <w:rsid w:val="00CC3F51"/>
    <w:rsid w:val="00CD4651"/>
    <w:rsid w:val="00CE0005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54C9D"/>
    <w:rsid w:val="00D95A32"/>
    <w:rsid w:val="00D95CC6"/>
    <w:rsid w:val="00DC2208"/>
    <w:rsid w:val="00DD19F0"/>
    <w:rsid w:val="00DD4680"/>
    <w:rsid w:val="00DE68B8"/>
    <w:rsid w:val="00DF3CC2"/>
    <w:rsid w:val="00E0146A"/>
    <w:rsid w:val="00E050A4"/>
    <w:rsid w:val="00E20BC7"/>
    <w:rsid w:val="00E21CA9"/>
    <w:rsid w:val="00E247EF"/>
    <w:rsid w:val="00E42B92"/>
    <w:rsid w:val="00E76CCF"/>
    <w:rsid w:val="00E97DCF"/>
    <w:rsid w:val="00EA57E3"/>
    <w:rsid w:val="00EA7C22"/>
    <w:rsid w:val="00EB10EA"/>
    <w:rsid w:val="00EB1AF4"/>
    <w:rsid w:val="00EC3FEA"/>
    <w:rsid w:val="00EE778B"/>
    <w:rsid w:val="00EF4581"/>
    <w:rsid w:val="00EF5129"/>
    <w:rsid w:val="00EF5BC5"/>
    <w:rsid w:val="00F11AC9"/>
    <w:rsid w:val="00F12F72"/>
    <w:rsid w:val="00F234D6"/>
    <w:rsid w:val="00F340E7"/>
    <w:rsid w:val="00F35817"/>
    <w:rsid w:val="00F36E14"/>
    <w:rsid w:val="00F46A00"/>
    <w:rsid w:val="00F575C2"/>
    <w:rsid w:val="00F61B89"/>
    <w:rsid w:val="00F6665B"/>
    <w:rsid w:val="00F751BA"/>
    <w:rsid w:val="00F7747A"/>
    <w:rsid w:val="00F80DF6"/>
    <w:rsid w:val="00F853A2"/>
    <w:rsid w:val="00F853D5"/>
    <w:rsid w:val="00FC3BB9"/>
    <w:rsid w:val="00FD6544"/>
    <w:rsid w:val="00FD7F38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1AB9A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23E0E0-0593-8749-94B4-3D9BBBB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0</TotalTime>
  <Pages>1</Pages>
  <Words>3</Words>
  <Characters>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Kipp Griggs</cp:lastModifiedBy>
  <cp:revision>2</cp:revision>
  <cp:lastPrinted>2017-11-30T14:57:00Z</cp:lastPrinted>
  <dcterms:created xsi:type="dcterms:W3CDTF">2017-12-04T18:04:00Z</dcterms:created>
  <dcterms:modified xsi:type="dcterms:W3CDTF">2017-12-04T18:04:00Z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