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0E" w:rsidRDefault="00D05C0E">
      <w:pPr>
        <w:spacing w:before="7" w:after="0" w:line="240" w:lineRule="auto"/>
        <w:ind w:left="120" w:right="26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NT</w:t>
      </w:r>
      <w:r>
        <w:rPr>
          <w:rFonts w:ascii="Times New Roman" w:hAnsi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NT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Q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–</w:t>
      </w:r>
    </w:p>
    <w:p w:rsidR="00D05C0E" w:rsidRDefault="00D05C0E">
      <w:pPr>
        <w:spacing w:after="0" w:line="228" w:lineRule="exact"/>
        <w:ind w:left="120" w:right="867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TI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CA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D05C0E" w:rsidRDefault="00D05C0E">
      <w:pPr>
        <w:spacing w:after="0" w:line="181" w:lineRule="exact"/>
        <w:ind w:left="120" w:right="933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 xml:space="preserve"> C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>1</w:t>
      </w:r>
      <w:r>
        <w:rPr>
          <w:rFonts w:ascii="Times New Roman" w:hAnsi="Times New Roman"/>
          <w:spacing w:val="-3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v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07</w:t>
      </w:r>
      <w:r>
        <w:rPr>
          <w:rFonts w:ascii="Times New Roman" w:hAnsi="Times New Roman"/>
          <w:spacing w:val="-3"/>
          <w:sz w:val="16"/>
          <w:szCs w:val="16"/>
        </w:rPr>
        <w:t>-</w:t>
      </w:r>
      <w:r>
        <w:rPr>
          <w:rFonts w:ascii="Times New Roman" w:hAnsi="Times New Roman"/>
          <w:spacing w:val="1"/>
          <w:sz w:val="16"/>
          <w:szCs w:val="16"/>
        </w:rPr>
        <w:t>10)</w:t>
      </w:r>
    </w:p>
    <w:p w:rsidR="00D05C0E" w:rsidRDefault="00D05C0E" w:rsidP="00710C9A">
      <w:pPr>
        <w:spacing w:after="0" w:line="239" w:lineRule="auto"/>
        <w:ind w:right="224"/>
        <w:jc w:val="both"/>
        <w:rPr>
          <w:rFonts w:ascii="Times New Roman" w:hAnsi="Times New Roman"/>
          <w:sz w:val="20"/>
          <w:szCs w:val="20"/>
        </w:rPr>
      </w:pPr>
      <w:r>
        <w:rPr>
          <w:sz w:val="18"/>
          <w:szCs w:val="18"/>
        </w:rPr>
        <w:t xml:space="preserve">  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ENT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EQU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–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FIC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pacing w:val="-2"/>
          <w:sz w:val="20"/>
          <w:szCs w:val="20"/>
        </w:rPr>
        <w:t xml:space="preserve"> 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m      </w:t>
      </w:r>
    </w:p>
    <w:p w:rsidR="00D05C0E" w:rsidRDefault="00D05C0E" w:rsidP="00710C9A">
      <w:pPr>
        <w:spacing w:after="0" w:line="239" w:lineRule="auto"/>
        <w:ind w:right="2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1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sh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ord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1"/>
              <w:sz w:val="20"/>
              <w:szCs w:val="20"/>
            </w:rPr>
            <w:t>C</w:t>
          </w:r>
          <w:r>
            <w:rPr>
              <w:rFonts w:ascii="Times New Roman" w:hAnsi="Times New Roman"/>
              <w:sz w:val="20"/>
              <w:szCs w:val="20"/>
            </w:rPr>
            <w:t>a</w:t>
          </w:r>
          <w:r>
            <w:rPr>
              <w:rFonts w:ascii="Times New Roman" w:hAnsi="Times New Roman"/>
              <w:spacing w:val="2"/>
              <w:sz w:val="20"/>
              <w:szCs w:val="20"/>
            </w:rPr>
            <w:t>l</w:t>
          </w:r>
          <w:r>
            <w:rPr>
              <w:rFonts w:ascii="Times New Roman" w:hAnsi="Times New Roman"/>
              <w:sz w:val="20"/>
              <w:szCs w:val="20"/>
            </w:rPr>
            <w:t>i</w:t>
          </w:r>
          <w:r>
            <w:rPr>
              <w:rFonts w:ascii="Times New Roman" w:hAnsi="Times New Roman"/>
              <w:spacing w:val="-2"/>
              <w:sz w:val="20"/>
              <w:szCs w:val="20"/>
            </w:rPr>
            <w:t>f</w:t>
          </w:r>
          <w:r>
            <w:rPr>
              <w:rFonts w:ascii="Times New Roman" w:hAnsi="Times New Roman"/>
              <w:spacing w:val="1"/>
              <w:sz w:val="20"/>
              <w:szCs w:val="20"/>
            </w:rPr>
            <w:t>orn</w:t>
          </w:r>
          <w:r>
            <w:rPr>
              <w:rFonts w:ascii="Times New Roman" w:hAnsi="Times New Roman"/>
              <w:spacing w:val="2"/>
              <w:sz w:val="20"/>
              <w:szCs w:val="20"/>
            </w:rPr>
            <w:t>i</w:t>
          </w:r>
          <w:r>
            <w:rPr>
              <w:rFonts w:ascii="Times New Roman" w:hAnsi="Times New Roman"/>
              <w:sz w:val="20"/>
              <w:szCs w:val="20"/>
            </w:rPr>
            <w:t>a</w:t>
          </w:r>
        </w:smartTag>
      </w:smartTag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1"/>
          <w:sz w:val="20"/>
          <w:szCs w:val="20"/>
        </w:rPr>
        <w:t>du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ti</w:t>
      </w:r>
      <w:r>
        <w:rPr>
          <w:rFonts w:ascii="Times New Roman" w:hAnsi="Times New Roman"/>
          <w:i/>
          <w:spacing w:val="-2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spacing w:val="1"/>
          <w:sz w:val="20"/>
          <w:szCs w:val="20"/>
        </w:rPr>
        <w:t>od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pacing w:val="1"/>
          <w:sz w:val="20"/>
          <w:szCs w:val="20"/>
        </w:rPr>
        <w:t>91</w:t>
      </w:r>
      <w:r>
        <w:rPr>
          <w:rFonts w:ascii="Times New Roman" w:hAnsi="Times New Roman"/>
          <w:spacing w:val="-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491</w:t>
      </w:r>
      <w:r>
        <w:rPr>
          <w:rFonts w:ascii="Times New Roman" w:hAnsi="Times New Roman"/>
          <w:spacing w:val="-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icati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  </w:t>
      </w:r>
    </w:p>
    <w:p w:rsidR="00D05C0E" w:rsidRDefault="00D05C0E" w:rsidP="00710C9A">
      <w:pPr>
        <w:spacing w:after="0" w:line="239" w:lineRule="auto"/>
        <w:ind w:right="2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icate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1"/>
              <w:sz w:val="20"/>
              <w:szCs w:val="20"/>
            </w:rPr>
            <w:t>C</w:t>
          </w:r>
          <w:r>
            <w:rPr>
              <w:rFonts w:ascii="Times New Roman" w:hAnsi="Times New Roman"/>
              <w:sz w:val="20"/>
              <w:szCs w:val="20"/>
            </w:rPr>
            <w:t>a</w:t>
          </w:r>
          <w:r>
            <w:rPr>
              <w:rFonts w:ascii="Times New Roman" w:hAnsi="Times New Roman"/>
              <w:spacing w:val="2"/>
              <w:sz w:val="20"/>
              <w:szCs w:val="20"/>
            </w:rPr>
            <w:t>l</w:t>
          </w:r>
          <w:r>
            <w:rPr>
              <w:rFonts w:ascii="Times New Roman" w:hAnsi="Times New Roman"/>
              <w:sz w:val="20"/>
              <w:szCs w:val="20"/>
            </w:rPr>
            <w:t>i</w:t>
          </w:r>
          <w:r>
            <w:rPr>
              <w:rFonts w:ascii="Times New Roman" w:hAnsi="Times New Roman"/>
              <w:spacing w:val="-2"/>
              <w:sz w:val="20"/>
              <w:szCs w:val="20"/>
            </w:rPr>
            <w:t>f</w:t>
          </w:r>
          <w:r>
            <w:rPr>
              <w:rFonts w:ascii="Times New Roman" w:hAnsi="Times New Roman"/>
              <w:spacing w:val="1"/>
              <w:sz w:val="20"/>
              <w:szCs w:val="20"/>
            </w:rPr>
            <w:t>or</w:t>
          </w:r>
          <w:r>
            <w:rPr>
              <w:rFonts w:ascii="Times New Roman" w:hAnsi="Times New Roman"/>
              <w:spacing w:val="-1"/>
              <w:sz w:val="20"/>
              <w:szCs w:val="20"/>
            </w:rPr>
            <w:t>n</w:t>
          </w:r>
          <w:r>
            <w:rPr>
              <w:rFonts w:ascii="Times New Roman" w:hAnsi="Times New Roman"/>
              <w:sz w:val="20"/>
              <w:szCs w:val="20"/>
            </w:rPr>
            <w:t>ia</w:t>
          </w:r>
        </w:smartTag>
      </w:smartTag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1"/>
          <w:sz w:val="20"/>
          <w:szCs w:val="20"/>
        </w:rPr>
        <w:t>du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ti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spacing w:val="1"/>
          <w:sz w:val="20"/>
          <w:szCs w:val="20"/>
        </w:rPr>
        <w:t>od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4</w:t>
      </w:r>
      <w:r>
        <w:rPr>
          <w:rFonts w:ascii="Times New Roman" w:hAnsi="Times New Roman"/>
          <w:spacing w:val="1"/>
          <w:sz w:val="20"/>
          <w:szCs w:val="20"/>
        </w:rPr>
        <w:t>91</w:t>
      </w:r>
      <w:r>
        <w:rPr>
          <w:rFonts w:ascii="Times New Roman" w:hAnsi="Times New Roman"/>
          <w:spacing w:val="-1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>.</w:t>
      </w:r>
    </w:p>
    <w:p w:rsidR="00D05C0E" w:rsidRDefault="00D05C0E">
      <w:pPr>
        <w:spacing w:before="60" w:after="0" w:line="240" w:lineRule="auto"/>
        <w:ind w:left="120" w:right="9318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28" style="position:absolute;left:0;text-align:left;margin-left:35.5pt;margin-top:14.35pt;width:541.25pt;height:11.8pt;z-index:-251684352;mso-position-horizontal-relative:page" coordorigin="710,287" coordsize="10825,236">
            <v:group id="_x0000_s1029" style="position:absolute;left:720;top:297;width:108;height:216" coordorigin="720,297" coordsize="108,216">
              <v:shape id="_x0000_s1030" style="position:absolute;left:720;top:297;width:108;height:216" coordorigin="720,297" coordsize="108,216" path="m720,513r108,l828,297r-108,l720,513e" fillcolor="#d9d9d9" stroked="f">
                <v:path arrowok="t"/>
              </v:shape>
            </v:group>
            <v:group id="_x0000_s1031" style="position:absolute;left:11417;top:297;width:108;height:216" coordorigin="11417,297" coordsize="108,216">
              <v:shape id="_x0000_s1032" style="position:absolute;left:11417;top:297;width:108;height:216" coordorigin="11417,297" coordsize="108,216" path="m11417,513r108,l11525,297r-108,l11417,513e" fillcolor="#d9d9d9" stroked="f">
                <v:path arrowok="t"/>
              </v:shape>
            </v:group>
            <v:group id="_x0000_s1033" style="position:absolute;left:828;top:297;width:10589;height:216" coordorigin="828,297" coordsize="10589,216">
              <v:shape id="_x0000_s1034" style="position:absolute;left:828;top:297;width:10589;height:216" coordorigin="828,297" coordsize="10589,216" path="m828,513r10589,l11417,297,828,297r,216e" fillcolor="#d9d9d9" stroked="f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i/>
          <w:spacing w:val="-2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P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i/>
          <w:spacing w:val="1"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In</w:t>
      </w:r>
      <w:r>
        <w:rPr>
          <w:rFonts w:ascii="Times New Roman" w:hAnsi="Times New Roman"/>
          <w:i/>
          <w:sz w:val="20"/>
          <w:szCs w:val="20"/>
        </w:rPr>
        <w:t>f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m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ti</w:t>
      </w:r>
      <w:r>
        <w:rPr>
          <w:rFonts w:ascii="Times New Roman" w:hAnsi="Times New Roman"/>
          <w:i/>
          <w:spacing w:val="1"/>
          <w:sz w:val="20"/>
          <w:szCs w:val="20"/>
        </w:rPr>
        <w:t>on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D05C0E" w:rsidRDefault="00D05C0E">
      <w:pPr>
        <w:spacing w:before="5" w:after="0" w:line="240" w:lineRule="auto"/>
        <w:ind w:left="2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inor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’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nf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</w:p>
    <w:p w:rsidR="00D05C0E" w:rsidRDefault="00D05C0E">
      <w:pPr>
        <w:spacing w:before="19" w:after="0" w:line="260" w:lineRule="exact"/>
        <w:rPr>
          <w:sz w:val="26"/>
          <w:szCs w:val="26"/>
        </w:rPr>
      </w:pPr>
    </w:p>
    <w:p w:rsidR="00D05C0E" w:rsidRDefault="00D05C0E">
      <w:pPr>
        <w:tabs>
          <w:tab w:val="left" w:pos="6240"/>
        </w:tabs>
        <w:spacing w:after="0" w:line="226" w:lineRule="exact"/>
        <w:ind w:left="1106" w:right="3660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35" style="position:absolute;left:0;text-align:left;margin-left:36pt;margin-top:.1pt;width:226.5pt;height:.1pt;z-index:-251683328;mso-position-horizontal-relative:page" coordorigin="720,2" coordsize="4530,2">
            <v:shape id="_x0000_s1036" style="position:absolute;left:720;top:2;width:4530;height:2" coordorigin="720,2" coordsize="4530,0" path="m720,2r4530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37" style="position:absolute;left:0;text-align:left;margin-left:288.05pt;margin-top:.1pt;width:164.8pt;height:.1pt;z-index:-251682304;mso-position-horizontal-relative:page" coordorigin="5761,2" coordsize="3296,2">
            <v:shape id="_x0000_s1038" style="position:absolute;left:5761;top:2;width:3296;height:2" coordorigin="5761,2" coordsize="3296,0" path="m5761,2r3296,e" filled="f" strokeweight=".58pt">
              <v:path arrowok="t"/>
            </v:shape>
            <w10:wrap anchorx="page"/>
          </v:group>
        </w:pict>
      </w:r>
      <w:r>
        <w:rPr>
          <w:rFonts w:ascii="Times New Roman" w:hAnsi="Times New Roman"/>
          <w:position w:val="-1"/>
          <w:sz w:val="20"/>
          <w:szCs w:val="20"/>
        </w:rPr>
        <w:t>Mi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or’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2"/>
          <w:position w:val="-1"/>
          <w:sz w:val="20"/>
          <w:szCs w:val="20"/>
        </w:rPr>
        <w:t>(</w:t>
      </w:r>
      <w:r>
        <w:rPr>
          <w:rFonts w:ascii="Times New Roman" w:hAnsi="Times New Roman"/>
          <w:i/>
          <w:position w:val="-1"/>
          <w:sz w:val="20"/>
          <w:szCs w:val="20"/>
        </w:rPr>
        <w:t>Fi</w:t>
      </w:r>
      <w:r>
        <w:rPr>
          <w:rFonts w:ascii="Times New Roman" w:hAnsi="Times New Roman"/>
          <w:i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i/>
          <w:position w:val="-1"/>
          <w:sz w:val="20"/>
          <w:szCs w:val="20"/>
        </w:rPr>
        <w:t>t</w:t>
      </w:r>
      <w:r>
        <w:rPr>
          <w:rFonts w:ascii="Times New Roman" w:hAnsi="Times New Roman"/>
          <w:i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position w:val="-1"/>
          <w:sz w:val="20"/>
          <w:szCs w:val="20"/>
        </w:rPr>
        <w:t>an</w:t>
      </w:r>
      <w:r>
        <w:rPr>
          <w:rFonts w:ascii="Times New Roman" w:hAnsi="Times New Roman"/>
          <w:i/>
          <w:position w:val="-1"/>
          <w:sz w:val="20"/>
          <w:szCs w:val="20"/>
        </w:rPr>
        <w:t>d</w:t>
      </w:r>
      <w:r>
        <w:rPr>
          <w:rFonts w:ascii="Times New Roman" w:hAnsi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position w:val="-1"/>
          <w:sz w:val="20"/>
          <w:szCs w:val="20"/>
        </w:rPr>
        <w:t>L</w:t>
      </w:r>
      <w:r>
        <w:rPr>
          <w:rFonts w:ascii="Times New Roman" w:hAnsi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i/>
          <w:position w:val="-1"/>
          <w:sz w:val="20"/>
          <w:szCs w:val="20"/>
        </w:rPr>
        <w:t>t)</w:t>
      </w:r>
      <w:r>
        <w:rPr>
          <w:rFonts w:ascii="Times New Roman" w:hAnsi="Times New Roman"/>
          <w:i/>
          <w:position w:val="-1"/>
          <w:sz w:val="20"/>
          <w:szCs w:val="20"/>
        </w:rPr>
        <w:tab/>
      </w:r>
      <w:r>
        <w:rPr>
          <w:rFonts w:ascii="Times New Roman" w:hAnsi="Times New Roman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/>
          <w:w w:val="99"/>
          <w:position w:val="-1"/>
          <w:sz w:val="20"/>
          <w:szCs w:val="20"/>
        </w:rPr>
        <w:t>e</w:t>
      </w:r>
    </w:p>
    <w:p w:rsidR="00D05C0E" w:rsidRDefault="00D05C0E">
      <w:pPr>
        <w:spacing w:before="8" w:after="0" w:line="280" w:lineRule="exact"/>
        <w:rPr>
          <w:sz w:val="28"/>
          <w:szCs w:val="28"/>
        </w:rPr>
      </w:pPr>
    </w:p>
    <w:p w:rsidR="00D05C0E" w:rsidRDefault="00D05C0E">
      <w:pPr>
        <w:tabs>
          <w:tab w:val="left" w:pos="4280"/>
          <w:tab w:val="left" w:pos="8060"/>
          <w:tab w:val="left" w:pos="9980"/>
        </w:tabs>
        <w:spacing w:before="33" w:after="0" w:line="226" w:lineRule="exact"/>
        <w:ind w:left="1253" w:right="-2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39" style="position:absolute;left:0;text-align:left;margin-left:36pt;margin-top:1.75pt;width:155.35pt;height:.1pt;z-index:-251681280;mso-position-horizontal-relative:page" coordorigin="720,35" coordsize="3107,2">
            <v:shape id="_x0000_s1040" style="position:absolute;left:720;top:35;width:3107;height:2" coordorigin="720,35" coordsize="3107,0" path="m720,35r3107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41" style="position:absolute;left:0;text-align:left;margin-left:207.05pt;margin-top:1.75pt;width:171pt;height:.1pt;z-index:-251680256;mso-position-horizontal-relative:page" coordorigin="4141,35" coordsize="3420,2">
            <v:shape id="_x0000_s1042" style="position:absolute;left:4141;top:35;width:3420;height:2" coordorigin="4141,35" coordsize="3420,0" path="m4141,35r3420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43" style="position:absolute;left:0;text-align:left;margin-left:405.05pt;margin-top:1.75pt;width:82pt;height:.1pt;z-index:-251679232;mso-position-horizontal-relative:page" coordorigin="8101,35" coordsize="1640,2">
            <v:shape id="_x0000_s1044" style="position:absolute;left:8101;top:35;width:1640;height:2" coordorigin="8101,35" coordsize="1640,0" path="m8101,35r1640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45" style="position:absolute;left:0;text-align:left;margin-left:500.25pt;margin-top:1.75pt;width:76pt;height:.1pt;z-index:-251678208;mso-position-horizontal-relative:page" coordorigin="10005,35" coordsize="1520,2">
            <v:shape id="_x0000_s1046" style="position:absolute;left:10005;top:35;width:1520;height:2" coordorigin="10005,35" coordsize="1520,0" path="m10005,35r1520,e" filled="f" strokeweight=".58pt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irth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Date</w:t>
      </w:r>
      <w:r>
        <w:rPr>
          <w:rFonts w:ascii="Times New Roman" w:hAnsi="Times New Roman"/>
          <w:position w:val="-1"/>
          <w:sz w:val="20"/>
          <w:szCs w:val="20"/>
        </w:rPr>
        <w:tab/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cial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Sec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er</w:t>
      </w:r>
      <w:r>
        <w:rPr>
          <w:rFonts w:ascii="Times New Roman" w:hAnsi="Times New Roman"/>
          <w:position w:val="-1"/>
          <w:sz w:val="20"/>
          <w:szCs w:val="20"/>
        </w:rPr>
        <w:tab/>
        <w:t>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ab/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e</w:t>
      </w:r>
    </w:p>
    <w:p w:rsidR="00D05C0E" w:rsidRDefault="00D05C0E">
      <w:pPr>
        <w:spacing w:before="8" w:after="0" w:line="280" w:lineRule="exact"/>
        <w:rPr>
          <w:sz w:val="28"/>
          <w:szCs w:val="28"/>
        </w:rPr>
      </w:pPr>
    </w:p>
    <w:p w:rsidR="00D05C0E" w:rsidRDefault="00D05C0E">
      <w:pPr>
        <w:tabs>
          <w:tab w:val="left" w:pos="6620"/>
          <w:tab w:val="left" w:pos="9460"/>
        </w:tabs>
        <w:spacing w:before="33" w:after="0" w:line="240" w:lineRule="auto"/>
        <w:ind w:left="1786" w:right="-2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47" style="position:absolute;left:0;text-align:left;margin-left:36pt;margin-top:1.75pt;width:226.5pt;height:.1pt;z-index:-251677184;mso-position-horizontal-relative:page" coordorigin="720,35" coordsize="4530,2">
            <v:shape id="_x0000_s1048" style="position:absolute;left:720;top:35;width:4530;height:2" coordorigin="720,35" coordsize="4530,0" path="m720,35r4530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49" style="position:absolute;left:0;text-align:left;margin-left:288.05pt;margin-top:1.75pt;width:164.8pt;height:.1pt;z-index:-251676160;mso-position-horizontal-relative:page" coordorigin="5761,35" coordsize="3296,2">
            <v:shape id="_x0000_s1050" style="position:absolute;left:5761;top:35;width:3296;height:2" coordorigin="5761,35" coordsize="3296,0" path="m5761,35r3296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51" style="position:absolute;left:0;text-align:left;margin-left:468.8pt;margin-top:1.75pt;width:107.4pt;height:.1pt;z-index:-251675136;mso-position-horizontal-relative:page" coordorigin="9376,35" coordsize="2148,2">
            <v:shape id="_x0000_s1052" style="position:absolute;left:9376;top:35;width:2148;height:2" coordorigin="9376,35" coordsize="2148,0" path="m9376,35r2149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53" style="position:absolute;left:0;text-align:left;margin-left:35.5pt;margin-top:16.6pt;width:541.25pt;height:12.5pt;z-index:-251674112;mso-position-horizontal-relative:page" coordorigin="710,332" coordsize="10825,250">
            <v:group id="_x0000_s1054" style="position:absolute;left:720;top:339;width:10805;height:2" coordorigin="720,339" coordsize="10805,2">
              <v:shape id="_x0000_s1055" style="position:absolute;left:720;top:339;width:10805;height:2" coordorigin="720,339" coordsize="10805,0" path="m720,339r10805,e" filled="f" strokecolor="#d9d9d9" strokeweight=".46pt">
                <v:path arrowok="t"/>
              </v:shape>
            </v:group>
            <v:group id="_x0000_s1056" style="position:absolute;left:720;top:342;width:108;height:230" coordorigin="720,342" coordsize="108,230">
              <v:shape id="_x0000_s1057" style="position:absolute;left:720;top:342;width:108;height:230" coordorigin="720,342" coordsize="108,230" path="m720,573r108,l828,342r-108,l720,573e" fillcolor="#d9d9d9" stroked="f">
                <v:path arrowok="t"/>
              </v:shape>
            </v:group>
            <v:group id="_x0000_s1058" style="position:absolute;left:11417;top:342;width:108;height:230" coordorigin="11417,342" coordsize="108,230">
              <v:shape id="_x0000_s1059" style="position:absolute;left:11417;top:342;width:108;height:230" coordorigin="11417,342" coordsize="108,230" path="m11417,573r108,l11525,342r-108,l11417,573e" fillcolor="#d9d9d9" stroked="f">
                <v:path arrowok="t"/>
              </v:shape>
            </v:group>
            <v:group id="_x0000_s1060" style="position:absolute;left:720;top:576;width:10805;height:2" coordorigin="720,576" coordsize="10805,2">
              <v:shape id="_x0000_s1061" style="position:absolute;left:720;top:576;width:10805;height:2" coordorigin="720,576" coordsize="10805,0" path="m720,576r10805,e" filled="f" strokecolor="#d9d9d9" strokeweight=".46pt">
                <v:path arrowok="t"/>
              </v:shape>
            </v:group>
            <v:group id="_x0000_s1062" style="position:absolute;left:828;top:342;width:10589;height:230" coordorigin="828,342" coordsize="10589,230">
              <v:shape id="_x0000_s1063" style="position:absolute;left:828;top:342;width:10589;height:230" coordorigin="828,342" coordsize="10589,230" path="m828,573r10589,l11417,342,828,342r,231e" fillcolor="#d9d9d9" stroked="f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A</w:t>
      </w:r>
      <w:r>
        <w:rPr>
          <w:rFonts w:ascii="Times New Roman" w:hAnsi="Times New Roman"/>
          <w:spacing w:val="1"/>
          <w:sz w:val="20"/>
          <w:szCs w:val="20"/>
        </w:rPr>
        <w:t>ddr</w:t>
      </w:r>
      <w:r>
        <w:rPr>
          <w:rFonts w:ascii="Times New Roman" w:hAnsi="Times New Roman"/>
          <w:sz w:val="20"/>
          <w:szCs w:val="20"/>
        </w:rPr>
        <w:t>ess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ip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</w:t>
      </w:r>
    </w:p>
    <w:p w:rsidR="00D05C0E" w:rsidRDefault="00D05C0E">
      <w:pPr>
        <w:spacing w:before="77" w:after="0" w:line="226" w:lineRule="exact"/>
        <w:ind w:left="2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Sch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fo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</w:p>
    <w:p w:rsidR="00D05C0E" w:rsidRDefault="00D05C0E">
      <w:pPr>
        <w:spacing w:before="2" w:after="0" w:line="110" w:lineRule="exact"/>
        <w:rPr>
          <w:sz w:val="11"/>
          <w:szCs w:val="11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58"/>
        <w:gridCol w:w="545"/>
        <w:gridCol w:w="3451"/>
        <w:gridCol w:w="363"/>
        <w:gridCol w:w="2182"/>
      </w:tblGrid>
      <w:tr w:rsidR="00D05C0E" w:rsidRPr="00FF626A" w:rsidTr="00710C9A">
        <w:trPr>
          <w:trHeight w:hRule="exact" w:val="622"/>
        </w:trPr>
        <w:tc>
          <w:tcPr>
            <w:tcW w:w="4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5C0E" w:rsidRDefault="00D05C0E">
            <w:pPr>
              <w:spacing w:before="6" w:after="0" w:line="240" w:lineRule="auto"/>
              <w:ind w:left="1583" w:right="156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left:0;text-align:left;margin-left:16pt;margin-top:10.7pt;width:182.6pt;height:18pt;z-index:251679232">
                  <v:textbox style="mso-next-textbox:#_x0000_s1064">
                    <w:txbxContent>
                      <w:p w:rsidR="00D05C0E" w:rsidRPr="00B67AD4" w:rsidRDefault="00D05C0E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smartTag w:uri="urn:schemas-microsoft-com:office:smarttags" w:element="PlaceName">
                          <w:smartTag w:uri="urn:schemas-microsoft-com:office:smarttags" w:element="place">
                            <w:r w:rsidRPr="00B67AD4">
                              <w:rPr>
                                <w:rFonts w:ascii="Times New Roman" w:hAnsi="Times New Roman"/>
                                <w:b/>
                              </w:rPr>
                              <w:t>Santa Maria</w:t>
                            </w:r>
                          </w:smartTag>
                          <w:r w:rsidRPr="00B67AD4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smartTag w:uri="urn:schemas-microsoft-com:office:smarttags" w:element="State">
                            <w:r w:rsidRPr="00B67AD4">
                              <w:rPr>
                                <w:rFonts w:ascii="Times New Roman" w:hAnsi="Times New Roman"/>
                                <w:b/>
                              </w:rPr>
                              <w:t>High School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0"/>
                <w:szCs w:val="20"/>
              </w:rPr>
              <w:t>Sc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</w:p>
          <w:p w:rsidR="00D05C0E" w:rsidRPr="00B67AD4" w:rsidRDefault="00D05C0E">
            <w:pPr>
              <w:spacing w:before="6" w:after="0" w:line="240" w:lineRule="auto"/>
              <w:ind w:left="1583" w:right="15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05C0E" w:rsidRPr="00FF626A" w:rsidRDefault="00D05C0E"/>
        </w:tc>
        <w:tc>
          <w:tcPr>
            <w:tcW w:w="3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5C0E" w:rsidRDefault="00D05C0E">
            <w:pPr>
              <w:spacing w:before="6" w:after="0" w:line="240" w:lineRule="auto"/>
              <w:ind w:left="1122" w:right="1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5" type="#_x0000_t202" style="position:absolute;left:0;text-align:left;margin-left:14.65pt;margin-top:10.7pt;width:148.5pt;height:18pt;z-index:251681280;mso-position-horizontal-relative:text;mso-position-vertical-relative:text">
                  <v:textbox style="mso-next-textbox:#_x0000_s1065">
                    <w:txbxContent>
                      <w:p w:rsidR="00D05C0E" w:rsidRPr="002E38A6" w:rsidRDefault="00D05C0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(805) 925-2567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0"/>
                <w:szCs w:val="20"/>
              </w:rPr>
              <w:t>Sc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5C0E" w:rsidRPr="00FF626A" w:rsidRDefault="00D05C0E"/>
        </w:tc>
      </w:tr>
      <w:tr w:rsidR="00D05C0E" w:rsidRPr="00FF626A" w:rsidTr="00B67AD4">
        <w:trPr>
          <w:trHeight w:hRule="exact" w:val="570"/>
        </w:trPr>
        <w:tc>
          <w:tcPr>
            <w:tcW w:w="4358" w:type="dxa"/>
            <w:tcBorders>
              <w:top w:val="single" w:sz="4" w:space="0" w:color="000000"/>
              <w:left w:val="nil"/>
              <w:bottom w:val="single" w:sz="2" w:space="0" w:color="D9D9D9"/>
              <w:right w:val="nil"/>
            </w:tcBorders>
          </w:tcPr>
          <w:p w:rsidR="00D05C0E" w:rsidRDefault="00D05C0E">
            <w:pPr>
              <w:spacing w:after="0" w:line="216" w:lineRule="exact"/>
              <w:ind w:left="1494" w:right="1477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noProof/>
              </w:rPr>
              <w:pict>
                <v:shape id="_x0000_s1066" type="#_x0000_t202" style="position:absolute;left:0;text-align:left;margin-left:15.9pt;margin-top:10.45pt;width:187pt;height:18pt;z-index:251680256;mso-position-horizontal-relative:text;mso-position-vertical-relative:text">
                  <v:textbox style="mso-next-textbox:#_x0000_s1066">
                    <w:txbxContent>
                      <w:p w:rsidR="00D05C0E" w:rsidRPr="00B67AD4" w:rsidRDefault="00D05C0E">
                        <w:pPr>
                          <w:rPr>
                            <w:b/>
                          </w:rPr>
                        </w:pPr>
                        <w:r w:rsidRPr="00B67AD4">
                          <w:rPr>
                            <w:b/>
                          </w:rPr>
                          <w:t xml:space="preserve">901 So  </w:t>
                        </w:r>
                        <w:smartTag w:uri="urn:schemas-microsoft-com:office:smarttags" w:element="address">
                          <w:smartTag w:uri="urn:schemas-microsoft-com:office:smarttags" w:element="Street">
                            <w:r w:rsidRPr="00B67AD4">
                              <w:rPr>
                                <w:b/>
                              </w:rPr>
                              <w:t>Broadway Street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0"/>
                <w:szCs w:val="20"/>
              </w:rPr>
              <w:t>Sc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ddr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ess</w:t>
            </w:r>
          </w:p>
          <w:p w:rsidR="00D05C0E" w:rsidRDefault="00D05C0E">
            <w:pPr>
              <w:spacing w:after="0" w:line="216" w:lineRule="exact"/>
              <w:ind w:left="1494" w:right="14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2" w:space="0" w:color="D9D9D9"/>
              <w:right w:val="nil"/>
            </w:tcBorders>
          </w:tcPr>
          <w:p w:rsidR="00D05C0E" w:rsidRPr="00FF626A" w:rsidRDefault="00D05C0E"/>
        </w:tc>
        <w:tc>
          <w:tcPr>
            <w:tcW w:w="3451" w:type="dxa"/>
            <w:tcBorders>
              <w:top w:val="single" w:sz="4" w:space="0" w:color="000000"/>
              <w:left w:val="nil"/>
              <w:bottom w:val="single" w:sz="2" w:space="0" w:color="D9D9D9"/>
              <w:right w:val="nil"/>
            </w:tcBorders>
          </w:tcPr>
          <w:p w:rsidR="00D05C0E" w:rsidRDefault="00D05C0E">
            <w:pPr>
              <w:spacing w:after="0" w:line="216" w:lineRule="exact"/>
              <w:ind w:left="1501" w:right="14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7" type="#_x0000_t202" style="position:absolute;left:0;text-align:left;margin-left:23.85pt;margin-top:9.7pt;width:143pt;height:18pt;z-index:251682304;mso-position-horizontal-relative:text;mso-position-vertical-relative:text">
                  <v:textbox style="mso-next-textbox:#_x0000_s1067">
                    <w:txbxContent>
                      <w:p w:rsidR="00D05C0E" w:rsidRPr="002E38A6" w:rsidRDefault="00D05C0E">
                        <w:pPr>
                          <w:rPr>
                            <w:b/>
                          </w:rPr>
                        </w:pPr>
                        <w:smartTag w:uri="urn:schemas-microsoft-com:office:smarttags" w:element="State">
                          <w:smartTag w:uri="urn:schemas-microsoft-com:office:smarttags" w:element="State">
                            <w:r>
                              <w:rPr>
                                <w:b/>
                              </w:rPr>
                              <w:t>Santa Maria</w:t>
                            </w:r>
                          </w:smartTag>
                          <w:r>
                            <w:rPr>
                              <w:b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b/>
                              </w:rPr>
                              <w:t>CA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2" w:space="0" w:color="D9D9D9"/>
              <w:right w:val="nil"/>
            </w:tcBorders>
          </w:tcPr>
          <w:p w:rsidR="00D05C0E" w:rsidRPr="00FF626A" w:rsidRDefault="00D05C0E"/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2" w:space="0" w:color="D9D9D9"/>
              <w:right w:val="nil"/>
            </w:tcBorders>
          </w:tcPr>
          <w:p w:rsidR="00D05C0E" w:rsidRDefault="00D05C0E">
            <w:pPr>
              <w:spacing w:after="0" w:line="216" w:lineRule="exact"/>
              <w:ind w:left="71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8" type="#_x0000_t202" style="position:absolute;left:0;text-align:left;margin-left:13.35pt;margin-top:9.55pt;width:82.5pt;height:18pt;z-index:251683328;mso-position-horizontal-relative:text;mso-position-vertical-relative:text">
                  <v:textbox>
                    <w:txbxContent>
                      <w:p w:rsidR="00D05C0E" w:rsidRPr="002E38A6" w:rsidRDefault="00D05C0E">
                        <w:pPr>
                          <w:rPr>
                            <w:b/>
                          </w:rPr>
                        </w:pPr>
                        <w:r>
                          <w:t xml:space="preserve">       </w:t>
                        </w:r>
                        <w:r w:rsidRPr="002E38A6">
                          <w:rPr>
                            <w:b/>
                          </w:rPr>
                          <w:t xml:space="preserve"> 93455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ip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D05C0E" w:rsidRDefault="00D05C0E">
            <w:pPr>
              <w:spacing w:after="0" w:line="216" w:lineRule="exact"/>
              <w:ind w:left="713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C0E" w:rsidRDefault="00D05C0E">
      <w:pPr>
        <w:spacing w:after="0" w:line="218" w:lineRule="exact"/>
        <w:ind w:left="193" w:right="62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illed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ned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by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plo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Ple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ene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rs’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rk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gu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ns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v</w:t>
      </w:r>
      <w:r>
        <w:rPr>
          <w:rFonts w:ascii="Times New Roman" w:hAnsi="Times New Roman"/>
          <w:b/>
          <w:bCs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b/>
          <w:bCs/>
          <w:w w:val="99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.</w:t>
      </w:r>
      <w:r>
        <w:rPr>
          <w:rFonts w:ascii="Times New Roman" w:hAnsi="Times New Roman"/>
          <w:b/>
          <w:bCs/>
          <w:w w:val="99"/>
          <w:sz w:val="20"/>
          <w:szCs w:val="20"/>
        </w:rPr>
        <w:t>)</w:t>
      </w:r>
    </w:p>
    <w:p w:rsidR="00D05C0E" w:rsidRDefault="00D05C0E">
      <w:pPr>
        <w:spacing w:after="0" w:line="100" w:lineRule="exact"/>
        <w:rPr>
          <w:sz w:val="10"/>
          <w:szCs w:val="10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tabs>
          <w:tab w:val="left" w:pos="5460"/>
          <w:tab w:val="left" w:pos="8480"/>
        </w:tabs>
        <w:spacing w:after="0" w:line="226" w:lineRule="exact"/>
        <w:ind w:left="645" w:right="917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69" style="position:absolute;left:0;text-align:left;margin-left:35.5pt;margin-top:-26.9pt;width:541.25pt;height:12.5pt;z-index:-251673088;mso-position-horizontal-relative:page" coordorigin="710,-538" coordsize="10825,250">
            <v:group id="_x0000_s1070" style="position:absolute;left:720;top:-528;width:108;height:230" coordorigin="720,-528" coordsize="108,230">
              <v:shape id="_x0000_s1071" style="position:absolute;left:720;top:-528;width:108;height:230" coordorigin="720,-528" coordsize="108,230" path="m720,-298r108,l828,-528r-108,l720,-298e" fillcolor="#d9d9d9" stroked="f">
                <v:path arrowok="t"/>
              </v:shape>
            </v:group>
            <v:group id="_x0000_s1072" style="position:absolute;left:11417;top:-528;width:108;height:230" coordorigin="11417,-528" coordsize="108,230">
              <v:shape id="_x0000_s1073" style="position:absolute;left:11417;top:-528;width:108;height:230" coordorigin="11417,-528" coordsize="108,230" path="m11417,-298r108,l11525,-528r-108,l11417,-298e" fillcolor="#d9d9d9" stroked="f">
                <v:path arrowok="t"/>
              </v:shape>
            </v:group>
            <v:group id="_x0000_s1074" style="position:absolute;left:720;top:-294;width:10805;height:2" coordorigin="720,-294" coordsize="10805,2">
              <v:shape id="_x0000_s1075" style="position:absolute;left:720;top:-294;width:10805;height:2" coordorigin="720,-294" coordsize="10805,0" path="m720,-294r10805,e" filled="f" strokecolor="#d9d9d9" strokeweight=".46pt">
                <v:path arrowok="t"/>
              </v:shape>
            </v:group>
            <v:group id="_x0000_s1076" style="position:absolute;left:828;top:-528;width:10589;height:230" coordorigin="828,-528" coordsize="10589,230">
              <v:shape id="_x0000_s1077" style="position:absolute;left:828;top:-528;width:10589;height:230" coordorigin="828,-528" coordsize="10589,230" path="m828,-298r10589,l11417,-528r-10589,l828,-298e" fillcolor="#d9d9d9" stroked="f">
                <v:path arrowok="t"/>
              </v:shape>
            </v:group>
            <w10:wrap anchorx="page"/>
          </v:group>
        </w:pict>
      </w:r>
      <w:r>
        <w:rPr>
          <w:noProof/>
        </w:rPr>
        <w:pict>
          <v:group id="_x0000_s1078" style="position:absolute;left:0;text-align:left;margin-left:36pt;margin-top:.1pt;width:217.6pt;height:.1pt;z-index:-251672064;mso-position-horizontal-relative:page" coordorigin="720,2" coordsize="4352,2">
            <v:shape id="_x0000_s1079" style="position:absolute;left:720;top:2;width:4352;height:2" coordorigin="720,2" coordsize="4352,0" path="m720,2r4352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80" style="position:absolute;left:0;text-align:left;margin-left:277pt;margin-top:.1pt;width:119.05pt;height:.1pt;z-index:-251671040;mso-position-horizontal-relative:page" coordorigin="5540,2" coordsize="2381,2">
            <v:shape id="_x0000_s1081" style="position:absolute;left:5540;top:2;width:2381;height:2" coordorigin="5540,2" coordsize="2381,0" path="m5540,2r2381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82" style="position:absolute;left:0;text-align:left;margin-left:414.05pt;margin-top:.1pt;width:162.15pt;height:.1pt;z-index:-251670016;mso-position-horizontal-relative:page" coordorigin="8281,2" coordsize="3243,2">
            <v:shape id="_x0000_s1083" style="position:absolute;left:8281;top:2;width:3243;height:2" coordorigin="8281,2" coordsize="3243,0" path="m8281,2r3244,e" filled="f" strokeweight=".58pt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ess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lac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ess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ab/>
        <w:t>S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’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hAnsi="Times New Roman"/>
          <w:w w:val="99"/>
          <w:position w:val="-1"/>
          <w:sz w:val="20"/>
          <w:szCs w:val="20"/>
        </w:rPr>
        <w:t>e</w:t>
      </w:r>
    </w:p>
    <w:p w:rsidR="00D05C0E" w:rsidRDefault="00D05C0E">
      <w:pPr>
        <w:spacing w:before="8" w:after="0" w:line="280" w:lineRule="exact"/>
        <w:rPr>
          <w:sz w:val="28"/>
          <w:szCs w:val="28"/>
        </w:rPr>
      </w:pPr>
    </w:p>
    <w:p w:rsidR="00D05C0E" w:rsidRDefault="00D05C0E">
      <w:pPr>
        <w:tabs>
          <w:tab w:val="left" w:pos="6520"/>
          <w:tab w:val="left" w:pos="9460"/>
        </w:tabs>
        <w:spacing w:before="33" w:after="0" w:line="240" w:lineRule="auto"/>
        <w:ind w:left="1587" w:right="-2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84" style="position:absolute;left:0;text-align:left;margin-left:36pt;margin-top:1.75pt;width:217.6pt;height:.1pt;z-index:-251668992;mso-position-horizontal-relative:page" coordorigin="720,35" coordsize="4352,2">
            <v:shape id="_x0000_s1085" style="position:absolute;left:720;top:35;width:4352;height:2" coordorigin="720,35" coordsize="4352,0" path="m720,35r4352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86" style="position:absolute;left:0;text-align:left;margin-left:277pt;margin-top:1.75pt;width:175.85pt;height:.1pt;z-index:-251667968;mso-position-horizontal-relative:page" coordorigin="5540,35" coordsize="3517,2">
            <v:shape id="_x0000_s1087" style="position:absolute;left:5540;top:35;width:3517;height:2" coordorigin="5540,35" coordsize="3517,0" path="m5540,35r3517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88" style="position:absolute;left:0;text-align:left;margin-left:468.8pt;margin-top:1.75pt;width:107.4pt;height:.1pt;z-index:-251666944;mso-position-horizontal-relative:page" coordorigin="9376,35" coordsize="2148,2">
            <v:shape id="_x0000_s1089" style="position:absolute;left:9376;top:35;width:2148;height:2" coordorigin="9376,35" coordsize="2148,0" path="m9376,35r2149,e" filled="f" strokeweight=".58pt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ddr</w:t>
      </w:r>
      <w:r>
        <w:rPr>
          <w:rFonts w:ascii="Times New Roman" w:hAnsi="Times New Roman"/>
          <w:sz w:val="20"/>
          <w:szCs w:val="20"/>
        </w:rPr>
        <w:t>ess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ip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</w:t>
      </w:r>
    </w:p>
    <w:p w:rsidR="00D05C0E" w:rsidRDefault="00D05C0E">
      <w:pPr>
        <w:tabs>
          <w:tab w:val="left" w:pos="10920"/>
        </w:tabs>
        <w:spacing w:before="77" w:after="0" w:line="226" w:lineRule="exact"/>
        <w:ind w:left="2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99"/>
          <w:position w:val="-1"/>
          <w:sz w:val="20"/>
          <w:szCs w:val="20"/>
        </w:rPr>
        <w:t>Desc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hAnsi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/>
          <w:w w:val="99"/>
          <w:position w:val="-1"/>
          <w:sz w:val="20"/>
          <w:szCs w:val="20"/>
        </w:rPr>
        <w:t>at</w:t>
      </w:r>
      <w:r>
        <w:rPr>
          <w:rFonts w:ascii="Times New Roman" w:hAnsi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w w:val="99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w w:val="99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3"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position w:val="-1"/>
          <w:sz w:val="20"/>
          <w:szCs w:val="20"/>
        </w:rPr>
        <w:t>to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hAnsi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hAnsi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w w:val="99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or</w:t>
      </w:r>
      <w:r>
        <w:rPr>
          <w:rFonts w:ascii="Times New Roman" w:hAnsi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hAnsi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hAnsi="Times New Roman"/>
          <w:w w:val="99"/>
          <w:position w:val="-1"/>
          <w:sz w:val="20"/>
          <w:szCs w:val="20"/>
        </w:rPr>
        <w:t>:</w:t>
      </w:r>
      <w:r>
        <w:rPr>
          <w:rFonts w:ascii="Times New Roman" w:hAnsi="Times New Roman"/>
          <w:position w:val="-1"/>
          <w:sz w:val="20"/>
          <w:szCs w:val="20"/>
        </w:rPr>
        <w:t xml:space="preserve">  </w:t>
      </w:r>
      <w:r>
        <w:rPr>
          <w:rFonts w:ascii="Times New Roman" w:hAnsi="Times New Roman"/>
          <w:spacing w:val="-2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 w:color="000000"/>
        </w:rPr>
        <w:tab/>
      </w:r>
    </w:p>
    <w:p w:rsidR="00D05C0E" w:rsidRDefault="00D05C0E">
      <w:pPr>
        <w:spacing w:before="9" w:after="0" w:line="180" w:lineRule="exact"/>
        <w:rPr>
          <w:sz w:val="18"/>
          <w:szCs w:val="18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before="33" w:after="0" w:line="240" w:lineRule="auto"/>
        <w:ind w:left="120" w:right="74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90" style="position:absolute;left:0;text-align:left;margin-left:35.3pt;margin-top:-4.25pt;width:540.95pt;height:.1pt;z-index:-251665920;mso-position-horizontal-relative:page" coordorigin="706,-85" coordsize="10819,2">
            <v:shape id="_x0000_s1091" style="position:absolute;left:706;top:-85;width:10819;height:2" coordorigin="706,-85" coordsize="10819,0" path="m706,-85r10819,e" filled="f" strokeweight=".58pt">
              <v:path arrowok="t"/>
            </v:shape>
            <w10:wrap anchorx="page"/>
          </v:group>
        </w:pict>
      </w:r>
      <w:r>
        <w:rPr>
          <w:rFonts w:ascii="Times New Roman" w:hAnsi="Times New Roman"/>
          <w:i/>
          <w:spacing w:val="1"/>
          <w:sz w:val="20"/>
          <w:szCs w:val="20"/>
        </w:rPr>
        <w:t>I</w:t>
      </w:r>
      <w:r>
        <w:rPr>
          <w:rFonts w:ascii="Times New Roman" w:hAnsi="Times New Roman"/>
          <w:i/>
          <w:sz w:val="20"/>
          <w:szCs w:val="20"/>
        </w:rPr>
        <w:t>n c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m</w:t>
      </w:r>
      <w:r>
        <w:rPr>
          <w:rFonts w:ascii="Times New Roman" w:hAnsi="Times New Roman"/>
          <w:i/>
          <w:spacing w:val="1"/>
          <w:sz w:val="20"/>
          <w:szCs w:val="20"/>
        </w:rPr>
        <w:t>p</w:t>
      </w:r>
      <w:r>
        <w:rPr>
          <w:rFonts w:ascii="Times New Roman" w:hAnsi="Times New Roman"/>
          <w:i/>
          <w:sz w:val="20"/>
          <w:szCs w:val="20"/>
        </w:rPr>
        <w:t>li</w:t>
      </w:r>
      <w:r>
        <w:rPr>
          <w:rFonts w:ascii="Times New Roman" w:hAnsi="Times New Roman"/>
          <w:i/>
          <w:spacing w:val="-2"/>
          <w:sz w:val="20"/>
          <w:szCs w:val="20"/>
        </w:rPr>
        <w:t>a</w:t>
      </w:r>
      <w:r>
        <w:rPr>
          <w:rFonts w:ascii="Times New Roman" w:hAnsi="Times New Roman"/>
          <w:i/>
          <w:spacing w:val="1"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ce</w:t>
      </w:r>
      <w:r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1"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>ith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i/>
              <w:spacing w:val="-1"/>
              <w:sz w:val="20"/>
              <w:szCs w:val="20"/>
            </w:rPr>
            <w:t>C</w:t>
          </w:r>
          <w:r>
            <w:rPr>
              <w:rFonts w:ascii="Times New Roman" w:hAnsi="Times New Roman"/>
              <w:i/>
              <w:spacing w:val="1"/>
              <w:sz w:val="20"/>
              <w:szCs w:val="20"/>
            </w:rPr>
            <w:t>a</w:t>
          </w:r>
          <w:r>
            <w:rPr>
              <w:rFonts w:ascii="Times New Roman" w:hAnsi="Times New Roman"/>
              <w:i/>
              <w:sz w:val="20"/>
              <w:szCs w:val="20"/>
            </w:rPr>
            <w:t>lifo</w:t>
          </w:r>
          <w:r>
            <w:rPr>
              <w:rFonts w:ascii="Times New Roman" w:hAnsi="Times New Roman"/>
              <w:i/>
              <w:spacing w:val="-1"/>
              <w:sz w:val="20"/>
              <w:szCs w:val="20"/>
            </w:rPr>
            <w:t>r</w:t>
          </w:r>
          <w:r>
            <w:rPr>
              <w:rFonts w:ascii="Times New Roman" w:hAnsi="Times New Roman"/>
              <w:i/>
              <w:spacing w:val="1"/>
              <w:sz w:val="20"/>
              <w:szCs w:val="20"/>
            </w:rPr>
            <w:t>n</w:t>
          </w:r>
          <w:r>
            <w:rPr>
              <w:rFonts w:ascii="Times New Roman" w:hAnsi="Times New Roman"/>
              <w:i/>
              <w:sz w:val="20"/>
              <w:szCs w:val="20"/>
            </w:rPr>
            <w:t>ia</w:t>
          </w:r>
        </w:smartTag>
      </w:smartTag>
      <w:r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l</w:t>
      </w:r>
      <w:r>
        <w:rPr>
          <w:rFonts w:ascii="Times New Roman" w:hAnsi="Times New Roman"/>
          <w:i/>
          <w:spacing w:val="1"/>
          <w:sz w:val="20"/>
          <w:szCs w:val="20"/>
        </w:rPr>
        <w:t>abo</w:t>
      </w:r>
      <w:r>
        <w:rPr>
          <w:rFonts w:ascii="Times New Roman" w:hAnsi="Times New Roman"/>
          <w:i/>
          <w:sz w:val="20"/>
          <w:szCs w:val="20"/>
        </w:rPr>
        <w:t>r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l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pacing w:val="-1"/>
          <w:sz w:val="20"/>
          <w:szCs w:val="20"/>
        </w:rPr>
        <w:t>ws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1"/>
          <w:sz w:val="20"/>
          <w:szCs w:val="20"/>
        </w:rPr>
        <w:t>h</w:t>
      </w:r>
      <w:r>
        <w:rPr>
          <w:rFonts w:ascii="Times New Roman" w:hAnsi="Times New Roman"/>
          <w:i/>
          <w:sz w:val="20"/>
          <w:szCs w:val="20"/>
        </w:rPr>
        <w:t>is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em</w:t>
      </w:r>
      <w:r>
        <w:rPr>
          <w:rFonts w:ascii="Times New Roman" w:hAnsi="Times New Roman"/>
          <w:i/>
          <w:spacing w:val="2"/>
          <w:sz w:val="20"/>
          <w:szCs w:val="20"/>
        </w:rPr>
        <w:t>p</w:t>
      </w:r>
      <w:r>
        <w:rPr>
          <w:rFonts w:ascii="Times New Roman" w:hAnsi="Times New Roman"/>
          <w:i/>
          <w:sz w:val="20"/>
          <w:szCs w:val="20"/>
        </w:rPr>
        <w:t>l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y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is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v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ed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b</w:t>
      </w:r>
      <w:r>
        <w:rPr>
          <w:rFonts w:ascii="Times New Roman" w:hAnsi="Times New Roman"/>
          <w:i/>
          <w:sz w:val="20"/>
          <w:szCs w:val="20"/>
        </w:rPr>
        <w:t>y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w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k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pacing w:val="1"/>
          <w:sz w:val="20"/>
          <w:szCs w:val="20"/>
        </w:rPr>
        <w:t>’</w:t>
      </w:r>
      <w:r>
        <w:rPr>
          <w:rFonts w:ascii="Times New Roman" w:hAnsi="Times New Roman"/>
          <w:i/>
          <w:sz w:val="20"/>
          <w:szCs w:val="20"/>
        </w:rPr>
        <w:t>s</w:t>
      </w:r>
      <w:r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m</w:t>
      </w:r>
      <w:r>
        <w:rPr>
          <w:rFonts w:ascii="Times New Roman" w:hAnsi="Times New Roman"/>
          <w:i/>
          <w:spacing w:val="1"/>
          <w:sz w:val="20"/>
          <w:szCs w:val="20"/>
        </w:rPr>
        <w:t>p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1"/>
          <w:sz w:val="20"/>
          <w:szCs w:val="20"/>
        </w:rPr>
        <w:t>n</w:t>
      </w:r>
      <w:r>
        <w:rPr>
          <w:rFonts w:ascii="Times New Roman" w:hAnsi="Times New Roman"/>
          <w:i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ti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i/>
          <w:spacing w:val="1"/>
          <w:sz w:val="20"/>
          <w:szCs w:val="20"/>
        </w:rPr>
        <w:t>n</w:t>
      </w:r>
      <w:r>
        <w:rPr>
          <w:rFonts w:ascii="Times New Roman" w:hAnsi="Times New Roman"/>
          <w:i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spacing w:val="1"/>
          <w:sz w:val="20"/>
          <w:szCs w:val="20"/>
        </w:rPr>
        <w:t>u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pacing w:val="1"/>
          <w:sz w:val="20"/>
          <w:szCs w:val="20"/>
        </w:rPr>
        <w:t>an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1"/>
          <w:sz w:val="20"/>
          <w:szCs w:val="20"/>
        </w:rPr>
        <w:t>h</w:t>
      </w:r>
      <w:r>
        <w:rPr>
          <w:rFonts w:ascii="Times New Roman" w:hAnsi="Times New Roman"/>
          <w:i/>
          <w:sz w:val="20"/>
          <w:szCs w:val="20"/>
        </w:rPr>
        <w:t>is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1"/>
          <w:sz w:val="20"/>
          <w:szCs w:val="20"/>
        </w:rPr>
        <w:t>b</w:t>
      </w:r>
      <w:r>
        <w:rPr>
          <w:rFonts w:ascii="Times New Roman" w:hAnsi="Times New Roman"/>
          <w:i/>
          <w:spacing w:val="1"/>
          <w:sz w:val="20"/>
          <w:szCs w:val="20"/>
        </w:rPr>
        <w:t>u</w:t>
      </w:r>
      <w:r>
        <w:rPr>
          <w:rFonts w:ascii="Times New Roman" w:hAnsi="Times New Roman"/>
          <w:i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i/>
          <w:spacing w:val="1"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ess</w:t>
      </w:r>
      <w:r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do</w:t>
      </w:r>
      <w:r>
        <w:rPr>
          <w:rFonts w:ascii="Times New Roman" w:hAnsi="Times New Roman"/>
          <w:i/>
          <w:sz w:val="20"/>
          <w:szCs w:val="20"/>
        </w:rPr>
        <w:t>es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no</w:t>
      </w:r>
      <w:r>
        <w:rPr>
          <w:rFonts w:ascii="Times New Roman" w:hAnsi="Times New Roman"/>
          <w:i/>
          <w:sz w:val="20"/>
          <w:szCs w:val="20"/>
        </w:rPr>
        <w:t xml:space="preserve">t </w:t>
      </w:r>
      <w:r>
        <w:rPr>
          <w:rFonts w:ascii="Times New Roman" w:hAnsi="Times New Roman"/>
          <w:i/>
          <w:spacing w:val="1"/>
          <w:sz w:val="20"/>
          <w:szCs w:val="20"/>
        </w:rPr>
        <w:t>d</w:t>
      </w:r>
      <w:r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i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sz w:val="20"/>
          <w:szCs w:val="20"/>
        </w:rPr>
        <w:t>crimin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te</w:t>
      </w:r>
      <w:r>
        <w:rPr>
          <w:rFonts w:ascii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un</w:t>
      </w:r>
      <w:r>
        <w:rPr>
          <w:rFonts w:ascii="Times New Roman" w:hAnsi="Times New Roman"/>
          <w:i/>
          <w:sz w:val="20"/>
          <w:szCs w:val="20"/>
        </w:rPr>
        <w:t>l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pacing w:val="-1"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>f</w:t>
      </w:r>
      <w:r>
        <w:rPr>
          <w:rFonts w:ascii="Times New Roman" w:hAnsi="Times New Roman"/>
          <w:i/>
          <w:spacing w:val="1"/>
          <w:sz w:val="20"/>
          <w:szCs w:val="20"/>
        </w:rPr>
        <w:t>u</w:t>
      </w:r>
      <w:r>
        <w:rPr>
          <w:rFonts w:ascii="Times New Roman" w:hAnsi="Times New Roman"/>
          <w:i/>
          <w:sz w:val="20"/>
          <w:szCs w:val="20"/>
        </w:rPr>
        <w:t>lly</w:t>
      </w:r>
      <w:r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1"/>
          <w:sz w:val="20"/>
          <w:szCs w:val="20"/>
        </w:rPr>
        <w:t>h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ba</w:t>
      </w:r>
      <w:r>
        <w:rPr>
          <w:rFonts w:ascii="Times New Roman" w:hAnsi="Times New Roman"/>
          <w:i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sz w:val="20"/>
          <w:szCs w:val="20"/>
        </w:rPr>
        <w:t>is</w:t>
      </w:r>
      <w:r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f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r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et</w:t>
      </w:r>
      <w:r>
        <w:rPr>
          <w:rFonts w:ascii="Times New Roman" w:hAnsi="Times New Roman"/>
          <w:i/>
          <w:spacing w:val="1"/>
          <w:sz w:val="20"/>
          <w:szCs w:val="20"/>
        </w:rPr>
        <w:t>hn</w:t>
      </w:r>
      <w:r>
        <w:rPr>
          <w:rFonts w:ascii="Times New Roman" w:hAnsi="Times New Roman"/>
          <w:i/>
          <w:sz w:val="20"/>
          <w:szCs w:val="20"/>
        </w:rPr>
        <w:t>ic</w:t>
      </w:r>
      <w:r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1"/>
          <w:sz w:val="20"/>
          <w:szCs w:val="20"/>
        </w:rPr>
        <w:t>b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1"/>
          <w:sz w:val="20"/>
          <w:szCs w:val="20"/>
        </w:rPr>
        <w:t>kg</w:t>
      </w:r>
      <w:r>
        <w:rPr>
          <w:rFonts w:ascii="Times New Roman" w:hAnsi="Times New Roman"/>
          <w:i/>
          <w:spacing w:val="-1"/>
          <w:sz w:val="20"/>
          <w:szCs w:val="20"/>
        </w:rPr>
        <w:t>ro</w:t>
      </w:r>
      <w:r>
        <w:rPr>
          <w:rFonts w:ascii="Times New Roman" w:hAnsi="Times New Roman"/>
          <w:i/>
          <w:spacing w:val="1"/>
          <w:sz w:val="20"/>
          <w:szCs w:val="20"/>
        </w:rPr>
        <w:t>und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eli</w:t>
      </w:r>
      <w:r>
        <w:rPr>
          <w:rFonts w:ascii="Times New Roman" w:hAnsi="Times New Roman"/>
          <w:i/>
          <w:spacing w:val="1"/>
          <w:sz w:val="20"/>
          <w:szCs w:val="20"/>
        </w:rPr>
        <w:t>g</w:t>
      </w:r>
      <w:r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1"/>
          <w:sz w:val="20"/>
          <w:szCs w:val="20"/>
        </w:rPr>
        <w:t>x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1"/>
          <w:sz w:val="20"/>
          <w:szCs w:val="20"/>
        </w:rPr>
        <w:t>xua</w:t>
      </w:r>
      <w:r>
        <w:rPr>
          <w:rFonts w:ascii="Times New Roman" w:hAnsi="Times New Roman"/>
          <w:i/>
          <w:sz w:val="20"/>
          <w:szCs w:val="20"/>
        </w:rPr>
        <w:t>l</w:t>
      </w:r>
      <w:r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i/>
          <w:spacing w:val="-2"/>
          <w:sz w:val="20"/>
          <w:szCs w:val="20"/>
        </w:rPr>
        <w:t>e</w:t>
      </w:r>
      <w:r>
        <w:rPr>
          <w:rFonts w:ascii="Times New Roman" w:hAnsi="Times New Roman"/>
          <w:i/>
          <w:spacing w:val="1"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ti</w:t>
      </w:r>
      <w:r>
        <w:rPr>
          <w:rFonts w:ascii="Times New Roman" w:hAnsi="Times New Roman"/>
          <w:i/>
          <w:spacing w:val="1"/>
          <w:sz w:val="20"/>
          <w:szCs w:val="20"/>
        </w:rPr>
        <w:t>on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2"/>
          <w:sz w:val="20"/>
          <w:szCs w:val="20"/>
        </w:rPr>
        <w:t>c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l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na</w:t>
      </w:r>
      <w:r>
        <w:rPr>
          <w:rFonts w:ascii="Times New Roman" w:hAnsi="Times New Roman"/>
          <w:i/>
          <w:sz w:val="20"/>
          <w:szCs w:val="20"/>
        </w:rPr>
        <w:t>ti</w:t>
      </w:r>
      <w:r>
        <w:rPr>
          <w:rFonts w:ascii="Times New Roman" w:hAnsi="Times New Roman"/>
          <w:i/>
          <w:spacing w:val="-2"/>
          <w:sz w:val="20"/>
          <w:szCs w:val="20"/>
        </w:rPr>
        <w:t>o</w:t>
      </w:r>
      <w:r>
        <w:rPr>
          <w:rFonts w:ascii="Times New Roman" w:hAnsi="Times New Roman"/>
          <w:i/>
          <w:spacing w:val="1"/>
          <w:sz w:val="20"/>
          <w:szCs w:val="20"/>
        </w:rPr>
        <w:t>na</w:t>
      </w:r>
      <w:r>
        <w:rPr>
          <w:rFonts w:ascii="Times New Roman" w:hAnsi="Times New Roman"/>
          <w:i/>
          <w:sz w:val="20"/>
          <w:szCs w:val="20"/>
        </w:rPr>
        <w:t>l</w:t>
      </w:r>
      <w:r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i/>
          <w:spacing w:val="1"/>
          <w:sz w:val="20"/>
          <w:szCs w:val="20"/>
        </w:rPr>
        <w:t>g</w:t>
      </w:r>
      <w:r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i/>
          <w:spacing w:val="1"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w w:val="99"/>
          <w:sz w:val="20"/>
          <w:szCs w:val="20"/>
        </w:rPr>
        <w:t>a</w:t>
      </w:r>
      <w:r>
        <w:rPr>
          <w:rFonts w:ascii="Times New Roman" w:hAnsi="Times New Roman"/>
          <w:i/>
          <w:spacing w:val="-35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y,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ag</w:t>
      </w:r>
      <w:r>
        <w:rPr>
          <w:rFonts w:ascii="Times New Roman" w:hAnsi="Times New Roman"/>
          <w:i/>
          <w:sz w:val="20"/>
          <w:szCs w:val="20"/>
        </w:rPr>
        <w:t xml:space="preserve">e, </w:t>
      </w:r>
      <w:r>
        <w:rPr>
          <w:rFonts w:ascii="Times New Roman" w:hAnsi="Times New Roman"/>
          <w:i/>
          <w:spacing w:val="1"/>
          <w:sz w:val="20"/>
          <w:szCs w:val="20"/>
        </w:rPr>
        <w:t>ph</w:t>
      </w:r>
      <w:r>
        <w:rPr>
          <w:rFonts w:ascii="Times New Roman" w:hAnsi="Times New Roman"/>
          <w:i/>
          <w:sz w:val="20"/>
          <w:szCs w:val="20"/>
        </w:rPr>
        <w:t>ysic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l</w:t>
      </w:r>
      <w:r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ha</w:t>
      </w:r>
      <w:r>
        <w:rPr>
          <w:rFonts w:ascii="Times New Roman" w:hAnsi="Times New Roman"/>
          <w:i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spacing w:val="1"/>
          <w:sz w:val="20"/>
          <w:szCs w:val="20"/>
        </w:rPr>
        <w:t>d</w:t>
      </w:r>
      <w:r>
        <w:rPr>
          <w:rFonts w:ascii="Times New Roman" w:hAnsi="Times New Roman"/>
          <w:i/>
          <w:sz w:val="20"/>
          <w:szCs w:val="20"/>
        </w:rPr>
        <w:t>ic</w:t>
      </w:r>
      <w:r>
        <w:rPr>
          <w:rFonts w:ascii="Times New Roman" w:hAnsi="Times New Roman"/>
          <w:i/>
          <w:spacing w:val="1"/>
          <w:sz w:val="20"/>
          <w:szCs w:val="20"/>
        </w:rPr>
        <w:t>ap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r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me</w:t>
      </w:r>
      <w:r>
        <w:rPr>
          <w:rFonts w:ascii="Times New Roman" w:hAnsi="Times New Roman"/>
          <w:i/>
          <w:spacing w:val="2"/>
          <w:sz w:val="20"/>
          <w:szCs w:val="20"/>
        </w:rPr>
        <w:t>d</w:t>
      </w:r>
      <w:r>
        <w:rPr>
          <w:rFonts w:ascii="Times New Roman" w:hAnsi="Times New Roman"/>
          <w:i/>
          <w:sz w:val="20"/>
          <w:szCs w:val="20"/>
        </w:rPr>
        <w:t>ic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l</w:t>
      </w:r>
      <w:r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1"/>
          <w:sz w:val="20"/>
          <w:szCs w:val="20"/>
        </w:rPr>
        <w:t>ond</w:t>
      </w:r>
      <w:r>
        <w:rPr>
          <w:rFonts w:ascii="Times New Roman" w:hAnsi="Times New Roman"/>
          <w:i/>
          <w:sz w:val="20"/>
          <w:szCs w:val="20"/>
        </w:rPr>
        <w:t>itio</w:t>
      </w:r>
      <w:r>
        <w:rPr>
          <w:rFonts w:ascii="Times New Roman" w:hAnsi="Times New Roman"/>
          <w:i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i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h</w:t>
      </w:r>
      <w:r>
        <w:rPr>
          <w:rFonts w:ascii="Times New Roman" w:hAnsi="Times New Roman"/>
          <w:i/>
          <w:sz w:val="20"/>
          <w:szCs w:val="20"/>
        </w:rPr>
        <w:t>ere</w:t>
      </w:r>
      <w:r>
        <w:rPr>
          <w:rFonts w:ascii="Times New Roman" w:hAnsi="Times New Roman"/>
          <w:i/>
          <w:spacing w:val="1"/>
          <w:sz w:val="20"/>
          <w:szCs w:val="20"/>
        </w:rPr>
        <w:t>b</w:t>
      </w:r>
      <w:r>
        <w:rPr>
          <w:rFonts w:ascii="Times New Roman" w:hAnsi="Times New Roman"/>
          <w:i/>
          <w:sz w:val="20"/>
          <w:szCs w:val="20"/>
        </w:rPr>
        <w:t>y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tify</w:t>
      </w:r>
      <w:r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1"/>
          <w:sz w:val="20"/>
          <w:szCs w:val="20"/>
        </w:rPr>
        <w:t>ha</w:t>
      </w:r>
      <w:r>
        <w:rPr>
          <w:rFonts w:ascii="Times New Roman" w:hAnsi="Times New Roman"/>
          <w:i/>
          <w:sz w:val="20"/>
          <w:szCs w:val="20"/>
        </w:rPr>
        <w:t>t,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to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1"/>
          <w:sz w:val="20"/>
          <w:szCs w:val="20"/>
        </w:rPr>
        <w:t>h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b</w:t>
      </w:r>
      <w:r>
        <w:rPr>
          <w:rFonts w:ascii="Times New Roman" w:hAnsi="Times New Roman"/>
          <w:i/>
          <w:sz w:val="20"/>
          <w:szCs w:val="20"/>
        </w:rPr>
        <w:t>est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f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my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k</w:t>
      </w:r>
      <w:r>
        <w:rPr>
          <w:rFonts w:ascii="Times New Roman" w:hAnsi="Times New Roman"/>
          <w:i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pacing w:val="-1"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>le</w:t>
      </w:r>
      <w:r>
        <w:rPr>
          <w:rFonts w:ascii="Times New Roman" w:hAnsi="Times New Roman"/>
          <w:i/>
          <w:spacing w:val="1"/>
          <w:sz w:val="20"/>
          <w:szCs w:val="20"/>
        </w:rPr>
        <w:t>dg</w:t>
      </w:r>
      <w:r>
        <w:rPr>
          <w:rFonts w:ascii="Times New Roman" w:hAnsi="Times New Roman"/>
          <w:i/>
          <w:sz w:val="20"/>
          <w:szCs w:val="20"/>
        </w:rPr>
        <w:t>e,</w:t>
      </w:r>
      <w:r>
        <w:rPr>
          <w:rFonts w:ascii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1"/>
          <w:sz w:val="20"/>
          <w:szCs w:val="20"/>
        </w:rPr>
        <w:t>h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i/>
          <w:spacing w:val="1"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f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m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ti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h</w:t>
      </w:r>
      <w:r>
        <w:rPr>
          <w:rFonts w:ascii="Times New Roman" w:hAnsi="Times New Roman"/>
          <w:i/>
          <w:sz w:val="20"/>
          <w:szCs w:val="20"/>
        </w:rPr>
        <w:t>erein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is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pacing w:val="-1"/>
          <w:sz w:val="20"/>
          <w:szCs w:val="20"/>
        </w:rPr>
        <w:t>rr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1"/>
          <w:sz w:val="20"/>
          <w:szCs w:val="20"/>
        </w:rPr>
        <w:t>c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an</w:t>
      </w:r>
      <w:r>
        <w:rPr>
          <w:rFonts w:ascii="Times New Roman" w:hAnsi="Times New Roman"/>
          <w:i/>
          <w:sz w:val="20"/>
          <w:szCs w:val="20"/>
        </w:rPr>
        <w:t>d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pacing w:val="1"/>
          <w:sz w:val="20"/>
          <w:szCs w:val="20"/>
        </w:rPr>
        <w:t>u</w:t>
      </w:r>
      <w:r>
        <w:rPr>
          <w:rFonts w:ascii="Times New Roman" w:hAnsi="Times New Roman"/>
          <w:i/>
          <w:sz w:val="20"/>
          <w:szCs w:val="20"/>
        </w:rPr>
        <w:t>e.</w:t>
      </w: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before="10" w:after="0" w:line="220" w:lineRule="exact"/>
      </w:pPr>
    </w:p>
    <w:p w:rsidR="00D05C0E" w:rsidRDefault="00D05C0E">
      <w:pPr>
        <w:tabs>
          <w:tab w:val="left" w:pos="5800"/>
          <w:tab w:val="left" w:pos="9640"/>
        </w:tabs>
        <w:spacing w:after="0" w:line="240" w:lineRule="auto"/>
        <w:ind w:left="660" w:right="-2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92" style="position:absolute;left:0;text-align:left;margin-left:36pt;margin-top:0;width:216.05pt;height:.1pt;z-index:-251664896;mso-position-horizontal-relative:page" coordorigin="720" coordsize="4321,2">
            <v:shape id="_x0000_s1093" style="position:absolute;left:720;width:4321;height:2" coordorigin="720" coordsize="4321,0" path="m720,l5041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94" style="position:absolute;left:0;text-align:left;margin-left:279.05pt;margin-top:0;width:171.05pt;height:.1pt;z-index:-251663872;mso-position-horizontal-relative:page" coordorigin="5581" coordsize="3421,2">
            <v:shape id="_x0000_s1095" style="position:absolute;left:5581;width:3421;height:2" coordorigin="5581" coordsize="3421,0" path="m5581,l9002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96" style="position:absolute;left:0;text-align:left;margin-left:468.1pt;margin-top:0;width:108pt;height:.1pt;z-index:-251662848;mso-position-horizontal-relative:page" coordorigin="9362" coordsize="2160,2">
            <v:shape id="_x0000_s1097" style="position:absolute;left:9362;width:2160;height:2" coordorigin="9362" coordsize="2160,0" path="m9362,r2160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098" style="position:absolute;left:0;text-align:left;margin-left:35.5pt;margin-top:14.6pt;width:541.25pt;height:12.4pt;z-index:-251661824;mso-position-horizontal-relative:page" coordorigin="710,292" coordsize="10825,248">
            <v:group id="_x0000_s1099" style="position:absolute;left:720;top:302;width:108;height:228" coordorigin="720,302" coordsize="108,228">
              <v:shape id="_x0000_s1100" style="position:absolute;left:720;top:302;width:108;height:228" coordorigin="720,302" coordsize="108,228" path="m720,530r108,l828,302r-108,l720,530e" fillcolor="#d9d9d9" stroked="f">
                <v:path arrowok="t"/>
              </v:shape>
            </v:group>
            <v:group id="_x0000_s1101" style="position:absolute;left:11417;top:302;width:108;height:228" coordorigin="11417,302" coordsize="108,228">
              <v:shape id="_x0000_s1102" style="position:absolute;left:11417;top:302;width:108;height:228" coordorigin="11417,302" coordsize="108,228" path="m11417,530r108,l11525,302r-108,l11417,530e" fillcolor="#d9d9d9" stroked="f">
                <v:path arrowok="t"/>
              </v:shape>
            </v:group>
            <v:group id="_x0000_s1103" style="position:absolute;left:828;top:302;width:10589;height:228" coordorigin="828,302" coordsize="10589,228">
              <v:shape id="_x0000_s1104" style="position:absolute;left:828;top:302;width:10589;height:228" coordorigin="828,302" coordsize="10589,228" path="m828,530r10589,l11417,302,828,302r,228e" fillcolor="#d9d9d9" stroked="f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r’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2"/>
          <w:sz w:val="20"/>
          <w:szCs w:val="20"/>
        </w:rPr>
        <w:t>(</w:t>
      </w:r>
      <w:r>
        <w:rPr>
          <w:rFonts w:ascii="Times New Roman" w:hAnsi="Times New Roman"/>
          <w:i/>
          <w:spacing w:val="3"/>
          <w:sz w:val="20"/>
          <w:szCs w:val="20"/>
        </w:rPr>
        <w:t>P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i/>
          <w:spacing w:val="1"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F</w:t>
      </w:r>
      <w:r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i/>
          <w:spacing w:val="-1"/>
          <w:sz w:val="20"/>
          <w:szCs w:val="20"/>
        </w:rPr>
        <w:t>rs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an</w:t>
      </w:r>
      <w:r>
        <w:rPr>
          <w:rFonts w:ascii="Times New Roman" w:hAnsi="Times New Roman"/>
          <w:i/>
          <w:sz w:val="20"/>
          <w:szCs w:val="20"/>
        </w:rPr>
        <w:t>d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L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sz w:val="20"/>
          <w:szCs w:val="20"/>
        </w:rPr>
        <w:t>t)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r’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ab/>
        <w:t>Date</w:t>
      </w:r>
    </w:p>
    <w:p w:rsidR="00D05C0E" w:rsidRDefault="00D05C0E">
      <w:pPr>
        <w:spacing w:before="70" w:after="0" w:line="240" w:lineRule="auto"/>
        <w:ind w:left="2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illed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ned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by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nt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le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rdi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</w:t>
      </w:r>
    </w:p>
    <w:p w:rsidR="00D05C0E" w:rsidRDefault="00D05C0E">
      <w:pPr>
        <w:spacing w:before="53" w:after="0" w:line="240" w:lineRule="auto"/>
        <w:ind w:left="120" w:right="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1"/>
          <w:sz w:val="20"/>
          <w:szCs w:val="20"/>
        </w:rPr>
        <w:t>h</w:t>
      </w:r>
      <w:r>
        <w:rPr>
          <w:rFonts w:ascii="Times New Roman" w:hAnsi="Times New Roman"/>
          <w:i/>
          <w:sz w:val="20"/>
          <w:szCs w:val="20"/>
        </w:rPr>
        <w:t>is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mi</w:t>
      </w:r>
      <w:r>
        <w:rPr>
          <w:rFonts w:ascii="Times New Roman" w:hAnsi="Times New Roman"/>
          <w:i/>
          <w:spacing w:val="1"/>
          <w:sz w:val="20"/>
          <w:szCs w:val="20"/>
        </w:rPr>
        <w:t>no</w:t>
      </w:r>
      <w:r>
        <w:rPr>
          <w:rFonts w:ascii="Times New Roman" w:hAnsi="Times New Roman"/>
          <w:i/>
          <w:sz w:val="20"/>
          <w:szCs w:val="20"/>
        </w:rPr>
        <w:t>r</w:t>
      </w:r>
      <w:r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is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b</w:t>
      </w:r>
      <w:r>
        <w:rPr>
          <w:rFonts w:ascii="Times New Roman" w:hAnsi="Times New Roman"/>
          <w:i/>
          <w:sz w:val="20"/>
          <w:szCs w:val="20"/>
        </w:rPr>
        <w:t>ei</w:t>
      </w:r>
      <w:r>
        <w:rPr>
          <w:rFonts w:ascii="Times New Roman" w:hAnsi="Times New Roman"/>
          <w:i/>
          <w:spacing w:val="1"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g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em</w:t>
      </w:r>
      <w:r>
        <w:rPr>
          <w:rFonts w:ascii="Times New Roman" w:hAnsi="Times New Roman"/>
          <w:i/>
          <w:spacing w:val="2"/>
          <w:sz w:val="20"/>
          <w:szCs w:val="20"/>
        </w:rPr>
        <w:t>p</w:t>
      </w:r>
      <w:r>
        <w:rPr>
          <w:rFonts w:ascii="Times New Roman" w:hAnsi="Times New Roman"/>
          <w:i/>
          <w:sz w:val="20"/>
          <w:szCs w:val="20"/>
        </w:rPr>
        <w:t>l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y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d</w:t>
      </w:r>
      <w:r>
        <w:rPr>
          <w:rFonts w:ascii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1"/>
          <w:sz w:val="20"/>
          <w:szCs w:val="20"/>
        </w:rPr>
        <w:t>h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p</w:t>
      </w:r>
      <w:r>
        <w:rPr>
          <w:rFonts w:ascii="Times New Roman" w:hAnsi="Times New Roman"/>
          <w:i/>
          <w:sz w:val="20"/>
          <w:szCs w:val="20"/>
        </w:rPr>
        <w:t>l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ce</w:t>
      </w:r>
      <w:r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f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w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k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d</w:t>
      </w:r>
      <w:r>
        <w:rPr>
          <w:rFonts w:ascii="Times New Roman" w:hAnsi="Times New Roman"/>
          <w:i/>
          <w:sz w:val="20"/>
          <w:szCs w:val="20"/>
        </w:rPr>
        <w:t>esc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i/>
          <w:spacing w:val="1"/>
          <w:sz w:val="20"/>
          <w:szCs w:val="20"/>
        </w:rPr>
        <w:t>b</w:t>
      </w:r>
      <w:r>
        <w:rPr>
          <w:rFonts w:ascii="Times New Roman" w:hAnsi="Times New Roman"/>
          <w:i/>
          <w:sz w:val="20"/>
          <w:szCs w:val="20"/>
        </w:rPr>
        <w:t>ed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1"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>ith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my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f</w:t>
      </w:r>
      <w:r>
        <w:rPr>
          <w:rFonts w:ascii="Times New Roman" w:hAnsi="Times New Roman"/>
          <w:i/>
          <w:spacing w:val="1"/>
          <w:sz w:val="20"/>
          <w:szCs w:val="20"/>
        </w:rPr>
        <w:t>u</w:t>
      </w:r>
      <w:r>
        <w:rPr>
          <w:rFonts w:ascii="Times New Roman" w:hAnsi="Times New Roman"/>
          <w:i/>
          <w:sz w:val="20"/>
          <w:szCs w:val="20"/>
        </w:rPr>
        <w:t>ll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k</w:t>
      </w:r>
      <w:r>
        <w:rPr>
          <w:rFonts w:ascii="Times New Roman" w:hAnsi="Times New Roman"/>
          <w:i/>
          <w:spacing w:val="1"/>
          <w:sz w:val="20"/>
          <w:szCs w:val="20"/>
        </w:rPr>
        <w:t>no</w:t>
      </w:r>
      <w:r>
        <w:rPr>
          <w:rFonts w:ascii="Times New Roman" w:hAnsi="Times New Roman"/>
          <w:i/>
          <w:spacing w:val="-1"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>le</w:t>
      </w:r>
      <w:r>
        <w:rPr>
          <w:rFonts w:ascii="Times New Roman" w:hAnsi="Times New Roman"/>
          <w:i/>
          <w:spacing w:val="1"/>
          <w:sz w:val="20"/>
          <w:szCs w:val="20"/>
        </w:rPr>
        <w:t>dg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d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c</w:t>
      </w:r>
      <w:r>
        <w:rPr>
          <w:rFonts w:ascii="Times New Roman" w:hAnsi="Times New Roman"/>
          <w:i/>
          <w:spacing w:val="1"/>
          <w:sz w:val="20"/>
          <w:szCs w:val="20"/>
        </w:rPr>
        <w:t>on</w:t>
      </w:r>
      <w:r>
        <w:rPr>
          <w:rFonts w:ascii="Times New Roman" w:hAnsi="Times New Roman"/>
          <w:i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1"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t.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I </w:t>
      </w:r>
      <w:r>
        <w:rPr>
          <w:rFonts w:ascii="Times New Roman" w:hAnsi="Times New Roman"/>
          <w:i/>
          <w:spacing w:val="1"/>
          <w:sz w:val="20"/>
          <w:szCs w:val="20"/>
        </w:rPr>
        <w:t>h</w:t>
      </w:r>
      <w:r>
        <w:rPr>
          <w:rFonts w:ascii="Times New Roman" w:hAnsi="Times New Roman"/>
          <w:i/>
          <w:sz w:val="20"/>
          <w:szCs w:val="20"/>
        </w:rPr>
        <w:t>ere</w:t>
      </w:r>
      <w:r>
        <w:rPr>
          <w:rFonts w:ascii="Times New Roman" w:hAnsi="Times New Roman"/>
          <w:i/>
          <w:spacing w:val="1"/>
          <w:sz w:val="20"/>
          <w:szCs w:val="20"/>
        </w:rPr>
        <w:t>b</w:t>
      </w:r>
      <w:r>
        <w:rPr>
          <w:rFonts w:ascii="Times New Roman" w:hAnsi="Times New Roman"/>
          <w:i/>
          <w:sz w:val="20"/>
          <w:szCs w:val="20"/>
        </w:rPr>
        <w:t>y</w:t>
      </w:r>
      <w:r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tify</w:t>
      </w:r>
      <w:r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1"/>
          <w:sz w:val="20"/>
          <w:szCs w:val="20"/>
        </w:rPr>
        <w:t>ha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to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1"/>
          <w:sz w:val="20"/>
          <w:szCs w:val="20"/>
        </w:rPr>
        <w:t>h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b</w:t>
      </w:r>
      <w:r>
        <w:rPr>
          <w:rFonts w:ascii="Times New Roman" w:hAnsi="Times New Roman"/>
          <w:i/>
          <w:sz w:val="20"/>
          <w:szCs w:val="20"/>
        </w:rPr>
        <w:t>est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f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my k</w:t>
      </w:r>
      <w:r>
        <w:rPr>
          <w:rFonts w:ascii="Times New Roman" w:hAnsi="Times New Roman"/>
          <w:i/>
          <w:spacing w:val="1"/>
          <w:sz w:val="20"/>
          <w:szCs w:val="20"/>
        </w:rPr>
        <w:t>no</w:t>
      </w:r>
      <w:r>
        <w:rPr>
          <w:rFonts w:ascii="Times New Roman" w:hAnsi="Times New Roman"/>
          <w:i/>
          <w:spacing w:val="-1"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>le</w:t>
      </w:r>
      <w:r>
        <w:rPr>
          <w:rFonts w:ascii="Times New Roman" w:hAnsi="Times New Roman"/>
          <w:i/>
          <w:spacing w:val="1"/>
          <w:sz w:val="20"/>
          <w:szCs w:val="20"/>
        </w:rPr>
        <w:t>dg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d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b</w:t>
      </w:r>
      <w:r>
        <w:rPr>
          <w:rFonts w:ascii="Times New Roman" w:hAnsi="Times New Roman"/>
          <w:i/>
          <w:sz w:val="20"/>
          <w:szCs w:val="20"/>
        </w:rPr>
        <w:t>elief,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1"/>
          <w:sz w:val="20"/>
          <w:szCs w:val="20"/>
        </w:rPr>
        <w:t>h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3"/>
          <w:sz w:val="20"/>
          <w:szCs w:val="20"/>
        </w:rPr>
        <w:t>i</w:t>
      </w:r>
      <w:r>
        <w:rPr>
          <w:rFonts w:ascii="Times New Roman" w:hAnsi="Times New Roman"/>
          <w:i/>
          <w:spacing w:val="1"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f</w:t>
      </w:r>
      <w:r>
        <w:rPr>
          <w:rFonts w:ascii="Times New Roman" w:hAnsi="Times New Roman"/>
          <w:i/>
          <w:spacing w:val="-1"/>
          <w:sz w:val="20"/>
          <w:szCs w:val="20"/>
        </w:rPr>
        <w:t>or</w:t>
      </w:r>
      <w:r>
        <w:rPr>
          <w:rFonts w:ascii="Times New Roman" w:hAnsi="Times New Roman"/>
          <w:i/>
          <w:sz w:val="20"/>
          <w:szCs w:val="20"/>
        </w:rPr>
        <w:t>m</w:t>
      </w:r>
      <w:r>
        <w:rPr>
          <w:rFonts w:ascii="Times New Roman" w:hAnsi="Times New Roman"/>
          <w:i/>
          <w:spacing w:val="1"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ti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h</w:t>
      </w:r>
      <w:r>
        <w:rPr>
          <w:rFonts w:ascii="Times New Roman" w:hAnsi="Times New Roman"/>
          <w:i/>
          <w:sz w:val="20"/>
          <w:szCs w:val="20"/>
        </w:rPr>
        <w:t>erein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is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pacing w:val="-1"/>
          <w:sz w:val="20"/>
          <w:szCs w:val="20"/>
        </w:rPr>
        <w:t>rr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1"/>
          <w:sz w:val="20"/>
          <w:szCs w:val="20"/>
        </w:rPr>
        <w:t>c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an</w:t>
      </w:r>
      <w:r>
        <w:rPr>
          <w:rFonts w:ascii="Times New Roman" w:hAnsi="Times New Roman"/>
          <w:i/>
          <w:sz w:val="20"/>
          <w:szCs w:val="20"/>
        </w:rPr>
        <w:t>d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pacing w:val="1"/>
          <w:sz w:val="20"/>
          <w:szCs w:val="20"/>
        </w:rPr>
        <w:t>u</w:t>
      </w:r>
      <w:r>
        <w:rPr>
          <w:rFonts w:ascii="Times New Roman" w:hAnsi="Times New Roman"/>
          <w:i/>
          <w:sz w:val="20"/>
          <w:szCs w:val="20"/>
        </w:rPr>
        <w:t>e.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I 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1"/>
          <w:sz w:val="20"/>
          <w:szCs w:val="20"/>
        </w:rPr>
        <w:t>qu</w:t>
      </w:r>
      <w:r>
        <w:rPr>
          <w:rFonts w:ascii="Times New Roman" w:hAnsi="Times New Roman"/>
          <w:i/>
          <w:sz w:val="20"/>
          <w:szCs w:val="20"/>
        </w:rPr>
        <w:t>est</w:t>
      </w:r>
      <w:r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1"/>
          <w:sz w:val="20"/>
          <w:szCs w:val="20"/>
        </w:rPr>
        <w:t>ha</w:t>
      </w:r>
      <w:r>
        <w:rPr>
          <w:rFonts w:ascii="Times New Roman" w:hAnsi="Times New Roman"/>
          <w:i/>
          <w:sz w:val="20"/>
          <w:szCs w:val="20"/>
        </w:rPr>
        <w:t>t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a</w:t>
      </w:r>
      <w:r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1"/>
          <w:sz w:val="20"/>
          <w:szCs w:val="20"/>
        </w:rPr>
        <w:t>w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k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p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-3"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mit</w:t>
      </w:r>
      <w:r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b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i</w:t>
      </w:r>
      <w:r>
        <w:rPr>
          <w:rFonts w:ascii="Times New Roman" w:hAnsi="Times New Roman"/>
          <w:i/>
          <w:spacing w:val="-1"/>
          <w:sz w:val="20"/>
          <w:szCs w:val="20"/>
        </w:rPr>
        <w:t>ss</w:t>
      </w:r>
      <w:r>
        <w:rPr>
          <w:rFonts w:ascii="Times New Roman" w:hAnsi="Times New Roman"/>
          <w:i/>
          <w:spacing w:val="11"/>
          <w:sz w:val="20"/>
          <w:szCs w:val="20"/>
        </w:rPr>
        <w:t>u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1"/>
          <w:sz w:val="20"/>
          <w:szCs w:val="20"/>
        </w:rPr>
        <w:t>d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before="10" w:after="0" w:line="220" w:lineRule="exact"/>
      </w:pPr>
    </w:p>
    <w:p w:rsidR="00D05C0E" w:rsidRDefault="00D05C0E">
      <w:pPr>
        <w:tabs>
          <w:tab w:val="left" w:pos="5260"/>
          <w:tab w:val="left" w:pos="9640"/>
        </w:tabs>
        <w:spacing w:after="0" w:line="226" w:lineRule="exact"/>
        <w:ind w:left="228" w:right="-2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105" style="position:absolute;left:0;text-align:left;margin-left:36pt;margin-top:.1pt;width:240.3pt;height:.1pt;z-index:-251660800;mso-position-horizontal-relative:page" coordorigin="720,2" coordsize="4806,2">
            <v:shape id="_x0000_s1106" style="position:absolute;left:720;top:2;width:4806;height:2" coordorigin="720,2" coordsize="4806,0" path="m720,2r4806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107" style="position:absolute;left:0;text-align:left;margin-left:288.05pt;margin-top:.1pt;width:162.05pt;height:.1pt;z-index:-251659776;mso-position-horizontal-relative:page" coordorigin="5761,2" coordsize="3241,2">
            <v:shape id="_x0000_s1108" style="position:absolute;left:5761;top:2;width:3241;height:2" coordorigin="5761,2" coordsize="3241,0" path="m5761,2r3241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109" style="position:absolute;left:0;text-align:left;margin-left:468.1pt;margin-top:.1pt;width:108pt;height:.1pt;z-index:-251658752;mso-position-horizontal-relative:page" coordorigin="9362,2" coordsize="2160,2">
            <v:shape id="_x0000_s1110" style="position:absolute;left:9362;top:2;width:2160;height:2" coordorigin="9362,2" coordsize="2160,0" path="m9362,2r2160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111" style="position:absolute;left:0;text-align:left;margin-left:63pt;margin-top:68.25pt;width:34.7pt;height:.1pt;z-index:-251657728;mso-position-horizontal-relative:page" coordorigin="1260,1365" coordsize="694,2">
            <v:shape id="_x0000_s1112" style="position:absolute;left:1260;top:1365;width:694;height:2" coordorigin="1260,1365" coordsize="694,0" path="m1260,1365r694,e" filled="f" strokeweight=".20464mm">
              <v:path arrowok="t"/>
            </v:shape>
            <w10:wrap anchorx="page"/>
          </v:group>
        </w:pict>
      </w:r>
      <w:r>
        <w:rPr>
          <w:noProof/>
        </w:rPr>
        <w:pict>
          <v:group id="_x0000_s1113" style="position:absolute;left:0;text-align:left;margin-left:126pt;margin-top:68.25pt;width:33.25pt;height:.1pt;z-index:-251656704;mso-position-horizontal-relative:page" coordorigin="2520,1365" coordsize="665,2">
            <v:shape id="_x0000_s1114" style="position:absolute;left:2520;top:1365;width:665;height:2" coordorigin="2520,1365" coordsize="665,0" path="m2520,1365r665,e" filled="f" strokeweight=".20464mm">
              <v:path arrowok="t"/>
            </v:shape>
            <w10:wrap anchorx="page"/>
          </v:group>
        </w:pict>
      </w:r>
      <w:r>
        <w:rPr>
          <w:noProof/>
        </w:rPr>
        <w:pict>
          <v:group id="_x0000_s1115" style="position:absolute;left:0;text-align:left;margin-left:185.4pt;margin-top:68.25pt;width:35.4pt;height:.1pt;z-index:-251655680;mso-position-horizontal-relative:page" coordorigin="3708,1365" coordsize="708,2">
            <v:shape id="_x0000_s1116" style="position:absolute;left:3708;top:1365;width:708;height:2" coordorigin="3708,1365" coordsize="708,0" path="m3708,1365r709,e" filled="f" strokeweight=".20464mm">
              <v:path arrowok="t"/>
            </v:shape>
            <w10:wrap anchorx="page"/>
          </v:group>
        </w:pict>
      </w:r>
      <w:r>
        <w:rPr>
          <w:noProof/>
        </w:rPr>
        <w:pict>
          <v:group id="_x0000_s1117" style="position:absolute;left:0;text-align:left;margin-left:248.45pt;margin-top:68.25pt;width:37.55pt;height:.1pt;z-index:-251654656;mso-position-horizontal-relative:page" coordorigin="4969,1365" coordsize="751,2">
            <v:shape id="_x0000_s1118" style="position:absolute;left:4969;top:1365;width:751;height:2" coordorigin="4969,1365" coordsize="751,0" path="m4969,1365r751,e" filled="f" strokeweight=".20464mm">
              <v:path arrowok="t"/>
            </v:shape>
            <w10:wrap anchorx="page"/>
          </v:group>
        </w:pict>
      </w:r>
      <w:r>
        <w:rPr>
          <w:noProof/>
        </w:rPr>
        <w:pict>
          <v:group id="_x0000_s1119" style="position:absolute;left:0;text-align:left;margin-left:311.45pt;margin-top:68.25pt;width:36pt;height:.1pt;z-index:-251653632;mso-position-horizontal-relative:page" coordorigin="6229,1365" coordsize="720,2">
            <v:shape id="_x0000_s1120" style="position:absolute;left:6229;top:1365;width:720;height:2" coordorigin="6229,1365" coordsize="720,0" path="m6229,1365r720,e" filled="f" strokeweight=".20464mm">
              <v:path arrowok="t"/>
            </v:shape>
            <w10:wrap anchorx="page"/>
          </v:group>
        </w:pict>
      </w:r>
      <w:r>
        <w:rPr>
          <w:noProof/>
        </w:rPr>
        <w:pict>
          <v:group id="_x0000_s1121" style="position:absolute;left:0;text-align:left;margin-left:374.45pt;margin-top:68.25pt;width:36pt;height:.1pt;z-index:-251652608;mso-position-horizontal-relative:page" coordorigin="7489,1365" coordsize="720,2">
            <v:shape id="_x0000_s1122" style="position:absolute;left:7489;top:1365;width:720;height:2" coordorigin="7489,1365" coordsize="720,0" path="m7489,1365r720,e" filled="f" strokeweight=".20464mm">
              <v:path arrowok="t"/>
            </v:shape>
            <w10:wrap anchorx="page"/>
          </v:group>
        </w:pict>
      </w:r>
      <w:r>
        <w:rPr>
          <w:noProof/>
        </w:rPr>
        <w:pict>
          <v:group id="_x0000_s1123" style="position:absolute;left:0;text-align:left;margin-left:437.45pt;margin-top:68.25pt;width:36pt;height:.1pt;z-index:-251651584;mso-position-horizontal-relative:page" coordorigin="8749,1365" coordsize="720,2">
            <v:shape id="_x0000_s1124" style="position:absolute;left:8749;top:1365;width:720;height:2" coordorigin="8749,1365" coordsize="720,0" path="m8749,1365r721,e" filled="f" strokeweight=".20464mm">
              <v:path arrowok="t"/>
            </v:shape>
            <w10:wrap anchorx="page"/>
          </v:group>
        </w:pict>
      </w:r>
      <w:r>
        <w:rPr>
          <w:noProof/>
        </w:rPr>
        <w:pict>
          <v:group id="_x0000_s1125" style="position:absolute;left:0;text-align:left;margin-left:509.5pt;margin-top:68.25pt;width:36pt;height:.1pt;z-index:-251650560;mso-position-horizontal-relative:page" coordorigin="10190,1365" coordsize="720,2">
            <v:shape id="_x0000_s1126" style="position:absolute;left:10190;top:1365;width:720;height:2" coordorigin="10190,1365" coordsize="720,0" path="m10190,1365r720,e" filled="f" strokeweight=".20464mm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al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rd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’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2"/>
          <w:position w:val="-1"/>
          <w:sz w:val="20"/>
          <w:szCs w:val="20"/>
        </w:rPr>
        <w:t>(</w:t>
      </w:r>
      <w:r>
        <w:rPr>
          <w:rFonts w:ascii="Times New Roman" w:hAnsi="Times New Roman"/>
          <w:i/>
          <w:spacing w:val="3"/>
          <w:position w:val="-1"/>
          <w:sz w:val="20"/>
          <w:szCs w:val="20"/>
        </w:rPr>
        <w:t>P</w:t>
      </w:r>
      <w:r>
        <w:rPr>
          <w:rFonts w:ascii="Times New Roman" w:hAnsi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i/>
          <w:position w:val="-1"/>
          <w:sz w:val="20"/>
          <w:szCs w:val="20"/>
        </w:rPr>
        <w:t>i</w:t>
      </w:r>
      <w:r>
        <w:rPr>
          <w:rFonts w:ascii="Times New Roman" w:hAnsi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i/>
          <w:position w:val="-1"/>
          <w:sz w:val="20"/>
          <w:szCs w:val="20"/>
        </w:rPr>
        <w:t>t</w:t>
      </w:r>
      <w:r>
        <w:rPr>
          <w:rFonts w:ascii="Times New Roman" w:hAnsi="Times New Roman"/>
          <w:i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position w:val="-1"/>
          <w:sz w:val="20"/>
          <w:szCs w:val="20"/>
        </w:rPr>
        <w:t>F</w:t>
      </w:r>
      <w:r>
        <w:rPr>
          <w:rFonts w:ascii="Times New Roman" w:hAnsi="Times New Roman"/>
          <w:i/>
          <w:position w:val="-1"/>
          <w:sz w:val="20"/>
          <w:szCs w:val="20"/>
        </w:rPr>
        <w:t>i</w:t>
      </w:r>
      <w:r>
        <w:rPr>
          <w:rFonts w:ascii="Times New Roman" w:hAnsi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i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i/>
          <w:position w:val="-1"/>
          <w:sz w:val="20"/>
          <w:szCs w:val="20"/>
        </w:rPr>
        <w:t>t</w:t>
      </w:r>
      <w:r>
        <w:rPr>
          <w:rFonts w:ascii="Times New Roman" w:hAnsi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position w:val="-1"/>
          <w:sz w:val="20"/>
          <w:szCs w:val="20"/>
        </w:rPr>
        <w:t>an</w:t>
      </w:r>
      <w:r>
        <w:rPr>
          <w:rFonts w:ascii="Times New Roman" w:hAnsi="Times New Roman"/>
          <w:i/>
          <w:position w:val="-1"/>
          <w:sz w:val="20"/>
          <w:szCs w:val="20"/>
        </w:rPr>
        <w:t>d</w:t>
      </w:r>
      <w:r>
        <w:rPr>
          <w:rFonts w:ascii="Times New Roman" w:hAnsi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position w:val="-1"/>
          <w:sz w:val="20"/>
          <w:szCs w:val="20"/>
        </w:rPr>
        <w:t>L</w:t>
      </w:r>
      <w:r>
        <w:rPr>
          <w:rFonts w:ascii="Times New Roman" w:hAnsi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i/>
          <w:position w:val="-1"/>
          <w:sz w:val="20"/>
          <w:szCs w:val="20"/>
        </w:rPr>
        <w:t>t)</w:t>
      </w:r>
      <w:r>
        <w:rPr>
          <w:rFonts w:ascii="Times New Roman" w:hAnsi="Times New Roman"/>
          <w:i/>
          <w:position w:val="-1"/>
          <w:sz w:val="20"/>
          <w:szCs w:val="20"/>
        </w:rPr>
        <w:tab/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al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rd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’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gn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ab/>
        <w:t>Date</w:t>
      </w:r>
    </w:p>
    <w:p w:rsidR="00D05C0E" w:rsidRDefault="00D05C0E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92"/>
        <w:gridCol w:w="5310"/>
      </w:tblGrid>
      <w:tr w:rsidR="00D05C0E" w:rsidRPr="00FF626A">
        <w:trPr>
          <w:trHeight w:hRule="exact" w:val="238"/>
        </w:trPr>
        <w:tc>
          <w:tcPr>
            <w:tcW w:w="10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  <w:shd w:val="clear" w:color="auto" w:fill="D9D9D9"/>
          </w:tcPr>
          <w:p w:rsidR="00D05C0E" w:rsidRDefault="00D05C0E">
            <w:pPr>
              <w:spacing w:after="0"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uth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rk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uer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D05C0E" w:rsidRPr="00FF626A">
        <w:trPr>
          <w:trHeight w:hRule="exact" w:val="943"/>
        </w:trPr>
        <w:tc>
          <w:tcPr>
            <w:tcW w:w="10802" w:type="dxa"/>
            <w:gridSpan w:val="2"/>
            <w:tcBorders>
              <w:top w:val="single" w:sz="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0E" w:rsidRPr="00FF626A" w:rsidRDefault="00D05C0E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D05C0E" w:rsidRDefault="00D05C0E">
            <w:pPr>
              <w:spacing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05C0E" w:rsidRPr="00FF626A" w:rsidRDefault="00D05C0E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D05C0E" w:rsidRDefault="00D05C0E">
            <w:pPr>
              <w:tabs>
                <w:tab w:val="left" w:pos="1960"/>
                <w:tab w:val="left" w:pos="3140"/>
                <w:tab w:val="left" w:pos="4440"/>
                <w:tab w:val="left" w:pos="5740"/>
                <w:tab w:val="left" w:pos="6980"/>
                <w:tab w:val="left" w:pos="8220"/>
                <w:tab w:val="left" w:pos="9600"/>
              </w:tabs>
              <w:spacing w:after="0" w:line="240" w:lineRule="auto"/>
              <w:ind w:left="69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Fri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Sat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3"/>
                <w:position w:val="-5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position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position w:val="-5"/>
                <w:sz w:val="20"/>
                <w:szCs w:val="20"/>
              </w:rPr>
              <w:t>tal</w:t>
            </w:r>
          </w:p>
        </w:tc>
      </w:tr>
      <w:tr w:rsidR="00D05C0E" w:rsidRPr="00FF626A">
        <w:trPr>
          <w:trHeight w:hRule="exact" w:val="1963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0E" w:rsidRPr="00FF626A" w:rsidRDefault="00D05C0E">
            <w:pPr>
              <w:spacing w:after="0" w:line="200" w:lineRule="exact"/>
              <w:rPr>
                <w:sz w:val="20"/>
                <w:szCs w:val="20"/>
              </w:rPr>
            </w:pPr>
          </w:p>
          <w:p w:rsidR="00D05C0E" w:rsidRPr="00FF626A" w:rsidRDefault="00D05C0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D05C0E" w:rsidRDefault="00D05C0E">
            <w:pPr>
              <w:spacing w:after="0" w:line="240" w:lineRule="auto"/>
              <w:ind w:left="33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or’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Evi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e)</w:t>
            </w:r>
          </w:p>
          <w:p w:rsidR="00D05C0E" w:rsidRPr="00FF626A" w:rsidRDefault="00D05C0E">
            <w:pPr>
              <w:spacing w:after="0" w:line="200" w:lineRule="exact"/>
              <w:rPr>
                <w:sz w:val="20"/>
                <w:szCs w:val="20"/>
              </w:rPr>
            </w:pPr>
          </w:p>
          <w:p w:rsidR="00D05C0E" w:rsidRPr="00FF626A" w:rsidRDefault="00D05C0E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D05C0E" w:rsidRDefault="00D05C0E">
            <w:pPr>
              <w:spacing w:after="0" w:line="240" w:lineRule="auto"/>
              <w:ind w:left="33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itle 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t)</w:t>
            </w:r>
          </w:p>
          <w:p w:rsidR="00D05C0E" w:rsidRPr="00FF626A" w:rsidRDefault="00D05C0E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D05C0E" w:rsidRPr="00FF626A" w:rsidRDefault="00D05C0E">
            <w:pPr>
              <w:spacing w:after="0" w:line="200" w:lineRule="exact"/>
              <w:rPr>
                <w:sz w:val="20"/>
                <w:szCs w:val="20"/>
              </w:rPr>
            </w:pPr>
          </w:p>
          <w:p w:rsidR="00D05C0E" w:rsidRDefault="00D05C0E">
            <w:pPr>
              <w:spacing w:after="0" w:line="240" w:lineRule="auto"/>
              <w:ind w:left="33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0E" w:rsidRDefault="00D05C0E">
            <w:pPr>
              <w:spacing w:after="0" w:line="227" w:lineRule="exact"/>
              <w:ind w:left="10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pe:</w:t>
            </w:r>
          </w:p>
          <w:p w:rsidR="00D05C0E" w:rsidRDefault="00D05C0E">
            <w:pPr>
              <w:tabs>
                <w:tab w:val="left" w:pos="2980"/>
              </w:tabs>
              <w:spacing w:before="91" w:after="0" w:line="240" w:lineRule="auto"/>
              <w:ind w:left="39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9"/>
                <w:sz w:val="13"/>
                <w:szCs w:val="13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position w:val="9"/>
                <w:sz w:val="13"/>
                <w:szCs w:val="13"/>
              </w:rPr>
              <w:t>***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Wor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</w:p>
          <w:p w:rsidR="00D05C0E" w:rsidRDefault="00D05C0E">
            <w:pPr>
              <w:tabs>
                <w:tab w:val="left" w:pos="3000"/>
              </w:tabs>
              <w:spacing w:after="0" w:line="303" w:lineRule="exact"/>
              <w:ind w:left="39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3"/>
                <w:sz w:val="13"/>
                <w:szCs w:val="13"/>
              </w:rPr>
              <w:t>**</w:t>
            </w:r>
            <w:r>
              <w:rPr>
                <w:rFonts w:ascii="Times New Roman" w:hAnsi="Times New Roman"/>
                <w:spacing w:val="1"/>
                <w:position w:val="-6"/>
                <w:sz w:val="20"/>
                <w:szCs w:val="20"/>
              </w:rPr>
              <w:t>Wor</w:t>
            </w:r>
            <w:r>
              <w:rPr>
                <w:rFonts w:ascii="Times New Roman" w:hAnsi="Times New Roman"/>
                <w:spacing w:val="-1"/>
                <w:position w:val="-6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position w:val="-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position w:val="-6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position w:val="-6"/>
                <w:sz w:val="20"/>
                <w:szCs w:val="20"/>
              </w:rPr>
              <w:t>ili</w:t>
            </w:r>
            <w:r>
              <w:rPr>
                <w:rFonts w:ascii="Times New Roman" w:hAnsi="Times New Roman"/>
                <w:spacing w:val="1"/>
                <w:position w:val="-6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position w:val="-6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position w:val="-6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position w:val="6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position w:val="6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position w:val="6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position w:val="6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position w:val="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position w:val="6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1"/>
                <w:position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position w:val="6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position w:val="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6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1"/>
                <w:position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position w:val="6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position w:val="6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position w:val="6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1"/>
                <w:position w:val="6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position w:val="6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position w:val="6"/>
                <w:sz w:val="20"/>
                <w:szCs w:val="20"/>
              </w:rPr>
              <w:t>al</w:t>
            </w:r>
          </w:p>
          <w:p w:rsidR="00D05C0E" w:rsidRDefault="00D05C0E">
            <w:pPr>
              <w:spacing w:after="0" w:line="157" w:lineRule="exact"/>
              <w:ind w:left="301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position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position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position w:val="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position w:val="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position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position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position w:val="1"/>
                <w:sz w:val="20"/>
                <w:szCs w:val="20"/>
              </w:rPr>
              <w:t>al</w:t>
            </w:r>
          </w:p>
          <w:p w:rsidR="00D05C0E" w:rsidRDefault="00D05C0E">
            <w:pPr>
              <w:tabs>
                <w:tab w:val="left" w:pos="3000"/>
              </w:tabs>
              <w:spacing w:after="0" w:line="240" w:lineRule="auto"/>
              <w:ind w:left="40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estrict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position w:val="1"/>
                <w:sz w:val="20"/>
                <w:szCs w:val="20"/>
              </w:rPr>
              <w:t>tt</w:t>
            </w:r>
            <w:r>
              <w:rPr>
                <w:rFonts w:ascii="Times New Roman" w:hAnsi="Times New Roman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dant</w:t>
            </w:r>
          </w:p>
          <w:p w:rsidR="00D05C0E" w:rsidRPr="00FF626A" w:rsidRDefault="00D05C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05C0E" w:rsidRDefault="00D05C0E">
            <w:pPr>
              <w:spacing w:after="0" w:line="240" w:lineRule="auto"/>
              <w:ind w:left="39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</w:tr>
    </w:tbl>
    <w:p w:rsidR="00D05C0E" w:rsidRDefault="00D05C0E">
      <w:pPr>
        <w:spacing w:before="14" w:after="0" w:line="200" w:lineRule="exact"/>
        <w:rPr>
          <w:sz w:val="20"/>
          <w:szCs w:val="20"/>
        </w:rPr>
      </w:pPr>
    </w:p>
    <w:p w:rsidR="00D05C0E" w:rsidRDefault="00D05C0E">
      <w:pPr>
        <w:spacing w:before="44"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127" style="position:absolute;left:0;text-align:left;margin-left:317.85pt;margin-top:-90.45pt;width:9.25pt;height:9.25pt;z-index:-251649536;mso-position-horizontal-relative:page" coordorigin="6357,-1809" coordsize="185,185">
            <v:shape id="_x0000_s1128" style="position:absolute;left:6357;top:-1809;width:185;height:185" coordorigin="6357,-1809" coordsize="185,185" path="m6357,-1624r184,l6541,-1809r-184,l6357,-1624xe" filled="f" strokeweight=".72pt">
              <v:path arrowok="t"/>
            </v:shape>
            <w10:wrap anchorx="page"/>
          </v:group>
        </w:pict>
      </w:r>
      <w:r>
        <w:rPr>
          <w:noProof/>
        </w:rPr>
        <w:pict>
          <v:group id="_x0000_s1129" style="position:absolute;left:0;text-align:left;margin-left:317.85pt;margin-top:-72.9pt;width:9.25pt;height:9.25pt;z-index:-251648512;mso-position-horizontal-relative:page" coordorigin="6357,-1458" coordsize="185,185">
            <v:shape id="_x0000_s1130" style="position:absolute;left:6357;top:-1458;width:185;height:185" coordorigin="6357,-1458" coordsize="185,185" path="m6357,-1273r184,l6541,-1458r-184,l6357,-1273xe" filled="f" strokeweight=".72pt">
              <v:path arrowok="t"/>
            </v:shape>
            <w10:wrap anchorx="page"/>
          </v:group>
        </w:pict>
      </w:r>
      <w:r>
        <w:rPr>
          <w:noProof/>
        </w:rPr>
        <w:pict>
          <v:group id="_x0000_s1131" style="position:absolute;left:0;text-align:left;margin-left:317.95pt;margin-top:-55.4pt;width:9.25pt;height:9.25pt;z-index:-251647488;mso-position-horizontal-relative:page" coordorigin="6359,-1108" coordsize="185,185">
            <v:shape id="_x0000_s1132" style="position:absolute;left:6359;top:-1108;width:185;height:185" coordorigin="6359,-1108" coordsize="185,185" path="m6359,-923r185,l6544,-1108r-185,l6359,-923xe" filled="f" strokeweight=".72pt">
              <v:path arrowok="t"/>
            </v:shape>
            <w10:wrap anchorx="page"/>
          </v:group>
        </w:pict>
      </w:r>
      <w:r>
        <w:rPr>
          <w:noProof/>
        </w:rPr>
        <w:pict>
          <v:group id="_x0000_s1133" style="position:absolute;left:0;text-align:left;margin-left:317.85pt;margin-top:-38pt;width:9.25pt;height:9.25pt;z-index:-251646464;mso-position-horizontal-relative:page" coordorigin="6357,-760" coordsize="185,185">
            <v:shape id="_x0000_s1134" style="position:absolute;left:6357;top:-760;width:185;height:185" coordorigin="6357,-760" coordsize="185,185" path="m6357,-575r184,l6541,-760r-184,l6357,-575xe" filled="f" strokeweight=".72pt">
              <v:path arrowok="t"/>
            </v:shape>
            <w10:wrap anchorx="page"/>
          </v:group>
        </w:pict>
      </w:r>
      <w:r>
        <w:rPr>
          <w:noProof/>
        </w:rPr>
        <w:pict>
          <v:group id="_x0000_s1135" style="position:absolute;left:0;text-align:left;margin-left:448.3pt;margin-top:-90.45pt;width:9.25pt;height:9.25pt;z-index:-251645440;mso-position-horizontal-relative:page" coordorigin="8966,-1809" coordsize="185,185">
            <v:shape id="_x0000_s1136" style="position:absolute;left:8966;top:-1809;width:185;height:185" coordorigin="8966,-1809" coordsize="185,185" path="m8966,-1624r185,l9151,-1809r-185,l8966,-1624xe" filled="f" strokeweight=".72pt">
              <v:path arrowok="t"/>
            </v:shape>
            <w10:wrap anchorx="page"/>
          </v:group>
        </w:pict>
      </w:r>
      <w:r>
        <w:rPr>
          <w:noProof/>
        </w:rPr>
        <w:pict>
          <v:group id="_x0000_s1137" style="position:absolute;left:0;text-align:left;margin-left:47.75pt;margin-top:-86.1pt;width:250.95pt;height:.1pt;z-index:-251644416;mso-position-horizontal-relative:page" coordorigin="955,-1722" coordsize="5019,2">
            <v:shape id="_x0000_s1138" style="position:absolute;left:955;top:-1722;width:5019;height:2" coordorigin="955,-1722" coordsize="5019,0" path="m955,-1722r5020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139" style="position:absolute;left:0;text-align:left;margin-left:47.75pt;margin-top:-54.2pt;width:250.95pt;height:.1pt;z-index:-251643392;mso-position-horizontal-relative:page" coordorigin="955,-1084" coordsize="5019,2">
            <v:shape id="_x0000_s1140" style="position:absolute;left:955;top:-1084;width:5019;height:2" coordorigin="955,-1084" coordsize="5019,0" path="m955,-1084r5020,e" filled="f" strokeweight=".58pt">
              <v:path arrowok="t"/>
            </v:shape>
            <w10:wrap anchorx="page"/>
          </v:group>
        </w:pict>
      </w:r>
      <w:r>
        <w:rPr>
          <w:noProof/>
        </w:rPr>
        <w:pict>
          <v:group id="_x0000_s1141" style="position:absolute;left:0;text-align:left;margin-left:47.75pt;margin-top:-25.4pt;width:250.95pt;height:.1pt;z-index:-251642368;mso-position-horizontal-relative:page" coordorigin="955,-508" coordsize="5019,2">
            <v:shape id="_x0000_s1142" style="position:absolute;left:955;top:-508;width:5019;height:2" coordorigin="955,-508" coordsize="5019,0" path="m955,-508r5020,e" filled="f" strokeweight=".58pt">
              <v:path arrowok="t"/>
            </v:shape>
            <w10:wrap anchorx="page"/>
          </v:group>
        </w:pict>
      </w:r>
      <w:r>
        <w:rPr>
          <w:rFonts w:ascii="Times New Roman" w:hAnsi="Times New Roman"/>
          <w:position w:val="9"/>
          <w:sz w:val="13"/>
          <w:szCs w:val="13"/>
        </w:rPr>
        <w:t>*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4913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|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position w:val="9"/>
          <w:sz w:val="13"/>
          <w:szCs w:val="13"/>
        </w:rPr>
        <w:t>**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|</w:t>
      </w:r>
      <w:r>
        <w:rPr>
          <w:rFonts w:ascii="Times New Roman" w:hAnsi="Times New Roman"/>
          <w:spacing w:val="2"/>
          <w:position w:val="9"/>
          <w:sz w:val="13"/>
          <w:szCs w:val="13"/>
        </w:rPr>
        <w:t>*</w:t>
      </w:r>
      <w:r>
        <w:rPr>
          <w:rFonts w:ascii="Times New Roman" w:hAnsi="Times New Roman"/>
          <w:position w:val="9"/>
          <w:sz w:val="13"/>
          <w:szCs w:val="13"/>
        </w:rPr>
        <w:t>**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</w:p>
    <w:p w:rsidR="00D05C0E" w:rsidRDefault="00D05C0E">
      <w:pPr>
        <w:spacing w:before="6" w:after="0" w:line="110" w:lineRule="exact"/>
        <w:rPr>
          <w:sz w:val="11"/>
          <w:szCs w:val="11"/>
        </w:rPr>
      </w:pPr>
    </w:p>
    <w:p w:rsidR="00D05C0E" w:rsidRDefault="00D05C0E">
      <w:pPr>
        <w:tabs>
          <w:tab w:val="left" w:pos="10200"/>
        </w:tabs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trict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pacing w:val="-1"/>
              <w:sz w:val="20"/>
              <w:szCs w:val="20"/>
            </w:rPr>
            <w:t>C</w:t>
          </w:r>
          <w:r>
            <w:rPr>
              <w:rFonts w:ascii="Times New Roman" w:hAnsi="Times New Roman"/>
              <w:spacing w:val="1"/>
              <w:sz w:val="20"/>
              <w:szCs w:val="20"/>
            </w:rPr>
            <w:t>ou</w:t>
          </w:r>
          <w:r>
            <w:rPr>
              <w:rFonts w:ascii="Times New Roman" w:hAnsi="Times New Roman"/>
              <w:spacing w:val="-1"/>
              <w:sz w:val="20"/>
              <w:szCs w:val="20"/>
            </w:rPr>
            <w:t>n</w:t>
          </w:r>
          <w:r>
            <w:rPr>
              <w:rFonts w:ascii="Times New Roman" w:hAnsi="Times New Roman"/>
              <w:spacing w:val="2"/>
              <w:sz w:val="20"/>
              <w:szCs w:val="20"/>
            </w:rPr>
            <w:t>t</w:t>
          </w:r>
          <w:r>
            <w:rPr>
              <w:rFonts w:ascii="Times New Roman" w:hAnsi="Times New Roman"/>
              <w:sz w:val="20"/>
              <w:szCs w:val="20"/>
            </w:rPr>
            <w:t>y</w:t>
          </w:r>
        </w:smartTag>
        <w:r>
          <w:rPr>
            <w:rFonts w:ascii="Times New Roman" w:hAnsi="Times New Roman"/>
            <w:spacing w:val="-7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pacing w:val="2"/>
              <w:sz w:val="20"/>
              <w:szCs w:val="20"/>
            </w:rPr>
            <w:t>S</w:t>
          </w:r>
          <w:r>
            <w:rPr>
              <w:rFonts w:ascii="Times New Roman" w:hAnsi="Times New Roman"/>
              <w:spacing w:val="-1"/>
              <w:sz w:val="20"/>
              <w:szCs w:val="20"/>
            </w:rPr>
            <w:t>u</w:t>
          </w:r>
          <w:r>
            <w:rPr>
              <w:rFonts w:ascii="Times New Roman" w:hAnsi="Times New Roman"/>
              <w:spacing w:val="1"/>
              <w:sz w:val="20"/>
              <w:szCs w:val="20"/>
            </w:rPr>
            <w:t>p</w:t>
          </w:r>
          <w:r>
            <w:rPr>
              <w:rFonts w:ascii="Times New Roman" w:hAnsi="Times New Roman"/>
              <w:sz w:val="20"/>
              <w:szCs w:val="20"/>
            </w:rPr>
            <w:t>e</w:t>
          </w:r>
          <w:r>
            <w:rPr>
              <w:rFonts w:ascii="Times New Roman" w:hAnsi="Times New Roman"/>
              <w:spacing w:val="1"/>
              <w:sz w:val="20"/>
              <w:szCs w:val="20"/>
            </w:rPr>
            <w:t>r</w:t>
          </w:r>
          <w:r>
            <w:rPr>
              <w:rFonts w:ascii="Times New Roman" w:hAnsi="Times New Roman"/>
              <w:sz w:val="20"/>
              <w:szCs w:val="20"/>
            </w:rPr>
            <w:t>i</w:t>
          </w:r>
          <w:r>
            <w:rPr>
              <w:rFonts w:ascii="Times New Roman" w:hAnsi="Times New Roman"/>
              <w:spacing w:val="-1"/>
              <w:sz w:val="20"/>
              <w:szCs w:val="20"/>
            </w:rPr>
            <w:t>n</w:t>
          </w:r>
          <w:r>
            <w:rPr>
              <w:rFonts w:ascii="Times New Roman" w:hAnsi="Times New Roman"/>
              <w:sz w:val="20"/>
              <w:szCs w:val="20"/>
            </w:rPr>
            <w:t>te</w:t>
          </w:r>
          <w:r>
            <w:rPr>
              <w:rFonts w:ascii="Times New Roman" w:hAnsi="Times New Roman"/>
              <w:spacing w:val="-1"/>
              <w:sz w:val="20"/>
              <w:szCs w:val="20"/>
            </w:rPr>
            <w:t>n</w:t>
          </w:r>
          <w:r>
            <w:rPr>
              <w:rFonts w:ascii="Times New Roman" w:hAnsi="Times New Roman"/>
              <w:spacing w:val="1"/>
              <w:sz w:val="20"/>
              <w:szCs w:val="20"/>
            </w:rPr>
            <w:t>d</w:t>
          </w:r>
          <w:r>
            <w:rPr>
              <w:rFonts w:ascii="Times New Roman" w:hAnsi="Times New Roman"/>
              <w:spacing w:val="3"/>
              <w:sz w:val="20"/>
              <w:szCs w:val="20"/>
            </w:rPr>
            <w:t>e</w:t>
          </w:r>
          <w:r>
            <w:rPr>
              <w:rFonts w:ascii="Times New Roman" w:hAnsi="Times New Roman"/>
              <w:spacing w:val="-1"/>
              <w:sz w:val="20"/>
              <w:szCs w:val="20"/>
            </w:rPr>
            <w:t>n</w:t>
          </w:r>
          <w:r>
            <w:rPr>
              <w:rFonts w:ascii="Times New Roman" w:hAnsi="Times New Roman"/>
              <w:sz w:val="20"/>
              <w:szCs w:val="20"/>
            </w:rPr>
            <w:t>t</w:t>
          </w:r>
        </w:smartTag>
      </w:smartTag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ian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>(Ov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)</w:t>
      </w:r>
    </w:p>
    <w:p w:rsidR="00D05C0E" w:rsidRDefault="00D05C0E">
      <w:pPr>
        <w:spacing w:after="0"/>
        <w:sectPr w:rsidR="00D05C0E" w:rsidSect="00710C9A">
          <w:headerReference w:type="default" r:id="rId6"/>
          <w:type w:val="continuous"/>
          <w:pgSz w:w="12240" w:h="15840"/>
          <w:pgMar w:top="360" w:right="600" w:bottom="280" w:left="600" w:header="695" w:footer="720" w:gutter="0"/>
          <w:cols w:space="720"/>
        </w:sectPr>
      </w:pPr>
    </w:p>
    <w:p w:rsidR="00D05C0E" w:rsidRDefault="00D05C0E">
      <w:pPr>
        <w:spacing w:before="7"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NT</w:t>
      </w:r>
      <w:r>
        <w:rPr>
          <w:rFonts w:ascii="Times New Roman" w:hAnsi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NT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Q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RK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—</w:t>
      </w:r>
    </w:p>
    <w:p w:rsidR="00D05C0E" w:rsidRDefault="00D05C0E">
      <w:pPr>
        <w:spacing w:after="0" w:line="228" w:lineRule="exact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TI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CA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D05C0E" w:rsidRDefault="00D05C0E">
      <w:pPr>
        <w:spacing w:after="0" w:line="178" w:lineRule="exact"/>
        <w:ind w:left="10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>1</w:t>
      </w:r>
      <w:r>
        <w:rPr>
          <w:rFonts w:ascii="Times New Roman" w:hAnsi="Times New Roman"/>
          <w:spacing w:val="-3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v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0</w:t>
      </w:r>
      <w:r>
        <w:rPr>
          <w:rFonts w:ascii="Times New Roman" w:hAnsi="Times New Roman"/>
          <w:spacing w:val="2"/>
          <w:sz w:val="16"/>
          <w:szCs w:val="16"/>
        </w:rPr>
        <w:t>7</w:t>
      </w:r>
      <w:r>
        <w:rPr>
          <w:rFonts w:ascii="Times New Roman" w:hAnsi="Times New Roman"/>
          <w:spacing w:val="-3"/>
          <w:sz w:val="16"/>
          <w:szCs w:val="16"/>
        </w:rPr>
        <w:t>-</w:t>
      </w:r>
      <w:r>
        <w:rPr>
          <w:rFonts w:ascii="Times New Roman" w:hAnsi="Times New Roman"/>
          <w:spacing w:val="1"/>
          <w:sz w:val="16"/>
          <w:szCs w:val="16"/>
        </w:rPr>
        <w:t>10)</w:t>
      </w:r>
    </w:p>
    <w:p w:rsidR="00D05C0E" w:rsidRDefault="00D05C0E">
      <w:pPr>
        <w:spacing w:before="7" w:after="0" w:line="240" w:lineRule="auto"/>
        <w:ind w:left="3390" w:right="337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ene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Su</w:t>
      </w: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inors’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rk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gu</w:t>
      </w:r>
      <w:r>
        <w:rPr>
          <w:rFonts w:ascii="Times New Roman" w:hAnsi="Times New Roman"/>
          <w:b/>
          <w:bCs/>
          <w:w w:val="99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hAnsi="Times New Roman"/>
          <w:b/>
          <w:bCs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w w:val="99"/>
          <w:sz w:val="20"/>
          <w:szCs w:val="20"/>
        </w:rPr>
        <w:t>ns</w:t>
      </w:r>
    </w:p>
    <w:p w:rsidR="00D05C0E" w:rsidRDefault="00D05C0E">
      <w:pPr>
        <w:spacing w:before="56"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FL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Fe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pacing w:val="2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pacing w:val="1"/>
          <w:sz w:val="20"/>
          <w:szCs w:val="20"/>
        </w:rPr>
        <w:t>duca</w:t>
      </w:r>
      <w:r>
        <w:rPr>
          <w:rFonts w:ascii="Times New Roman" w:hAnsi="Times New Roman"/>
          <w:i/>
          <w:sz w:val="20"/>
          <w:szCs w:val="20"/>
        </w:rPr>
        <w:t>ti</w:t>
      </w:r>
      <w:r>
        <w:rPr>
          <w:rFonts w:ascii="Times New Roman" w:hAnsi="Times New Roman"/>
          <w:i/>
          <w:spacing w:val="1"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spacing w:val="1"/>
          <w:sz w:val="20"/>
          <w:szCs w:val="20"/>
        </w:rPr>
        <w:t>od</w:t>
      </w:r>
      <w:r>
        <w:rPr>
          <w:rFonts w:ascii="Times New Roman" w:hAnsi="Times New Roman"/>
          <w:i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L</w:t>
      </w:r>
      <w:r>
        <w:rPr>
          <w:rFonts w:ascii="Times New Roman" w:hAnsi="Times New Roman"/>
          <w:i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L</w:t>
      </w:r>
      <w:r>
        <w:rPr>
          <w:rFonts w:ascii="Times New Roman" w:hAnsi="Times New Roman"/>
          <w:i/>
          <w:spacing w:val="1"/>
          <w:sz w:val="20"/>
          <w:szCs w:val="20"/>
        </w:rPr>
        <w:t>abo</w:t>
      </w:r>
      <w:r>
        <w:rPr>
          <w:rFonts w:ascii="Times New Roman" w:hAnsi="Times New Roman"/>
          <w:i/>
          <w:sz w:val="20"/>
          <w:szCs w:val="20"/>
        </w:rPr>
        <w:t>r</w:t>
      </w:r>
    </w:p>
    <w:p w:rsidR="00D05C0E" w:rsidRDefault="00D05C0E">
      <w:pPr>
        <w:spacing w:after="0" w:line="226" w:lineRule="exact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i/>
          <w:spacing w:val="1"/>
          <w:position w:val="-1"/>
          <w:sz w:val="20"/>
          <w:szCs w:val="20"/>
        </w:rPr>
        <w:t>ode</w:t>
      </w:r>
      <w:r>
        <w:rPr>
          <w:rFonts w:ascii="Times New Roman" w:hAnsi="Times New Roman"/>
          <w:i/>
          <w:position w:val="-1"/>
          <w:sz w:val="20"/>
          <w:szCs w:val="20"/>
        </w:rPr>
        <w:t>,</w:t>
      </w:r>
      <w:r>
        <w:rPr>
          <w:rFonts w:ascii="Times New Roman" w:hAnsi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i/>
          <w:position w:val="-1"/>
          <w:sz w:val="20"/>
          <w:szCs w:val="20"/>
        </w:rPr>
        <w:t>F</w:t>
      </w:r>
      <w:r>
        <w:rPr>
          <w:rFonts w:ascii="Times New Roman" w:hAnsi="Times New Roman"/>
          <w:i/>
          <w:spacing w:val="2"/>
          <w:position w:val="-1"/>
          <w:sz w:val="20"/>
          <w:szCs w:val="20"/>
        </w:rPr>
        <w:t>R</w:t>
      </w:r>
      <w:r>
        <w:rPr>
          <w:rFonts w:ascii="Times New Roman" w:hAnsi="Times New Roman"/>
          <w:i/>
          <w:spacing w:val="1"/>
          <w:position w:val="-1"/>
          <w:sz w:val="20"/>
          <w:szCs w:val="20"/>
        </w:rPr>
        <w:t>-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ali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orn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al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position w:val="-1"/>
          <w:sz w:val="20"/>
          <w:szCs w:val="20"/>
        </w:rPr>
        <w:t>lati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s</w:t>
      </w:r>
    </w:p>
    <w:p w:rsidR="00D05C0E" w:rsidRDefault="00D05C0E">
      <w:pPr>
        <w:spacing w:after="0"/>
        <w:sectPr w:rsidR="00D05C0E">
          <w:pgSz w:w="12240" w:h="15840"/>
          <w:pgMar w:top="880" w:right="620" w:bottom="280" w:left="620" w:header="695" w:footer="0" w:gutter="0"/>
          <w:cols w:space="720"/>
        </w:sectPr>
      </w:pPr>
    </w:p>
    <w:p w:rsidR="00D05C0E" w:rsidRDefault="00D05C0E">
      <w:pPr>
        <w:tabs>
          <w:tab w:val="left" w:pos="560"/>
        </w:tabs>
        <w:spacing w:before="67" w:after="0" w:line="240" w:lineRule="auto"/>
        <w:ind w:left="568" w:right="196" w:hanging="36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f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>ede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ra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ch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oo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rict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licies 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nflic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he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ric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(t</w:t>
      </w:r>
      <w:r>
        <w:rPr>
          <w:rFonts w:ascii="Times New Roman" w:hAnsi="Times New Roman"/>
          <w:b/>
          <w:bCs/>
          <w:sz w:val="20"/>
          <w:szCs w:val="20"/>
        </w:rPr>
        <w:t>he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ne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t 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he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inor)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va</w:t>
      </w:r>
      <w:r>
        <w:rPr>
          <w:rFonts w:ascii="Times New Roman" w:hAnsi="Times New Roman"/>
          <w:b/>
          <w:bCs/>
          <w:sz w:val="20"/>
          <w:szCs w:val="20"/>
        </w:rPr>
        <w:t>il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SA)</w:t>
      </w:r>
    </w:p>
    <w:p w:rsidR="00D05C0E" w:rsidRDefault="00D05C0E">
      <w:pPr>
        <w:tabs>
          <w:tab w:val="left" w:pos="560"/>
        </w:tabs>
        <w:spacing w:before="55" w:after="0" w:line="239" w:lineRule="auto"/>
        <w:ind w:left="568" w:right="232" w:hanging="36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ired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“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M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est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Wor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it”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(C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6"/>
          <w:sz w:val="20"/>
          <w:szCs w:val="20"/>
        </w:rPr>
        <w:t>1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l atte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(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49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>62</w:t>
      </w:r>
      <w:r>
        <w:rPr>
          <w:rFonts w:ascii="Times New Roman" w:hAnsi="Times New Roman"/>
          <w:sz w:val="20"/>
          <w:szCs w:val="20"/>
        </w:rPr>
        <w:t>)</w:t>
      </w:r>
    </w:p>
    <w:p w:rsidR="00D05C0E" w:rsidRDefault="00D05C0E">
      <w:pPr>
        <w:tabs>
          <w:tab w:val="left" w:pos="560"/>
        </w:tabs>
        <w:spacing w:before="60" w:after="0" w:line="240" w:lineRule="auto"/>
        <w:ind w:left="208" w:right="-20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2"/>
          <w:sz w:val="20"/>
          <w:szCs w:val="20"/>
        </w:rPr>
        <w:t>“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Wor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”</w:t>
      </w:r>
    </w:p>
    <w:p w:rsidR="00D05C0E" w:rsidRDefault="00D05C0E">
      <w:pPr>
        <w:spacing w:after="0" w:line="240" w:lineRule="auto"/>
        <w:ind w:left="5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1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2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EC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49161)</w:t>
      </w:r>
    </w:p>
    <w:p w:rsidR="00D05C0E" w:rsidRDefault="00D05C0E">
      <w:pPr>
        <w:tabs>
          <w:tab w:val="left" w:pos="560"/>
        </w:tabs>
        <w:spacing w:before="60" w:after="0" w:line="240" w:lineRule="auto"/>
        <w:ind w:left="568" w:right="-19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sz w:val="20"/>
          <w:szCs w:val="20"/>
        </w:rPr>
        <w:t>Wor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etai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s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aila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cti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ities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 all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(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49164)</w:t>
      </w:r>
    </w:p>
    <w:p w:rsidR="00D05C0E" w:rsidRDefault="00D05C0E">
      <w:pPr>
        <w:tabs>
          <w:tab w:val="left" w:pos="560"/>
        </w:tabs>
        <w:spacing w:before="57" w:after="0" w:line="240" w:lineRule="auto"/>
        <w:ind w:left="568" w:right="-54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4"/>
          <w:sz w:val="20"/>
          <w:szCs w:val="20"/>
        </w:rPr>
        <w:t>1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mus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2"/>
          <w:sz w:val="20"/>
          <w:szCs w:val="20"/>
        </w:rPr>
        <w:t xml:space="preserve"> 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ete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ille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7"/>
          <w:sz w:val="20"/>
          <w:szCs w:val="20"/>
        </w:rPr>
        <w:t>(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491</w:t>
      </w:r>
      <w:r>
        <w:rPr>
          <w:rFonts w:ascii="Times New Roman" w:hAnsi="Times New Roman"/>
          <w:spacing w:val="-1"/>
          <w:sz w:val="20"/>
          <w:szCs w:val="20"/>
        </w:rPr>
        <w:t>6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)</w:t>
      </w:r>
    </w:p>
    <w:p w:rsidR="00D05C0E" w:rsidRDefault="00D05C0E">
      <w:pPr>
        <w:tabs>
          <w:tab w:val="left" w:pos="360"/>
        </w:tabs>
        <w:spacing w:before="62" w:after="0" w:line="240" w:lineRule="auto"/>
        <w:ind w:left="360" w:right="475" w:hanging="360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ired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,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D05C0E" w:rsidRDefault="00D05C0E">
      <w:pPr>
        <w:spacing w:after="0" w:line="240" w:lineRule="auto"/>
        <w:ind w:left="325" w:right="384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LC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551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5</w:t>
      </w:r>
      <w:r>
        <w:rPr>
          <w:rFonts w:ascii="Times New Roman" w:hAnsi="Times New Roman"/>
          <w:spacing w:val="-1"/>
          <w:w w:val="99"/>
          <w:sz w:val="20"/>
          <w:szCs w:val="20"/>
        </w:rPr>
        <w:t>5</w:t>
      </w:r>
      <w:r>
        <w:rPr>
          <w:rFonts w:ascii="Times New Roman" w:hAnsi="Times New Roman"/>
          <w:spacing w:val="1"/>
          <w:w w:val="99"/>
          <w:sz w:val="20"/>
          <w:szCs w:val="20"/>
        </w:rPr>
        <w:t>2</w:t>
      </w:r>
      <w:r>
        <w:rPr>
          <w:rFonts w:ascii="Times New Roman" w:hAnsi="Times New Roman"/>
          <w:w w:val="99"/>
          <w:sz w:val="20"/>
          <w:szCs w:val="20"/>
        </w:rPr>
        <w:t>)</w:t>
      </w:r>
    </w:p>
    <w:p w:rsidR="00D05C0E" w:rsidRDefault="00D05C0E">
      <w:pPr>
        <w:spacing w:after="0" w:line="240" w:lineRule="auto"/>
        <w:ind w:right="3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ts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ou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es li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(</w:t>
      </w:r>
      <w:r>
        <w:rPr>
          <w:rFonts w:ascii="Times New Roman" w:hAnsi="Times New Roman"/>
          <w:i/>
          <w:spacing w:val="2"/>
          <w:sz w:val="20"/>
          <w:szCs w:val="20"/>
        </w:rPr>
        <w:t>L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1294</w:t>
      </w:r>
      <w:r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1294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sz w:val="20"/>
          <w:szCs w:val="20"/>
        </w:rPr>
        <w:t>FR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)</w:t>
      </w:r>
    </w:p>
    <w:p w:rsidR="00D05C0E" w:rsidRDefault="00D05C0E">
      <w:pPr>
        <w:tabs>
          <w:tab w:val="left" w:pos="360"/>
        </w:tabs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</w:p>
    <w:p w:rsidR="00D05C0E" w:rsidRDefault="00D05C0E">
      <w:pPr>
        <w:tabs>
          <w:tab w:val="left" w:pos="360"/>
        </w:tabs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icle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</w:t>
      </w:r>
    </w:p>
    <w:p w:rsidR="00D05C0E" w:rsidRDefault="00D05C0E">
      <w:pPr>
        <w:tabs>
          <w:tab w:val="left" w:pos="360"/>
        </w:tabs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</w:p>
    <w:p w:rsidR="00D05C0E" w:rsidRDefault="00D05C0E">
      <w:pPr>
        <w:tabs>
          <w:tab w:val="left" w:pos="360"/>
        </w:tabs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1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>g</w:t>
      </w:r>
    </w:p>
    <w:p w:rsidR="00D05C0E" w:rsidRDefault="00D05C0E">
      <w:pPr>
        <w:tabs>
          <w:tab w:val="left" w:pos="360"/>
        </w:tabs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</w:p>
    <w:p w:rsidR="00D05C0E" w:rsidRDefault="00D05C0E">
      <w:pPr>
        <w:tabs>
          <w:tab w:val="left" w:pos="360"/>
        </w:tabs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</w:p>
    <w:p w:rsidR="00D05C0E" w:rsidRDefault="00D05C0E">
      <w:pPr>
        <w:tabs>
          <w:tab w:val="left" w:pos="360"/>
        </w:tabs>
        <w:spacing w:after="0" w:line="229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/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</w:p>
    <w:p w:rsidR="00D05C0E" w:rsidRDefault="00D05C0E">
      <w:pPr>
        <w:tabs>
          <w:tab w:val="left" w:pos="360"/>
        </w:tabs>
        <w:spacing w:after="0" w:line="240" w:lineRule="auto"/>
        <w:ind w:left="360" w:right="743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</w:p>
    <w:p w:rsidR="00D05C0E" w:rsidRDefault="00D05C0E">
      <w:pPr>
        <w:tabs>
          <w:tab w:val="left" w:pos="360"/>
        </w:tabs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>s</w:t>
      </w:r>
    </w:p>
    <w:p w:rsidR="00D05C0E" w:rsidRDefault="00D05C0E">
      <w:pPr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16"/>
          <w:szCs w:val="16"/>
        </w:rPr>
        <w:t>1</w:t>
      </w:r>
      <w:r>
        <w:rPr>
          <w:rFonts w:ascii="Times New Roman" w:hAnsi="Times New Roman"/>
          <w:spacing w:val="-1"/>
          <w:position w:val="-1"/>
          <w:sz w:val="16"/>
          <w:szCs w:val="16"/>
        </w:rPr>
        <w:t>0</w:t>
      </w:r>
      <w:r>
        <w:rPr>
          <w:rFonts w:ascii="Times New Roman" w:hAnsi="Times New Roman"/>
          <w:position w:val="-1"/>
          <w:sz w:val="16"/>
          <w:szCs w:val="16"/>
        </w:rPr>
        <w:t xml:space="preserve">.   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4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dr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v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lic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ng</w:t>
      </w:r>
      <w:r>
        <w:rPr>
          <w:rFonts w:ascii="Times New Roman" w:hAnsi="Times New Roman"/>
          <w:position w:val="-1"/>
          <w:sz w:val="20"/>
          <w:szCs w:val="20"/>
        </w:rPr>
        <w:t>/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ss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s</w:t>
      </w:r>
    </w:p>
    <w:p w:rsidR="00D05C0E" w:rsidRDefault="00D05C0E">
      <w:pPr>
        <w:spacing w:after="0"/>
        <w:sectPr w:rsidR="00D05C0E">
          <w:type w:val="continuous"/>
          <w:pgSz w:w="12240" w:h="15840"/>
          <w:pgMar w:top="880" w:right="620" w:bottom="280" w:left="620" w:header="720" w:footer="720" w:gutter="0"/>
          <w:cols w:num="2" w:space="720" w:equalWidth="0">
            <w:col w:w="5313" w:space="296"/>
            <w:col w:w="5391"/>
          </w:cols>
        </w:sectPr>
      </w:pPr>
    </w:p>
    <w:p w:rsidR="00D05C0E" w:rsidRDefault="00D05C0E">
      <w:pPr>
        <w:spacing w:before="7" w:after="0" w:line="120" w:lineRule="exact"/>
        <w:rPr>
          <w:sz w:val="12"/>
          <w:szCs w:val="12"/>
        </w:rPr>
      </w:pPr>
    </w:p>
    <w:p w:rsidR="00D05C0E" w:rsidRDefault="00D05C0E">
      <w:pPr>
        <w:spacing w:after="0" w:line="226" w:lineRule="exact"/>
        <w:ind w:left="4592" w:right="45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HO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URS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RK</w:t>
      </w:r>
    </w:p>
    <w:p w:rsidR="00D05C0E" w:rsidRDefault="00D05C0E">
      <w:pPr>
        <w:spacing w:before="2" w:after="0" w:line="140" w:lineRule="exact"/>
        <w:rPr>
          <w:sz w:val="14"/>
          <w:szCs w:val="14"/>
        </w:rPr>
      </w:pPr>
    </w:p>
    <w:p w:rsidR="00D05C0E" w:rsidRDefault="00D05C0E">
      <w:pPr>
        <w:spacing w:after="0"/>
        <w:sectPr w:rsidR="00D05C0E">
          <w:type w:val="continuous"/>
          <w:pgSz w:w="12240" w:h="15840"/>
          <w:pgMar w:top="880" w:right="620" w:bottom="280" w:left="620" w:header="720" w:footer="720" w:gutter="0"/>
          <w:cols w:space="720"/>
        </w:sectPr>
      </w:pPr>
    </w:p>
    <w:p w:rsidR="00D05C0E" w:rsidRDefault="00D05C0E">
      <w:pPr>
        <w:spacing w:before="33" w:after="0" w:line="240" w:lineRule="auto"/>
        <w:ind w:left="1015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6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&amp;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7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lds</w:t>
      </w:r>
    </w:p>
    <w:p w:rsidR="00D05C0E" w:rsidRDefault="00D05C0E">
      <w:pPr>
        <w:spacing w:before="40" w:after="0" w:line="228" w:lineRule="exact"/>
        <w:ind w:left="208" w:right="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leted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7</w:t>
      </w:r>
      <w:r>
        <w:rPr>
          <w:rFonts w:ascii="Times New Roman" w:hAnsi="Times New Roman"/>
          <w:position w:val="9"/>
          <w:sz w:val="13"/>
          <w:szCs w:val="13"/>
        </w:rPr>
        <w:t>th</w:t>
      </w:r>
      <w:r>
        <w:rPr>
          <w:rFonts w:ascii="Times New Roman" w:hAnsi="Times New Roman"/>
          <w:spacing w:val="15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ile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D05C0E" w:rsidRDefault="00D05C0E">
      <w:pPr>
        <w:spacing w:after="0" w:line="228" w:lineRule="exact"/>
        <w:ind w:left="208" w:right="-2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143" style="position:absolute;left:0;text-align:left;margin-left:35.45pt;margin-top:56.7pt;width:541.2pt;height:130.1pt;z-index:-251640320;mso-position-horizontal-relative:page" coordorigin="709,1134" coordsize="10824,2602">
            <v:group id="_x0000_s1144" style="position:absolute;left:715;top:1140;width:10812;height:2" coordorigin="715,1140" coordsize="10812,2">
              <v:shape id="_x0000_s1145" style="position:absolute;left:715;top:1140;width:10812;height:2" coordorigin="715,1140" coordsize="10812,0" path="m715,1140r10812,e" filled="f" strokeweight=".58pt">
                <v:path arrowok="t"/>
              </v:shape>
            </v:group>
            <v:group id="_x0000_s1146" style="position:absolute;left:720;top:1145;width:2;height:2580" coordorigin="720,1145" coordsize="2,2580">
              <v:shape id="_x0000_s1147" style="position:absolute;left:720;top:1145;width:2;height:2580" coordorigin="720,1145" coordsize="0,2580" path="m720,1145r,2580e" filled="f" strokeweight=".58pt">
                <v:path arrowok="t"/>
              </v:shape>
            </v:group>
            <v:group id="_x0000_s1148" style="position:absolute;left:715;top:3730;width:10812;height:2" coordorigin="715,3730" coordsize="10812,2">
              <v:shape id="_x0000_s1149" style="position:absolute;left:715;top:3730;width:10812;height:2" coordorigin="715,3730" coordsize="10812,0" path="m715,3730r10812,e" filled="f" strokeweight=".20464mm">
                <v:path arrowok="t"/>
              </v:shape>
            </v:group>
            <v:group id="_x0000_s1150" style="position:absolute;left:4167;top:1145;width:2;height:2580" coordorigin="4167,1145" coordsize="2,2580">
              <v:shape id="_x0000_s1151" style="position:absolute;left:4167;top:1145;width:2;height:2580" coordorigin="4167,1145" coordsize="0,2580" path="m4167,1145r,2580e" filled="f" strokeweight=".58pt">
                <v:path arrowok="t"/>
              </v:shape>
            </v:group>
            <v:group id="_x0000_s1152" style="position:absolute;left:7921;top:1145;width:2;height:2580" coordorigin="7921,1145" coordsize="2,2580">
              <v:shape id="_x0000_s1153" style="position:absolute;left:7921;top:1145;width:2;height:2580" coordorigin="7921,1145" coordsize="0,2580" path="m7921,1145r,2580e" filled="f" strokeweight=".58pt">
                <v:path arrowok="t"/>
              </v:shape>
            </v:group>
            <v:group id="_x0000_s1154" style="position:absolute;left:11522;top:1145;width:2;height:2580" coordorigin="11522,1145" coordsize="2,2580">
              <v:shape id="_x0000_s1155" style="position:absolute;left:11522;top:1145;width:2;height:2580" coordorigin="11522,1145" coordsize="0,2580" path="m11522,1145r,2580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491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)</w:t>
      </w:r>
    </w:p>
    <w:p w:rsidR="00D05C0E" w:rsidRDefault="00D05C0E">
      <w:pPr>
        <w:spacing w:before="1" w:after="0" w:line="150" w:lineRule="exact"/>
        <w:rPr>
          <w:sz w:val="15"/>
          <w:szCs w:val="15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40" w:lineRule="auto"/>
        <w:ind w:left="208" w:right="-2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156" style="position:absolute;left:0;text-align:left;margin-left:35.45pt;margin-top:-97.75pt;width:541.2pt;height:78.1pt;z-index:-251641344;mso-position-horizontal-relative:page" coordorigin="709,-1955" coordsize="10824,1562">
            <v:group id="_x0000_s1157" style="position:absolute;left:715;top:-1950;width:10812;height:2" coordorigin="715,-1950" coordsize="10812,2">
              <v:shape id="_x0000_s1158" style="position:absolute;left:715;top:-1950;width:10812;height:2" coordorigin="715,-1950" coordsize="10812,0" path="m715,-1950r10812,e" filled="f" strokeweight=".58pt">
                <v:path arrowok="t"/>
              </v:shape>
            </v:group>
            <v:group id="_x0000_s1159" style="position:absolute;left:720;top:-1945;width:2;height:1541" coordorigin="720,-1945" coordsize="2,1541">
              <v:shape id="_x0000_s1160" style="position:absolute;left:720;top:-1945;width:2;height:1541" coordorigin="720,-1945" coordsize="0,1541" path="m720,-1945r,1541e" filled="f" strokeweight=".58pt">
                <v:path arrowok="t"/>
              </v:shape>
            </v:group>
            <v:group id="_x0000_s1161" style="position:absolute;left:715;top:-399;width:10812;height:2" coordorigin="715,-399" coordsize="10812,2">
              <v:shape id="_x0000_s1162" style="position:absolute;left:715;top:-399;width:10812;height:2" coordorigin="715,-399" coordsize="10812,0" path="m715,-399r10812,e" filled="f" strokeweight=".58pt">
                <v:path arrowok="t"/>
              </v:shape>
            </v:group>
            <v:group id="_x0000_s1163" style="position:absolute;left:4141;top:-1945;width:2;height:1541" coordorigin="4141,-1945" coordsize="2,1541">
              <v:shape id="_x0000_s1164" style="position:absolute;left:4141;top:-1945;width:2;height:1541" coordorigin="4141,-1945" coordsize="0,1541" path="m4141,-1945r,1541e" filled="f" strokeweight=".58pt">
                <v:path arrowok="t"/>
              </v:shape>
            </v:group>
            <v:group id="_x0000_s1165" style="position:absolute;left:7885;top:-1945;width:2;height:1541" coordorigin="7885,-1945" coordsize="2,1541">
              <v:shape id="_x0000_s1166" style="position:absolute;left:7885;top:-1945;width:2;height:1541" coordorigin="7885,-1945" coordsize="0,1541" path="m7885,-1945r,1541e" filled="f" strokeweight=".58pt">
                <v:path arrowok="t"/>
              </v:shape>
            </v:group>
            <v:group id="_x0000_s1167" style="position:absolute;left:11522;top:-1945;width:2;height:1541" coordorigin="11522,-1945" coordsize="2,1541">
              <v:shape id="_x0000_s1168" style="position:absolute;left:11522;top:-1945;width:2;height:1541" coordorigin="11522,-1945" coordsize="0,1541" path="m11522,-1945r,1541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sz w:val="20"/>
          <w:szCs w:val="20"/>
        </w:rPr>
        <w:t xml:space="preserve">4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day</w:t>
      </w:r>
    </w:p>
    <w:p w:rsidR="00D05C0E" w:rsidRDefault="00D05C0E">
      <w:pPr>
        <w:spacing w:after="0" w:line="240" w:lineRule="auto"/>
        <w:ind w:left="2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491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pacing w:val="-1"/>
          <w:sz w:val="20"/>
          <w:szCs w:val="20"/>
        </w:rPr>
        <w:t>9</w:t>
      </w:r>
      <w:r>
        <w:rPr>
          <w:rFonts w:ascii="Times New Roman" w:hAnsi="Times New Roman"/>
          <w:spacing w:val="1"/>
          <w:sz w:val="20"/>
          <w:szCs w:val="20"/>
        </w:rPr>
        <w:t>116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LC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</w:t>
      </w:r>
      <w:r>
        <w:rPr>
          <w:rFonts w:ascii="Times New Roman" w:hAnsi="Times New Roman"/>
          <w:spacing w:val="-1"/>
          <w:sz w:val="20"/>
          <w:szCs w:val="20"/>
        </w:rPr>
        <w:t>9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)</w:t>
      </w:r>
    </w:p>
    <w:p w:rsidR="00D05C0E" w:rsidRDefault="00D05C0E">
      <w:pPr>
        <w:spacing w:before="64" w:after="0" w:line="228" w:lineRule="exact"/>
        <w:ind w:left="208"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ay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ay</w:t>
      </w:r>
      <w:r>
        <w:rPr>
          <w:rFonts w:ascii="Times New Roman" w:hAnsi="Times New Roman"/>
          <w:sz w:val="20"/>
          <w:szCs w:val="20"/>
        </w:rPr>
        <w:t>.</w:t>
      </w:r>
    </w:p>
    <w:p w:rsidR="00D05C0E" w:rsidRDefault="00D05C0E">
      <w:pPr>
        <w:spacing w:after="0" w:line="228" w:lineRule="exact"/>
        <w:ind w:left="2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491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LC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1391)</w:t>
      </w:r>
    </w:p>
    <w:p w:rsidR="00D05C0E" w:rsidRDefault="00D05C0E">
      <w:pPr>
        <w:spacing w:before="60" w:after="0" w:line="240" w:lineRule="auto"/>
        <w:ind w:left="2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i/>
          <w:spacing w:val="2"/>
          <w:sz w:val="20"/>
          <w:szCs w:val="20"/>
        </w:rPr>
        <w:t>L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1391)</w:t>
      </w:r>
    </w:p>
    <w:p w:rsidR="00D05C0E" w:rsidRDefault="00D05C0E">
      <w:pPr>
        <w:spacing w:before="60" w:after="0" w:line="239" w:lineRule="auto"/>
        <w:ind w:left="208" w:right="232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169" style="position:absolute;left:0;text-align:left;margin-left:35.45pt;margin-top:70.25pt;width:541.2pt;height:35.3pt;z-index:-251639296;mso-position-horizontal-relative:page" coordorigin="709,1405" coordsize="10824,706">
            <v:group id="_x0000_s1170" style="position:absolute;left:715;top:1410;width:10812;height:2" coordorigin="715,1410" coordsize="10812,2">
              <v:shape id="_x0000_s1171" style="position:absolute;left:715;top:1410;width:10812;height:2" coordorigin="715,1410" coordsize="10812,0" path="m715,1410r10812,e" filled="f" strokeweight=".20464mm">
                <v:path arrowok="t"/>
              </v:shape>
            </v:group>
            <v:group id="_x0000_s1172" style="position:absolute;left:720;top:1415;width:2;height:684" coordorigin="720,1415" coordsize="2,684">
              <v:shape id="_x0000_s1173" style="position:absolute;left:720;top:1415;width:2;height:684" coordorigin="720,1415" coordsize="0,684" path="m720,1415r,685e" filled="f" strokeweight=".58pt">
                <v:path arrowok="t"/>
              </v:shape>
            </v:group>
            <v:group id="_x0000_s1174" style="position:absolute;left:715;top:2105;width:10812;height:2" coordorigin="715,2105" coordsize="10812,2">
              <v:shape id="_x0000_s1175" style="position:absolute;left:715;top:2105;width:10812;height:2" coordorigin="715,2105" coordsize="10812,0" path="m715,2105r10812,e" filled="f" strokeweight=".58pt">
                <v:path arrowok="t"/>
              </v:shape>
            </v:group>
            <v:group id="_x0000_s1176" style="position:absolute;left:4139;top:1415;width:2;height:684" coordorigin="4139,1415" coordsize="2,684">
              <v:shape id="_x0000_s1177" style="position:absolute;left:4139;top:1415;width:2;height:684" coordorigin="4139,1415" coordsize="0,684" path="m4139,1415r,685e" filled="f" strokeweight=".58pt">
                <v:path arrowok="t"/>
              </v:shape>
            </v:group>
            <v:group id="_x0000_s1178" style="position:absolute;left:7921;top:1415;width:2;height:684" coordorigin="7921,1415" coordsize="2,684">
              <v:shape id="_x0000_s1179" style="position:absolute;left:7921;top:1415;width:2;height:684" coordorigin="7921,1415" coordsize="0,684" path="m7921,1415r,685e" filled="f" strokeweight=".58pt">
                <v:path arrowok="t"/>
              </v:shape>
            </v:group>
            <v:group id="_x0000_s1180" style="position:absolute;left:11522;top:1415;width:2;height:684" coordorigin="11522,1415" coordsize="2,684">
              <v:shape id="_x0000_s1181" style="position:absolute;left:11522;top:1415;width:2;height:684" coordorigin="11522,1415" coordsize="0,684" path="m11522,1415r,685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att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4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ay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er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491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LC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1391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</w:t>
      </w:r>
      <w:r>
        <w:rPr>
          <w:rFonts w:ascii="Times New Roman" w:hAnsi="Times New Roman"/>
          <w:spacing w:val="-1"/>
          <w:sz w:val="20"/>
          <w:szCs w:val="20"/>
        </w:rPr>
        <w:t>9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)</w:t>
      </w: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before="11" w:after="0" w:line="260" w:lineRule="exact"/>
        <w:rPr>
          <w:sz w:val="26"/>
          <w:szCs w:val="26"/>
        </w:rPr>
      </w:pPr>
    </w:p>
    <w:p w:rsidR="00D05C0E" w:rsidRDefault="00D05C0E">
      <w:pPr>
        <w:spacing w:after="0" w:line="240" w:lineRule="auto"/>
        <w:ind w:left="2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i/>
          <w:spacing w:val="2"/>
          <w:sz w:val="20"/>
          <w:szCs w:val="20"/>
        </w:rPr>
        <w:t>L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1391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</w:t>
      </w:r>
      <w:r>
        <w:rPr>
          <w:rFonts w:ascii="Times New Roman" w:hAnsi="Times New Roman"/>
          <w:spacing w:val="-1"/>
          <w:sz w:val="20"/>
          <w:szCs w:val="20"/>
        </w:rPr>
        <w:t>9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)</w:t>
      </w:r>
    </w:p>
    <w:p w:rsidR="00D05C0E" w:rsidRDefault="00D05C0E">
      <w:pPr>
        <w:spacing w:before="60" w:after="0" w:line="226" w:lineRule="exact"/>
        <w:ind w:left="2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position w:val="-1"/>
          <w:sz w:val="20"/>
          <w:szCs w:val="20"/>
        </w:rPr>
        <w:t>8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er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(</w:t>
      </w:r>
      <w:r>
        <w:rPr>
          <w:rFonts w:ascii="Times New Roman" w:hAnsi="Times New Roman"/>
          <w:i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/>
          <w:i/>
          <w:position w:val="-1"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1391)</w:t>
      </w:r>
    </w:p>
    <w:p w:rsidR="00D05C0E" w:rsidRDefault="00D05C0E">
      <w:pPr>
        <w:spacing w:before="33" w:after="0" w:line="240" w:lineRule="auto"/>
        <w:ind w:left="972" w:right="-20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&amp;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5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lds</w:t>
      </w:r>
    </w:p>
    <w:p w:rsidR="00D05C0E" w:rsidRDefault="00D05C0E">
      <w:pPr>
        <w:spacing w:before="40" w:after="0" w:line="228" w:lineRule="exact"/>
        <w:ind w:left="2" w:right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leted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7</w:t>
      </w:r>
      <w:r>
        <w:rPr>
          <w:rFonts w:ascii="Times New Roman" w:hAnsi="Times New Roman"/>
          <w:position w:val="9"/>
          <w:sz w:val="13"/>
          <w:szCs w:val="13"/>
        </w:rPr>
        <w:t>th</w:t>
      </w:r>
      <w:r>
        <w:rPr>
          <w:rFonts w:ascii="Times New Roman" w:hAnsi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ile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</w:p>
    <w:p w:rsidR="00D05C0E" w:rsidRDefault="00D05C0E">
      <w:pPr>
        <w:spacing w:after="0" w:line="228" w:lineRule="exact"/>
        <w:ind w:left="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491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)</w:t>
      </w: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before="15" w:after="0" w:line="200" w:lineRule="exact"/>
        <w:rPr>
          <w:sz w:val="20"/>
          <w:szCs w:val="20"/>
        </w:rPr>
      </w:pPr>
    </w:p>
    <w:p w:rsidR="00D05C0E" w:rsidRDefault="00D05C0E">
      <w:pPr>
        <w:spacing w:after="0" w:line="240" w:lineRule="auto"/>
        <w:ind w:left="1100" w:right="5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Sch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oo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Se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b/>
          <w:bCs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w w:val="99"/>
          <w:sz w:val="20"/>
          <w:szCs w:val="20"/>
        </w:rPr>
        <w:t>n</w:t>
      </w:r>
    </w:p>
    <w:p w:rsidR="00D05C0E" w:rsidRDefault="00D05C0E">
      <w:pPr>
        <w:spacing w:before="6" w:after="0" w:line="100" w:lineRule="exact"/>
        <w:rPr>
          <w:sz w:val="10"/>
          <w:szCs w:val="10"/>
        </w:rPr>
      </w:pPr>
    </w:p>
    <w:p w:rsidR="00D05C0E" w:rsidRDefault="00D05C0E">
      <w:pPr>
        <w:spacing w:after="0" w:line="240" w:lineRule="auto"/>
        <w:ind w:left="29"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pacing w:val="1"/>
              <w:sz w:val="20"/>
              <w:szCs w:val="20"/>
            </w:rPr>
            <w:t>E</w:t>
          </w:r>
          <w:r>
            <w:rPr>
              <w:rFonts w:ascii="Times New Roman" w:hAnsi="Times New Roman"/>
              <w:i/>
              <w:sz w:val="20"/>
              <w:szCs w:val="20"/>
            </w:rPr>
            <w:t>C</w:t>
          </w:r>
        </w:smartTag>
        <w:r>
          <w:rPr>
            <w:rFonts w:ascii="Times New Roman" w:hAnsi="Times New Roman"/>
            <w:i/>
            <w:spacing w:val="-3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pacing w:val="1"/>
              <w:sz w:val="20"/>
              <w:szCs w:val="20"/>
            </w:rPr>
            <w:t>49112</w:t>
          </w:r>
        </w:smartTag>
        <w:r>
          <w:rPr>
            <w:rFonts w:ascii="Times New Roman" w:hAnsi="Times New Roman"/>
            <w:sz w:val="20"/>
            <w:szCs w:val="20"/>
          </w:rPr>
          <w:t>,</w:t>
        </w:r>
        <w:r>
          <w:rPr>
            <w:rFonts w:ascii="Times New Roman" w:hAnsi="Times New Roman"/>
            <w:spacing w:val="-4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pacing w:val="-1"/>
              <w:sz w:val="20"/>
              <w:szCs w:val="20"/>
            </w:rPr>
            <w:t>4</w:t>
          </w:r>
          <w:r>
            <w:rPr>
              <w:rFonts w:ascii="Times New Roman" w:hAnsi="Times New Roman"/>
              <w:spacing w:val="1"/>
              <w:sz w:val="20"/>
              <w:szCs w:val="20"/>
            </w:rPr>
            <w:t>91</w:t>
          </w:r>
          <w:r>
            <w:rPr>
              <w:rFonts w:ascii="Times New Roman" w:hAnsi="Times New Roman"/>
              <w:spacing w:val="-1"/>
              <w:sz w:val="20"/>
              <w:szCs w:val="20"/>
            </w:rPr>
            <w:t>1</w:t>
          </w:r>
          <w:r>
            <w:rPr>
              <w:rFonts w:ascii="Times New Roman" w:hAnsi="Times New Roman"/>
              <w:spacing w:val="1"/>
              <w:sz w:val="20"/>
              <w:szCs w:val="20"/>
            </w:rPr>
            <w:t>6</w:t>
          </w:r>
        </w:smartTag>
      </w:smartTag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LC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139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)</w:t>
      </w:r>
    </w:p>
    <w:p w:rsidR="00D05C0E" w:rsidRDefault="00D05C0E">
      <w:pPr>
        <w:spacing w:before="60" w:after="0" w:line="240" w:lineRule="auto"/>
        <w:ind w:left="2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ay</w:t>
      </w:r>
    </w:p>
    <w:p w:rsidR="00D05C0E" w:rsidRDefault="00D05C0E">
      <w:pPr>
        <w:spacing w:before="58" w:after="0" w:line="240" w:lineRule="auto"/>
        <w:ind w:left="2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ek</w:t>
      </w:r>
    </w:p>
    <w:p w:rsidR="00D05C0E" w:rsidRDefault="00D05C0E">
      <w:pPr>
        <w:spacing w:after="0" w:line="240" w:lineRule="auto"/>
        <w:ind w:left="2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491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LC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1391)</w:t>
      </w:r>
    </w:p>
    <w:p w:rsidR="00D05C0E" w:rsidRDefault="00D05C0E">
      <w:pPr>
        <w:spacing w:before="60" w:after="0" w:line="240" w:lineRule="auto"/>
        <w:ind w:left="29" w:right="-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</w:p>
    <w:p w:rsidR="00D05C0E" w:rsidRDefault="00D05C0E">
      <w:pPr>
        <w:spacing w:after="0" w:line="240" w:lineRule="auto"/>
        <w:ind w:left="2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491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LC</w:t>
      </w:r>
      <w:r>
        <w:rPr>
          <w:rFonts w:ascii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1391)</w:t>
      </w:r>
    </w:p>
    <w:p w:rsidR="00D05C0E" w:rsidRDefault="00D05C0E">
      <w:pPr>
        <w:spacing w:before="3" w:after="0" w:line="190" w:lineRule="exact"/>
        <w:rPr>
          <w:sz w:val="19"/>
          <w:szCs w:val="19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40" w:lineRule="auto"/>
        <w:ind w:left="955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Sch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oo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Ses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</w:p>
    <w:p w:rsidR="00D05C0E" w:rsidRDefault="00D05C0E">
      <w:pPr>
        <w:spacing w:before="6" w:after="0" w:line="100" w:lineRule="exact"/>
        <w:rPr>
          <w:sz w:val="10"/>
          <w:szCs w:val="10"/>
        </w:rPr>
      </w:pPr>
    </w:p>
    <w:p w:rsidR="00D05C0E" w:rsidRDefault="00D05C0E">
      <w:pPr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i/>
          <w:spacing w:val="2"/>
          <w:sz w:val="20"/>
          <w:szCs w:val="20"/>
        </w:rPr>
        <w:t>L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1391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</w:t>
      </w:r>
      <w:r>
        <w:rPr>
          <w:rFonts w:ascii="Times New Roman" w:hAnsi="Times New Roman"/>
          <w:spacing w:val="-1"/>
          <w:sz w:val="20"/>
          <w:szCs w:val="20"/>
        </w:rPr>
        <w:t>9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)</w:t>
      </w:r>
    </w:p>
    <w:p w:rsidR="00D05C0E" w:rsidRDefault="00D05C0E">
      <w:pPr>
        <w:spacing w:before="60" w:after="0" w:line="226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position w:val="-1"/>
          <w:sz w:val="20"/>
          <w:szCs w:val="20"/>
        </w:rPr>
        <w:t>0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er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(</w:t>
      </w:r>
      <w:r>
        <w:rPr>
          <w:rFonts w:ascii="Times New Roman" w:hAnsi="Times New Roman"/>
          <w:i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/>
          <w:i/>
          <w:position w:val="-1"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1391)</w:t>
      </w:r>
    </w:p>
    <w:p w:rsidR="00D05C0E" w:rsidRDefault="00D05C0E">
      <w:pPr>
        <w:spacing w:before="33" w:after="0" w:line="240" w:lineRule="auto"/>
        <w:ind w:left="880" w:right="1068"/>
        <w:jc w:val="center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2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&amp;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w w:val="99"/>
          <w:sz w:val="20"/>
          <w:szCs w:val="20"/>
        </w:rPr>
        <w:t>lds</w:t>
      </w:r>
    </w:p>
    <w:p w:rsidR="00D05C0E" w:rsidRDefault="00D05C0E">
      <w:pPr>
        <w:spacing w:before="56" w:after="0" w:line="239" w:lineRule="auto"/>
        <w:ind w:right="2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>.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ial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les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pp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tic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ai</w:t>
      </w:r>
      <w:r>
        <w:rPr>
          <w:rFonts w:ascii="Times New Roman" w:hAnsi="Times New Roman"/>
          <w:spacing w:val="5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 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(</w:t>
      </w:r>
      <w:r>
        <w:rPr>
          <w:rFonts w:ascii="Times New Roman" w:hAnsi="Times New Roman"/>
          <w:i/>
          <w:spacing w:val="2"/>
          <w:sz w:val="20"/>
          <w:szCs w:val="20"/>
        </w:rPr>
        <w:t>L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1285</w:t>
      </w:r>
      <w:r>
        <w:rPr>
          <w:rFonts w:ascii="Times New Roman" w:hAnsi="Times New Roman"/>
          <w:spacing w:val="-1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>13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)</w:t>
      </w: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before="11" w:after="0" w:line="260" w:lineRule="exact"/>
        <w:rPr>
          <w:sz w:val="26"/>
          <w:szCs w:val="26"/>
        </w:rPr>
      </w:pPr>
    </w:p>
    <w:p w:rsidR="00D05C0E" w:rsidRDefault="00D05C0E">
      <w:pPr>
        <w:spacing w:after="0" w:line="240" w:lineRule="auto"/>
        <w:ind w:left="3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</w:p>
    <w:p w:rsidR="00D05C0E" w:rsidRDefault="00D05C0E">
      <w:pPr>
        <w:spacing w:after="0" w:line="240" w:lineRule="auto"/>
        <w:ind w:left="36" w:right="21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i/>
          <w:spacing w:val="1"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491</w:t>
      </w:r>
      <w:r>
        <w:rPr>
          <w:rFonts w:ascii="Times New Roman" w:hAnsi="Times New Roman"/>
          <w:spacing w:val="-1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)</w:t>
      </w: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before="18" w:after="0" w:line="240" w:lineRule="exact"/>
        <w:rPr>
          <w:sz w:val="24"/>
          <w:szCs w:val="24"/>
        </w:rPr>
      </w:pPr>
    </w:p>
    <w:p w:rsidR="00D05C0E" w:rsidRDefault="00D05C0E">
      <w:pPr>
        <w:spacing w:after="0" w:line="240" w:lineRule="auto"/>
        <w:ind w:left="3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i/>
          <w:spacing w:val="2"/>
          <w:sz w:val="20"/>
          <w:szCs w:val="20"/>
        </w:rPr>
        <w:t>L</w:t>
      </w:r>
      <w:r>
        <w:rPr>
          <w:rFonts w:ascii="Times New Roman" w:hAnsi="Times New Roman"/>
          <w:i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1391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</w:t>
      </w:r>
      <w:r>
        <w:rPr>
          <w:rFonts w:ascii="Times New Roman" w:hAnsi="Times New Roman"/>
          <w:spacing w:val="-1"/>
          <w:sz w:val="20"/>
          <w:szCs w:val="20"/>
        </w:rPr>
        <w:t>9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)</w:t>
      </w:r>
    </w:p>
    <w:p w:rsidR="00D05C0E" w:rsidRDefault="00D05C0E">
      <w:pPr>
        <w:spacing w:before="60" w:after="0" w:line="226" w:lineRule="exact"/>
        <w:ind w:left="3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/>
          <w:position w:val="-1"/>
          <w:sz w:val="20"/>
          <w:szCs w:val="20"/>
        </w:rPr>
        <w:t>0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h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er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position w:val="-1"/>
          <w:sz w:val="20"/>
          <w:szCs w:val="20"/>
        </w:rPr>
        <w:t>(</w:t>
      </w:r>
      <w:r>
        <w:rPr>
          <w:rFonts w:ascii="Times New Roman" w:hAnsi="Times New Roman"/>
          <w:i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/>
          <w:i/>
          <w:position w:val="-1"/>
          <w:sz w:val="20"/>
          <w:szCs w:val="20"/>
        </w:rPr>
        <w:t>C</w:t>
      </w:r>
      <w:r>
        <w:rPr>
          <w:rFonts w:ascii="Times New Roman" w:hAnsi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1391)</w:t>
      </w:r>
    </w:p>
    <w:p w:rsidR="00D05C0E" w:rsidRDefault="00D05C0E">
      <w:pPr>
        <w:spacing w:after="0"/>
        <w:sectPr w:rsidR="00D05C0E">
          <w:type w:val="continuous"/>
          <w:pgSz w:w="12240" w:h="15840"/>
          <w:pgMar w:top="880" w:right="620" w:bottom="280" w:left="620" w:header="720" w:footer="720" w:gutter="0"/>
          <w:cols w:num="3" w:space="720" w:equalWidth="0">
            <w:col w:w="3426" w:space="200"/>
            <w:col w:w="3201" w:space="546"/>
            <w:col w:w="3627"/>
          </w:cols>
        </w:sectPr>
      </w:pPr>
    </w:p>
    <w:p w:rsidR="00D05C0E" w:rsidRDefault="00D05C0E">
      <w:pPr>
        <w:spacing w:before="9" w:after="0" w:line="160" w:lineRule="exact"/>
        <w:rPr>
          <w:sz w:val="16"/>
          <w:szCs w:val="16"/>
        </w:rPr>
      </w:pPr>
    </w:p>
    <w:p w:rsidR="00D05C0E" w:rsidRDefault="00D05C0E">
      <w:pPr>
        <w:spacing w:after="0"/>
        <w:sectPr w:rsidR="00D05C0E">
          <w:type w:val="continuous"/>
          <w:pgSz w:w="12240" w:h="15840"/>
          <w:pgMar w:top="880" w:right="620" w:bottom="280" w:left="620" w:header="720" w:footer="720" w:gutter="0"/>
          <w:cols w:space="720"/>
        </w:sectPr>
      </w:pPr>
    </w:p>
    <w:p w:rsidR="00D05C0E" w:rsidRDefault="00D05C0E">
      <w:pPr>
        <w:spacing w:after="0" w:line="170" w:lineRule="exact"/>
        <w:rPr>
          <w:sz w:val="17"/>
          <w:szCs w:val="17"/>
        </w:rPr>
      </w:pP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39" w:lineRule="auto"/>
        <w:ind w:left="208" w:right="-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 a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–1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 a</w:t>
      </w:r>
      <w:r>
        <w:rPr>
          <w:rFonts w:ascii="Times New Roman" w:hAnsi="Times New Roman"/>
          <w:spacing w:val="3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LC</w:t>
      </w:r>
      <w:r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1391)</w:t>
      </w:r>
    </w:p>
    <w:p w:rsidR="00D05C0E" w:rsidRDefault="00D05C0E">
      <w:pPr>
        <w:spacing w:before="60" w:after="0" w:line="240" w:lineRule="auto"/>
        <w:ind w:left="208" w:right="-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til</w:t>
      </w:r>
    </w:p>
    <w:p w:rsidR="00D05C0E" w:rsidRDefault="00D05C0E">
      <w:pPr>
        <w:spacing w:after="0" w:line="240" w:lineRule="auto"/>
        <w:ind w:left="208" w:right="1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6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LC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1391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)</w:t>
      </w:r>
    </w:p>
    <w:p w:rsidR="00D05C0E" w:rsidRDefault="00D05C0E">
      <w:pPr>
        <w:spacing w:before="60" w:after="0" w:line="226" w:lineRule="exact"/>
        <w:ind w:left="208" w:right="8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ss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ng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: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6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–</w:t>
      </w:r>
      <w:r>
        <w:rPr>
          <w:rFonts w:ascii="Times New Roman" w:hAnsi="Times New Roman"/>
          <w:position w:val="-1"/>
          <w:sz w:val="20"/>
          <w:szCs w:val="20"/>
        </w:rPr>
        <w:t>9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.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D05C0E" w:rsidRDefault="00D05C0E">
      <w:pPr>
        <w:spacing w:before="33" w:after="0" w:line="240" w:lineRule="auto"/>
        <w:ind w:left="1166" w:right="-20"/>
        <w:rPr>
          <w:rFonts w:ascii="Times New Roman" w:hAnsi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ea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Ho</w:t>
      </w:r>
      <w:r>
        <w:rPr>
          <w:rFonts w:ascii="Times New Roman" w:hAnsi="Times New Roman"/>
          <w:b/>
          <w:bCs/>
          <w:sz w:val="20"/>
          <w:szCs w:val="20"/>
        </w:rPr>
        <w:t>urs</w:t>
      </w:r>
    </w:p>
    <w:p w:rsidR="00D05C0E" w:rsidRDefault="00D05C0E">
      <w:pPr>
        <w:spacing w:before="6" w:after="0" w:line="100" w:lineRule="exact"/>
        <w:rPr>
          <w:sz w:val="10"/>
          <w:szCs w:val="10"/>
        </w:rPr>
      </w:pPr>
    </w:p>
    <w:p w:rsidR="00D05C0E" w:rsidRDefault="00D05C0E">
      <w:pPr>
        <w:spacing w:after="0" w:line="240" w:lineRule="auto"/>
        <w:ind w:right="-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 a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.–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at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rou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9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D05C0E" w:rsidRDefault="00D05C0E">
      <w:pPr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LC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1391)</w:t>
      </w:r>
    </w:p>
    <w:p w:rsidR="00D05C0E" w:rsidRDefault="00D05C0E">
      <w:pPr>
        <w:spacing w:before="10" w:after="0" w:line="160" w:lineRule="exact"/>
        <w:rPr>
          <w:sz w:val="16"/>
          <w:szCs w:val="16"/>
        </w:rPr>
      </w:pPr>
      <w:r>
        <w:br w:type="column"/>
      </w:r>
    </w:p>
    <w:p w:rsidR="00D05C0E" w:rsidRDefault="00D05C0E">
      <w:pPr>
        <w:spacing w:after="0" w:line="200" w:lineRule="exact"/>
        <w:rPr>
          <w:sz w:val="20"/>
          <w:szCs w:val="20"/>
        </w:rPr>
      </w:pPr>
    </w:p>
    <w:p w:rsidR="00D05C0E" w:rsidRDefault="00D05C0E">
      <w:pPr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 a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.–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at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m</w:t>
      </w:r>
    </w:p>
    <w:p w:rsidR="00D05C0E" w:rsidRDefault="00D05C0E">
      <w:pPr>
        <w:spacing w:before="4" w:after="0" w:line="228" w:lineRule="exact"/>
        <w:ind w:right="4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 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rou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9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LC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1391)</w:t>
      </w:r>
    </w:p>
    <w:p w:rsidR="00D05C0E" w:rsidRDefault="00D05C0E">
      <w:pPr>
        <w:spacing w:after="0"/>
        <w:sectPr w:rsidR="00D05C0E">
          <w:type w:val="continuous"/>
          <w:pgSz w:w="12240" w:h="15840"/>
          <w:pgMar w:top="880" w:right="620" w:bottom="280" w:left="620" w:header="720" w:footer="720" w:gutter="0"/>
          <w:cols w:num="3" w:space="720" w:equalWidth="0">
            <w:col w:w="3218" w:space="411"/>
            <w:col w:w="3071" w:space="710"/>
            <w:col w:w="3590"/>
          </w:cols>
        </w:sectPr>
      </w:pPr>
    </w:p>
    <w:p w:rsidR="00D05C0E" w:rsidRDefault="00D05C0E">
      <w:pPr>
        <w:spacing w:before="1" w:after="0" w:line="160" w:lineRule="exact"/>
        <w:rPr>
          <w:sz w:val="16"/>
          <w:szCs w:val="16"/>
        </w:rPr>
      </w:pPr>
    </w:p>
    <w:p w:rsidR="00D05C0E" w:rsidRDefault="00D05C0E">
      <w:pPr>
        <w:spacing w:before="33"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182" style="position:absolute;left:0;text-align:left;margin-left:35.45pt;margin-top:-85.05pt;width:541.2pt;height:81.1pt;z-index:-251638272;mso-position-horizontal-relative:page" coordorigin="709,-1701" coordsize="10824,1622">
            <v:group id="_x0000_s1183" style="position:absolute;left:715;top:-1695;width:10812;height:2" coordorigin="715,-1695" coordsize="10812,2">
              <v:shape id="_x0000_s1184" style="position:absolute;left:715;top:-1695;width:10812;height:2" coordorigin="715,-1695" coordsize="10812,0" path="m715,-1695r10812,e" filled="f" strokeweight=".58pt">
                <v:path arrowok="t"/>
              </v:shape>
            </v:group>
            <v:group id="_x0000_s1185" style="position:absolute;left:720;top:-1691;width:2;height:1601" coordorigin="720,-1691" coordsize="2,1601">
              <v:shape id="_x0000_s1186" style="position:absolute;left:720;top:-1691;width:2;height:1601" coordorigin="720,-1691" coordsize="0,1601" path="m720,-1691r,1601e" filled="f" strokeweight=".58pt">
                <v:path arrowok="t"/>
              </v:shape>
            </v:group>
            <v:group id="_x0000_s1187" style="position:absolute;left:715;top:-85;width:10812;height:2" coordorigin="715,-85" coordsize="10812,2">
              <v:shape id="_x0000_s1188" style="position:absolute;left:715;top:-85;width:10812;height:2" coordorigin="715,-85" coordsize="10812,0" path="m715,-85r10812,e" filled="f" strokeweight=".20464mm">
                <v:path arrowok="t"/>
              </v:shape>
            </v:group>
            <v:group id="_x0000_s1189" style="position:absolute;left:4141;top:-1691;width:2;height:1601" coordorigin="4141,-1691" coordsize="2,1601">
              <v:shape id="_x0000_s1190" style="position:absolute;left:4141;top:-1691;width:2;height:1601" coordorigin="4141,-1691" coordsize="0,1601" path="m4141,-1691r,1601e" filled="f" strokeweight=".58pt">
                <v:path arrowok="t"/>
              </v:shape>
            </v:group>
            <v:group id="_x0000_s1191" style="position:absolute;left:7921;top:-1691;width:2;height:1601" coordorigin="7921,-1691" coordsize="2,1601">
              <v:shape id="_x0000_s1192" style="position:absolute;left:7921;top:-1691;width:2;height:1601" coordorigin="7921,-1691" coordsize="0,1601" path="m7921,-1691r,1601e" filled="f" strokeweight=".58pt">
                <v:path arrowok="t"/>
              </v:shape>
            </v:group>
            <v:group id="_x0000_s1193" style="position:absolute;left:11522;top:-1691;width:2;height:1601" coordorigin="11522,-1691" coordsize="2,1601">
              <v:shape id="_x0000_s1194" style="position:absolute;left:11522;top:-1691;width:2;height:1601" coordorigin="11522,-1691" coordsize="0,1601" path="m11522,-1691r,1601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r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inf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ild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.S.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FF"/>
          <w:spacing w:val="-44"/>
          <w:sz w:val="20"/>
          <w:szCs w:val="20"/>
        </w:rPr>
        <w:t xml:space="preserve"> </w:t>
      </w:r>
      <w:hyperlink r:id="rId7">
        <w:r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t</w:t>
        </w:r>
        <w:r>
          <w:rPr>
            <w:rFonts w:ascii="Times New Roman" w:hAnsi="Times New Roman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:/</w:t>
        </w:r>
        <w:r>
          <w:rPr>
            <w:rFonts w:ascii="Times New Roman" w:hAnsi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ww</w:t>
        </w:r>
        <w:r>
          <w:rPr>
            <w:rFonts w:ascii="Times New Roman" w:hAnsi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</w:rPr>
          <w:t>do</w:t>
        </w:r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l.</w:t>
        </w:r>
        <w:r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Times New Roman" w:hAnsi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hAnsi="Times New Roman"/>
            <w:color w:val="000000"/>
            <w:sz w:val="20"/>
            <w:szCs w:val="20"/>
          </w:rPr>
          <w:t>,</w:t>
        </w:r>
        <w:r>
          <w:rPr>
            <w:rFonts w:ascii="Times New Roman" w:hAnsi="Times New Roman"/>
            <w:color w:val="000000"/>
            <w:spacing w:val="-16"/>
            <w:sz w:val="20"/>
            <w:szCs w:val="20"/>
          </w:rPr>
          <w:t xml:space="preserve"> </w:t>
        </w:r>
      </w:hyperlink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Sta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</w:p>
    <w:p w:rsidR="00D05C0E" w:rsidRDefault="00D05C0E">
      <w:pPr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trial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ela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FF"/>
          <w:spacing w:val="-40"/>
          <w:sz w:val="20"/>
          <w:szCs w:val="20"/>
        </w:rPr>
        <w:t xml:space="preserve"> </w:t>
      </w:r>
      <w:hyperlink r:id="rId8">
        <w:r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:/</w:t>
        </w:r>
        <w:r>
          <w:rPr>
            <w:rFonts w:ascii="Times New Roman" w:hAnsi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ww</w:t>
        </w:r>
        <w:r>
          <w:rPr>
            <w:rFonts w:ascii="Times New Roman" w:hAnsi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ir.c</w:t>
        </w:r>
        <w:r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Times New Roman" w:hAnsi="Times New Roman"/>
            <w:color w:val="0000FF"/>
            <w:spacing w:val="3"/>
            <w:sz w:val="20"/>
            <w:szCs w:val="20"/>
            <w:u w:val="single" w:color="0000FF"/>
          </w:rPr>
          <w:t>o</w:t>
        </w:r>
        <w:r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</w:rPr>
          <w:t>v</w:t>
        </w:r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/</w:t>
        </w:r>
        <w:r>
          <w:rPr>
            <w:rFonts w:ascii="Times New Roman" w:hAnsi="Times New Roman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Times New Roman" w:hAnsi="Times New Roman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S</w:t>
        </w:r>
        <w:r>
          <w:rPr>
            <w:rFonts w:ascii="Times New Roman" w:hAnsi="Times New Roman"/>
            <w:color w:val="0000FF"/>
            <w:spacing w:val="3"/>
            <w:sz w:val="20"/>
            <w:szCs w:val="20"/>
            <w:u w:val="single" w:color="0000FF"/>
          </w:rPr>
          <w:t>E</w:t>
        </w:r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/</w:t>
        </w:r>
        <w:r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l</w:t>
        </w:r>
        <w:r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hAnsi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hAnsi="Times New Roman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hAnsi="Times New Roman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Times New Roman" w:hAnsi="Times New Roman"/>
            <w:color w:val="0000FF"/>
            <w:spacing w:val="-1"/>
            <w:sz w:val="20"/>
            <w:szCs w:val="20"/>
            <w:u w:val="single" w:color="0000FF"/>
          </w:rPr>
          <w:t>m</w:t>
        </w:r>
        <w:r>
          <w:rPr>
            <w:rFonts w:ascii="Times New Roman" w:hAnsi="Times New Roman"/>
            <w:color w:val="0000FF"/>
            <w:spacing w:val="3"/>
            <w:sz w:val="20"/>
            <w:szCs w:val="20"/>
            <w:u w:val="single" w:color="0000FF"/>
          </w:rPr>
          <w:t>l</w:t>
        </w:r>
        <w:r>
          <w:rPr>
            <w:rFonts w:ascii="Times New Roman" w:hAnsi="Times New Roman"/>
            <w:color w:val="000000"/>
            <w:sz w:val="20"/>
            <w:szCs w:val="20"/>
          </w:rPr>
          <w:t>.</w:t>
        </w:r>
      </w:hyperlink>
    </w:p>
    <w:sectPr w:rsidR="00D05C0E" w:rsidSect="00EA2F8F">
      <w:type w:val="continuous"/>
      <w:pgSz w:w="12240" w:h="15840"/>
      <w:pgMar w:top="88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0E" w:rsidRDefault="00D05C0E" w:rsidP="00EA2F8F">
      <w:pPr>
        <w:spacing w:after="0" w:line="240" w:lineRule="auto"/>
      </w:pPr>
      <w:r>
        <w:separator/>
      </w:r>
    </w:p>
  </w:endnote>
  <w:endnote w:type="continuationSeparator" w:id="0">
    <w:p w:rsidR="00D05C0E" w:rsidRDefault="00D05C0E" w:rsidP="00EA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0E" w:rsidRDefault="00D05C0E" w:rsidP="00EA2F8F">
      <w:pPr>
        <w:spacing w:after="0" w:line="240" w:lineRule="auto"/>
      </w:pPr>
      <w:r>
        <w:separator/>
      </w:r>
    </w:p>
  </w:footnote>
  <w:footnote w:type="continuationSeparator" w:id="0">
    <w:p w:rsidR="00D05C0E" w:rsidRDefault="00D05C0E" w:rsidP="00EA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0E" w:rsidRDefault="00D05C0E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35.75pt;width:89.45pt;height:10.05pt;z-index:-251656192;mso-position-horizontal-relative:page;mso-position-vertical-relative:page" filled="f" stroked="f">
          <v:textbox inset="0,0,0,0">
            <w:txbxContent>
              <w:p w:rsidR="00D05C0E" w:rsidRDefault="00D05C0E">
                <w:pPr>
                  <w:spacing w:after="0" w:line="240" w:lineRule="auto"/>
                  <w:ind w:left="20" w:right="-44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F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State">
                    <w:r>
                      <w:rPr>
                        <w:rFonts w:ascii="Times New Roman" w:hAnsi="Times New Roman"/>
                        <w:spacing w:val="3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RN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</w:t>
                    </w:r>
                  </w:smartTag>
                </w:smartTag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460.4pt;margin-top:35.75pt;width:116.6pt;height:10.05pt;z-index:-251655168;mso-position-horizontal-relative:page;mso-position-vertical-relative:page" filled="f" stroked="f">
          <v:textbox inset="0,0,0,0">
            <w:txbxContent>
              <w:p w:rsidR="00D05C0E" w:rsidRDefault="00D05C0E">
                <w:pPr>
                  <w:spacing w:after="0" w:line="240" w:lineRule="auto"/>
                  <w:ind w:left="20" w:right="-44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EP</w:t>
                </w:r>
                <w:r>
                  <w:rPr>
                    <w:rFonts w:ascii="Times New Roman" w:hAnsi="Times New Roman"/>
                    <w:spacing w:val="-4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F</w:t>
                </w:r>
                <w:r>
                  <w:rPr>
                    <w:rFonts w:ascii="Times New Roman" w:hAnsi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DU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hAnsi="Times New Roman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T</w:t>
                </w:r>
                <w:r>
                  <w:rPr>
                    <w:rFonts w:ascii="Times New Roman" w:hAnsi="Times New Roman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F8F"/>
    <w:rsid w:val="002E38A6"/>
    <w:rsid w:val="005F3AC8"/>
    <w:rsid w:val="00710C9A"/>
    <w:rsid w:val="00B67AD4"/>
    <w:rsid w:val="00D05C0E"/>
    <w:rsid w:val="00EA2F8F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ca.gov/DLSE/dls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l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919</Words>
  <Characters>5240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Work Permit - Work Experience (CA Dept of Education)</dc:title>
  <dc:subject>The STATEMENT OF INTENT TO EMPLOY MINOR AND REQUEST FOR WORK PERMIT form must be completed and signed by appropriate persons before a PERMIT TO EMPLOY AND WORK form can be requested by a minor.</dc:subject>
  <dc:creator>Administrator</dc:creator>
  <cp:keywords>Work Permit</cp:keywords>
  <dc:description/>
  <cp:lastModifiedBy>asalomon</cp:lastModifiedBy>
  <cp:revision>2</cp:revision>
  <dcterms:created xsi:type="dcterms:W3CDTF">2012-08-27T18:04:00Z</dcterms:created>
  <dcterms:modified xsi:type="dcterms:W3CDTF">2012-08-27T18:04:00Z</dcterms:modified>
</cp:coreProperties>
</file>