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DE7" w:rsidRDefault="004B2DE7" w:rsidP="004B2DE7">
      <w:bookmarkStart w:id="0" w:name="_GoBack"/>
      <w:bookmarkEnd w:id="0"/>
      <w:r>
        <w:t>Scavenger Hunt</w:t>
      </w:r>
    </w:p>
    <w:p w:rsidR="004B2DE7" w:rsidRDefault="004B2DE7" w:rsidP="004B2DE7">
      <w:r>
        <w:t>Name: _______________________________________________</w:t>
      </w:r>
    </w:p>
    <w:p w:rsidR="005F1C81" w:rsidRPr="00350E2E" w:rsidRDefault="005F1C81" w:rsidP="005F1C8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3918" w:type="pct"/>
        <w:tblInd w:w="627" w:type="dxa"/>
        <w:tblBorders>
          <w:top w:val="single" w:sz="4" w:space="0" w:color="D4D3DD" w:themeColor="text2" w:themeTint="33"/>
          <w:left w:val="single" w:sz="4" w:space="0" w:color="D4D3DD" w:themeColor="text2" w:themeTint="33"/>
          <w:bottom w:val="single" w:sz="4" w:space="0" w:color="D4D3DD" w:themeColor="text2" w:themeTint="33"/>
          <w:right w:val="single" w:sz="4" w:space="0" w:color="D4D3DD" w:themeColor="text2" w:themeTint="33"/>
          <w:insideH w:val="single" w:sz="4" w:space="0" w:color="D4D3DD" w:themeColor="text2" w:themeTint="33"/>
          <w:insideV w:val="single" w:sz="4" w:space="0" w:color="D4D3DD" w:themeColor="text2" w:themeTint="3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oject-based learning rubric"/>
      </w:tblPr>
      <w:tblGrid>
        <w:gridCol w:w="2179"/>
        <w:gridCol w:w="1421"/>
        <w:gridCol w:w="990"/>
        <w:gridCol w:w="1991"/>
        <w:gridCol w:w="6"/>
        <w:gridCol w:w="2269"/>
        <w:gridCol w:w="6"/>
        <w:gridCol w:w="48"/>
      </w:tblGrid>
      <w:tr w:rsidR="004B2DE7" w:rsidTr="004B2DE7">
        <w:trPr>
          <w:gridAfter w:val="2"/>
          <w:wAfter w:w="54" w:type="dxa"/>
          <w:cantSplit/>
          <w:trHeight w:val="710"/>
          <w:tblHeader/>
        </w:trPr>
        <w:tc>
          <w:tcPr>
            <w:tcW w:w="2179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</w:tcPr>
          <w:p w:rsidR="004B2DE7" w:rsidRPr="00FC7175" w:rsidRDefault="004B2DE7" w:rsidP="004B2DE7">
            <w:pPr>
              <w:rPr>
                <w:color w:val="FF0000"/>
              </w:rPr>
            </w:pPr>
            <w:r w:rsidRPr="00FC7175">
              <w:rPr>
                <w:color w:val="FF0000"/>
              </w:rPr>
              <w:t>Using one of the databases discussed to  answer the following questions:</w:t>
            </w:r>
          </w:p>
        </w:tc>
        <w:tc>
          <w:tcPr>
            <w:tcW w:w="2411" w:type="dxa"/>
            <w:gridSpan w:val="2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</w:tcPr>
          <w:p w:rsidR="004B2DE7" w:rsidRPr="00FC7175" w:rsidRDefault="004B2DE7" w:rsidP="004B2DE7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</w:t>
            </w:r>
            <w:r w:rsidRPr="00FC7175">
              <w:rPr>
                <w:color w:val="FF0000"/>
              </w:rPr>
              <w:t>Your Answer:</w:t>
            </w:r>
          </w:p>
        </w:tc>
        <w:tc>
          <w:tcPr>
            <w:tcW w:w="1991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</w:tcPr>
          <w:p w:rsidR="004B2DE7" w:rsidRPr="00FC7175" w:rsidRDefault="004B2DE7" w:rsidP="004B2DE7">
            <w:pPr>
              <w:rPr>
                <w:color w:val="FF0000"/>
              </w:rPr>
            </w:pPr>
            <w:r w:rsidRPr="00FC7175">
              <w:rPr>
                <w:color w:val="FF0000"/>
              </w:rPr>
              <w:t>The URL of the database you used:</w:t>
            </w:r>
          </w:p>
        </w:tc>
        <w:tc>
          <w:tcPr>
            <w:tcW w:w="2275" w:type="dxa"/>
            <w:gridSpan w:val="2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</w:tcPr>
          <w:p w:rsidR="004B2DE7" w:rsidRPr="00FC7175" w:rsidRDefault="004B2DE7" w:rsidP="004B2DE7">
            <w:pPr>
              <w:rPr>
                <w:color w:val="FF0000"/>
              </w:rPr>
            </w:pPr>
            <w:r w:rsidRPr="00FC7175">
              <w:rPr>
                <w:color w:val="FF0000"/>
              </w:rPr>
              <w:t>Citation Information:</w:t>
            </w:r>
          </w:p>
          <w:p w:rsidR="004B2DE7" w:rsidRPr="00FC7175" w:rsidRDefault="004B2DE7" w:rsidP="004B2DE7">
            <w:pPr>
              <w:rPr>
                <w:color w:val="FF0000"/>
              </w:rPr>
            </w:pPr>
            <w:r w:rsidRPr="00FC7175">
              <w:rPr>
                <w:color w:val="FF0000"/>
              </w:rPr>
              <w:t>(look on the page the MLA citation will probably be shown somewhere)</w:t>
            </w:r>
          </w:p>
        </w:tc>
      </w:tr>
      <w:tr w:rsidR="004B2DE7" w:rsidTr="004B2DE7">
        <w:trPr>
          <w:gridAfter w:val="1"/>
          <w:wAfter w:w="48" w:type="dxa"/>
          <w:cantSplit/>
          <w:trHeight w:val="1025"/>
        </w:trPr>
        <w:tc>
          <w:tcPr>
            <w:tcW w:w="2179" w:type="dxa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</w:tcPr>
          <w:p w:rsidR="004B2DE7" w:rsidRDefault="004B2DE7" w:rsidP="004B2DE7">
            <w:r>
              <w:t>What is the title of the collection of poetry by Mark Haddon published in 2005?</w:t>
            </w:r>
          </w:p>
        </w:tc>
        <w:tc>
          <w:tcPr>
            <w:tcW w:w="2411" w:type="dxa"/>
            <w:gridSpan w:val="2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</w:tcPr>
          <w:p w:rsidR="004B2DE7" w:rsidRDefault="004B2DE7" w:rsidP="004B2DE7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</w:p>
        </w:tc>
        <w:tc>
          <w:tcPr>
            <w:tcW w:w="1997" w:type="dxa"/>
            <w:gridSpan w:val="2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</w:tcPr>
          <w:p w:rsidR="004B2DE7" w:rsidRDefault="004B2DE7" w:rsidP="004B2DE7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</w:p>
        </w:tc>
        <w:tc>
          <w:tcPr>
            <w:tcW w:w="2275" w:type="dxa"/>
            <w:gridSpan w:val="2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</w:tcPr>
          <w:p w:rsidR="004B2DE7" w:rsidRDefault="004B2DE7" w:rsidP="004B2DE7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</w:p>
        </w:tc>
      </w:tr>
      <w:tr w:rsidR="004B2DE7" w:rsidTr="004B2DE7">
        <w:trPr>
          <w:gridAfter w:val="1"/>
          <w:wAfter w:w="48" w:type="dxa"/>
          <w:cantSplit/>
          <w:trHeight w:val="1167"/>
        </w:trPr>
        <w:tc>
          <w:tcPr>
            <w:tcW w:w="2179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</w:tcPr>
          <w:p w:rsidR="004B2DE7" w:rsidRDefault="004B2DE7" w:rsidP="004B2DE7">
            <w:r>
              <w:rPr>
                <w:lang w:val="en"/>
              </w:rPr>
              <w:t>What are the first 13 words of President John F. Kennedy’s 1961 Inaugural Address?</w:t>
            </w:r>
          </w:p>
        </w:tc>
        <w:tc>
          <w:tcPr>
            <w:tcW w:w="2411" w:type="dxa"/>
            <w:gridSpan w:val="2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</w:tcPr>
          <w:p w:rsidR="004B2DE7" w:rsidRDefault="004B2DE7" w:rsidP="004B2DE7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</w:p>
        </w:tc>
        <w:tc>
          <w:tcPr>
            <w:tcW w:w="1997" w:type="dxa"/>
            <w:gridSpan w:val="2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</w:tcPr>
          <w:p w:rsidR="004B2DE7" w:rsidRDefault="004B2DE7" w:rsidP="004B2DE7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</w:p>
        </w:tc>
        <w:tc>
          <w:tcPr>
            <w:tcW w:w="2275" w:type="dxa"/>
            <w:gridSpan w:val="2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</w:tcPr>
          <w:p w:rsidR="004B2DE7" w:rsidRDefault="004B2DE7" w:rsidP="004B2DE7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</w:p>
        </w:tc>
      </w:tr>
      <w:tr w:rsidR="004B2DE7" w:rsidTr="004B2DE7">
        <w:trPr>
          <w:gridAfter w:val="1"/>
          <w:wAfter w:w="48" w:type="dxa"/>
          <w:cantSplit/>
          <w:trHeight w:val="1134"/>
        </w:trPr>
        <w:tc>
          <w:tcPr>
            <w:tcW w:w="2179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</w:tcPr>
          <w:p w:rsidR="004B2DE7" w:rsidRDefault="004B2DE7" w:rsidP="004B2DE7">
            <w:r>
              <w:t>What is one good thing (pro) about the Endangered Species Act?</w:t>
            </w:r>
          </w:p>
        </w:tc>
        <w:tc>
          <w:tcPr>
            <w:tcW w:w="2411" w:type="dxa"/>
            <w:gridSpan w:val="2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</w:tcPr>
          <w:p w:rsidR="004B2DE7" w:rsidRDefault="004B2DE7" w:rsidP="004B2DE7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</w:p>
        </w:tc>
        <w:tc>
          <w:tcPr>
            <w:tcW w:w="1997" w:type="dxa"/>
            <w:gridSpan w:val="2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</w:tcPr>
          <w:p w:rsidR="004B2DE7" w:rsidRDefault="004B2DE7" w:rsidP="004B2DE7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</w:p>
        </w:tc>
        <w:tc>
          <w:tcPr>
            <w:tcW w:w="2275" w:type="dxa"/>
            <w:gridSpan w:val="2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</w:tcPr>
          <w:p w:rsidR="004B2DE7" w:rsidRDefault="004B2DE7" w:rsidP="004B2DE7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</w:p>
        </w:tc>
      </w:tr>
      <w:tr w:rsidR="004B2DE7" w:rsidTr="004B2DE7">
        <w:trPr>
          <w:gridAfter w:val="1"/>
          <w:wAfter w:w="48" w:type="dxa"/>
          <w:cantSplit/>
          <w:trHeight w:val="1134"/>
        </w:trPr>
        <w:tc>
          <w:tcPr>
            <w:tcW w:w="2179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</w:tcPr>
          <w:p w:rsidR="004B2DE7" w:rsidRDefault="004B2DE7" w:rsidP="004B2DE7">
            <w:r w:rsidRPr="00FC7175">
              <w:t>In the October 2015 issue of People magazine, what is the title of</w:t>
            </w:r>
            <w:r w:rsidRPr="00FC7175">
              <w:rPr>
                <w:rFonts w:cs="Helvetica"/>
                <w:lang w:val="en"/>
              </w:rPr>
              <w:t xml:space="preserve"> the article that focuses on British royalty Catherine, Duchess of Cambridge?</w:t>
            </w:r>
          </w:p>
        </w:tc>
        <w:tc>
          <w:tcPr>
            <w:tcW w:w="2411" w:type="dxa"/>
            <w:gridSpan w:val="2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</w:tcPr>
          <w:p w:rsidR="004B2DE7" w:rsidRDefault="004B2DE7" w:rsidP="004B2DE7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</w:p>
        </w:tc>
        <w:tc>
          <w:tcPr>
            <w:tcW w:w="1997" w:type="dxa"/>
            <w:gridSpan w:val="2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</w:tcPr>
          <w:p w:rsidR="004B2DE7" w:rsidRDefault="004B2DE7" w:rsidP="004B2DE7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</w:p>
        </w:tc>
        <w:tc>
          <w:tcPr>
            <w:tcW w:w="2275" w:type="dxa"/>
            <w:gridSpan w:val="2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</w:tcPr>
          <w:p w:rsidR="004B2DE7" w:rsidRDefault="004B2DE7" w:rsidP="004B2DE7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</w:p>
        </w:tc>
      </w:tr>
      <w:tr w:rsidR="004B2DE7" w:rsidTr="004B2DE7">
        <w:trPr>
          <w:cantSplit/>
          <w:trHeight w:val="1134"/>
        </w:trPr>
        <w:tc>
          <w:tcPr>
            <w:tcW w:w="3600" w:type="dxa"/>
            <w:gridSpan w:val="2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</w:tcPr>
          <w:p w:rsidR="004B2DE7" w:rsidRPr="00FC7175" w:rsidRDefault="004B2DE7" w:rsidP="004B2DE7">
            <w:pPr>
              <w:rPr>
                <w:color w:val="FF0000"/>
              </w:rPr>
            </w:pPr>
            <w:r w:rsidRPr="00FC7175">
              <w:rPr>
                <w:color w:val="FF0000"/>
              </w:rPr>
              <w:t>Using the Online Catalog, answer the following questions:</w:t>
            </w:r>
          </w:p>
        </w:tc>
        <w:tc>
          <w:tcPr>
            <w:tcW w:w="5310" w:type="dxa"/>
            <w:gridSpan w:val="6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</w:tcPr>
          <w:p w:rsidR="004B2DE7" w:rsidRDefault="004B2DE7" w:rsidP="004B2DE7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  <w:r>
              <w:rPr>
                <w:color w:val="FF0000"/>
              </w:rPr>
              <w:t>Your Answer:</w:t>
            </w:r>
          </w:p>
        </w:tc>
      </w:tr>
      <w:tr w:rsidR="004B2DE7" w:rsidTr="004B2DE7">
        <w:trPr>
          <w:cantSplit/>
          <w:trHeight w:val="1134"/>
        </w:trPr>
        <w:tc>
          <w:tcPr>
            <w:tcW w:w="3600" w:type="dxa"/>
            <w:gridSpan w:val="2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</w:tcPr>
          <w:p w:rsidR="004B2DE7" w:rsidRPr="00FC7175" w:rsidRDefault="004B2DE7" w:rsidP="004B2DE7">
            <w:r>
              <w:t xml:space="preserve">What is the call number of the book </w:t>
            </w:r>
            <w:r w:rsidRPr="00E83C86">
              <w:rPr>
                <w:i/>
              </w:rPr>
              <w:t>Science and Sports</w:t>
            </w:r>
            <w:r>
              <w:t xml:space="preserve">? </w:t>
            </w:r>
          </w:p>
        </w:tc>
        <w:tc>
          <w:tcPr>
            <w:tcW w:w="5310" w:type="dxa"/>
            <w:gridSpan w:val="6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</w:tcPr>
          <w:p w:rsidR="004B2DE7" w:rsidRDefault="004B2DE7" w:rsidP="004B2DE7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</w:p>
        </w:tc>
      </w:tr>
      <w:tr w:rsidR="004B2DE7" w:rsidTr="004B2DE7">
        <w:trPr>
          <w:cantSplit/>
          <w:trHeight w:val="1134"/>
        </w:trPr>
        <w:tc>
          <w:tcPr>
            <w:tcW w:w="3600" w:type="dxa"/>
            <w:gridSpan w:val="2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</w:tcPr>
          <w:p w:rsidR="004B2DE7" w:rsidRPr="004B2DE7" w:rsidRDefault="004B2DE7" w:rsidP="004B2DE7">
            <w:r w:rsidRPr="004B2DE7">
              <w:t xml:space="preserve">What different types of media do we have for </w:t>
            </w:r>
            <w:r w:rsidRPr="004B2DE7">
              <w:rPr>
                <w:i/>
              </w:rPr>
              <w:t>To Kill a Mockingbird</w:t>
            </w:r>
            <w:r w:rsidRPr="004B2DE7">
              <w:t>?</w:t>
            </w:r>
          </w:p>
        </w:tc>
        <w:tc>
          <w:tcPr>
            <w:tcW w:w="5310" w:type="dxa"/>
            <w:gridSpan w:val="6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</w:tcPr>
          <w:p w:rsidR="004B2DE7" w:rsidRDefault="004B2DE7" w:rsidP="004B2DE7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</w:p>
        </w:tc>
      </w:tr>
      <w:tr w:rsidR="004B2DE7" w:rsidTr="004B2DE7">
        <w:trPr>
          <w:cantSplit/>
          <w:trHeight w:val="960"/>
        </w:trPr>
        <w:tc>
          <w:tcPr>
            <w:tcW w:w="3600" w:type="dxa"/>
            <w:gridSpan w:val="2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</w:tcPr>
          <w:p w:rsidR="004B2DE7" w:rsidRPr="004B2DE7" w:rsidRDefault="004B2DE7" w:rsidP="004B2DE7">
            <w:r w:rsidRPr="004B2DE7">
              <w:t xml:space="preserve">What is the title of a book that </w:t>
            </w:r>
            <w:r w:rsidRPr="004B2DE7">
              <w:rPr>
                <w:color w:val="000000"/>
              </w:rPr>
              <w:t>Charlotte Bronte</w:t>
            </w:r>
            <w:r w:rsidRPr="004B2DE7">
              <w:t xml:space="preserve"> wrote?</w:t>
            </w:r>
          </w:p>
        </w:tc>
        <w:tc>
          <w:tcPr>
            <w:tcW w:w="5310" w:type="dxa"/>
            <w:gridSpan w:val="6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</w:tcPr>
          <w:p w:rsidR="004B2DE7" w:rsidRDefault="004B2DE7" w:rsidP="004B2DE7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</w:p>
        </w:tc>
      </w:tr>
    </w:tbl>
    <w:p w:rsidR="00375EE6" w:rsidRDefault="00375EE6"/>
    <w:p w:rsidR="002F3793" w:rsidRDefault="002F3793"/>
    <w:p w:rsidR="002F3793" w:rsidRDefault="002F3793"/>
    <w:sectPr w:rsidR="002F3793" w:rsidSect="004B2DE7">
      <w:pgSz w:w="12240" w:h="15840" w:code="1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8BD" w:rsidRDefault="000328BD">
      <w:pPr>
        <w:spacing w:before="0" w:after="0"/>
      </w:pPr>
      <w:r>
        <w:separator/>
      </w:r>
    </w:p>
  </w:endnote>
  <w:endnote w:type="continuationSeparator" w:id="0">
    <w:p w:rsidR="000328BD" w:rsidRDefault="000328B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8BD" w:rsidRDefault="000328BD">
      <w:pPr>
        <w:spacing w:before="0" w:after="0"/>
      </w:pPr>
      <w:r>
        <w:separator/>
      </w:r>
    </w:p>
  </w:footnote>
  <w:footnote w:type="continuationSeparator" w:id="0">
    <w:p w:rsidR="000328BD" w:rsidRDefault="000328B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3D16EE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AEF432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F642D9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4954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1B8412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BD"/>
    <w:rsid w:val="000328BD"/>
    <w:rsid w:val="002F3793"/>
    <w:rsid w:val="00375EE6"/>
    <w:rsid w:val="004B2DE7"/>
    <w:rsid w:val="005F1C81"/>
    <w:rsid w:val="0065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7C084B-97C5-437C-B7E9-CC751E20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40" w:lineRule="auto"/>
    </w:pPr>
    <w:rPr>
      <w:sz w:val="18"/>
      <w:szCs w:val="18"/>
    </w:rPr>
  </w:style>
  <w:style w:type="paragraph" w:styleId="Heading1">
    <w:name w:val="heading 1"/>
    <w:basedOn w:val="Normal"/>
    <w:next w:val="Normal"/>
    <w:qFormat/>
    <w:pPr>
      <w:keepNext/>
      <w:keepLines/>
      <w:spacing w:before="100" w:after="100"/>
      <w:jc w:val="center"/>
      <w:outlineLvl w:val="0"/>
    </w:pPr>
    <w:rPr>
      <w:rFonts w:asciiTheme="majorHAnsi" w:eastAsiaTheme="majorEastAsia" w:hAnsiTheme="majorHAnsi" w:cstheme="majorBidi"/>
      <w:b/>
      <w:bCs/>
      <w:color w:val="373545" w:themeColor="text2"/>
      <w:sz w:val="20"/>
      <w:szCs w:val="20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" w:after="1"/>
      <w:ind w:left="72" w:right="72"/>
      <w:jc w:val="center"/>
      <w:outlineLvl w:val="1"/>
    </w:pPr>
    <w:rPr>
      <w:rFonts w:asciiTheme="majorHAnsi" w:eastAsiaTheme="majorEastAsia" w:hAnsiTheme="majorHAnsi" w:cstheme="majorBidi"/>
      <w:b/>
      <w:bCs/>
      <w:color w:val="373545" w:themeColor="tex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/>
      <w:ind w:left="288" w:right="72" w:hanging="216"/>
    </w:pPr>
  </w:style>
  <w:style w:type="paragraph" w:styleId="Title">
    <w:name w:val="Title"/>
    <w:basedOn w:val="Normal"/>
    <w:next w:val="Normal"/>
    <w:qFormat/>
    <w:pPr>
      <w:keepNext/>
      <w:keepLines/>
      <w:spacing w:before="0" w:after="120" w:line="216" w:lineRule="auto"/>
      <w:contextualSpacing/>
    </w:pPr>
    <w:rPr>
      <w:rFonts w:asciiTheme="majorHAnsi" w:eastAsiaTheme="majorEastAsia" w:hAnsiTheme="majorHAnsi" w:cstheme="majorBidi"/>
      <w:color w:val="373545" w:themeColor="text2"/>
      <w:spacing w:val="-10"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s-admin\Staff\library.media\schiller.patt\Desktop\scavengerhunt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4D5B69B-8265-4A5E-93E5-F46165E31A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scavengerhunt.dotx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Schiller.Patt</dc:creator>
  <cp:keywords/>
  <cp:lastModifiedBy>Schiller.Patt</cp:lastModifiedBy>
  <cp:revision>1</cp:revision>
  <dcterms:created xsi:type="dcterms:W3CDTF">2015-10-08T13:13:00Z</dcterms:created>
  <dcterms:modified xsi:type="dcterms:W3CDTF">2015-10-08T13:13:00Z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TC034630869991</vt:lpwstr>
  </property>
</Properties>
</file>