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1A4FB4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338455"/>
                <wp:effectExtent l="0" t="0" r="635" b="44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38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0D69B1" w:rsidRDefault="006139AF" w:rsidP="009B1EB1">
                            <w:pPr>
                              <w:pStyle w:val="Heading2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261pt;width:476.9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" fillcolor="red" stroked="f" strokeweight="0" insetpen="t">
                <v:shadow color="#ccc"/>
                <o:lock v:ext="edit" shapetype="t"/>
                <v:textbox inset="2.85pt,2.85pt,2.85pt,2.85pt">
                  <w:txbxContent>
                    <w:p w:rsidR="00B44828" w:rsidRPr="000D69B1" w:rsidRDefault="006139AF" w:rsidP="009B1EB1">
                      <w:pPr>
                        <w:pStyle w:val="Heading2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2013-2014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E9B675" wp14:editId="1D097F5F">
                <wp:simplePos x="0" y="0"/>
                <wp:positionH relativeFrom="page">
                  <wp:posOffset>3333750</wp:posOffset>
                </wp:positionH>
                <wp:positionV relativeFrom="page">
                  <wp:posOffset>4114800</wp:posOffset>
                </wp:positionV>
                <wp:extent cx="4161790" cy="5578475"/>
                <wp:effectExtent l="0" t="0" r="635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1790" cy="557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0EF6" w:rsidRDefault="005A0EF6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A0EF6" w:rsidRPr="00F24557" w:rsidRDefault="005A0EF6" w:rsidP="009B1C9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b/>
                              </w:rPr>
                            </w:pPr>
                            <w:r w:rsidRPr="00F24557">
                              <w:rPr>
                                <w:b/>
                              </w:rPr>
                              <w:t>MEETING DATES:</w:t>
                            </w:r>
                          </w:p>
                          <w:p w:rsidR="006139AF" w:rsidRDefault="00F56A66" w:rsidP="000039A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  <w:t>October 21, 2013 @ 6</w:t>
                            </w:r>
                            <w:r w:rsidR="006139AF">
                              <w:t>:30 pm</w:t>
                            </w:r>
                          </w:p>
                          <w:p w:rsidR="006139AF" w:rsidRDefault="006139AF" w:rsidP="000039A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407B29">
                              <w:t>January</w:t>
                            </w:r>
                            <w:r w:rsidR="0099795C">
                              <w:t xml:space="preserve"> -</w:t>
                            </w:r>
                            <w:r>
                              <w:t xml:space="preserve"> </w:t>
                            </w:r>
                            <w:r w:rsidR="0099795C">
                              <w:t>TBA</w:t>
                            </w:r>
                          </w:p>
                          <w:p w:rsidR="0099795C" w:rsidRDefault="006139AF" w:rsidP="000039A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  <w:t>February</w:t>
                            </w:r>
                            <w:r w:rsidR="0099795C">
                              <w:t xml:space="preserve"> – TBA</w:t>
                            </w:r>
                          </w:p>
                          <w:p w:rsidR="006139AF" w:rsidRDefault="001A4FB4" w:rsidP="000039A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  <w:t xml:space="preserve">April </w:t>
                            </w:r>
                            <w:r w:rsidR="0099795C">
                              <w:t>- TBA</w:t>
                            </w:r>
                          </w:p>
                          <w:p w:rsidR="000A3366" w:rsidRDefault="006139AF" w:rsidP="001A4FB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0A3366">
                              <w:tab/>
                            </w:r>
                          </w:p>
                          <w:p w:rsidR="005A0EF6" w:rsidRPr="00F24557" w:rsidRDefault="005A0EF6" w:rsidP="009B1C9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b/>
                              </w:rPr>
                            </w:pPr>
                            <w:r w:rsidRPr="00F24557">
                              <w:rPr>
                                <w:b/>
                              </w:rPr>
                              <w:t>MEMBERS:</w:t>
                            </w:r>
                          </w:p>
                          <w:p w:rsidR="005A0EF6" w:rsidRDefault="005A0EF6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139AF">
                              <w:t>Debra Crosby</w:t>
                            </w:r>
                            <w:r>
                              <w:t>, Principal</w:t>
                            </w:r>
                          </w:p>
                          <w:p w:rsidR="003E2F51" w:rsidRDefault="005A0EF6" w:rsidP="006139A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139AF">
                              <w:t>Keven Carter, Parent &amp; Business Member</w:t>
                            </w:r>
                          </w:p>
                          <w:p w:rsidR="005A0EF6" w:rsidRDefault="005A0EF6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139AF">
                              <w:t>Kendra Lott</w:t>
                            </w:r>
                            <w:r>
                              <w:t>, Parent</w:t>
                            </w:r>
                            <w:r w:rsidR="003E2F51">
                              <w:t xml:space="preserve"> &amp; Business Member</w:t>
                            </w:r>
                          </w:p>
                          <w:p w:rsidR="005A0EF6" w:rsidRDefault="005A0EF6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139AF">
                              <w:t>Michael Spell</w:t>
                            </w:r>
                            <w:r>
                              <w:t xml:space="preserve">, Parent </w:t>
                            </w:r>
                          </w:p>
                          <w:p w:rsidR="006139AF" w:rsidRDefault="006139AF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  <w:t>Samantha White, Parent</w:t>
                            </w:r>
                          </w:p>
                          <w:p w:rsidR="00753A55" w:rsidRDefault="00753A55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139AF">
                              <w:t>Carla Livingston, Teacher</w:t>
                            </w:r>
                          </w:p>
                          <w:p w:rsidR="006139AF" w:rsidRDefault="006139AF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  <w:t>Lana Clark, Teacher</w:t>
                            </w:r>
                          </w:p>
                          <w:p w:rsidR="006139AF" w:rsidRDefault="006139AF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1A4FB4" w:rsidRDefault="001A4FB4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F24557" w:rsidRPr="00F24557" w:rsidRDefault="00F24557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F24557">
                              <w:rPr>
                                <w:b/>
                              </w:rPr>
                              <w:t>OFFICERS:</w:t>
                            </w:r>
                          </w:p>
                          <w:p w:rsidR="006139AF" w:rsidRDefault="006139AF" w:rsidP="00F245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0"/>
                              </w:tabs>
                              <w:spacing w:before="0" w:beforeAutospacing="0" w:after="0" w:afterAutospacing="0" w:line="240" w:lineRule="auto"/>
                              <w:ind w:left="1440"/>
                            </w:pPr>
                            <w:r>
                              <w:t>Chairperson:</w:t>
                            </w:r>
                            <w:r w:rsidR="00F24557">
                              <w:t xml:space="preserve"> Michael Spell</w:t>
                            </w:r>
                          </w:p>
                          <w:p w:rsidR="006139AF" w:rsidRDefault="006139AF" w:rsidP="00F245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0"/>
                              </w:tabs>
                              <w:spacing w:before="0" w:beforeAutospacing="0" w:after="0" w:afterAutospacing="0" w:line="240" w:lineRule="auto"/>
                              <w:ind w:left="1440"/>
                            </w:pPr>
                            <w:r>
                              <w:t>Vice Chairperson:</w:t>
                            </w:r>
                            <w:r w:rsidR="00F24557">
                              <w:t xml:space="preserve"> Keven Carter</w:t>
                            </w:r>
                          </w:p>
                          <w:p w:rsidR="006139AF" w:rsidRDefault="006139AF" w:rsidP="00F245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0"/>
                              </w:tabs>
                              <w:spacing w:before="0" w:beforeAutospacing="0" w:after="0" w:afterAutospacing="0" w:line="240" w:lineRule="auto"/>
                              <w:ind w:left="1440"/>
                            </w:pPr>
                            <w:r>
                              <w:t>Secretary:</w:t>
                            </w:r>
                            <w:r w:rsidR="00F24557">
                              <w:t xml:space="preserve"> Kendra Lott</w:t>
                            </w:r>
                          </w:p>
                          <w:p w:rsidR="005A0EF6" w:rsidRPr="007B4A9B" w:rsidRDefault="005A0EF6" w:rsidP="005A0E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after="0" w:afterAutospacing="0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2.5pt;margin-top:324pt;width:327.7pt;height:43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A0EF6" w:rsidRDefault="005A0EF6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</w:p>
                    <w:p w:rsidR="005A0EF6" w:rsidRPr="00F24557" w:rsidRDefault="005A0EF6" w:rsidP="009B1C9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/>
                        <w:rPr>
                          <w:b/>
                        </w:rPr>
                      </w:pPr>
                      <w:r w:rsidRPr="00F24557">
                        <w:rPr>
                          <w:b/>
                        </w:rPr>
                        <w:t>MEETING DATES:</w:t>
                      </w:r>
                    </w:p>
                    <w:p w:rsidR="006139AF" w:rsidRDefault="00F56A66" w:rsidP="000039A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  <w:t>October 21, 2013 @ 6</w:t>
                      </w:r>
                      <w:r w:rsidR="006139AF">
                        <w:t>:30 pm</w:t>
                      </w:r>
                    </w:p>
                    <w:p w:rsidR="006139AF" w:rsidRDefault="006139AF" w:rsidP="000039A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407B29">
                        <w:t>January</w:t>
                      </w:r>
                      <w:r w:rsidR="0099795C">
                        <w:t xml:space="preserve"> -</w:t>
                      </w:r>
                      <w:r>
                        <w:t xml:space="preserve"> </w:t>
                      </w:r>
                      <w:r w:rsidR="0099795C">
                        <w:t>TBA</w:t>
                      </w:r>
                    </w:p>
                    <w:p w:rsidR="0099795C" w:rsidRDefault="006139AF" w:rsidP="000039A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  <w:t>February</w:t>
                      </w:r>
                      <w:r w:rsidR="0099795C">
                        <w:t xml:space="preserve"> – TBA</w:t>
                      </w:r>
                    </w:p>
                    <w:p w:rsidR="006139AF" w:rsidRDefault="001A4FB4" w:rsidP="000039A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  <w:t xml:space="preserve">April </w:t>
                      </w:r>
                      <w:r w:rsidR="0099795C">
                        <w:t>- TBA</w:t>
                      </w:r>
                    </w:p>
                    <w:p w:rsidR="000A3366" w:rsidRDefault="006139AF" w:rsidP="001A4FB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0A3366">
                        <w:tab/>
                      </w:r>
                      <w:bookmarkStart w:id="1" w:name="_GoBack"/>
                      <w:bookmarkEnd w:id="1"/>
                    </w:p>
                    <w:p w:rsidR="005A0EF6" w:rsidRPr="00F24557" w:rsidRDefault="005A0EF6" w:rsidP="009B1C9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/>
                        <w:rPr>
                          <w:b/>
                        </w:rPr>
                      </w:pPr>
                      <w:r w:rsidRPr="00F24557">
                        <w:rPr>
                          <w:b/>
                        </w:rPr>
                        <w:t>MEMBERS:</w:t>
                      </w:r>
                    </w:p>
                    <w:p w:rsidR="005A0EF6" w:rsidRDefault="005A0EF6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6139AF">
                        <w:t>Debra Crosby</w:t>
                      </w:r>
                      <w:r>
                        <w:t>, Principal</w:t>
                      </w:r>
                    </w:p>
                    <w:p w:rsidR="003E2F51" w:rsidRDefault="005A0EF6" w:rsidP="006139A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6139AF">
                        <w:t>Keven Carter, Parent &amp; Business Member</w:t>
                      </w:r>
                    </w:p>
                    <w:p w:rsidR="005A0EF6" w:rsidRDefault="005A0EF6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6139AF">
                        <w:t>Kendra Lott</w:t>
                      </w:r>
                      <w:r>
                        <w:t>, Parent</w:t>
                      </w:r>
                      <w:r w:rsidR="003E2F51">
                        <w:t xml:space="preserve"> &amp; Business Member</w:t>
                      </w:r>
                    </w:p>
                    <w:p w:rsidR="005A0EF6" w:rsidRDefault="005A0EF6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6139AF">
                        <w:t>Michael Spell</w:t>
                      </w:r>
                      <w:r>
                        <w:t xml:space="preserve">, Parent </w:t>
                      </w:r>
                    </w:p>
                    <w:p w:rsidR="006139AF" w:rsidRDefault="006139AF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  <w:t>Samantha White, Parent</w:t>
                      </w:r>
                    </w:p>
                    <w:p w:rsidR="00753A55" w:rsidRDefault="00753A55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6139AF">
                        <w:t>Carla Livingston, Teacher</w:t>
                      </w:r>
                    </w:p>
                    <w:p w:rsidR="006139AF" w:rsidRDefault="006139AF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ab/>
                      </w:r>
                      <w:r>
                        <w:tab/>
                        <w:t>Lana Clark, Teacher</w:t>
                      </w:r>
                    </w:p>
                    <w:p w:rsidR="006139AF" w:rsidRDefault="006139AF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1A4FB4" w:rsidRDefault="001A4FB4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i/>
                        </w:rPr>
                      </w:pPr>
                    </w:p>
                    <w:p w:rsidR="00F24557" w:rsidRPr="00F24557" w:rsidRDefault="00F24557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F24557">
                        <w:rPr>
                          <w:b/>
                        </w:rPr>
                        <w:t>OFFICERS:</w:t>
                      </w:r>
                    </w:p>
                    <w:p w:rsidR="006139AF" w:rsidRDefault="006139AF" w:rsidP="00F24557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0"/>
                        </w:tabs>
                        <w:spacing w:before="0" w:beforeAutospacing="0" w:after="0" w:afterAutospacing="0" w:line="240" w:lineRule="auto"/>
                        <w:ind w:left="1440"/>
                      </w:pPr>
                      <w:r>
                        <w:t>Chairperson:</w:t>
                      </w:r>
                      <w:r w:rsidR="00F24557">
                        <w:t xml:space="preserve"> Michael Spell</w:t>
                      </w:r>
                    </w:p>
                    <w:p w:rsidR="006139AF" w:rsidRDefault="006139AF" w:rsidP="00F24557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0"/>
                        </w:tabs>
                        <w:spacing w:before="0" w:beforeAutospacing="0" w:after="0" w:afterAutospacing="0" w:line="240" w:lineRule="auto"/>
                        <w:ind w:left="1440"/>
                      </w:pPr>
                      <w:r>
                        <w:t>Vice Chairperson:</w:t>
                      </w:r>
                      <w:r w:rsidR="00F24557">
                        <w:t xml:space="preserve"> Keven Carter</w:t>
                      </w:r>
                    </w:p>
                    <w:p w:rsidR="006139AF" w:rsidRDefault="006139AF" w:rsidP="00F24557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0"/>
                        </w:tabs>
                        <w:spacing w:before="0" w:beforeAutospacing="0" w:after="0" w:afterAutospacing="0" w:line="240" w:lineRule="auto"/>
                        <w:ind w:left="1440"/>
                      </w:pPr>
                      <w:r>
                        <w:t>Secretary:</w:t>
                      </w:r>
                      <w:r w:rsidR="00F24557">
                        <w:t xml:space="preserve"> Kendra Lott</w:t>
                      </w:r>
                    </w:p>
                    <w:p w:rsidR="005A0EF6" w:rsidRPr="007B4A9B" w:rsidRDefault="005A0EF6" w:rsidP="005A0E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after="0" w:afterAutospacing="0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2353" wp14:editId="061FE965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481330"/>
                <wp:effectExtent l="4445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2F5063" w:rsidRDefault="00B44828" w:rsidP="002F5063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9.35pt;margin-top:324pt;width:13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ymt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" filled="f" stroked="f">
                <v:textbox style="mso-fit-shape-to-text:t" inset="3.6pt,,3.6pt">
                  <w:txbxContent>
                    <w:p w:rsidR="00B44828" w:rsidRPr="002F5063" w:rsidRDefault="00B44828" w:rsidP="002F5063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1496AB0" wp14:editId="488E8EB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0700B1" wp14:editId="47B24ED5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5A0EF6" w:rsidP="007B4A9B">
                            <w:pPr>
                              <w:pStyle w:val="Heading1"/>
                            </w:pPr>
                            <w:r>
                              <w:t xml:space="preserve">ACES School Council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JA+gIAAJ4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5A0EF6" w:rsidP="007B4A9B">
                      <w:pPr>
                        <w:pStyle w:val="Heading1"/>
                      </w:pPr>
                      <w:r>
                        <w:t xml:space="preserve">ACES School Council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8714A0" wp14:editId="3F2F1066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qF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M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C1UtqF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B94DD78" wp14:editId="6900F1D9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" fillcolor="gray [1629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F1203B" w:rsidRDefault="00F1203B"/>
    <w:p w:rsidR="00F1203B" w:rsidRPr="0011176B" w:rsidRDefault="00F245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0E80C" wp14:editId="2682D9F8">
                <wp:simplePos x="0" y="0"/>
                <wp:positionH relativeFrom="page">
                  <wp:posOffset>567159</wp:posOffset>
                </wp:positionH>
                <wp:positionV relativeFrom="page">
                  <wp:posOffset>5972537</wp:posOffset>
                </wp:positionV>
                <wp:extent cx="2523241" cy="3171463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241" cy="317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88" w:rsidRPr="00FA5AAE" w:rsidRDefault="00F24557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>
                                  <wp:extent cx="2437921" cy="2361235"/>
                                  <wp:effectExtent l="0" t="0" r="635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caneer group 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2372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.65pt;margin-top:470.3pt;width:198.7pt;height:24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" filled="f" stroked="f" strokecolor="#333">
                <v:textbox inset="2.88pt,2.88pt,2.88pt,2.88pt">
                  <w:txbxContent>
                    <w:p w:rsidR="00D34F88" w:rsidRPr="00FA5AAE" w:rsidRDefault="00F24557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>
                            <wp:extent cx="2437921" cy="2361235"/>
                            <wp:effectExtent l="0" t="0" r="635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caneer group 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2372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1203B" w:rsidRPr="0011176B" w:rsidSect="00D55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5pt;height:12.55pt" o:bullet="t">
        <v:imagedata r:id="rId1" o:title="bullet1"/>
      </v:shape>
    </w:pict>
  </w:numPicBullet>
  <w:numPicBullet w:numPicBulletId="1">
    <w:pict>
      <v:shape id="_x0000_i1030" type="#_x0000_t75" style="width:9.15pt;height:9.15pt" o:bullet="t">
        <v:imagedata r:id="rId2" o:title="bullet2"/>
      </v:shape>
    </w:pict>
  </w:numPicBullet>
  <w:numPicBullet w:numPicBulletId="2">
    <w:pict>
      <v:shape id="_x0000_i1031" type="#_x0000_t75" style="width:9.15pt;height:9.1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F6"/>
    <w:rsid w:val="000039A3"/>
    <w:rsid w:val="000A3366"/>
    <w:rsid w:val="000D69B1"/>
    <w:rsid w:val="000F6D66"/>
    <w:rsid w:val="0011176B"/>
    <w:rsid w:val="001A4FB4"/>
    <w:rsid w:val="002F5063"/>
    <w:rsid w:val="003E2F51"/>
    <w:rsid w:val="003E6F76"/>
    <w:rsid w:val="00407372"/>
    <w:rsid w:val="00407B29"/>
    <w:rsid w:val="00490902"/>
    <w:rsid w:val="0050156B"/>
    <w:rsid w:val="00506068"/>
    <w:rsid w:val="005926DA"/>
    <w:rsid w:val="005A0EF6"/>
    <w:rsid w:val="006139AF"/>
    <w:rsid w:val="006903F6"/>
    <w:rsid w:val="00697273"/>
    <w:rsid w:val="00753A55"/>
    <w:rsid w:val="007B4A9B"/>
    <w:rsid w:val="00862922"/>
    <w:rsid w:val="00875F91"/>
    <w:rsid w:val="00891B8C"/>
    <w:rsid w:val="008C7AF3"/>
    <w:rsid w:val="008E6BF2"/>
    <w:rsid w:val="0099795C"/>
    <w:rsid w:val="009B1C9B"/>
    <w:rsid w:val="009B1EB1"/>
    <w:rsid w:val="00A07CFD"/>
    <w:rsid w:val="00B44828"/>
    <w:rsid w:val="00B5364C"/>
    <w:rsid w:val="00BD0C4F"/>
    <w:rsid w:val="00BE345F"/>
    <w:rsid w:val="00CB77B4"/>
    <w:rsid w:val="00CF3123"/>
    <w:rsid w:val="00D34A93"/>
    <w:rsid w:val="00D34F88"/>
    <w:rsid w:val="00D478A0"/>
    <w:rsid w:val="00D5518E"/>
    <w:rsid w:val="00DA22FF"/>
    <w:rsid w:val="00DC4589"/>
    <w:rsid w:val="00E57029"/>
    <w:rsid w:val="00F1203B"/>
    <w:rsid w:val="00F24557"/>
    <w:rsid w:val="00F56A66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B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B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.crosby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County Board of Education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debra.crosby</dc:creator>
  <cp:lastModifiedBy>Laurel Warren</cp:lastModifiedBy>
  <cp:revision>2</cp:revision>
  <cp:lastPrinted>2011-09-26T19:16:00Z</cp:lastPrinted>
  <dcterms:created xsi:type="dcterms:W3CDTF">2013-12-02T20:24:00Z</dcterms:created>
  <dcterms:modified xsi:type="dcterms:W3CDTF">2013-12-02T20:24:00Z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