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1DA5" w14:textId="77777777" w:rsidR="005D328A" w:rsidRPr="00632B41" w:rsidRDefault="0007051D" w:rsidP="0007051D">
      <w:pPr>
        <w:spacing w:after="0" w:line="240" w:lineRule="auto"/>
        <w:jc w:val="center"/>
        <w:rPr>
          <w:rFonts w:ascii="Princetown LET" w:eastAsia="Times New Roman" w:hAnsi="Princetown LET" w:cs="Times New Roman"/>
          <w:sz w:val="160"/>
          <w:szCs w:val="24"/>
        </w:rPr>
      </w:pPr>
      <w:r w:rsidRPr="00632B41">
        <w:rPr>
          <w:rFonts w:ascii="Princetown LET" w:eastAsia="Times New Roman" w:hAnsi="Princetown LET" w:cs="Times New Roman"/>
          <w:color w:val="000000"/>
          <w:sz w:val="72"/>
          <w:szCs w:val="19"/>
          <w:shd w:val="clear" w:color="auto" w:fill="FFFFFF"/>
        </w:rPr>
        <w:t>COLLEGE PENNANT PROJECT</w:t>
      </w:r>
    </w:p>
    <w:p w14:paraId="66162FF6" w14:textId="77777777" w:rsidR="005D328A" w:rsidRPr="0007051D" w:rsidRDefault="00CE58AE" w:rsidP="005D328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Cs w:val="19"/>
        </w:rPr>
        <w:drawing>
          <wp:anchor distT="0" distB="0" distL="114300" distR="114300" simplePos="0" relativeHeight="251658240" behindDoc="1" locked="0" layoutInCell="1" allowOverlap="1" wp14:anchorId="54AEED11" wp14:editId="55C98F46">
            <wp:simplePos x="0" y="0"/>
            <wp:positionH relativeFrom="column">
              <wp:posOffset>4976495</wp:posOffset>
            </wp:positionH>
            <wp:positionV relativeFrom="paragraph">
              <wp:posOffset>740410</wp:posOffset>
            </wp:positionV>
            <wp:extent cx="1672590" cy="3251835"/>
            <wp:effectExtent l="19050" t="0" r="3810" b="0"/>
            <wp:wrapTight wrapText="bothSides">
              <wp:wrapPolygon edited="0">
                <wp:start x="-246" y="0"/>
                <wp:lineTo x="-246" y="21511"/>
                <wp:lineTo x="21649" y="21511"/>
                <wp:lineTo x="21649" y="0"/>
                <wp:lineTo x="-246" y="0"/>
              </wp:wrapPolygon>
            </wp:wrapTight>
            <wp:docPr id="1" name="Picture 0" descr="GPA 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A sca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28A" w:rsidRPr="0007051D">
        <w:rPr>
          <w:rFonts w:ascii="Cambria" w:eastAsia="Times New Roman" w:hAnsi="Cambria" w:cs="Times New Roman"/>
          <w:b/>
          <w:bCs/>
          <w:color w:val="000000"/>
          <w:szCs w:val="19"/>
          <w:shd w:val="clear" w:color="auto" w:fill="FFFFFF"/>
        </w:rPr>
        <w:t xml:space="preserve">Directions: </w:t>
      </w:r>
      <w:r w:rsidR="00975DA5">
        <w:rPr>
          <w:rFonts w:ascii="Cambria" w:eastAsia="Times New Roman" w:hAnsi="Cambria" w:cs="Times New Roman"/>
          <w:bCs/>
          <w:color w:val="000000"/>
          <w:szCs w:val="19"/>
          <w:shd w:val="clear" w:color="auto" w:fill="FFFFFF"/>
        </w:rPr>
        <w:t>Since you</w:t>
      </w:r>
      <w:r>
        <w:rPr>
          <w:rFonts w:ascii="Cambria" w:eastAsia="Times New Roman" w:hAnsi="Cambria" w:cs="Times New Roman"/>
          <w:bCs/>
          <w:color w:val="000000"/>
          <w:szCs w:val="19"/>
          <w:shd w:val="clear" w:color="auto" w:fill="FFFFFF"/>
        </w:rPr>
        <w:t xml:space="preserve"> are about to embark on the college application process</w:t>
      </w:r>
      <w:r w:rsidR="00975DA5">
        <w:rPr>
          <w:rFonts w:ascii="Cambria" w:eastAsia="Times New Roman" w:hAnsi="Cambria" w:cs="Times New Roman"/>
          <w:bCs/>
          <w:color w:val="000000"/>
          <w:szCs w:val="19"/>
          <w:shd w:val="clear" w:color="auto" w:fill="FFFFFF"/>
        </w:rPr>
        <w:t xml:space="preserve">, you’re going to need to do some research first. </w:t>
      </w:r>
      <w:r w:rsidR="00975DA5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For this assignment, you will research </w:t>
      </w:r>
      <w:r w:rsidR="005D328A"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a college you are interested in applying </w:t>
      </w:r>
      <w:r w:rsidR="00975DA5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to </w:t>
      </w:r>
      <w:r w:rsidR="005D328A"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and </w:t>
      </w:r>
      <w:bookmarkStart w:id="0" w:name="_GoBack"/>
      <w:bookmarkEnd w:id="0"/>
      <w:r w:rsidR="005D328A"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>then use the information to create a pennant. These will be displayed in the classroom and hallway, so you will be able to get exposure to a variety of colleges and universities.</w:t>
      </w:r>
    </w:p>
    <w:p w14:paraId="7C3AD538" w14:textId="77777777" w:rsidR="005D328A" w:rsidRPr="0007051D" w:rsidRDefault="005D328A" w:rsidP="005D328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812B1E9" w14:textId="77777777" w:rsidR="005D328A" w:rsidRPr="0007051D" w:rsidRDefault="005D328A" w:rsidP="005D328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7051D">
        <w:rPr>
          <w:rFonts w:ascii="Cambria" w:eastAsia="Times New Roman" w:hAnsi="Cambria" w:cs="Times New Roman"/>
          <w:b/>
          <w:bCs/>
          <w:color w:val="000000"/>
          <w:szCs w:val="19"/>
          <w:shd w:val="clear" w:color="auto" w:fill="FFFFFF"/>
        </w:rPr>
        <w:t>Include the following information</w:t>
      </w:r>
      <w:r w:rsidR="00975DA5">
        <w:rPr>
          <w:rFonts w:ascii="Cambria" w:eastAsia="Times New Roman" w:hAnsi="Cambria" w:cs="Times New Roman"/>
          <w:b/>
          <w:bCs/>
          <w:color w:val="000000"/>
          <w:szCs w:val="19"/>
          <w:shd w:val="clear" w:color="auto" w:fill="FFFFFF"/>
        </w:rPr>
        <w:t xml:space="preserve"> on your pennant</w:t>
      </w:r>
      <w:r w:rsidRPr="0007051D">
        <w:rPr>
          <w:rFonts w:ascii="Cambria" w:eastAsia="Times New Roman" w:hAnsi="Cambria" w:cs="Times New Roman"/>
          <w:b/>
          <w:bCs/>
          <w:color w:val="000000"/>
          <w:szCs w:val="19"/>
          <w:shd w:val="clear" w:color="auto" w:fill="FFFFFF"/>
        </w:rPr>
        <w:t xml:space="preserve">: </w:t>
      </w:r>
    </w:p>
    <w:p w14:paraId="00403F7E" w14:textId="77777777" w:rsidR="005D328A" w:rsidRPr="0007051D" w:rsidRDefault="005D328A" w:rsidP="005D32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Name and location (city and state) of college </w:t>
      </w:r>
    </w:p>
    <w:p w14:paraId="3BD08463" w14:textId="77777777" w:rsidR="005D328A" w:rsidRPr="0007051D" w:rsidRDefault="005D328A" w:rsidP="005D32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Mascot </w:t>
      </w:r>
    </w:p>
    <w:p w14:paraId="4973ABF9" w14:textId="77777777" w:rsidR="005D328A" w:rsidRPr="0007051D" w:rsidRDefault="005D328A" w:rsidP="005D32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Total undergraduate student enrollment </w:t>
      </w:r>
    </w:p>
    <w:p w14:paraId="759947CB" w14:textId="77777777" w:rsidR="005D328A" w:rsidRPr="0007051D" w:rsidRDefault="005D328A" w:rsidP="005D32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>Percentage of accepted students</w:t>
      </w:r>
    </w:p>
    <w:p w14:paraId="14643CDF" w14:textId="77777777" w:rsidR="005D328A" w:rsidRPr="0007051D" w:rsidRDefault="005D328A" w:rsidP="005D32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>Tuition (include room and board if that is an option)</w:t>
      </w:r>
    </w:p>
    <w:p w14:paraId="647FEFE1" w14:textId="77777777" w:rsidR="005D328A" w:rsidRPr="0007051D" w:rsidRDefault="005D328A" w:rsidP="005D32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Average GPA </w:t>
      </w:r>
      <w:r w:rsidR="0017621F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and SAT scores </w:t>
      </w: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>of accepted students</w:t>
      </w:r>
    </w:p>
    <w:p w14:paraId="1B2285C6" w14:textId="77777777" w:rsidR="005D328A" w:rsidRPr="0007051D" w:rsidRDefault="005D328A" w:rsidP="005D32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>Five most popular Bachelor degrees  </w:t>
      </w:r>
    </w:p>
    <w:p w14:paraId="1672BA26" w14:textId="77777777" w:rsidR="005D328A" w:rsidRDefault="005D328A" w:rsidP="001762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At least two additional interesting piece of information about the college </w:t>
      </w:r>
    </w:p>
    <w:p w14:paraId="4A5C06A4" w14:textId="77777777" w:rsidR="0017621F" w:rsidRPr="0017621F" w:rsidRDefault="0017621F" w:rsidP="0017621F">
      <w:pPr>
        <w:shd w:val="clear" w:color="auto" w:fill="FFFFFF"/>
        <w:spacing w:after="0" w:line="240" w:lineRule="auto"/>
        <w:ind w:left="720"/>
        <w:textAlignment w:val="baseline"/>
        <w:rPr>
          <w:rFonts w:ascii="Cambria" w:eastAsia="Times New Roman" w:hAnsi="Cambria" w:cs="Times New Roman"/>
          <w:color w:val="000000"/>
          <w:szCs w:val="19"/>
        </w:rPr>
      </w:pPr>
    </w:p>
    <w:p w14:paraId="47779C51" w14:textId="77777777" w:rsidR="005D328A" w:rsidRPr="0007051D" w:rsidRDefault="005D328A" w:rsidP="0007051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32"/>
          <w:szCs w:val="24"/>
        </w:rPr>
      </w:pPr>
      <w:r w:rsidRPr="0007051D">
        <w:rPr>
          <w:rFonts w:ascii="Cambria" w:eastAsia="Times New Roman" w:hAnsi="Cambria" w:cs="Times New Roman"/>
          <w:b/>
          <w:bCs/>
          <w:color w:val="000000"/>
          <w:szCs w:val="19"/>
          <w:shd w:val="clear" w:color="auto" w:fill="FFFFFF"/>
        </w:rPr>
        <w:t>Other requirements:</w:t>
      </w:r>
    </w:p>
    <w:p w14:paraId="52B4A7FD" w14:textId="77777777" w:rsidR="0017621F" w:rsidRPr="0017621F" w:rsidRDefault="0017621F" w:rsidP="000705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720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>
        <w:rPr>
          <w:rFonts w:ascii="Cambria" w:eastAsia="Times New Roman" w:hAnsi="Cambria" w:cs="Times New Roman"/>
          <w:color w:val="000000"/>
          <w:szCs w:val="19"/>
        </w:rPr>
        <w:t>Your pennant should look like a pennant. Use the template provided.</w:t>
      </w:r>
    </w:p>
    <w:p w14:paraId="779D8992" w14:textId="77777777" w:rsidR="005D328A" w:rsidRPr="0007051D" w:rsidRDefault="005D328A" w:rsidP="000705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720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Make sure the name of the college is large, readable, and the focal point </w:t>
      </w:r>
      <w:r w:rsidR="0017621F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br/>
      </w: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>of your pennant</w:t>
      </w:r>
    </w:p>
    <w:p w14:paraId="71B39F1F" w14:textId="77777777" w:rsidR="005D328A" w:rsidRPr="0007051D" w:rsidRDefault="005D328A" w:rsidP="000705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720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>Use the color(s) of your college to decorate your pennant</w:t>
      </w:r>
    </w:p>
    <w:p w14:paraId="12EC567C" w14:textId="77777777" w:rsidR="005D328A" w:rsidRPr="0007051D" w:rsidRDefault="005D328A" w:rsidP="000705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720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>Neatly write the required information on your pennant. Do not just print out information and paste it onto your pennant.  </w:t>
      </w:r>
    </w:p>
    <w:p w14:paraId="0FBE8E05" w14:textId="77777777" w:rsidR="005D328A" w:rsidRPr="0007051D" w:rsidRDefault="005D328A" w:rsidP="000705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720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>Pictures, logos, etc. must be related to the college and need to be in color.</w:t>
      </w:r>
    </w:p>
    <w:p w14:paraId="1C5B076C" w14:textId="77777777" w:rsidR="005D328A" w:rsidRPr="00CE58AE" w:rsidRDefault="005D328A" w:rsidP="0017621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720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>Select a college that is within your current aca</w:t>
      </w:r>
      <w:r w:rsidR="00CE58AE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>demic range. Don’t go more than half</w:t>
      </w:r>
      <w:r w:rsidRPr="0007051D"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 a point more or below your average, so that the college you select is within your range. For example, if your average is a 2.0, you can select a school where the average is a 2.5 to a 1.5. </w:t>
      </w:r>
    </w:p>
    <w:p w14:paraId="6B387726" w14:textId="77777777" w:rsidR="00CE58AE" w:rsidRPr="0017621F" w:rsidRDefault="00CE58AE" w:rsidP="0017621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 w:hanging="720"/>
        <w:textAlignment w:val="baseline"/>
        <w:rPr>
          <w:rFonts w:ascii="Cambria" w:eastAsia="Times New Roman" w:hAnsi="Cambria" w:cs="Times New Roman"/>
          <w:color w:val="000000"/>
          <w:szCs w:val="19"/>
        </w:rPr>
      </w:pPr>
      <w:r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For help researching colleges, </w:t>
      </w:r>
      <w:r w:rsidRPr="00CE58AE">
        <w:rPr>
          <w:rFonts w:ascii="Cambria" w:eastAsia="Times New Roman" w:hAnsi="Cambria" w:cs="Times New Roman"/>
          <w:b/>
          <w:color w:val="000000"/>
          <w:szCs w:val="19"/>
          <w:shd w:val="clear" w:color="auto" w:fill="FFFFFF"/>
        </w:rPr>
        <w:t>go to collegeboard.com</w:t>
      </w:r>
      <w:r>
        <w:rPr>
          <w:rFonts w:ascii="Cambria" w:eastAsia="Times New Roman" w:hAnsi="Cambria" w:cs="Times New Roman"/>
          <w:color w:val="000000"/>
          <w:szCs w:val="19"/>
          <w:shd w:val="clear" w:color="auto" w:fill="FFFFFF"/>
        </w:rPr>
        <w:t xml:space="preserve"> and select “College Search” in the blue bar at the top of the page.</w:t>
      </w:r>
    </w:p>
    <w:p w14:paraId="703FE07E" w14:textId="77777777" w:rsidR="00975DA5" w:rsidRPr="00632B41" w:rsidRDefault="0017621F" w:rsidP="0017621F">
      <w:pPr>
        <w:spacing w:before="240" w:line="240" w:lineRule="auto"/>
        <w:rPr>
          <w:rFonts w:ascii="Princetown LET" w:hAnsi="Princetown LET"/>
          <w:sz w:val="40"/>
        </w:rPr>
      </w:pPr>
      <w:r w:rsidRPr="00632B41">
        <w:rPr>
          <w:rFonts w:ascii="Princetown LET" w:hAnsi="Princetown LET"/>
          <w:sz w:val="40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9"/>
        <w:gridCol w:w="3485"/>
        <w:gridCol w:w="3196"/>
      </w:tblGrid>
      <w:tr w:rsidR="0017621F" w:rsidRPr="0017621F" w14:paraId="697A8699" w14:textId="77777777" w:rsidTr="0017621F">
        <w:tc>
          <w:tcPr>
            <w:tcW w:w="3954" w:type="dxa"/>
            <w:shd w:val="clear" w:color="auto" w:fill="D9D9D9" w:themeFill="background1" w:themeFillShade="D9"/>
          </w:tcPr>
          <w:p w14:paraId="5D942CFF" w14:textId="77777777" w:rsidR="0017621F" w:rsidRPr="0017621F" w:rsidRDefault="0017621F" w:rsidP="00975DA5">
            <w:pPr>
              <w:rPr>
                <w:rFonts w:asciiTheme="majorHAnsi" w:hAnsiTheme="majorHAnsi"/>
                <w:b/>
                <w:sz w:val="24"/>
              </w:rPr>
            </w:pPr>
            <w:r w:rsidRPr="0017621F">
              <w:rPr>
                <w:rFonts w:asciiTheme="majorHAnsi" w:hAnsiTheme="majorHAnsi"/>
                <w:b/>
                <w:sz w:val="24"/>
              </w:rPr>
              <w:t>Grading Criteria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188F09C8" w14:textId="77777777" w:rsidR="0017621F" w:rsidRPr="0017621F" w:rsidRDefault="0017621F" w:rsidP="00975DA5">
            <w:pPr>
              <w:rPr>
                <w:rFonts w:asciiTheme="majorHAnsi" w:hAnsiTheme="majorHAnsi"/>
                <w:b/>
                <w:sz w:val="24"/>
              </w:rPr>
            </w:pPr>
            <w:r w:rsidRPr="0017621F">
              <w:rPr>
                <w:rFonts w:asciiTheme="majorHAnsi" w:hAnsiTheme="majorHAnsi"/>
                <w:b/>
                <w:sz w:val="24"/>
              </w:rPr>
              <w:t>Points Possible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4276FAA6" w14:textId="77777777" w:rsidR="0017621F" w:rsidRPr="0017621F" w:rsidRDefault="0017621F" w:rsidP="00975DA5">
            <w:pPr>
              <w:rPr>
                <w:rFonts w:asciiTheme="majorHAnsi" w:hAnsiTheme="majorHAnsi"/>
                <w:b/>
                <w:sz w:val="24"/>
              </w:rPr>
            </w:pPr>
            <w:r w:rsidRPr="0017621F">
              <w:rPr>
                <w:rFonts w:asciiTheme="majorHAnsi" w:hAnsiTheme="majorHAnsi"/>
                <w:b/>
                <w:sz w:val="24"/>
              </w:rPr>
              <w:t>Points Earned</w:t>
            </w:r>
          </w:p>
        </w:tc>
      </w:tr>
      <w:tr w:rsidR="0017621F" w:rsidRPr="0017621F" w14:paraId="30655A9A" w14:textId="77777777" w:rsidTr="00687AEC">
        <w:tc>
          <w:tcPr>
            <w:tcW w:w="3954" w:type="dxa"/>
            <w:shd w:val="clear" w:color="auto" w:fill="F2F2F2" w:themeFill="background1" w:themeFillShade="F2"/>
          </w:tcPr>
          <w:p w14:paraId="1C8A82B0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 w:rsidRPr="0017621F">
              <w:rPr>
                <w:rFonts w:asciiTheme="majorHAnsi" w:hAnsiTheme="majorHAnsi"/>
                <w:sz w:val="24"/>
              </w:rPr>
              <w:t>Use of school colors</w:t>
            </w:r>
          </w:p>
        </w:tc>
        <w:tc>
          <w:tcPr>
            <w:tcW w:w="3682" w:type="dxa"/>
            <w:shd w:val="clear" w:color="auto" w:fill="FFFFFF" w:themeFill="background1"/>
          </w:tcPr>
          <w:p w14:paraId="08C44B05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3380" w:type="dxa"/>
            <w:shd w:val="clear" w:color="auto" w:fill="FFFFFF" w:themeFill="background1"/>
          </w:tcPr>
          <w:p w14:paraId="6D7EB151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</w:p>
        </w:tc>
      </w:tr>
      <w:tr w:rsidR="0017621F" w:rsidRPr="0017621F" w14:paraId="56AB02DB" w14:textId="77777777" w:rsidTr="00687AEC">
        <w:tc>
          <w:tcPr>
            <w:tcW w:w="3954" w:type="dxa"/>
            <w:shd w:val="clear" w:color="auto" w:fill="F2F2F2" w:themeFill="background1" w:themeFillShade="F2"/>
          </w:tcPr>
          <w:p w14:paraId="3B518842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 w:rsidRPr="0017621F">
              <w:rPr>
                <w:rFonts w:asciiTheme="majorHAnsi" w:hAnsiTheme="majorHAnsi"/>
                <w:sz w:val="24"/>
              </w:rPr>
              <w:t>College name is visible and stands out</w:t>
            </w:r>
            <w:r>
              <w:rPr>
                <w:rFonts w:asciiTheme="majorHAnsi" w:hAnsiTheme="majorHAnsi"/>
                <w:sz w:val="24"/>
              </w:rPr>
              <w:t xml:space="preserve"> and includes location</w:t>
            </w:r>
          </w:p>
        </w:tc>
        <w:tc>
          <w:tcPr>
            <w:tcW w:w="3682" w:type="dxa"/>
            <w:shd w:val="clear" w:color="auto" w:fill="FFFFFF" w:themeFill="background1"/>
          </w:tcPr>
          <w:p w14:paraId="41E51C4D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3380" w:type="dxa"/>
            <w:shd w:val="clear" w:color="auto" w:fill="FFFFFF" w:themeFill="background1"/>
          </w:tcPr>
          <w:p w14:paraId="0D7B8507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</w:p>
        </w:tc>
      </w:tr>
      <w:tr w:rsidR="0017621F" w:rsidRPr="0017621F" w14:paraId="6C37360A" w14:textId="77777777" w:rsidTr="00687AEC">
        <w:tc>
          <w:tcPr>
            <w:tcW w:w="3954" w:type="dxa"/>
            <w:shd w:val="clear" w:color="auto" w:fill="F2F2F2" w:themeFill="background1" w:themeFillShade="F2"/>
          </w:tcPr>
          <w:p w14:paraId="799976ED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 w:rsidRPr="0017621F">
              <w:rPr>
                <w:rFonts w:asciiTheme="majorHAnsi" w:hAnsiTheme="majorHAnsi"/>
                <w:sz w:val="24"/>
              </w:rPr>
              <w:t>Mascot</w:t>
            </w:r>
          </w:p>
        </w:tc>
        <w:tc>
          <w:tcPr>
            <w:tcW w:w="3682" w:type="dxa"/>
            <w:shd w:val="clear" w:color="auto" w:fill="FFFFFF" w:themeFill="background1"/>
          </w:tcPr>
          <w:p w14:paraId="0F746D78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3380" w:type="dxa"/>
            <w:shd w:val="clear" w:color="auto" w:fill="FFFFFF" w:themeFill="background1"/>
          </w:tcPr>
          <w:p w14:paraId="00984261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</w:p>
        </w:tc>
      </w:tr>
      <w:tr w:rsidR="0017621F" w:rsidRPr="0017621F" w14:paraId="13C625D6" w14:textId="77777777" w:rsidTr="00687AEC">
        <w:tc>
          <w:tcPr>
            <w:tcW w:w="3954" w:type="dxa"/>
            <w:shd w:val="clear" w:color="auto" w:fill="F2F2F2" w:themeFill="background1" w:themeFillShade="F2"/>
          </w:tcPr>
          <w:p w14:paraId="1D20FD52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 w:rsidRPr="0017621F">
              <w:rPr>
                <w:rFonts w:asciiTheme="majorHAnsi" w:hAnsiTheme="majorHAnsi"/>
                <w:sz w:val="24"/>
              </w:rPr>
              <w:t>Student enrollment</w:t>
            </w:r>
          </w:p>
        </w:tc>
        <w:tc>
          <w:tcPr>
            <w:tcW w:w="3682" w:type="dxa"/>
            <w:shd w:val="clear" w:color="auto" w:fill="FFFFFF" w:themeFill="background1"/>
          </w:tcPr>
          <w:p w14:paraId="15A2F029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3380" w:type="dxa"/>
            <w:shd w:val="clear" w:color="auto" w:fill="FFFFFF" w:themeFill="background1"/>
          </w:tcPr>
          <w:p w14:paraId="26E3FF4E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</w:p>
        </w:tc>
      </w:tr>
      <w:tr w:rsidR="0017621F" w:rsidRPr="0017621F" w14:paraId="6BD9D946" w14:textId="77777777" w:rsidTr="00687AEC">
        <w:tc>
          <w:tcPr>
            <w:tcW w:w="3954" w:type="dxa"/>
            <w:shd w:val="clear" w:color="auto" w:fill="F2F2F2" w:themeFill="background1" w:themeFillShade="F2"/>
          </w:tcPr>
          <w:p w14:paraId="33A635B2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 w:rsidRPr="0017621F">
              <w:rPr>
                <w:rFonts w:asciiTheme="majorHAnsi" w:hAnsiTheme="majorHAnsi"/>
                <w:sz w:val="24"/>
              </w:rPr>
              <w:t>Percentage of accepted students</w:t>
            </w:r>
          </w:p>
        </w:tc>
        <w:tc>
          <w:tcPr>
            <w:tcW w:w="3682" w:type="dxa"/>
            <w:shd w:val="clear" w:color="auto" w:fill="FFFFFF" w:themeFill="background1"/>
          </w:tcPr>
          <w:p w14:paraId="0A66B4ED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3380" w:type="dxa"/>
            <w:shd w:val="clear" w:color="auto" w:fill="FFFFFF" w:themeFill="background1"/>
          </w:tcPr>
          <w:p w14:paraId="2137919C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</w:p>
        </w:tc>
      </w:tr>
      <w:tr w:rsidR="0017621F" w:rsidRPr="0017621F" w14:paraId="67E02D89" w14:textId="77777777" w:rsidTr="00687AEC">
        <w:tc>
          <w:tcPr>
            <w:tcW w:w="3954" w:type="dxa"/>
            <w:shd w:val="clear" w:color="auto" w:fill="F2F2F2" w:themeFill="background1" w:themeFillShade="F2"/>
          </w:tcPr>
          <w:p w14:paraId="1F7136D6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 w:rsidRPr="0017621F">
              <w:rPr>
                <w:rFonts w:asciiTheme="majorHAnsi" w:hAnsiTheme="majorHAnsi"/>
                <w:sz w:val="24"/>
              </w:rPr>
              <w:t>Tuition and room and board</w:t>
            </w:r>
          </w:p>
        </w:tc>
        <w:tc>
          <w:tcPr>
            <w:tcW w:w="3682" w:type="dxa"/>
            <w:shd w:val="clear" w:color="auto" w:fill="FFFFFF" w:themeFill="background1"/>
          </w:tcPr>
          <w:p w14:paraId="55517281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3380" w:type="dxa"/>
            <w:shd w:val="clear" w:color="auto" w:fill="FFFFFF" w:themeFill="background1"/>
          </w:tcPr>
          <w:p w14:paraId="30A292A2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</w:p>
        </w:tc>
      </w:tr>
      <w:tr w:rsidR="0017621F" w:rsidRPr="0017621F" w14:paraId="62045839" w14:textId="77777777" w:rsidTr="00687AEC">
        <w:tc>
          <w:tcPr>
            <w:tcW w:w="3954" w:type="dxa"/>
            <w:shd w:val="clear" w:color="auto" w:fill="F2F2F2" w:themeFill="background1" w:themeFillShade="F2"/>
          </w:tcPr>
          <w:p w14:paraId="1E3FD510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 w:rsidRPr="0017621F">
              <w:rPr>
                <w:rFonts w:asciiTheme="majorHAnsi" w:hAnsiTheme="majorHAnsi"/>
                <w:sz w:val="24"/>
              </w:rPr>
              <w:t>Average GPA and SAT scores</w:t>
            </w:r>
          </w:p>
        </w:tc>
        <w:tc>
          <w:tcPr>
            <w:tcW w:w="3682" w:type="dxa"/>
            <w:shd w:val="clear" w:color="auto" w:fill="FFFFFF" w:themeFill="background1"/>
          </w:tcPr>
          <w:p w14:paraId="11DD76B2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3380" w:type="dxa"/>
            <w:shd w:val="clear" w:color="auto" w:fill="FFFFFF" w:themeFill="background1"/>
          </w:tcPr>
          <w:p w14:paraId="781F40C2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</w:p>
        </w:tc>
      </w:tr>
      <w:tr w:rsidR="0017621F" w:rsidRPr="0017621F" w14:paraId="4DAA6256" w14:textId="77777777" w:rsidTr="00687AEC">
        <w:tc>
          <w:tcPr>
            <w:tcW w:w="3954" w:type="dxa"/>
            <w:shd w:val="clear" w:color="auto" w:fill="F2F2F2" w:themeFill="background1" w:themeFillShade="F2"/>
          </w:tcPr>
          <w:p w14:paraId="5BB96563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 w:rsidRPr="0017621F">
              <w:rPr>
                <w:rFonts w:asciiTheme="majorHAnsi" w:hAnsiTheme="majorHAnsi"/>
                <w:sz w:val="24"/>
              </w:rPr>
              <w:t>Five popular bachelor’s degrees</w:t>
            </w:r>
          </w:p>
        </w:tc>
        <w:tc>
          <w:tcPr>
            <w:tcW w:w="3682" w:type="dxa"/>
            <w:shd w:val="clear" w:color="auto" w:fill="FFFFFF" w:themeFill="background1"/>
          </w:tcPr>
          <w:p w14:paraId="72736945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3380" w:type="dxa"/>
            <w:shd w:val="clear" w:color="auto" w:fill="FFFFFF" w:themeFill="background1"/>
          </w:tcPr>
          <w:p w14:paraId="509A61E5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</w:p>
        </w:tc>
      </w:tr>
      <w:tr w:rsidR="0017621F" w:rsidRPr="0017621F" w14:paraId="658E852F" w14:textId="77777777" w:rsidTr="00687AEC">
        <w:tc>
          <w:tcPr>
            <w:tcW w:w="3954" w:type="dxa"/>
            <w:shd w:val="clear" w:color="auto" w:fill="F2F2F2" w:themeFill="background1" w:themeFillShade="F2"/>
          </w:tcPr>
          <w:p w14:paraId="1C8B5669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 w:rsidRPr="0017621F">
              <w:rPr>
                <w:rFonts w:asciiTheme="majorHAnsi" w:hAnsiTheme="majorHAnsi"/>
                <w:sz w:val="24"/>
              </w:rPr>
              <w:t>Two interesting pieces of information</w:t>
            </w:r>
          </w:p>
        </w:tc>
        <w:tc>
          <w:tcPr>
            <w:tcW w:w="3682" w:type="dxa"/>
            <w:shd w:val="clear" w:color="auto" w:fill="FFFFFF" w:themeFill="background1"/>
          </w:tcPr>
          <w:p w14:paraId="287EB377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3380" w:type="dxa"/>
            <w:shd w:val="clear" w:color="auto" w:fill="FFFFFF" w:themeFill="background1"/>
          </w:tcPr>
          <w:p w14:paraId="1FB7B459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</w:p>
        </w:tc>
      </w:tr>
      <w:tr w:rsidR="0017621F" w14:paraId="7530B8D1" w14:textId="77777777" w:rsidTr="00687AEC">
        <w:tc>
          <w:tcPr>
            <w:tcW w:w="3954" w:type="dxa"/>
            <w:shd w:val="clear" w:color="auto" w:fill="F2F2F2" w:themeFill="background1" w:themeFillShade="F2"/>
          </w:tcPr>
          <w:p w14:paraId="27984786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 w:rsidRPr="0017621F">
              <w:rPr>
                <w:rFonts w:asciiTheme="majorHAnsi" w:hAnsiTheme="majorHAnsi"/>
                <w:sz w:val="24"/>
              </w:rPr>
              <w:t>Creativity and neatness</w:t>
            </w:r>
          </w:p>
        </w:tc>
        <w:tc>
          <w:tcPr>
            <w:tcW w:w="3682" w:type="dxa"/>
            <w:shd w:val="clear" w:color="auto" w:fill="FFFFFF" w:themeFill="background1"/>
          </w:tcPr>
          <w:p w14:paraId="17FCA54A" w14:textId="77777777" w:rsidR="0017621F" w:rsidRDefault="0017621F" w:rsidP="00975DA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3380" w:type="dxa"/>
            <w:shd w:val="clear" w:color="auto" w:fill="FFFFFF" w:themeFill="background1"/>
          </w:tcPr>
          <w:p w14:paraId="525DD7E8" w14:textId="77777777" w:rsidR="0017621F" w:rsidRDefault="0017621F" w:rsidP="00975DA5">
            <w:pPr>
              <w:rPr>
                <w:rFonts w:asciiTheme="majorHAnsi" w:hAnsiTheme="majorHAnsi"/>
                <w:sz w:val="28"/>
              </w:rPr>
            </w:pPr>
          </w:p>
        </w:tc>
      </w:tr>
      <w:tr w:rsidR="0017621F" w14:paraId="45006050" w14:textId="77777777" w:rsidTr="00687AEC">
        <w:tc>
          <w:tcPr>
            <w:tcW w:w="3954" w:type="dxa"/>
            <w:shd w:val="clear" w:color="auto" w:fill="F2F2F2" w:themeFill="background1" w:themeFillShade="F2"/>
          </w:tcPr>
          <w:p w14:paraId="692F2C73" w14:textId="77777777" w:rsidR="0017621F" w:rsidRPr="0017621F" w:rsidRDefault="0017621F" w:rsidP="00975DA5">
            <w:pPr>
              <w:rPr>
                <w:rFonts w:asciiTheme="majorHAnsi" w:hAnsiTheme="majorHAnsi"/>
                <w:sz w:val="24"/>
              </w:rPr>
            </w:pPr>
            <w:r w:rsidRPr="0017621F">
              <w:rPr>
                <w:rFonts w:asciiTheme="majorHAnsi" w:hAnsiTheme="majorHAnsi"/>
                <w:sz w:val="24"/>
              </w:rPr>
              <w:t>Grammar and mechanics</w:t>
            </w:r>
          </w:p>
        </w:tc>
        <w:tc>
          <w:tcPr>
            <w:tcW w:w="3682" w:type="dxa"/>
            <w:shd w:val="clear" w:color="auto" w:fill="FFFFFF" w:themeFill="background1"/>
          </w:tcPr>
          <w:p w14:paraId="51C921CD" w14:textId="77777777" w:rsidR="0017621F" w:rsidRDefault="0017621F" w:rsidP="00975DA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3380" w:type="dxa"/>
            <w:shd w:val="clear" w:color="auto" w:fill="FFFFFF" w:themeFill="background1"/>
          </w:tcPr>
          <w:p w14:paraId="2C229023" w14:textId="77777777" w:rsidR="0017621F" w:rsidRDefault="0017621F" w:rsidP="00975DA5">
            <w:pPr>
              <w:rPr>
                <w:rFonts w:asciiTheme="majorHAnsi" w:hAnsiTheme="majorHAnsi"/>
                <w:sz w:val="28"/>
              </w:rPr>
            </w:pPr>
          </w:p>
        </w:tc>
      </w:tr>
      <w:tr w:rsidR="0017621F" w14:paraId="6F5E4209" w14:textId="77777777" w:rsidTr="0017621F">
        <w:tc>
          <w:tcPr>
            <w:tcW w:w="3954" w:type="dxa"/>
            <w:shd w:val="clear" w:color="auto" w:fill="D9D9D9" w:themeFill="background1" w:themeFillShade="D9"/>
          </w:tcPr>
          <w:p w14:paraId="3A7BAF7C" w14:textId="77777777" w:rsidR="0017621F" w:rsidRPr="0017621F" w:rsidRDefault="0017621F" w:rsidP="00975DA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7621F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3607FA65" w14:textId="77777777" w:rsidR="0017621F" w:rsidRPr="0017621F" w:rsidRDefault="0017621F" w:rsidP="00975DA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7621F"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6B1DC011" w14:textId="77777777" w:rsidR="0017621F" w:rsidRDefault="0017621F" w:rsidP="00975DA5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61E2B42E" w14:textId="77777777" w:rsidR="00687AEC" w:rsidRDefault="00687AEC" w:rsidP="00687AEC">
      <w:pPr>
        <w:rPr>
          <w:rFonts w:ascii="Cambria" w:hAnsi="Cambria"/>
          <w:b/>
          <w:sz w:val="48"/>
          <w:szCs w:val="48"/>
        </w:rPr>
        <w:sectPr w:rsidR="00687AEC" w:rsidSect="00487307">
          <w:head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1E2A1FC" w14:textId="77777777" w:rsidR="00687AEC" w:rsidRPr="00975DA5" w:rsidRDefault="00687AEC" w:rsidP="00687AEC">
      <w:pPr>
        <w:spacing w:after="0" w:line="240" w:lineRule="auto"/>
        <w:rPr>
          <w:rFonts w:asciiTheme="majorHAnsi" w:hAnsiTheme="majorHAnsi"/>
          <w:sz w:val="28"/>
        </w:rPr>
      </w:pPr>
    </w:p>
    <w:sectPr w:rsidR="00687AEC" w:rsidRPr="00975DA5" w:rsidSect="00687AEC">
      <w:head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43267" w14:textId="77777777" w:rsidR="00101A06" w:rsidRDefault="00101A06" w:rsidP="0007051D">
      <w:pPr>
        <w:spacing w:after="0" w:line="240" w:lineRule="auto"/>
      </w:pPr>
      <w:r>
        <w:separator/>
      </w:r>
    </w:p>
  </w:endnote>
  <w:endnote w:type="continuationSeparator" w:id="0">
    <w:p w14:paraId="57F36932" w14:textId="77777777" w:rsidR="00101A06" w:rsidRDefault="00101A06" w:rsidP="0007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incetown LE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A5210" w14:textId="77777777" w:rsidR="00101A06" w:rsidRDefault="00101A06" w:rsidP="0007051D">
      <w:pPr>
        <w:spacing w:after="0" w:line="240" w:lineRule="auto"/>
      </w:pPr>
      <w:r>
        <w:separator/>
      </w:r>
    </w:p>
  </w:footnote>
  <w:footnote w:type="continuationSeparator" w:id="0">
    <w:p w14:paraId="1A53D2AE" w14:textId="77777777" w:rsidR="00101A06" w:rsidRDefault="00101A06" w:rsidP="0007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2070" w14:textId="065B9452" w:rsidR="00687AEC" w:rsidRPr="00C017F0" w:rsidRDefault="00687AEC" w:rsidP="00487307">
    <w:pPr>
      <w:pStyle w:val="Header"/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>Name: _______________________________________ Period: 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E094" w14:textId="77777777" w:rsidR="0007051D" w:rsidRPr="0007051D" w:rsidRDefault="0007051D">
    <w:pPr>
      <w:pStyle w:val="Header"/>
      <w:rPr>
        <w:rFonts w:asciiTheme="majorHAnsi" w:hAnsiTheme="majorHAnsi"/>
      </w:rPr>
    </w:pPr>
    <w:r w:rsidRPr="0007051D"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 </w:t>
    </w:r>
    <w:r w:rsidRPr="0007051D">
      <w:rPr>
        <w:rFonts w:asciiTheme="majorHAnsi" w:hAnsiTheme="majorHAnsi"/>
      </w:rPr>
      <w:t>College I selected: 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AD9"/>
    <w:multiLevelType w:val="hybridMultilevel"/>
    <w:tmpl w:val="278C8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1127F5E"/>
    <w:multiLevelType w:val="multilevel"/>
    <w:tmpl w:val="2E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41A2D"/>
    <w:multiLevelType w:val="multilevel"/>
    <w:tmpl w:val="E34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28A"/>
    <w:rsid w:val="0007051D"/>
    <w:rsid w:val="000D0AAB"/>
    <w:rsid w:val="00101A06"/>
    <w:rsid w:val="0017621F"/>
    <w:rsid w:val="00361BE0"/>
    <w:rsid w:val="005D328A"/>
    <w:rsid w:val="00632B41"/>
    <w:rsid w:val="00687AEC"/>
    <w:rsid w:val="00975DA5"/>
    <w:rsid w:val="00A63AED"/>
    <w:rsid w:val="00B00D55"/>
    <w:rsid w:val="00CE58AE"/>
    <w:rsid w:val="00E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90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C8"/>
  </w:style>
  <w:style w:type="paragraph" w:styleId="Heading1">
    <w:name w:val="heading 1"/>
    <w:basedOn w:val="Normal"/>
    <w:next w:val="Normal"/>
    <w:link w:val="Heading1Char"/>
    <w:qFormat/>
    <w:rsid w:val="00975D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7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51D"/>
  </w:style>
  <w:style w:type="paragraph" w:styleId="Footer">
    <w:name w:val="footer"/>
    <w:basedOn w:val="Normal"/>
    <w:link w:val="FooterChar"/>
    <w:uiPriority w:val="99"/>
    <w:unhideWhenUsed/>
    <w:rsid w:val="0007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51D"/>
  </w:style>
  <w:style w:type="paragraph" w:styleId="BalloonText">
    <w:name w:val="Balloon Text"/>
    <w:basedOn w:val="Normal"/>
    <w:link w:val="BalloonTextChar"/>
    <w:uiPriority w:val="99"/>
    <w:semiHidden/>
    <w:unhideWhenUsed/>
    <w:rsid w:val="0007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5DA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7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48C750E3.dotm</Template>
  <TotalTime>0</TotalTime>
  <Pages>2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Light Lessons</dc:creator>
  <cp:keywords/>
  <dc:description/>
  <cp:lastModifiedBy>jillswanson</cp:lastModifiedBy>
  <cp:revision>2</cp:revision>
  <dcterms:created xsi:type="dcterms:W3CDTF">2015-08-10T12:09:00Z</dcterms:created>
  <dcterms:modified xsi:type="dcterms:W3CDTF">2015-08-10T12:09:00Z</dcterms:modified>
  <cp:category/>
</cp:coreProperties>
</file>