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9645F" w14:textId="77777777" w:rsidR="00B5518D" w:rsidRPr="00406796" w:rsidRDefault="00D91FC5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r w:rsidRPr="00406796">
        <w:rPr>
          <w:rFonts w:ascii="Times New Roman" w:hAnsi="Times New Roman"/>
          <w:color w:val="336600"/>
          <w:sz w:val="44"/>
          <w:szCs w:val="44"/>
        </w:rPr>
        <w:t>SCHOOL</w:t>
      </w:r>
      <w:r w:rsidR="00A876B0" w:rsidRPr="00406796">
        <w:rPr>
          <w:rFonts w:ascii="Times New Roman" w:hAnsi="Times New Roman"/>
          <w:color w:val="336600"/>
          <w:sz w:val="44"/>
          <w:szCs w:val="44"/>
        </w:rPr>
        <w:t>WIDE</w:t>
      </w:r>
      <w:r w:rsidRPr="00406796">
        <w:rPr>
          <w:rFonts w:ascii="Times New Roman" w:hAnsi="Times New Roman"/>
          <w:color w:val="336600"/>
          <w:sz w:val="44"/>
          <w:szCs w:val="44"/>
        </w:rPr>
        <w:t xml:space="preserve"> IMPROVEMENT PLAN</w:t>
      </w:r>
      <w:r w:rsidR="00B5518D" w:rsidRPr="00406796">
        <w:rPr>
          <w:rFonts w:ascii="Times New Roman" w:hAnsi="Times New Roman"/>
          <w:color w:val="336600"/>
          <w:sz w:val="44"/>
          <w:szCs w:val="44"/>
        </w:rPr>
        <w:t xml:space="preserve"> (SIP)</w:t>
      </w:r>
    </w:p>
    <w:p w14:paraId="4AAC603C" w14:textId="77777777" w:rsidR="00B5518D" w:rsidRPr="00406796" w:rsidRDefault="00B5518D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r w:rsidRPr="00406796">
        <w:rPr>
          <w:rFonts w:ascii="Times New Roman" w:hAnsi="Times New Roman"/>
          <w:color w:val="336600"/>
          <w:sz w:val="44"/>
          <w:szCs w:val="44"/>
        </w:rPr>
        <w:t>TITLE I SCHOOLWIDE PROGRAM (SWP) PLAN</w:t>
      </w:r>
    </w:p>
    <w:p w14:paraId="51F4C1D3" w14:textId="77777777" w:rsidR="00B5518D" w:rsidRPr="00406796" w:rsidRDefault="00B5518D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r w:rsidRPr="00406796">
        <w:rPr>
          <w:rFonts w:ascii="Times New Roman" w:hAnsi="Times New Roman"/>
          <w:color w:val="336600"/>
          <w:sz w:val="44"/>
          <w:szCs w:val="44"/>
        </w:rPr>
        <w:t>TITLE I TARGETED ASSISTANCE (TA) PLAN</w:t>
      </w:r>
    </w:p>
    <w:p w14:paraId="35BCA84D" w14:textId="77777777" w:rsidR="0017384E" w:rsidRPr="00CD49B4" w:rsidRDefault="0017384E" w:rsidP="0017384E">
      <w:pPr>
        <w:rPr>
          <w:rFonts w:ascii="Times New Roman" w:hAnsi="Times New Roman"/>
        </w:rPr>
      </w:pPr>
    </w:p>
    <w:tbl>
      <w:tblPr>
        <w:tblW w:w="0" w:type="auto"/>
        <w:tblInd w:w="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AD5"/>
        <w:tblLook w:val="04A0" w:firstRow="1" w:lastRow="0" w:firstColumn="1" w:lastColumn="0" w:noHBand="0" w:noVBand="1"/>
      </w:tblPr>
      <w:tblGrid>
        <w:gridCol w:w="12559"/>
      </w:tblGrid>
      <w:tr w:rsidR="0017384E" w:rsidRPr="00CD49B4" w14:paraId="125339F5" w14:textId="77777777" w:rsidTr="00A323EE">
        <w:tc>
          <w:tcPr>
            <w:tcW w:w="12559" w:type="dxa"/>
            <w:shd w:val="clear" w:color="auto" w:fill="D9EAD5"/>
          </w:tcPr>
          <w:p w14:paraId="219153FD" w14:textId="77777777" w:rsidR="0017384E" w:rsidRPr="00CD49B4" w:rsidRDefault="0017384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NAME OF SCHOOL/PRINCIPAL:</w:t>
            </w:r>
          </w:p>
          <w:p w14:paraId="5F4FC55C" w14:textId="40FEE093" w:rsidR="0017384E" w:rsidRPr="00CD49B4" w:rsidRDefault="006A0E54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Carnesville Elementary School</w:t>
            </w:r>
            <w:r w:rsidR="00465FC8">
              <w:rPr>
                <w:rFonts w:ascii="Times New Roman" w:hAnsi="Times New Roman"/>
                <w:b/>
                <w:sz w:val="28"/>
                <w:szCs w:val="28"/>
              </w:rPr>
              <w:t>-Primary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/Karen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Correia</w:t>
            </w:r>
            <w:proofErr w:type="spellEnd"/>
          </w:p>
        </w:tc>
      </w:tr>
      <w:tr w:rsidR="0017384E" w:rsidRPr="00CD49B4" w14:paraId="64826851" w14:textId="77777777" w:rsidTr="00A323EE">
        <w:tc>
          <w:tcPr>
            <w:tcW w:w="12559" w:type="dxa"/>
            <w:shd w:val="clear" w:color="auto" w:fill="D9EAD5"/>
          </w:tcPr>
          <w:p w14:paraId="1DE3362F" w14:textId="77777777" w:rsidR="0017384E" w:rsidRPr="00CD49B4" w:rsidRDefault="0017384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NAME OF DISTRICT/SUPERINTENDENT:</w:t>
            </w:r>
          </w:p>
          <w:p w14:paraId="30A27C2C" w14:textId="77777777" w:rsidR="0017384E" w:rsidRPr="00CD49B4" w:rsidRDefault="006A0E54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Franklin County/Wayne Randall</w:t>
            </w:r>
          </w:p>
        </w:tc>
      </w:tr>
      <w:tr w:rsidR="0017384E" w:rsidRPr="00CD49B4" w14:paraId="75AA67EB" w14:textId="77777777" w:rsidTr="00A323EE">
        <w:tc>
          <w:tcPr>
            <w:tcW w:w="12559" w:type="dxa"/>
            <w:shd w:val="clear" w:color="auto" w:fill="D9EAD5"/>
          </w:tcPr>
          <w:p w14:paraId="79E8DE70" w14:textId="47540BD4" w:rsidR="0017384E" w:rsidRPr="00CD49B4" w:rsidRDefault="0017384E" w:rsidP="00A92B2D">
            <w:pPr>
              <w:rPr>
                <w:rFonts w:ascii="Times New Roman" w:hAnsi="Times New Roman"/>
                <w:i/>
              </w:rPr>
            </w:pPr>
            <w:r w:rsidRPr="00CD49B4">
              <w:rPr>
                <w:rFonts w:ascii="Times New Roman" w:hAnsi="Times New Roman"/>
                <w:i/>
              </w:rPr>
              <w:t xml:space="preserve">□ Comprehensive Support School     □ Targeted Support School     </w:t>
            </w:r>
            <w:r w:rsidR="00A92B2D" w:rsidRPr="00A92B2D">
              <w:rPr>
                <w:rFonts w:ascii="Times New Roman" w:hAnsi="Times New Roman"/>
                <w:b/>
                <w:i/>
              </w:rPr>
              <w:t>X</w:t>
            </w:r>
            <w:r w:rsidRPr="00CD49B4">
              <w:rPr>
                <w:rFonts w:ascii="Times New Roman" w:hAnsi="Times New Roman"/>
                <w:i/>
              </w:rPr>
              <w:t xml:space="preserve"> School</w:t>
            </w:r>
            <w:r w:rsidR="00A92B2D">
              <w:rPr>
                <w:rFonts w:ascii="Times New Roman" w:hAnsi="Times New Roman"/>
                <w:i/>
              </w:rPr>
              <w:t xml:space="preserve">-wide Title 1 School     □ </w:t>
            </w:r>
            <w:r w:rsidRPr="00CD49B4">
              <w:rPr>
                <w:rFonts w:ascii="Times New Roman" w:hAnsi="Times New Roman"/>
                <w:i/>
              </w:rPr>
              <w:t>Targeted Assistance Title 1 School     □ Non-Title 1 School     □ Opportunity School</w:t>
            </w:r>
          </w:p>
        </w:tc>
      </w:tr>
    </w:tbl>
    <w:p w14:paraId="25619EAE" w14:textId="77777777" w:rsidR="0017384E" w:rsidRPr="00CD49B4" w:rsidRDefault="0017384E" w:rsidP="00B5518D">
      <w:pPr>
        <w:rPr>
          <w:rFonts w:ascii="Times New Roman" w:hAnsi="Times New Roman"/>
          <w:color w:val="1B587C"/>
          <w:sz w:val="40"/>
          <w:szCs w:val="40"/>
        </w:rPr>
      </w:pPr>
      <w:r w:rsidRPr="00CD49B4">
        <w:rPr>
          <w:rFonts w:ascii="Times New Roman" w:hAnsi="Times New Roman"/>
          <w:color w:val="1B587C"/>
          <w:sz w:val="40"/>
          <w:szCs w:val="40"/>
        </w:rPr>
        <w:t xml:space="preserve"> </w:t>
      </w:r>
    </w:p>
    <w:p w14:paraId="2D1139E0" w14:textId="77777777" w:rsidR="00D91FC5" w:rsidRPr="00CD49B4" w:rsidRDefault="00D91FC5" w:rsidP="0017384E">
      <w:pPr>
        <w:spacing w:line="240" w:lineRule="auto"/>
        <w:jc w:val="center"/>
        <w:rPr>
          <w:rFonts w:ascii="Times New Roman" w:hAnsi="Times New Roman"/>
          <w:color w:val="4E8542"/>
          <w:sz w:val="40"/>
          <w:szCs w:val="40"/>
        </w:rPr>
      </w:pPr>
      <w:r w:rsidRPr="00CD49B4">
        <w:rPr>
          <w:rFonts w:ascii="Times New Roman" w:hAnsi="Times New Roman"/>
          <w:color w:val="1B587C"/>
          <w:sz w:val="40"/>
          <w:szCs w:val="40"/>
        </w:rPr>
        <w:t>DIVISION OF SCHOOL AND DISTRICT EFFECTIVENESS</w:t>
      </w:r>
    </w:p>
    <w:p w14:paraId="08E616DA" w14:textId="77777777" w:rsidR="00D91FC5" w:rsidRPr="00CD49B4" w:rsidRDefault="004034DB" w:rsidP="00D91FC5">
      <w:pPr>
        <w:jc w:val="center"/>
        <w:rPr>
          <w:rFonts w:ascii="Times New Roman" w:hAnsi="Times New Roman"/>
          <w:b/>
          <w:color w:val="C19859"/>
          <w:sz w:val="40"/>
          <w:szCs w:val="40"/>
        </w:rPr>
      </w:pPr>
      <w:r w:rsidRPr="00CD49B4">
        <w:rPr>
          <w:rFonts w:ascii="Times New Roman" w:hAnsi="Times New Roman"/>
          <w:b/>
          <w:color w:val="C19859"/>
          <w:sz w:val="40"/>
          <w:szCs w:val="40"/>
        </w:rPr>
        <w:t>Advancing Leadership | Transforming Schools</w:t>
      </w:r>
    </w:p>
    <w:p w14:paraId="7E075FD1" w14:textId="3387E265" w:rsidR="00406796" w:rsidRDefault="00F70688" w:rsidP="00B5518D">
      <w:pPr>
        <w:jc w:val="center"/>
        <w:rPr>
          <w:rFonts w:ascii="Times New Roman" w:hAnsi="Times New Roman"/>
          <w:sz w:val="28"/>
          <w:szCs w:val="28"/>
        </w:rPr>
      </w:pPr>
      <w:r w:rsidRPr="00CD49B4">
        <w:rPr>
          <w:rFonts w:ascii="Times New Roman" w:hAnsi="Times New Roman"/>
          <w:sz w:val="28"/>
          <w:szCs w:val="28"/>
        </w:rPr>
        <w:t>All required components of the Title I School</w:t>
      </w:r>
      <w:r w:rsidR="00107AF2">
        <w:rPr>
          <w:rFonts w:ascii="Times New Roman" w:hAnsi="Times New Roman"/>
          <w:sz w:val="28"/>
          <w:szCs w:val="28"/>
        </w:rPr>
        <w:t>-</w:t>
      </w:r>
      <w:r w:rsidRPr="00CD49B4">
        <w:rPr>
          <w:rFonts w:ascii="Times New Roman" w:hAnsi="Times New Roman"/>
          <w:sz w:val="28"/>
          <w:szCs w:val="28"/>
        </w:rPr>
        <w:t>wide</w:t>
      </w:r>
      <w:r w:rsidR="0017384E" w:rsidRPr="00CD49B4">
        <w:rPr>
          <w:rFonts w:ascii="Times New Roman" w:hAnsi="Times New Roman"/>
          <w:sz w:val="28"/>
          <w:szCs w:val="28"/>
        </w:rPr>
        <w:t xml:space="preserve"> and Targeted Assistance</w:t>
      </w:r>
      <w:r w:rsidRPr="00CD49B4">
        <w:rPr>
          <w:rFonts w:ascii="Times New Roman" w:hAnsi="Times New Roman"/>
          <w:sz w:val="28"/>
          <w:szCs w:val="28"/>
        </w:rPr>
        <w:t xml:space="preserve"> are included in this template.</w:t>
      </w:r>
    </w:p>
    <w:p w14:paraId="7BF3BEB9" w14:textId="77777777" w:rsidR="00AA11FC" w:rsidRPr="00CD49B4" w:rsidRDefault="00406796" w:rsidP="00B551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</w:p>
    <w:tbl>
      <w:tblPr>
        <w:tblpPr w:leftFromText="180" w:rightFromText="180" w:vertAnchor="text" w:horzAnchor="page" w:tblpX="1124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AD5"/>
        <w:tblLook w:val="04A0" w:firstRow="1" w:lastRow="0" w:firstColumn="1" w:lastColumn="0" w:noHBand="0" w:noVBand="1"/>
      </w:tblPr>
      <w:tblGrid>
        <w:gridCol w:w="9949"/>
      </w:tblGrid>
      <w:tr w:rsidR="0017384E" w:rsidRPr="00CD49B4" w14:paraId="3A4D2303" w14:textId="77777777" w:rsidTr="00A323EE">
        <w:tc>
          <w:tcPr>
            <w:tcW w:w="9949" w:type="dxa"/>
            <w:shd w:val="clear" w:color="auto" w:fill="D9EAD5"/>
          </w:tcPr>
          <w:p w14:paraId="50E8AB54" w14:textId="77777777" w:rsidR="0017384E" w:rsidRPr="00CD49B4" w:rsidRDefault="0017384E" w:rsidP="00A323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SIGNATURES:</w:t>
            </w:r>
          </w:p>
          <w:p w14:paraId="0901938E" w14:textId="77777777" w:rsidR="0017384E" w:rsidRPr="00CD49B4" w:rsidRDefault="0017384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Superintendent _______________________________________________ Date ________________</w:t>
            </w:r>
          </w:p>
          <w:p w14:paraId="1C86607E" w14:textId="77777777" w:rsidR="0017384E" w:rsidRPr="00CD49B4" w:rsidRDefault="0017384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Principal Supervisor ___________________________________________ Date ________________</w:t>
            </w:r>
          </w:p>
          <w:p w14:paraId="6A307433" w14:textId="77777777" w:rsidR="0017384E" w:rsidRPr="00CD49B4" w:rsidRDefault="0017384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Principal ____________________________________________________ Date ________________</w:t>
            </w:r>
          </w:p>
          <w:p w14:paraId="5FE6ABBB" w14:textId="77777777" w:rsidR="0017384E" w:rsidRPr="00CD49B4" w:rsidRDefault="0017384E" w:rsidP="00A32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Title 1 Director _______________________________________________ Date ________________</w:t>
            </w:r>
          </w:p>
          <w:p w14:paraId="2F5711A8" w14:textId="77777777" w:rsidR="0017384E" w:rsidRPr="00CD49B4" w:rsidRDefault="0017384E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(Title 1 Schools only)</w:t>
            </w:r>
          </w:p>
        </w:tc>
      </w:tr>
    </w:tbl>
    <w:p w14:paraId="3C4500C8" w14:textId="77777777" w:rsidR="00AA11FC" w:rsidRPr="00CD49B4" w:rsidRDefault="00AA11FC">
      <w:pPr>
        <w:rPr>
          <w:rFonts w:ascii="Times New Roman" w:hAnsi="Times New Roman"/>
        </w:rPr>
      </w:pPr>
    </w:p>
    <w:p w14:paraId="3E3BD891" w14:textId="77777777" w:rsidR="005D031C" w:rsidRPr="00CD49B4" w:rsidRDefault="005D031C">
      <w:pPr>
        <w:rPr>
          <w:rFonts w:ascii="Times New Roman" w:hAnsi="Times New Roman"/>
          <w:sz w:val="32"/>
          <w:szCs w:val="32"/>
        </w:rPr>
      </w:pPr>
    </w:p>
    <w:p w14:paraId="18EFF956" w14:textId="77777777" w:rsidR="001C0CDA" w:rsidRPr="00CD49B4" w:rsidRDefault="001C0CDA">
      <w:pPr>
        <w:rPr>
          <w:rFonts w:ascii="Times New Roman" w:hAnsi="Times New Roman"/>
          <w:sz w:val="32"/>
          <w:szCs w:val="32"/>
        </w:rPr>
      </w:pPr>
    </w:p>
    <w:p w14:paraId="493D16BB" w14:textId="77777777" w:rsidR="009F0C6C" w:rsidRPr="00CD49B4" w:rsidRDefault="009F0C6C" w:rsidP="005345D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479DF081" w14:textId="77777777" w:rsidR="00CE555B" w:rsidRPr="00CD49B4" w:rsidRDefault="00CE555B" w:rsidP="00CE555B">
      <w:pPr>
        <w:pStyle w:val="Heading2"/>
        <w:jc w:val="center"/>
        <w:rPr>
          <w:rFonts w:ascii="Times New Roman" w:hAnsi="Times New Roman"/>
          <w:sz w:val="24"/>
          <w:szCs w:val="24"/>
        </w:rPr>
      </w:pPr>
    </w:p>
    <w:p w14:paraId="11206646" w14:textId="77777777" w:rsidR="0017384E" w:rsidRPr="00CD49B4" w:rsidRDefault="0017384E" w:rsidP="0017384E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="355" w:tblpY="496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5085"/>
        <w:gridCol w:w="4586"/>
      </w:tblGrid>
      <w:tr w:rsidR="00CD49B4" w:rsidRPr="00CD49B4" w14:paraId="4FD103EB" w14:textId="77777777" w:rsidTr="00A323EE">
        <w:tc>
          <w:tcPr>
            <w:tcW w:w="4729" w:type="dxa"/>
            <w:shd w:val="clear" w:color="auto" w:fill="auto"/>
          </w:tcPr>
          <w:p w14:paraId="23004401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Name</w:t>
            </w:r>
          </w:p>
        </w:tc>
        <w:tc>
          <w:tcPr>
            <w:tcW w:w="5085" w:type="dxa"/>
            <w:shd w:val="clear" w:color="auto" w:fill="auto"/>
          </w:tcPr>
          <w:p w14:paraId="5C3D9328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Position/Role</w:t>
            </w:r>
          </w:p>
        </w:tc>
        <w:tc>
          <w:tcPr>
            <w:tcW w:w="4586" w:type="dxa"/>
            <w:shd w:val="clear" w:color="auto" w:fill="auto"/>
          </w:tcPr>
          <w:p w14:paraId="41435998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Signature</w:t>
            </w:r>
          </w:p>
        </w:tc>
      </w:tr>
      <w:tr w:rsidR="00CD49B4" w:rsidRPr="00CD49B4" w14:paraId="5888DD35" w14:textId="77777777" w:rsidTr="00A323EE">
        <w:tc>
          <w:tcPr>
            <w:tcW w:w="4729" w:type="dxa"/>
            <w:shd w:val="clear" w:color="auto" w:fill="auto"/>
          </w:tcPr>
          <w:p w14:paraId="20903733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57A2576C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0A00B769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676B3C87" w14:textId="77777777" w:rsidTr="00A323EE">
        <w:tc>
          <w:tcPr>
            <w:tcW w:w="4729" w:type="dxa"/>
            <w:shd w:val="clear" w:color="auto" w:fill="auto"/>
          </w:tcPr>
          <w:p w14:paraId="159B1E96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7AF11C48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0ED6F46A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720FA3FA" w14:textId="77777777" w:rsidTr="00A323EE">
        <w:tc>
          <w:tcPr>
            <w:tcW w:w="4729" w:type="dxa"/>
            <w:shd w:val="clear" w:color="auto" w:fill="auto"/>
          </w:tcPr>
          <w:p w14:paraId="17FE05D3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07323005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2B68E46B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5A596109" w14:textId="77777777" w:rsidTr="00A323EE">
        <w:tc>
          <w:tcPr>
            <w:tcW w:w="4729" w:type="dxa"/>
            <w:shd w:val="clear" w:color="auto" w:fill="auto"/>
          </w:tcPr>
          <w:p w14:paraId="5D12961E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2D15F71C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3EB5AA77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30A3D36E" w14:textId="77777777" w:rsidTr="00A323EE">
        <w:tc>
          <w:tcPr>
            <w:tcW w:w="4729" w:type="dxa"/>
            <w:shd w:val="clear" w:color="auto" w:fill="auto"/>
          </w:tcPr>
          <w:p w14:paraId="31EC6CE3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561A1967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424D758F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574BF802" w14:textId="77777777" w:rsidTr="00A323EE">
        <w:tc>
          <w:tcPr>
            <w:tcW w:w="4729" w:type="dxa"/>
            <w:shd w:val="clear" w:color="auto" w:fill="auto"/>
          </w:tcPr>
          <w:p w14:paraId="17F2ECB1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5D6F11F3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09107458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7E37F2C0" w14:textId="77777777" w:rsidTr="00A323EE">
        <w:tc>
          <w:tcPr>
            <w:tcW w:w="4729" w:type="dxa"/>
            <w:shd w:val="clear" w:color="auto" w:fill="auto"/>
          </w:tcPr>
          <w:p w14:paraId="18764CBB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0D6A59E9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4407E70F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4504B8C4" w14:textId="77777777" w:rsidTr="00A323EE">
        <w:tc>
          <w:tcPr>
            <w:tcW w:w="4729" w:type="dxa"/>
            <w:shd w:val="clear" w:color="auto" w:fill="auto"/>
          </w:tcPr>
          <w:p w14:paraId="4368BAD1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23D3C290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0DDBD19A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41B3DA46" w14:textId="77777777" w:rsidTr="00A323EE">
        <w:tc>
          <w:tcPr>
            <w:tcW w:w="4729" w:type="dxa"/>
            <w:shd w:val="clear" w:color="auto" w:fill="auto"/>
          </w:tcPr>
          <w:p w14:paraId="61311D67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3441EF55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60874D78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20D36C9F" w14:textId="77777777" w:rsidTr="00A323EE">
        <w:tc>
          <w:tcPr>
            <w:tcW w:w="4729" w:type="dxa"/>
            <w:shd w:val="clear" w:color="auto" w:fill="auto"/>
          </w:tcPr>
          <w:p w14:paraId="2BC97590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6AAFEFC0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7A8D7BCD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3886647E" w14:textId="77777777" w:rsidTr="00A323EE">
        <w:tc>
          <w:tcPr>
            <w:tcW w:w="4729" w:type="dxa"/>
            <w:shd w:val="clear" w:color="auto" w:fill="auto"/>
          </w:tcPr>
          <w:p w14:paraId="69FAE10F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5898D95C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7AD78140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0A397C37" w14:textId="77777777" w:rsidTr="00A323EE">
        <w:tc>
          <w:tcPr>
            <w:tcW w:w="4729" w:type="dxa"/>
            <w:shd w:val="clear" w:color="auto" w:fill="auto"/>
          </w:tcPr>
          <w:p w14:paraId="16CA1383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615B44FB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05723A76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46040849" w14:textId="77777777" w:rsidTr="00A323EE">
        <w:tc>
          <w:tcPr>
            <w:tcW w:w="4729" w:type="dxa"/>
            <w:shd w:val="clear" w:color="auto" w:fill="auto"/>
          </w:tcPr>
          <w:p w14:paraId="5A5EF80F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085F4C7E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4B06269C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23BEBBA7" w14:textId="77777777" w:rsidR="0017384E" w:rsidRPr="00CD49B4" w:rsidRDefault="006F1789" w:rsidP="00A876B0">
      <w:pPr>
        <w:ind w:left="360"/>
        <w:rPr>
          <w:rFonts w:ascii="Times New Roman" w:hAnsi="Times New Roman"/>
          <w:b/>
          <w:color w:val="FF0000"/>
          <w:sz w:val="16"/>
          <w:szCs w:val="16"/>
        </w:rPr>
      </w:pPr>
      <w:r w:rsidRPr="00CD49B4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B767087" wp14:editId="39C7E88C">
                <wp:simplePos x="0" y="0"/>
                <wp:positionH relativeFrom="margin">
                  <wp:posOffset>257810</wp:posOffset>
                </wp:positionH>
                <wp:positionV relativeFrom="paragraph">
                  <wp:posOffset>3236595</wp:posOffset>
                </wp:positionV>
                <wp:extent cx="9153525" cy="1306195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352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18493" w14:textId="77777777" w:rsidR="008D1389" w:rsidRPr="000944E5" w:rsidRDefault="008D1389" w:rsidP="000944E5">
                            <w:pPr>
                              <w:spacing w:after="0"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>Title I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193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(SWP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10, </w:t>
                            </w:r>
                            <w:r w:rsidRPr="0004193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, 19</w:t>
                            </w:r>
                            <w:r w:rsidRPr="0004193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FF7CE80" w14:textId="77777777" w:rsidR="008D1389" w:rsidRPr="000944E5" w:rsidRDefault="008D1389" w:rsidP="000944E5">
                            <w:pPr>
                              <w:spacing w:after="0"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 xml:space="preserve">The Letter of Intent for Title I </w:t>
                            </w:r>
                            <w:proofErr w:type="spellStart"/>
                            <w:r w:rsidRPr="000944E5">
                              <w:rPr>
                                <w:sz w:val="20"/>
                                <w:szCs w:val="20"/>
                              </w:rPr>
                              <w:t>Schoolwide</w:t>
                            </w:r>
                            <w:proofErr w:type="spellEnd"/>
                            <w:r w:rsidRPr="000944E5">
                              <w:rPr>
                                <w:sz w:val="20"/>
                                <w:szCs w:val="20"/>
                              </w:rPr>
                              <w:t xml:space="preserve"> was submitted on ______________________________________.</w:t>
                            </w:r>
                          </w:p>
                          <w:p w14:paraId="50B9C8D5" w14:textId="77777777" w:rsidR="008D1389" w:rsidRPr="000944E5" w:rsidRDefault="008D1389" w:rsidP="000944E5">
                            <w:pPr>
                              <w:spacing w:after="0"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5A8666" w14:textId="77777777" w:rsidR="008D1389" w:rsidRPr="000944E5" w:rsidRDefault="008D1389" w:rsidP="000944E5">
                            <w:pPr>
                              <w:spacing w:after="0"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>Please indicate the programs that are consolidated in this plan: ___________________________________________________________________</w:t>
                            </w:r>
                          </w:p>
                          <w:p w14:paraId="65E2A38F" w14:textId="77777777" w:rsidR="008D1389" w:rsidRDefault="008D1389" w:rsidP="000944E5">
                            <w:pPr>
                              <w:spacing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</w:t>
                            </w:r>
                          </w:p>
                          <w:p w14:paraId="42A9A11C" w14:textId="77777777" w:rsidR="008D1389" w:rsidRPr="000944E5" w:rsidRDefault="008D1389" w:rsidP="000944E5">
                            <w:pPr>
                              <w:spacing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School Designated as a Priority School  _______(Yes or No)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School Designated as a Focus School  _______ (Yes or 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3pt;margin-top:254.85pt;width:720.75pt;height:102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">
                <v:textbox>
                  <w:txbxContent>
                    <w:p w:rsidR="000944E5" w:rsidRPr="000944E5" w:rsidRDefault="000944E5" w:rsidP="000944E5">
                      <w:pPr>
                        <w:spacing w:after="0"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>Title I only</w:t>
                      </w:r>
                      <w:r w:rsidR="000419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41937" w:rsidRPr="00041937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(SWP </w:t>
                      </w:r>
                      <w:r w:rsidR="00A323EE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10, </w:t>
                      </w:r>
                      <w:r w:rsidR="00041937" w:rsidRPr="00041937">
                        <w:rPr>
                          <w:b/>
                          <w:color w:val="FF0000"/>
                          <w:sz w:val="16"/>
                          <w:szCs w:val="16"/>
                        </w:rPr>
                        <w:t>15</w:t>
                      </w:r>
                      <w:r w:rsidR="00A323EE">
                        <w:rPr>
                          <w:b/>
                          <w:color w:val="FF0000"/>
                          <w:sz w:val="16"/>
                          <w:szCs w:val="16"/>
                        </w:rPr>
                        <w:t>, 19</w:t>
                      </w:r>
                      <w:r w:rsidR="00041937" w:rsidRPr="00041937">
                        <w:rPr>
                          <w:b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  <w:p w:rsidR="000944E5" w:rsidRPr="000944E5" w:rsidRDefault="000944E5" w:rsidP="000944E5">
                      <w:pPr>
                        <w:spacing w:after="0"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>The Letter of Intent for Title I Schoolwide was submitted on ______________________________________.</w:t>
                      </w:r>
                    </w:p>
                    <w:p w:rsidR="000944E5" w:rsidRPr="000944E5" w:rsidRDefault="000944E5" w:rsidP="000944E5">
                      <w:pPr>
                        <w:spacing w:after="0"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</w:p>
                    <w:p w:rsidR="000944E5" w:rsidRPr="000944E5" w:rsidRDefault="000944E5" w:rsidP="000944E5">
                      <w:pPr>
                        <w:spacing w:after="0"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>Please indicate the programs that are consolidated in this plan: ___________________________________________________________________</w:t>
                      </w:r>
                    </w:p>
                    <w:p w:rsidR="000944E5" w:rsidRDefault="000944E5" w:rsidP="000944E5">
                      <w:pPr>
                        <w:spacing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</w:t>
                      </w:r>
                    </w:p>
                    <w:p w:rsidR="00A323EE" w:rsidRPr="000944E5" w:rsidRDefault="00A323EE" w:rsidP="000944E5">
                      <w:pPr>
                        <w:spacing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School Designated as a Priority School  _______(Yes or No)      </w:t>
                      </w:r>
                      <w:r w:rsidR="00CD49B4">
                        <w:rPr>
                          <w:sz w:val="20"/>
                          <w:szCs w:val="20"/>
                        </w:rPr>
                        <w:tab/>
                      </w:r>
                      <w:r w:rsidR="00CD49B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School Designated as a Focus Schoo</w:t>
                      </w:r>
                      <w:r w:rsidR="00CD49B4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 xml:space="preserve">  _______ (Yes or No)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4E5" w:rsidRPr="00CD49B4">
        <w:rPr>
          <w:rFonts w:ascii="Times New Roman" w:hAnsi="Times New Roman"/>
          <w:noProof/>
        </w:rPr>
        <w:t xml:space="preserve"> </w:t>
      </w:r>
      <w:r w:rsidR="0017384E" w:rsidRPr="00CD49B4">
        <w:rPr>
          <w:rFonts w:ascii="Times New Roman" w:hAnsi="Times New Roman"/>
          <w:b/>
          <w:color w:val="14415C"/>
        </w:rPr>
        <w:t>Planning Committee Members</w:t>
      </w:r>
      <w:r w:rsidR="00041937" w:rsidRPr="00CD49B4">
        <w:rPr>
          <w:rFonts w:ascii="Times New Roman" w:hAnsi="Times New Roman"/>
          <w:b/>
          <w:color w:val="14415C"/>
        </w:rPr>
        <w:t xml:space="preserve"> </w:t>
      </w:r>
      <w:r w:rsidR="00041937" w:rsidRPr="00CD49B4">
        <w:rPr>
          <w:rFonts w:ascii="Times New Roman" w:hAnsi="Times New Roman"/>
          <w:b/>
          <w:color w:val="FF0000"/>
          <w:sz w:val="16"/>
          <w:szCs w:val="16"/>
        </w:rPr>
        <w:t>(SWP 8, 16)</w:t>
      </w:r>
    </w:p>
    <w:p w14:paraId="6731B50E" w14:textId="77777777" w:rsidR="001F16C6" w:rsidRPr="00CD49B4" w:rsidRDefault="000944E5" w:rsidP="001F16C6">
      <w:pPr>
        <w:pStyle w:val="Heading2"/>
        <w:ind w:left="1170"/>
        <w:rPr>
          <w:rFonts w:ascii="Times New Roman" w:hAnsi="Times New Roman"/>
          <w:color w:val="FF0000"/>
          <w:sz w:val="16"/>
          <w:szCs w:val="16"/>
        </w:rPr>
      </w:pPr>
      <w:r w:rsidRPr="00CD49B4">
        <w:rPr>
          <w:rFonts w:ascii="Times New Roman" w:hAnsi="Times New Roman"/>
        </w:rPr>
        <w:br w:type="column"/>
      </w:r>
      <w:r w:rsidR="001F16C6" w:rsidRPr="00CD49B4">
        <w:rPr>
          <w:rFonts w:ascii="Times New Roman" w:hAnsi="Times New Roman"/>
        </w:rPr>
        <w:lastRenderedPageBreak/>
        <w:t>Needs Assessment</w:t>
      </w:r>
      <w:r w:rsidR="004C7561" w:rsidRPr="00CD49B4">
        <w:rPr>
          <w:rFonts w:ascii="Times New Roman" w:hAnsi="Times New Roman"/>
        </w:rPr>
        <w:t>/ Data Review</w:t>
      </w:r>
      <w:r w:rsidR="001F16C6" w:rsidRPr="00CD49B4">
        <w:rPr>
          <w:rFonts w:ascii="Times New Roman" w:hAnsi="Times New Roman"/>
        </w:rPr>
        <w:t xml:space="preserve"> Results </w:t>
      </w:r>
      <w:r w:rsidR="00041937" w:rsidRPr="00CD49B4">
        <w:rPr>
          <w:rFonts w:ascii="Times New Roman" w:hAnsi="Times New Roman"/>
          <w:color w:val="FF0000"/>
          <w:sz w:val="16"/>
          <w:szCs w:val="16"/>
        </w:rPr>
        <w:t>(SWP 1</w:t>
      </w:r>
      <w:r w:rsidR="00A323EE" w:rsidRPr="00CD49B4">
        <w:rPr>
          <w:rFonts w:ascii="Times New Roman" w:hAnsi="Times New Roman"/>
          <w:color w:val="FF0000"/>
          <w:sz w:val="16"/>
          <w:szCs w:val="16"/>
        </w:rPr>
        <w:t xml:space="preserve">, 11, 12, </w:t>
      </w:r>
      <w:r w:rsidR="00530893">
        <w:rPr>
          <w:rFonts w:ascii="Times New Roman" w:hAnsi="Times New Roman"/>
          <w:color w:val="FF0000"/>
          <w:sz w:val="16"/>
          <w:szCs w:val="16"/>
        </w:rPr>
        <w:t xml:space="preserve">13, 14, </w:t>
      </w:r>
      <w:r w:rsidR="00A323EE" w:rsidRPr="00CD49B4">
        <w:rPr>
          <w:rFonts w:ascii="Times New Roman" w:hAnsi="Times New Roman"/>
          <w:color w:val="FF0000"/>
          <w:sz w:val="16"/>
          <w:szCs w:val="16"/>
        </w:rPr>
        <w:t>17, 18</w:t>
      </w:r>
      <w:r w:rsidR="00041937" w:rsidRPr="00CD49B4">
        <w:rPr>
          <w:rFonts w:ascii="Times New Roman" w:hAnsi="Times New Roman"/>
          <w:color w:val="FF0000"/>
          <w:sz w:val="16"/>
          <w:szCs w:val="16"/>
        </w:rPr>
        <w:t>)</w:t>
      </w:r>
    </w:p>
    <w:p w14:paraId="78FBCD8C" w14:textId="77777777" w:rsidR="001F16C6" w:rsidRPr="00CD49B4" w:rsidRDefault="001F16C6" w:rsidP="00CD49B4">
      <w:pPr>
        <w:spacing w:after="0"/>
        <w:rPr>
          <w:rFonts w:ascii="Times New Roman" w:hAnsi="Times New Roman"/>
        </w:rPr>
      </w:pPr>
    </w:p>
    <w:tbl>
      <w:tblPr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510"/>
        <w:gridCol w:w="2790"/>
        <w:gridCol w:w="3600"/>
      </w:tblGrid>
      <w:tr w:rsidR="00CD49B4" w:rsidRPr="00E714E2" w14:paraId="557D5F4F" w14:textId="77777777" w:rsidTr="002773AF">
        <w:tc>
          <w:tcPr>
            <w:tcW w:w="3330" w:type="dxa"/>
            <w:shd w:val="clear" w:color="auto" w:fill="D0CECE"/>
            <w:vAlign w:val="center"/>
          </w:tcPr>
          <w:p w14:paraId="6F09708A" w14:textId="77777777"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Prioritized Needs</w:t>
            </w:r>
          </w:p>
        </w:tc>
        <w:tc>
          <w:tcPr>
            <w:tcW w:w="3510" w:type="dxa"/>
            <w:shd w:val="clear" w:color="auto" w:fill="DEEAF6"/>
            <w:vAlign w:val="center"/>
          </w:tcPr>
          <w:p w14:paraId="582F4190" w14:textId="77777777"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Data Source</w:t>
            </w:r>
          </w:p>
        </w:tc>
        <w:tc>
          <w:tcPr>
            <w:tcW w:w="2790" w:type="dxa"/>
            <w:shd w:val="clear" w:color="auto" w:fill="FBE4D5"/>
            <w:vAlign w:val="center"/>
          </w:tcPr>
          <w:p w14:paraId="27F30CA7" w14:textId="77777777"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Participants Involved</w:t>
            </w:r>
          </w:p>
        </w:tc>
        <w:tc>
          <w:tcPr>
            <w:tcW w:w="3600" w:type="dxa"/>
            <w:shd w:val="clear" w:color="auto" w:fill="FFF2CC"/>
            <w:vAlign w:val="center"/>
          </w:tcPr>
          <w:p w14:paraId="32392641" w14:textId="77777777" w:rsidR="00913451" w:rsidRPr="002773AF" w:rsidRDefault="00913451" w:rsidP="00E714E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773AF">
              <w:rPr>
                <w:rFonts w:ascii="Times New Roman" w:hAnsi="Times New Roman"/>
                <w:b/>
                <w:color w:val="000000"/>
              </w:rPr>
              <w:t>Communication to Parents and Stakeholders</w:t>
            </w:r>
          </w:p>
        </w:tc>
      </w:tr>
      <w:tr w:rsidR="00CD49B4" w:rsidRPr="00CD49B4" w14:paraId="31CB16B4" w14:textId="77777777" w:rsidTr="00A323EE">
        <w:tc>
          <w:tcPr>
            <w:tcW w:w="3330" w:type="dxa"/>
            <w:shd w:val="clear" w:color="auto" w:fill="auto"/>
          </w:tcPr>
          <w:p w14:paraId="790D263C" w14:textId="77C3F0FB" w:rsidR="0017384E" w:rsidRPr="007B35B8" w:rsidRDefault="00B12E08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  <w:b/>
              </w:rPr>
              <w:t>Collaboration</w:t>
            </w:r>
            <w:r w:rsidRPr="007B35B8">
              <w:rPr>
                <w:rFonts w:ascii="Times New Roman" w:hAnsi="Times New Roman"/>
              </w:rPr>
              <w:t>--Teachers working and learning together as a Professional Learning Community.</w:t>
            </w:r>
          </w:p>
          <w:p w14:paraId="0880D226" w14:textId="77777777" w:rsidR="0017384E" w:rsidRPr="007B35B8" w:rsidRDefault="0017384E" w:rsidP="001F16C6">
            <w:pPr>
              <w:rPr>
                <w:rFonts w:ascii="Times New Roman" w:hAnsi="Times New Roman"/>
              </w:rPr>
            </w:pPr>
          </w:p>
          <w:p w14:paraId="510AA324" w14:textId="77777777" w:rsidR="00A70CE9" w:rsidRPr="007B35B8" w:rsidRDefault="00A70CE9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14:paraId="75156CBA" w14:textId="77777777" w:rsidR="00B12E08" w:rsidRPr="007B35B8" w:rsidRDefault="00B12E08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 xml:space="preserve">PLC Continuum (Learning by Doing by </w:t>
            </w:r>
            <w:proofErr w:type="spellStart"/>
            <w:r w:rsidRPr="007B35B8">
              <w:rPr>
                <w:rFonts w:ascii="Times New Roman" w:hAnsi="Times New Roman"/>
              </w:rPr>
              <w:t>DuFour</w:t>
            </w:r>
            <w:proofErr w:type="spellEnd"/>
            <w:r w:rsidRPr="007B35B8">
              <w:rPr>
                <w:rFonts w:ascii="Times New Roman" w:hAnsi="Times New Roman"/>
              </w:rPr>
              <w:t>, et. al.)</w:t>
            </w:r>
          </w:p>
          <w:p w14:paraId="202183C8" w14:textId="5DB3C0C7" w:rsidR="00C877E4" w:rsidRPr="007B35B8" w:rsidRDefault="00C877E4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Learning by Doing book</w:t>
            </w:r>
          </w:p>
        </w:tc>
        <w:tc>
          <w:tcPr>
            <w:tcW w:w="2790" w:type="dxa"/>
            <w:shd w:val="clear" w:color="auto" w:fill="auto"/>
          </w:tcPr>
          <w:p w14:paraId="29B6A202" w14:textId="77777777" w:rsidR="00B12E08" w:rsidRPr="007B35B8" w:rsidRDefault="00E142BC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Central Office</w:t>
            </w:r>
          </w:p>
          <w:p w14:paraId="541428CC" w14:textId="77777777" w:rsidR="00E142BC" w:rsidRPr="007B35B8" w:rsidRDefault="00E142BC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Administrators</w:t>
            </w:r>
          </w:p>
          <w:p w14:paraId="2CC699D3" w14:textId="77777777" w:rsidR="00E142BC" w:rsidRPr="007B35B8" w:rsidRDefault="00E142BC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Teachers</w:t>
            </w:r>
          </w:p>
          <w:p w14:paraId="40C9521E" w14:textId="00068761" w:rsidR="00E142BC" w:rsidRPr="007B35B8" w:rsidRDefault="00C877E4" w:rsidP="00C877E4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Academic Coach</w:t>
            </w:r>
          </w:p>
        </w:tc>
        <w:tc>
          <w:tcPr>
            <w:tcW w:w="3600" w:type="dxa"/>
            <w:shd w:val="clear" w:color="auto" w:fill="auto"/>
          </w:tcPr>
          <w:p w14:paraId="09F40482" w14:textId="77777777" w:rsidR="00913451" w:rsidRPr="007B35B8" w:rsidRDefault="00E142BC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Newsletters</w:t>
            </w:r>
          </w:p>
          <w:p w14:paraId="3034C531" w14:textId="77777777" w:rsidR="00E142BC" w:rsidRPr="007B35B8" w:rsidRDefault="00E142BC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Website</w:t>
            </w:r>
          </w:p>
          <w:p w14:paraId="56727711" w14:textId="77777777" w:rsidR="00E142BC" w:rsidRPr="007B35B8" w:rsidRDefault="00E142BC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Meetings</w:t>
            </w:r>
          </w:p>
          <w:p w14:paraId="06602729" w14:textId="75B4F9C9" w:rsidR="00D726A2" w:rsidRPr="007B35B8" w:rsidRDefault="00D726A2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Title I Parent Night</w:t>
            </w:r>
          </w:p>
        </w:tc>
      </w:tr>
      <w:tr w:rsidR="00CD49B4" w:rsidRPr="00CD49B4" w14:paraId="05BC2BF6" w14:textId="77777777" w:rsidTr="00A323EE">
        <w:tc>
          <w:tcPr>
            <w:tcW w:w="3330" w:type="dxa"/>
            <w:shd w:val="clear" w:color="auto" w:fill="auto"/>
          </w:tcPr>
          <w:p w14:paraId="77FC58C4" w14:textId="00A873BB" w:rsidR="00A70CE9" w:rsidRPr="007B35B8" w:rsidRDefault="00B12E08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  <w:b/>
              </w:rPr>
              <w:t>Student Achievement</w:t>
            </w:r>
            <w:r w:rsidRPr="007B35B8">
              <w:rPr>
                <w:rFonts w:ascii="Times New Roman" w:hAnsi="Times New Roman"/>
              </w:rPr>
              <w:t>-Increase the number of students performing at the Proficient Learner and Distinguished Learner level on Georgia Milestones.</w:t>
            </w:r>
          </w:p>
          <w:p w14:paraId="26E65576" w14:textId="77777777" w:rsidR="00A70CE9" w:rsidRPr="007B35B8" w:rsidRDefault="00A70CE9" w:rsidP="001F16C6">
            <w:pPr>
              <w:rPr>
                <w:rFonts w:ascii="Times New Roman" w:hAnsi="Times New Roman"/>
              </w:rPr>
            </w:pPr>
          </w:p>
          <w:p w14:paraId="6D6945E3" w14:textId="77777777" w:rsidR="00A70CE9" w:rsidRPr="007B35B8" w:rsidRDefault="00A70CE9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14:paraId="4D9E308E" w14:textId="77777777" w:rsidR="00913451" w:rsidRPr="007B35B8" w:rsidRDefault="00B12E08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Milestones data</w:t>
            </w:r>
          </w:p>
          <w:p w14:paraId="7B3B1F49" w14:textId="262C3B84" w:rsidR="00E142BC" w:rsidRPr="007B35B8" w:rsidRDefault="00E142BC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CCRPI results</w:t>
            </w:r>
          </w:p>
          <w:p w14:paraId="53F77725" w14:textId="77777777" w:rsidR="00B12E08" w:rsidRPr="007B35B8" w:rsidRDefault="00B12E08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DIBELS data</w:t>
            </w:r>
          </w:p>
          <w:p w14:paraId="7AAB143E" w14:textId="57A2B303" w:rsidR="00C877E4" w:rsidRPr="007B35B8" w:rsidRDefault="00C877E4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Reading Inventory</w:t>
            </w:r>
          </w:p>
        </w:tc>
        <w:tc>
          <w:tcPr>
            <w:tcW w:w="2790" w:type="dxa"/>
            <w:shd w:val="clear" w:color="auto" w:fill="auto"/>
          </w:tcPr>
          <w:p w14:paraId="43AFDC6A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Central Office</w:t>
            </w:r>
          </w:p>
          <w:p w14:paraId="4CA7B755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Administrators</w:t>
            </w:r>
          </w:p>
          <w:p w14:paraId="59311623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Teachers</w:t>
            </w:r>
          </w:p>
          <w:p w14:paraId="15844FF6" w14:textId="0FFC3AEE" w:rsidR="00C877E4" w:rsidRPr="007B35B8" w:rsidRDefault="00C877E4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Academic Coach</w:t>
            </w:r>
          </w:p>
          <w:p w14:paraId="4B2B29E3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Parents</w:t>
            </w:r>
          </w:p>
          <w:p w14:paraId="10347541" w14:textId="51F2B5E4" w:rsidR="00913451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Students</w:t>
            </w:r>
          </w:p>
        </w:tc>
        <w:tc>
          <w:tcPr>
            <w:tcW w:w="3600" w:type="dxa"/>
            <w:shd w:val="clear" w:color="auto" w:fill="auto"/>
          </w:tcPr>
          <w:p w14:paraId="7A81D1FB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Newsletters</w:t>
            </w:r>
          </w:p>
          <w:p w14:paraId="61618703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Website</w:t>
            </w:r>
          </w:p>
          <w:p w14:paraId="4645E044" w14:textId="77777777" w:rsidR="00913451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Meetings</w:t>
            </w:r>
          </w:p>
          <w:p w14:paraId="4782F34A" w14:textId="01B96527" w:rsidR="00D726A2" w:rsidRPr="007B35B8" w:rsidRDefault="00D726A2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Title I Parent Night</w:t>
            </w:r>
          </w:p>
        </w:tc>
      </w:tr>
      <w:tr w:rsidR="00CD49B4" w:rsidRPr="00CD49B4" w14:paraId="1F01FB5F" w14:textId="77777777" w:rsidTr="00A323EE">
        <w:tc>
          <w:tcPr>
            <w:tcW w:w="3330" w:type="dxa"/>
            <w:shd w:val="clear" w:color="auto" w:fill="auto"/>
          </w:tcPr>
          <w:p w14:paraId="1EEF3A2F" w14:textId="685BAED3" w:rsidR="00913451" w:rsidRPr="007B35B8" w:rsidRDefault="00B12E08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  <w:b/>
              </w:rPr>
              <w:t>Culture</w:t>
            </w:r>
            <w:r w:rsidRPr="007B35B8">
              <w:rPr>
                <w:rFonts w:ascii="Times New Roman" w:hAnsi="Times New Roman"/>
              </w:rPr>
              <w:t>—Decrease the number of discipline referrals for physical contact.</w:t>
            </w:r>
          </w:p>
          <w:p w14:paraId="5A97F14B" w14:textId="77777777" w:rsidR="00A70CE9" w:rsidRPr="007B35B8" w:rsidRDefault="00A70CE9" w:rsidP="001F16C6">
            <w:pPr>
              <w:rPr>
                <w:rFonts w:ascii="Times New Roman" w:hAnsi="Times New Roman"/>
              </w:rPr>
            </w:pPr>
          </w:p>
          <w:p w14:paraId="1210AA62" w14:textId="77777777" w:rsidR="00A70CE9" w:rsidRPr="007B35B8" w:rsidRDefault="00A70CE9" w:rsidP="001F16C6">
            <w:pPr>
              <w:rPr>
                <w:rFonts w:ascii="Times New Roman" w:hAnsi="Times New Roman"/>
              </w:rPr>
            </w:pPr>
          </w:p>
          <w:p w14:paraId="246526CD" w14:textId="77777777" w:rsidR="00A70CE9" w:rsidRPr="007B35B8" w:rsidRDefault="00A70CE9" w:rsidP="001F16C6">
            <w:pPr>
              <w:rPr>
                <w:rFonts w:ascii="Times New Roman" w:hAnsi="Times New Roman"/>
              </w:rPr>
            </w:pPr>
          </w:p>
          <w:p w14:paraId="578E5EF6" w14:textId="77777777" w:rsidR="00A70CE9" w:rsidRPr="007B35B8" w:rsidRDefault="00A70CE9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14:paraId="0C090994" w14:textId="77777777" w:rsidR="00913451" w:rsidRPr="007B35B8" w:rsidRDefault="00B12E08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2016-17 Discipline data</w:t>
            </w:r>
          </w:p>
          <w:p w14:paraId="0BDDF111" w14:textId="51C118D4" w:rsidR="00B12E08" w:rsidRPr="007B35B8" w:rsidRDefault="00B12E08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SWIS (PBIS)</w:t>
            </w:r>
          </w:p>
        </w:tc>
        <w:tc>
          <w:tcPr>
            <w:tcW w:w="2790" w:type="dxa"/>
            <w:shd w:val="clear" w:color="auto" w:fill="auto"/>
          </w:tcPr>
          <w:p w14:paraId="6738D028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Central Office</w:t>
            </w:r>
          </w:p>
          <w:p w14:paraId="099670B1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Administrators</w:t>
            </w:r>
          </w:p>
          <w:p w14:paraId="6B6DE7D3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Teachers</w:t>
            </w:r>
          </w:p>
          <w:p w14:paraId="5A6D842F" w14:textId="3674F0E9" w:rsidR="00C877E4" w:rsidRPr="007B35B8" w:rsidRDefault="00C877E4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Counselor</w:t>
            </w:r>
          </w:p>
          <w:p w14:paraId="72638C53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Parents</w:t>
            </w:r>
          </w:p>
          <w:p w14:paraId="5C75C9A7" w14:textId="700B43F6" w:rsidR="00913451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Students</w:t>
            </w:r>
          </w:p>
        </w:tc>
        <w:tc>
          <w:tcPr>
            <w:tcW w:w="3600" w:type="dxa"/>
            <w:shd w:val="clear" w:color="auto" w:fill="auto"/>
          </w:tcPr>
          <w:p w14:paraId="1B176E45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Newsletters</w:t>
            </w:r>
          </w:p>
          <w:p w14:paraId="6CEE0257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Website</w:t>
            </w:r>
          </w:p>
          <w:p w14:paraId="406A317B" w14:textId="77777777" w:rsidR="00913451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Meetings</w:t>
            </w:r>
          </w:p>
          <w:p w14:paraId="2DC5F984" w14:textId="44F90AE3" w:rsidR="00D726A2" w:rsidRPr="007B35B8" w:rsidRDefault="00D726A2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Title I Parent Night</w:t>
            </w:r>
          </w:p>
        </w:tc>
      </w:tr>
    </w:tbl>
    <w:p w14:paraId="2A152AC1" w14:textId="77777777" w:rsidR="00A85C7A" w:rsidRPr="002375BA" w:rsidRDefault="001F16C6" w:rsidP="002375BA">
      <w:pPr>
        <w:pStyle w:val="Heading2"/>
        <w:ind w:left="450"/>
        <w:jc w:val="center"/>
        <w:rPr>
          <w:rFonts w:ascii="Times New Roman" w:hAnsi="Times New Roman"/>
        </w:rPr>
      </w:pPr>
      <w:r w:rsidRPr="00CD49B4">
        <w:rPr>
          <w:rFonts w:ascii="Times New Roman" w:hAnsi="Times New Roman"/>
        </w:rPr>
        <w:br w:type="column"/>
      </w:r>
      <w:r w:rsidR="00CE555B" w:rsidRPr="00CD49B4">
        <w:rPr>
          <w:rFonts w:ascii="Times New Roman" w:hAnsi="Times New Roman"/>
          <w:szCs w:val="28"/>
        </w:rPr>
        <w:lastRenderedPageBreak/>
        <w:t xml:space="preserve">SMART GOAL #1 </w:t>
      </w:r>
      <w:r w:rsidR="00CE555B" w:rsidRPr="00CD49B4">
        <w:rPr>
          <w:rFonts w:ascii="Times New Roman" w:hAnsi="Times New Roman"/>
        </w:rPr>
        <w:t>(Specific, Measurable, Attainable, Results-Based, and Time-Bound)</w:t>
      </w:r>
    </w:p>
    <w:p w14:paraId="0915ED48" w14:textId="77777777" w:rsidR="00B91A57" w:rsidRDefault="00041937" w:rsidP="005345D8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(SWP 2</w:t>
      </w:r>
      <w:r w:rsidR="00CD49B4"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,</w:t>
      </w:r>
      <w:r w:rsidR="00382805"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7,</w:t>
      </w:r>
      <w:r w:rsidR="00CD49B4"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9</w:t>
      </w:r>
      <w:r w:rsidR="00382805">
        <w:rPr>
          <w:rFonts w:ascii="Times New Roman" w:eastAsia="Times New Roman" w:hAnsi="Times New Roman"/>
          <w:b/>
          <w:color w:val="FF0000"/>
          <w:sz w:val="16"/>
          <w:szCs w:val="16"/>
        </w:rPr>
        <w:t>, 10</w:t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)</w:t>
      </w:r>
    </w:p>
    <w:p w14:paraId="293C9B5B" w14:textId="77777777" w:rsidR="002375BA" w:rsidRDefault="002375BA" w:rsidP="005345D8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</w:p>
    <w:p w14:paraId="1520AE61" w14:textId="77777777" w:rsidR="002375BA" w:rsidRPr="00A85C7A" w:rsidRDefault="002375BA" w:rsidP="002375BA">
      <w:r>
        <w:t>100% of our collaborative teams will show growth on the Building a Collaborative Culture Continuum.</w:t>
      </w:r>
    </w:p>
    <w:p w14:paraId="21CE7B2F" w14:textId="77777777" w:rsidR="002375BA" w:rsidRPr="00CD49B4" w:rsidRDefault="002375BA" w:rsidP="005345D8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</w:p>
    <w:tbl>
      <w:tblPr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290"/>
        <w:gridCol w:w="4705"/>
        <w:gridCol w:w="1382"/>
        <w:gridCol w:w="2169"/>
        <w:gridCol w:w="8"/>
        <w:gridCol w:w="2016"/>
        <w:gridCol w:w="1888"/>
      </w:tblGrid>
      <w:tr w:rsidR="00406796" w:rsidRPr="002773AF" w14:paraId="4BB5B825" w14:textId="77777777" w:rsidTr="002773AF">
        <w:trPr>
          <w:trHeight w:val="920"/>
          <w:tblHeader/>
          <w:jc w:val="center"/>
        </w:trPr>
        <w:tc>
          <w:tcPr>
            <w:tcW w:w="1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0958798B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223B7734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Georgia School Performance Standard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/>
          </w:tcPr>
          <w:p w14:paraId="5E58D816" w14:textId="626C1C8A" w:rsidR="00041937" w:rsidRPr="002773AF" w:rsidRDefault="00E714E2" w:rsidP="000419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Student Group (All or S</w:t>
            </w:r>
            <w:r w:rsidR="00A70CE9"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ubgroup</w:t>
            </w: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, Parents, Teachers</w:t>
            </w:r>
          </w:p>
        </w:tc>
        <w:tc>
          <w:tcPr>
            <w:tcW w:w="47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1166A7CD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2A4014DA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776CBD91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14:paraId="21B163BB" w14:textId="77777777" w:rsidR="00041937" w:rsidRPr="002773AF" w:rsidRDefault="00041937" w:rsidP="00A323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Inclu</w:t>
            </w:r>
            <w:r w:rsidR="00A323EE" w:rsidRPr="002773AF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de description of SWP 2, 7, 9, 10</w:t>
            </w:r>
            <w:r w:rsidRPr="002773AF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35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2D4BC0BF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4E2E219F" w14:textId="77777777" w:rsidR="00A70CE9" w:rsidRPr="002773AF" w:rsidRDefault="00A70CE9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14:paraId="5ACCC07A" w14:textId="77777777" w:rsidR="00A70CE9" w:rsidRPr="002773AF" w:rsidRDefault="00A70CE9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7C0101DA" w14:textId="77777777" w:rsidR="00A70CE9" w:rsidRPr="002773AF" w:rsidRDefault="00A70CE9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Monitoring Actions of Implementation</w:t>
            </w:r>
          </w:p>
          <w:p w14:paraId="4DB0F9DC" w14:textId="77777777" w:rsidR="00A70CE9" w:rsidRPr="002773AF" w:rsidRDefault="00A70CE9" w:rsidP="002A1F9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14:paraId="196E5BE5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39C8140B" w14:textId="77777777" w:rsidR="00041937" w:rsidRPr="002773AF" w:rsidRDefault="00A70CE9" w:rsidP="00A323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Estimated Cost, Funding Source, and/or Resources</w:t>
            </w:r>
            <w:r w:rsidR="00041937"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9B4" w:rsidRPr="00CD49B4" w14:paraId="6BEE4954" w14:textId="77777777" w:rsidTr="002773AF">
        <w:trPr>
          <w:trHeight w:val="225"/>
          <w:tblHeader/>
          <w:jc w:val="center"/>
        </w:trPr>
        <w:tc>
          <w:tcPr>
            <w:tcW w:w="1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15664E97" w14:textId="77777777" w:rsidR="00A70CE9" w:rsidRPr="00CD49B4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14:paraId="10E1C6F5" w14:textId="77777777" w:rsidR="00A70CE9" w:rsidRPr="00CD49B4" w:rsidRDefault="00041937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9B4">
              <w:rPr>
                <w:rFonts w:ascii="Times New Roman" w:eastAsia="Calibri" w:hAnsi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7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409A5F26" w14:textId="77777777" w:rsidR="00A70CE9" w:rsidRPr="00CD49B4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7D410CD8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21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4396A4B8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14:paraId="0539F034" w14:textId="77777777" w:rsidR="00A70CE9" w:rsidRPr="00CD49B4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14:paraId="1AC0A7B3" w14:textId="77777777" w:rsidR="00A70CE9" w:rsidRPr="00CD49B4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70CE9" w:rsidRPr="00CD49B4" w14:paraId="19DCDDD3" w14:textId="77777777" w:rsidTr="00465FC8">
        <w:trPr>
          <w:cantSplit/>
          <w:trHeight w:val="6273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E04E1" w14:textId="77777777" w:rsidR="00C61F79" w:rsidRPr="00465FC8" w:rsidRDefault="00E142BC" w:rsidP="005A6B42">
            <w:pPr>
              <w:pStyle w:val="Default"/>
              <w:rPr>
                <w:rFonts w:eastAsia="Calibri"/>
                <w:color w:val="auto"/>
                <w:sz w:val="18"/>
                <w:szCs w:val="18"/>
              </w:rPr>
            </w:pPr>
            <w:r w:rsidRPr="00465FC8">
              <w:rPr>
                <w:rFonts w:eastAsia="Calibri"/>
                <w:color w:val="auto"/>
                <w:sz w:val="18"/>
                <w:szCs w:val="18"/>
              </w:rPr>
              <w:t>Curriculum</w:t>
            </w:r>
            <w:r w:rsidR="00C61F79" w:rsidRPr="00465FC8">
              <w:rPr>
                <w:rFonts w:eastAsia="Calibri"/>
                <w:color w:val="auto"/>
                <w:sz w:val="18"/>
                <w:szCs w:val="18"/>
              </w:rPr>
              <w:t xml:space="preserve"> Standard </w:t>
            </w:r>
          </w:p>
          <w:p w14:paraId="2F9C72EA" w14:textId="5D59A00B" w:rsidR="00E142BC" w:rsidRPr="00465FC8" w:rsidRDefault="00C61F79" w:rsidP="005A6B42">
            <w:pPr>
              <w:pStyle w:val="Default"/>
              <w:rPr>
                <w:rFonts w:eastAsia="Calibri"/>
                <w:color w:val="auto"/>
                <w:sz w:val="18"/>
                <w:szCs w:val="18"/>
              </w:rPr>
            </w:pPr>
            <w:r w:rsidRPr="00465FC8">
              <w:rPr>
                <w:rFonts w:eastAsia="Calibri"/>
                <w:color w:val="auto"/>
                <w:sz w:val="18"/>
                <w:szCs w:val="18"/>
              </w:rPr>
              <w:t>1</w:t>
            </w:r>
          </w:p>
          <w:p w14:paraId="57EF06A5" w14:textId="7E13EC35" w:rsidR="00E142BC" w:rsidRPr="00465FC8" w:rsidRDefault="00C61F79" w:rsidP="005A6B42">
            <w:pPr>
              <w:pStyle w:val="Default"/>
              <w:rPr>
                <w:rFonts w:eastAsia="Calibri"/>
                <w:color w:val="auto"/>
                <w:sz w:val="18"/>
                <w:szCs w:val="18"/>
              </w:rPr>
            </w:pPr>
            <w:r w:rsidRPr="00465FC8">
              <w:rPr>
                <w:rFonts w:eastAsia="Calibri"/>
                <w:color w:val="auto"/>
                <w:sz w:val="18"/>
                <w:szCs w:val="18"/>
              </w:rPr>
              <w:t xml:space="preserve">  </w:t>
            </w:r>
          </w:p>
          <w:p w14:paraId="10494B5A" w14:textId="43ACD58E" w:rsidR="00A70CE9" w:rsidRPr="00465FC8" w:rsidRDefault="00E142BC" w:rsidP="005A6B42">
            <w:pPr>
              <w:pStyle w:val="Default"/>
              <w:rPr>
                <w:rFonts w:eastAsia="Calibri"/>
                <w:color w:val="auto"/>
                <w:sz w:val="18"/>
                <w:szCs w:val="18"/>
              </w:rPr>
            </w:pPr>
            <w:r w:rsidRPr="00465FC8">
              <w:rPr>
                <w:rFonts w:eastAsia="Calibri"/>
                <w:color w:val="auto"/>
                <w:sz w:val="18"/>
                <w:szCs w:val="18"/>
              </w:rPr>
              <w:t xml:space="preserve">Professional </w:t>
            </w:r>
          </w:p>
          <w:p w14:paraId="326DD37A" w14:textId="77777777" w:rsidR="00E142BC" w:rsidRPr="00465FC8" w:rsidRDefault="00E142BC" w:rsidP="005A6B42">
            <w:pPr>
              <w:pStyle w:val="Default"/>
              <w:rPr>
                <w:rFonts w:eastAsia="Calibri"/>
                <w:color w:val="auto"/>
                <w:sz w:val="18"/>
                <w:szCs w:val="18"/>
              </w:rPr>
            </w:pPr>
            <w:r w:rsidRPr="00465FC8">
              <w:rPr>
                <w:rFonts w:eastAsia="Calibri"/>
                <w:color w:val="auto"/>
                <w:sz w:val="18"/>
                <w:szCs w:val="18"/>
              </w:rPr>
              <w:t>Learning</w:t>
            </w:r>
          </w:p>
          <w:p w14:paraId="633DCC8F" w14:textId="54DD6B5B" w:rsidR="00C61F79" w:rsidRPr="00465FC8" w:rsidRDefault="00C61F79" w:rsidP="005A6B42">
            <w:pPr>
              <w:pStyle w:val="Default"/>
              <w:rPr>
                <w:rFonts w:eastAsia="Calibri"/>
                <w:color w:val="auto"/>
                <w:sz w:val="18"/>
                <w:szCs w:val="18"/>
              </w:rPr>
            </w:pPr>
            <w:r w:rsidRPr="00465FC8">
              <w:rPr>
                <w:rFonts w:eastAsia="Calibri"/>
                <w:color w:val="auto"/>
                <w:sz w:val="18"/>
                <w:szCs w:val="18"/>
              </w:rPr>
              <w:t>Standard</w:t>
            </w:r>
          </w:p>
          <w:p w14:paraId="2AC405DC" w14:textId="525DAA53" w:rsidR="00E142BC" w:rsidRPr="00465FC8" w:rsidRDefault="00C61F79" w:rsidP="005A6B42">
            <w:pPr>
              <w:pStyle w:val="Default"/>
              <w:rPr>
                <w:rFonts w:eastAsia="Calibri"/>
                <w:color w:val="auto"/>
                <w:sz w:val="18"/>
                <w:szCs w:val="18"/>
              </w:rPr>
            </w:pPr>
            <w:r w:rsidRPr="00465FC8">
              <w:rPr>
                <w:rFonts w:eastAsia="Calibri"/>
                <w:color w:val="auto"/>
                <w:sz w:val="18"/>
                <w:szCs w:val="18"/>
              </w:rPr>
              <w:t xml:space="preserve">1, 2, 3, </w:t>
            </w:r>
            <w:r w:rsidR="00E142BC" w:rsidRPr="00465FC8">
              <w:rPr>
                <w:rFonts w:eastAsia="Calibri"/>
                <w:color w:val="auto"/>
                <w:sz w:val="18"/>
                <w:szCs w:val="18"/>
              </w:rPr>
              <w:t>5,</w:t>
            </w:r>
            <w:r w:rsidRPr="00465FC8">
              <w:rPr>
                <w:rFonts w:eastAsia="Calibri"/>
                <w:color w:val="auto"/>
                <w:sz w:val="18"/>
                <w:szCs w:val="18"/>
              </w:rPr>
              <w:t xml:space="preserve"> </w:t>
            </w:r>
            <w:r w:rsidR="00E142BC" w:rsidRPr="00465FC8">
              <w:rPr>
                <w:rFonts w:eastAsia="Calibri"/>
                <w:color w:val="auto"/>
                <w:sz w:val="18"/>
                <w:szCs w:val="18"/>
              </w:rPr>
              <w:t>6</w:t>
            </w:r>
          </w:p>
          <w:p w14:paraId="4957BF19" w14:textId="77777777" w:rsidR="00E142BC" w:rsidRPr="00465FC8" w:rsidRDefault="00E142BC" w:rsidP="005A6B42">
            <w:pPr>
              <w:pStyle w:val="Default"/>
              <w:rPr>
                <w:rFonts w:eastAsia="Calibri"/>
                <w:color w:val="auto"/>
                <w:sz w:val="18"/>
                <w:szCs w:val="18"/>
              </w:rPr>
            </w:pPr>
          </w:p>
          <w:p w14:paraId="464AEE82" w14:textId="4D6C60FE" w:rsidR="00E142BC" w:rsidRPr="00465FC8" w:rsidRDefault="00E142BC" w:rsidP="005A6B42">
            <w:pPr>
              <w:pStyle w:val="Default"/>
              <w:rPr>
                <w:rFonts w:eastAsia="Calibri"/>
                <w:color w:val="auto"/>
                <w:sz w:val="18"/>
                <w:szCs w:val="18"/>
              </w:rPr>
            </w:pPr>
            <w:r w:rsidRPr="00465FC8">
              <w:rPr>
                <w:rFonts w:eastAsia="Calibri"/>
                <w:color w:val="auto"/>
                <w:sz w:val="18"/>
                <w:szCs w:val="18"/>
              </w:rPr>
              <w:t>Planning &amp; Organization</w:t>
            </w:r>
            <w:r w:rsidR="00C61F79" w:rsidRPr="00465FC8">
              <w:rPr>
                <w:rFonts w:eastAsia="Calibri"/>
                <w:color w:val="auto"/>
                <w:sz w:val="18"/>
                <w:szCs w:val="18"/>
              </w:rPr>
              <w:t xml:space="preserve"> Standard</w:t>
            </w:r>
          </w:p>
          <w:p w14:paraId="2F800A69" w14:textId="58898ABE" w:rsidR="00E142BC" w:rsidRPr="00465FC8" w:rsidRDefault="00E142BC" w:rsidP="005A6B42">
            <w:pPr>
              <w:pStyle w:val="Default"/>
              <w:rPr>
                <w:rFonts w:eastAsia="Calibri"/>
                <w:color w:val="auto"/>
                <w:sz w:val="18"/>
                <w:szCs w:val="18"/>
              </w:rPr>
            </w:pPr>
            <w:r w:rsidRPr="00465FC8">
              <w:rPr>
                <w:rFonts w:eastAsia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E4B621" w14:textId="77777777" w:rsidR="00A70CE9" w:rsidRPr="00465FC8" w:rsidRDefault="00555B90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5FC8">
              <w:rPr>
                <w:rFonts w:ascii="Times New Roman" w:hAnsi="Times New Roman"/>
                <w:sz w:val="18"/>
                <w:szCs w:val="18"/>
              </w:rPr>
              <w:t>Teachers</w:t>
            </w:r>
          </w:p>
          <w:p w14:paraId="682BE09C" w14:textId="77777777" w:rsidR="00C61F79" w:rsidRPr="00465FC8" w:rsidRDefault="00C61F79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E1C3163" w14:textId="688FC1FB" w:rsidR="00C61F79" w:rsidRPr="00465FC8" w:rsidRDefault="00C61F79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F9B99" w14:textId="77777777" w:rsidR="00A70CE9" w:rsidRPr="00465FC8" w:rsidRDefault="00A85C7A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5FC8">
              <w:rPr>
                <w:rFonts w:ascii="Times New Roman" w:hAnsi="Times New Roman"/>
                <w:sz w:val="18"/>
                <w:szCs w:val="18"/>
              </w:rPr>
              <w:t xml:space="preserve">Form a guiding coalition of teachers to lead teams.  </w:t>
            </w:r>
          </w:p>
          <w:p w14:paraId="5821275B" w14:textId="77777777" w:rsidR="00A85C7A" w:rsidRPr="00465FC8" w:rsidRDefault="00A85C7A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AEFA1C2" w14:textId="77777777" w:rsidR="00A85C7A" w:rsidRPr="00465FC8" w:rsidRDefault="00A85C7A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5FC8">
              <w:rPr>
                <w:rFonts w:ascii="Times New Roman" w:hAnsi="Times New Roman"/>
                <w:sz w:val="18"/>
                <w:szCs w:val="18"/>
              </w:rPr>
              <w:t xml:space="preserve">Book study (Learning by Doing) with the guiding coalition. </w:t>
            </w:r>
          </w:p>
          <w:p w14:paraId="261D3ED5" w14:textId="77777777" w:rsidR="00A85C7A" w:rsidRPr="00465FC8" w:rsidRDefault="00A85C7A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B00436D" w14:textId="03954373" w:rsidR="00A85C7A" w:rsidRPr="00465FC8" w:rsidRDefault="00A85C7A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5FC8">
              <w:rPr>
                <w:rFonts w:ascii="Times New Roman" w:hAnsi="Times New Roman"/>
                <w:sz w:val="18"/>
                <w:szCs w:val="18"/>
              </w:rPr>
              <w:t>Developed team expecta</w:t>
            </w:r>
            <w:r w:rsidR="00E142BC" w:rsidRPr="00465FC8">
              <w:rPr>
                <w:rFonts w:ascii="Times New Roman" w:hAnsi="Times New Roman"/>
                <w:sz w:val="18"/>
                <w:szCs w:val="18"/>
              </w:rPr>
              <w:t>tions and timeline. (</w:t>
            </w:r>
            <w:proofErr w:type="gramStart"/>
            <w:r w:rsidR="00E142BC" w:rsidRPr="00465FC8">
              <w:rPr>
                <w:rFonts w:ascii="Times New Roman" w:hAnsi="Times New Roman"/>
                <w:sz w:val="18"/>
                <w:szCs w:val="18"/>
              </w:rPr>
              <w:t>collective</w:t>
            </w:r>
            <w:proofErr w:type="gramEnd"/>
            <w:r w:rsidR="00E142BC" w:rsidRPr="00465F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5FC8">
              <w:rPr>
                <w:rFonts w:ascii="Times New Roman" w:hAnsi="Times New Roman"/>
                <w:sz w:val="18"/>
                <w:szCs w:val="18"/>
              </w:rPr>
              <w:t>commitments, continuum ratings, SMART goals, data analysis protocol, team PLC schedule)</w:t>
            </w:r>
          </w:p>
          <w:p w14:paraId="64278277" w14:textId="77777777" w:rsidR="00A85C7A" w:rsidRPr="00465FC8" w:rsidRDefault="00A85C7A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C4EF36" w14:textId="77777777" w:rsidR="00A85C7A" w:rsidRPr="00465FC8" w:rsidRDefault="00A85C7A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5FC8">
              <w:rPr>
                <w:rFonts w:ascii="Times New Roman" w:hAnsi="Times New Roman"/>
                <w:sz w:val="18"/>
                <w:szCs w:val="18"/>
              </w:rPr>
              <w:t>Teams will invite admin to sit in on a data analysis of a CFA using protocol</w:t>
            </w:r>
          </w:p>
          <w:p w14:paraId="5019DE9B" w14:textId="77777777" w:rsidR="00A85C7A" w:rsidRPr="00465FC8" w:rsidRDefault="00A85C7A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B7DC10B" w14:textId="0868868A" w:rsidR="00A85C7A" w:rsidRPr="00465FC8" w:rsidRDefault="002375BA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5FC8">
              <w:rPr>
                <w:rFonts w:ascii="Times New Roman" w:hAnsi="Times New Roman"/>
                <w:sz w:val="18"/>
                <w:szCs w:val="18"/>
              </w:rPr>
              <w:t>Teams will present short-</w:t>
            </w:r>
            <w:r w:rsidR="00A85C7A" w:rsidRPr="00465FC8">
              <w:rPr>
                <w:rFonts w:ascii="Times New Roman" w:hAnsi="Times New Roman"/>
                <w:sz w:val="18"/>
                <w:szCs w:val="18"/>
              </w:rPr>
              <w:t xml:space="preserve">term goal data and celebrate success at </w:t>
            </w:r>
            <w:r w:rsidR="00B76CA2" w:rsidRPr="00465FC8">
              <w:rPr>
                <w:rFonts w:ascii="Times New Roman" w:hAnsi="Times New Roman"/>
                <w:sz w:val="18"/>
                <w:szCs w:val="18"/>
              </w:rPr>
              <w:t xml:space="preserve">October </w:t>
            </w:r>
            <w:r w:rsidR="00A85C7A" w:rsidRPr="00465FC8">
              <w:rPr>
                <w:rFonts w:ascii="Times New Roman" w:hAnsi="Times New Roman"/>
                <w:sz w:val="18"/>
                <w:szCs w:val="18"/>
              </w:rPr>
              <w:t xml:space="preserve">faculty meeting.  </w:t>
            </w:r>
          </w:p>
          <w:p w14:paraId="72638993" w14:textId="77777777" w:rsidR="002375BA" w:rsidRPr="00465FC8" w:rsidRDefault="002375BA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A1D0A6" w14:textId="77777777" w:rsidR="002375BA" w:rsidRPr="00465FC8" w:rsidRDefault="002375BA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5FC8">
              <w:rPr>
                <w:rFonts w:ascii="Times New Roman" w:hAnsi="Times New Roman"/>
                <w:sz w:val="18"/>
                <w:szCs w:val="18"/>
              </w:rPr>
              <w:t xml:space="preserve">Teams will meet weekly and keep an agenda.  </w:t>
            </w:r>
          </w:p>
          <w:p w14:paraId="2DCE6113" w14:textId="77777777" w:rsidR="002375BA" w:rsidRPr="00465FC8" w:rsidRDefault="002375BA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16ED79D" w14:textId="4E8087C0" w:rsidR="002375BA" w:rsidRPr="00465FC8" w:rsidRDefault="00C61F79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5FC8">
              <w:rPr>
                <w:rFonts w:ascii="Times New Roman" w:hAnsi="Times New Roman"/>
                <w:sz w:val="18"/>
                <w:szCs w:val="18"/>
              </w:rPr>
              <w:t>Provide p</w:t>
            </w:r>
            <w:r w:rsidR="002375BA" w:rsidRPr="00465FC8">
              <w:rPr>
                <w:rFonts w:ascii="Times New Roman" w:hAnsi="Times New Roman"/>
                <w:sz w:val="18"/>
                <w:szCs w:val="18"/>
              </w:rPr>
              <w:t xml:space="preserve">rofessional Learning and support for the PLC process with staff.  </w:t>
            </w:r>
          </w:p>
          <w:p w14:paraId="74528756" w14:textId="77777777" w:rsidR="00A85C7A" w:rsidRPr="00465FC8" w:rsidRDefault="00A85C7A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D1EDE43" w14:textId="77777777" w:rsidR="00A85C7A" w:rsidRPr="00465FC8" w:rsidRDefault="00A85C7A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417918" w14:textId="77777777" w:rsidR="00A85C7A" w:rsidRPr="00465FC8" w:rsidRDefault="00A85C7A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ECF75DF" w14:textId="77777777" w:rsidR="00A85C7A" w:rsidRPr="00465FC8" w:rsidRDefault="00A85C7A" w:rsidP="005A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9B1EC" w14:textId="77777777" w:rsidR="00A70CE9" w:rsidRPr="00465FC8" w:rsidRDefault="00A85C7A" w:rsidP="005A6B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65FC8">
              <w:rPr>
                <w:rFonts w:ascii="Times New Roman" w:eastAsia="Calibri" w:hAnsi="Times New Roman"/>
                <w:sz w:val="18"/>
                <w:szCs w:val="18"/>
              </w:rPr>
              <w:t>Invite and acceptance E-mails</w:t>
            </w:r>
          </w:p>
          <w:p w14:paraId="7B5B7044" w14:textId="77777777" w:rsidR="00A85C7A" w:rsidRPr="00465FC8" w:rsidRDefault="00A85C7A" w:rsidP="005A6B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212370B9" w14:textId="77777777" w:rsidR="00D726A2" w:rsidRPr="00465FC8" w:rsidRDefault="00A85C7A" w:rsidP="005A6B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65FC8">
              <w:rPr>
                <w:rFonts w:ascii="Times New Roman" w:eastAsia="Calibri" w:hAnsi="Times New Roman"/>
                <w:sz w:val="18"/>
                <w:szCs w:val="18"/>
              </w:rPr>
              <w:t xml:space="preserve">Sign-in sheet, agendas, </w:t>
            </w:r>
          </w:p>
          <w:p w14:paraId="7DEED01E" w14:textId="67A81CE8" w:rsidR="00A85C7A" w:rsidRPr="00465FC8" w:rsidRDefault="00A85C7A" w:rsidP="005A6B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465FC8">
              <w:rPr>
                <w:rFonts w:ascii="Times New Roman" w:eastAsia="Calibri" w:hAnsi="Times New Roman"/>
                <w:sz w:val="18"/>
                <w:szCs w:val="18"/>
              </w:rPr>
              <w:t>plan</w:t>
            </w:r>
            <w:proofErr w:type="gramEnd"/>
            <w:r w:rsidRPr="00465FC8">
              <w:rPr>
                <w:rFonts w:ascii="Times New Roman" w:eastAsia="Calibri" w:hAnsi="Times New Roman"/>
                <w:sz w:val="18"/>
                <w:szCs w:val="18"/>
              </w:rPr>
              <w:t xml:space="preserve"> of action, summary notes of meetings, shared documents</w:t>
            </w:r>
            <w:r w:rsidR="006A0E54" w:rsidRPr="00465FC8">
              <w:rPr>
                <w:rFonts w:ascii="Times New Roman" w:eastAsia="Calibri" w:hAnsi="Times New Roman"/>
                <w:sz w:val="18"/>
                <w:szCs w:val="18"/>
              </w:rPr>
              <w:t>, collective commitments,</w:t>
            </w:r>
          </w:p>
          <w:p w14:paraId="4DB312FF" w14:textId="77777777" w:rsidR="006A0E54" w:rsidRPr="00465FC8" w:rsidRDefault="006A0E54" w:rsidP="005A6B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65FC8">
              <w:rPr>
                <w:rFonts w:ascii="Times New Roman" w:eastAsia="Calibri" w:hAnsi="Times New Roman"/>
                <w:sz w:val="18"/>
                <w:szCs w:val="18"/>
              </w:rPr>
              <w:t xml:space="preserve">Continuum ratings, </w:t>
            </w:r>
          </w:p>
          <w:p w14:paraId="69ECA377" w14:textId="77777777" w:rsidR="002375BA" w:rsidRPr="00465FC8" w:rsidRDefault="002375BA" w:rsidP="005A6B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3647FC79" w14:textId="77777777" w:rsidR="002375BA" w:rsidRPr="00465FC8" w:rsidRDefault="002375BA" w:rsidP="005A6B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65FC8">
              <w:rPr>
                <w:rFonts w:ascii="Times New Roman" w:eastAsia="Calibri" w:hAnsi="Times New Roman"/>
                <w:sz w:val="18"/>
                <w:szCs w:val="18"/>
              </w:rPr>
              <w:t>S.M.A.R.T goals</w:t>
            </w:r>
          </w:p>
          <w:p w14:paraId="02AD8B8C" w14:textId="77777777" w:rsidR="002375BA" w:rsidRPr="00465FC8" w:rsidRDefault="002375BA" w:rsidP="005A6B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56CF2850" w14:textId="77777777" w:rsidR="002375BA" w:rsidRPr="00465FC8" w:rsidRDefault="002375BA" w:rsidP="005A6B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65FC8">
              <w:rPr>
                <w:rFonts w:ascii="Times New Roman" w:eastAsia="Calibri" w:hAnsi="Times New Roman"/>
                <w:sz w:val="18"/>
                <w:szCs w:val="18"/>
              </w:rPr>
              <w:t>CFA protocols</w:t>
            </w:r>
          </w:p>
        </w:tc>
        <w:tc>
          <w:tcPr>
            <w:tcW w:w="2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A7694" w14:textId="77777777" w:rsidR="00A70CE9" w:rsidRPr="00465FC8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5FC8">
              <w:rPr>
                <w:rFonts w:ascii="Times New Roman" w:eastAsia="Calibri" w:hAnsi="Times New Roman"/>
                <w:b/>
                <w:sz w:val="18"/>
                <w:szCs w:val="18"/>
              </w:rPr>
              <w:t>School Leaders Demonstrate:</w:t>
            </w:r>
          </w:p>
          <w:p w14:paraId="17B403BB" w14:textId="77777777" w:rsidR="00A70CE9" w:rsidRPr="00465FC8" w:rsidRDefault="006A0E54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65FC8">
              <w:rPr>
                <w:rFonts w:ascii="Times New Roman" w:eastAsia="Calibri" w:hAnsi="Times New Roman"/>
                <w:sz w:val="18"/>
                <w:szCs w:val="18"/>
              </w:rPr>
              <w:t>Facilitate meetings with guiding coalition, monitor Right Work meetings, allow flexibility in meeting time</w:t>
            </w:r>
          </w:p>
          <w:p w14:paraId="6FFFC8FD" w14:textId="77777777" w:rsidR="00A70CE9" w:rsidRPr="00465FC8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42CE8A9F" w14:textId="77777777" w:rsidR="00A70CE9" w:rsidRPr="00465FC8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5FC8">
              <w:rPr>
                <w:rFonts w:ascii="Times New Roman" w:eastAsia="Calibri" w:hAnsi="Times New Roman"/>
                <w:b/>
                <w:sz w:val="18"/>
                <w:szCs w:val="18"/>
              </w:rPr>
              <w:t>Teachers Demonstrate:</w:t>
            </w:r>
            <w:r w:rsidR="006A0E54" w:rsidRPr="00465FC8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="006A0E54" w:rsidRPr="00465FC8">
              <w:rPr>
                <w:rFonts w:ascii="Times New Roman" w:eastAsia="Calibri" w:hAnsi="Times New Roman"/>
                <w:sz w:val="18"/>
                <w:szCs w:val="18"/>
              </w:rPr>
              <w:t>adherence to collective commitments, using protocols for data analysis, discussion around the 4 questions of a PLC, writing and revising CFAs, form flexible groups based on data</w:t>
            </w:r>
          </w:p>
          <w:p w14:paraId="08A8C138" w14:textId="77777777" w:rsidR="00A70CE9" w:rsidRPr="00465FC8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4D093172" w14:textId="2B5BC8D0" w:rsidR="00A70CE9" w:rsidRPr="00465FC8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5FC8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Students Demonstrate:  </w:t>
            </w:r>
            <w:r w:rsidR="006A0E54" w:rsidRPr="00465FC8">
              <w:rPr>
                <w:rFonts w:ascii="Times New Roman" w:eastAsia="Calibri" w:hAnsi="Times New Roman"/>
                <w:sz w:val="18"/>
                <w:szCs w:val="18"/>
              </w:rPr>
              <w:t>com</w:t>
            </w:r>
            <w:r w:rsidR="00E142BC" w:rsidRPr="00465FC8">
              <w:rPr>
                <w:rFonts w:ascii="Times New Roman" w:eastAsia="Calibri" w:hAnsi="Times New Roman"/>
                <w:sz w:val="18"/>
                <w:szCs w:val="18"/>
              </w:rPr>
              <w:t>mon understanding of standards</w:t>
            </w:r>
          </w:p>
          <w:p w14:paraId="74BAD3C7" w14:textId="77777777" w:rsidR="006A0E54" w:rsidRPr="00465FC8" w:rsidRDefault="006A0E54" w:rsidP="005A6B42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3E5B72AD" w14:textId="2867C2CF" w:rsidR="00A70CE9" w:rsidRPr="00465FC8" w:rsidRDefault="00A70CE9" w:rsidP="005A6B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3108A" w14:textId="70DCC262" w:rsidR="00A70CE9" w:rsidRPr="00465FC8" w:rsidRDefault="00B76CA2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65FC8">
              <w:rPr>
                <w:rFonts w:ascii="Times New Roman" w:eastAsia="Calibri" w:hAnsi="Times New Roman"/>
                <w:sz w:val="18"/>
                <w:szCs w:val="18"/>
              </w:rPr>
              <w:t>PLC shared Google Doc that’s submitted weekly.</w:t>
            </w:r>
          </w:p>
          <w:p w14:paraId="04B0A8B3" w14:textId="77777777" w:rsidR="00B76CA2" w:rsidRPr="00465FC8" w:rsidRDefault="00B76CA2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08448AE9" w14:textId="4891C2BE" w:rsidR="00B76CA2" w:rsidRPr="00465FC8" w:rsidRDefault="00B76CA2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65FC8">
              <w:rPr>
                <w:rFonts w:ascii="Times New Roman" w:eastAsia="Calibri" w:hAnsi="Times New Roman"/>
                <w:sz w:val="18"/>
                <w:szCs w:val="18"/>
              </w:rPr>
              <w:t xml:space="preserve">Visit Right Work meetings.  </w:t>
            </w:r>
          </w:p>
          <w:p w14:paraId="706E50A0" w14:textId="77777777" w:rsidR="00A70CE9" w:rsidRPr="00465FC8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531809CD" w14:textId="77777777" w:rsidR="00A70CE9" w:rsidRPr="00465FC8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5C3CEB17" w14:textId="77777777" w:rsidR="00A70CE9" w:rsidRPr="00465FC8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65FC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B96E37" w14:textId="77777777" w:rsidR="00A70CE9" w:rsidRPr="00465FC8" w:rsidRDefault="00E142BC" w:rsidP="005A6B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65FC8">
              <w:rPr>
                <w:rFonts w:ascii="Times New Roman" w:eastAsia="Calibri" w:hAnsi="Times New Roman"/>
                <w:sz w:val="18"/>
                <w:szCs w:val="18"/>
              </w:rPr>
              <w:t>“Learning by Doing” book</w:t>
            </w:r>
          </w:p>
          <w:p w14:paraId="3769D6DC" w14:textId="726482F2" w:rsidR="00D726A2" w:rsidRPr="00465FC8" w:rsidRDefault="00D726A2" w:rsidP="005A6B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65FC8">
              <w:rPr>
                <w:rFonts w:ascii="Times New Roman" w:eastAsia="Calibri" w:hAnsi="Times New Roman"/>
                <w:sz w:val="18"/>
                <w:szCs w:val="18"/>
              </w:rPr>
              <w:t>$400 instructional funds</w:t>
            </w:r>
          </w:p>
          <w:p w14:paraId="3F4AE93F" w14:textId="77777777" w:rsidR="00C877E4" w:rsidRPr="00465FC8" w:rsidRDefault="00C877E4" w:rsidP="005A6B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37E2DE1E" w14:textId="157002A3" w:rsidR="00C877E4" w:rsidRPr="00465FC8" w:rsidRDefault="00C877E4" w:rsidP="005A6B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65FC8">
              <w:rPr>
                <w:rFonts w:ascii="Times New Roman" w:eastAsia="Calibri" w:hAnsi="Times New Roman"/>
                <w:sz w:val="18"/>
                <w:szCs w:val="18"/>
              </w:rPr>
              <w:t>Stipends for teachers during summer $1800</w:t>
            </w:r>
          </w:p>
          <w:p w14:paraId="6DC60460" w14:textId="77777777" w:rsidR="0071193E" w:rsidRPr="00465FC8" w:rsidRDefault="0071193E" w:rsidP="005A6B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4E31FB60" w14:textId="77777777" w:rsidR="0071193E" w:rsidRPr="00465FC8" w:rsidRDefault="0071193E" w:rsidP="005A6B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65FC8">
              <w:rPr>
                <w:rFonts w:ascii="Times New Roman" w:eastAsia="Calibri" w:hAnsi="Times New Roman"/>
                <w:sz w:val="18"/>
                <w:szCs w:val="18"/>
              </w:rPr>
              <w:t>School Improvement Director</w:t>
            </w:r>
          </w:p>
          <w:p w14:paraId="6E857F0B" w14:textId="77777777" w:rsidR="00777CC3" w:rsidRPr="00465FC8" w:rsidRDefault="00777CC3" w:rsidP="005A6B4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2813C798" w14:textId="1267BBCA" w:rsidR="00777CC3" w:rsidRPr="00465FC8" w:rsidRDefault="00777CC3" w:rsidP="005A6B4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465FC8">
              <w:rPr>
                <w:rFonts w:ascii="Times New Roman" w:eastAsia="Calibri" w:hAnsi="Times New Roman"/>
                <w:sz w:val="18"/>
                <w:szCs w:val="18"/>
              </w:rPr>
              <w:t>Pioneer RESA</w:t>
            </w:r>
          </w:p>
        </w:tc>
      </w:tr>
    </w:tbl>
    <w:p w14:paraId="4936A5B1" w14:textId="77777777" w:rsidR="00406796" w:rsidRDefault="00406796" w:rsidP="00E319A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507F606D" w14:textId="77777777" w:rsidR="00406796" w:rsidRPr="00CD49B4" w:rsidRDefault="00406796" w:rsidP="00406796">
      <w:pPr>
        <w:pStyle w:val="Heading2"/>
        <w:ind w:left="45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br w:type="column"/>
      </w:r>
      <w:r w:rsidRPr="00CD49B4">
        <w:rPr>
          <w:rFonts w:ascii="Times New Roman" w:hAnsi="Times New Roman"/>
          <w:szCs w:val="28"/>
        </w:rPr>
        <w:lastRenderedPageBreak/>
        <w:t>SMART GOAL #</w:t>
      </w:r>
      <w:r>
        <w:rPr>
          <w:rFonts w:ascii="Times New Roman" w:hAnsi="Times New Roman"/>
          <w:szCs w:val="28"/>
        </w:rPr>
        <w:t>2</w:t>
      </w:r>
      <w:r w:rsidRPr="00CD49B4">
        <w:rPr>
          <w:rFonts w:ascii="Times New Roman" w:hAnsi="Times New Roman"/>
          <w:szCs w:val="28"/>
        </w:rPr>
        <w:t xml:space="preserve"> </w:t>
      </w:r>
      <w:r w:rsidRPr="00CD49B4">
        <w:rPr>
          <w:rFonts w:ascii="Times New Roman" w:hAnsi="Times New Roman"/>
        </w:rPr>
        <w:t>(Specific, Measurable, Attainable, Results-Based, and Time-Bound)</w:t>
      </w:r>
    </w:p>
    <w:p w14:paraId="41A3095E" w14:textId="77777777" w:rsidR="00406796" w:rsidRDefault="00406796" w:rsidP="00406796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(SWP 2,</w:t>
      </w:r>
      <w:r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7,</w:t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9</w:t>
      </w:r>
      <w:r>
        <w:rPr>
          <w:rFonts w:ascii="Times New Roman" w:eastAsia="Times New Roman" w:hAnsi="Times New Roman"/>
          <w:b/>
          <w:color w:val="FF0000"/>
          <w:sz w:val="16"/>
          <w:szCs w:val="16"/>
        </w:rPr>
        <w:t>, 10</w:t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)</w:t>
      </w:r>
    </w:p>
    <w:p w14:paraId="7F87DF05" w14:textId="77777777" w:rsidR="00AD1BDC" w:rsidRDefault="00AD1BDC" w:rsidP="00406796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</w:p>
    <w:p w14:paraId="1A83BA8E" w14:textId="520F8125" w:rsidR="00AD1BDC" w:rsidRPr="00C95391" w:rsidRDefault="00AD1BDC" w:rsidP="00406796">
      <w:pPr>
        <w:spacing w:after="0" w:line="240" w:lineRule="auto"/>
        <w:rPr>
          <w:rFonts w:eastAsia="Times New Roman"/>
        </w:rPr>
      </w:pPr>
      <w:r w:rsidRPr="00C95391">
        <w:rPr>
          <w:rFonts w:eastAsia="Times New Roman"/>
        </w:rPr>
        <w:t>The percentage of students</w:t>
      </w:r>
      <w:r w:rsidR="00465FC8" w:rsidRPr="00C95391">
        <w:rPr>
          <w:rFonts w:eastAsia="Times New Roman"/>
        </w:rPr>
        <w:t xml:space="preserve"> in grades K-2</w:t>
      </w:r>
      <w:r w:rsidRPr="00C95391">
        <w:rPr>
          <w:rFonts w:eastAsia="Times New Roman"/>
        </w:rPr>
        <w:t xml:space="preserve"> scoring at </w:t>
      </w:r>
      <w:r w:rsidR="00465FC8" w:rsidRPr="00C95391">
        <w:rPr>
          <w:rFonts w:eastAsia="Times New Roman"/>
        </w:rPr>
        <w:t>the “likely to need core support” level (green) on DIBELS will increase from 56 to 68 for the 2017-</w:t>
      </w:r>
      <w:r w:rsidRPr="00C95391">
        <w:rPr>
          <w:rFonts w:eastAsia="Times New Roman"/>
        </w:rPr>
        <w:t>18 school year.</w:t>
      </w:r>
    </w:p>
    <w:p w14:paraId="26AB37D6" w14:textId="77777777" w:rsidR="002375BA" w:rsidRDefault="002375BA" w:rsidP="00406796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</w:p>
    <w:p w14:paraId="1189DAAC" w14:textId="77777777" w:rsidR="002375BA" w:rsidRPr="00CD49B4" w:rsidRDefault="002375BA" w:rsidP="00406796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</w:p>
    <w:tbl>
      <w:tblPr>
        <w:tblW w:w="14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290"/>
        <w:gridCol w:w="4697"/>
        <w:gridCol w:w="1380"/>
        <w:gridCol w:w="2164"/>
        <w:gridCol w:w="9"/>
        <w:gridCol w:w="2013"/>
        <w:gridCol w:w="1886"/>
      </w:tblGrid>
      <w:tr w:rsidR="00DE18A9" w:rsidRPr="00406796" w14:paraId="7BA39000" w14:textId="77777777" w:rsidTr="00DE18A9">
        <w:trPr>
          <w:trHeight w:val="1289"/>
          <w:tblHeader/>
          <w:jc w:val="center"/>
        </w:trPr>
        <w:tc>
          <w:tcPr>
            <w:tcW w:w="1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7096A85C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5EC5D43F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Georgia School Performance Standard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/>
          </w:tcPr>
          <w:p w14:paraId="666C546B" w14:textId="77777777" w:rsidR="00406796" w:rsidRPr="00406796" w:rsidRDefault="00E714E2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Student Group (All or S</w:t>
            </w:r>
            <w:r w:rsidR="00406796"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ubgroup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, Parents, Teachers</w:t>
            </w:r>
            <w:r w:rsidR="00406796"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64EF7D69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52AB1E9A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09C1E4A6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14:paraId="5B611C31" w14:textId="295AB251" w:rsidR="00406796" w:rsidRPr="00DE18A9" w:rsidRDefault="00406796" w:rsidP="00DE18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Include description of SWP 2, 7, 9, 10)</w:t>
            </w:r>
          </w:p>
        </w:tc>
        <w:tc>
          <w:tcPr>
            <w:tcW w:w="35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74394C16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5528E44C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14:paraId="1CCB1EA3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376323B0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Monitoring Actions of Implementation</w:t>
            </w:r>
          </w:p>
          <w:p w14:paraId="715CF3EC" w14:textId="77777777" w:rsidR="00406796" w:rsidRP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14:paraId="16068E89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1496E388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DE18A9" w:rsidRPr="00CD49B4" w14:paraId="648B6C76" w14:textId="77777777" w:rsidTr="00DE18A9">
        <w:trPr>
          <w:trHeight w:val="317"/>
          <w:tblHeader/>
          <w:jc w:val="center"/>
        </w:trPr>
        <w:tc>
          <w:tcPr>
            <w:tcW w:w="1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4CD847A9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14:paraId="2041FB62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9B4">
              <w:rPr>
                <w:rFonts w:ascii="Times New Roman" w:eastAsia="Calibri" w:hAnsi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6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1E55A20A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56361F64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217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755F1D49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0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14:paraId="5CF3712E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14:paraId="0249CEB3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E18A9" w:rsidRPr="00C61F79" w14:paraId="530821BE" w14:textId="77777777" w:rsidTr="00DE18A9">
        <w:trPr>
          <w:cantSplit/>
          <w:trHeight w:val="5448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62C89D" w14:textId="22AE86BF" w:rsidR="00406796" w:rsidRPr="00DE18A9" w:rsidRDefault="00C61F79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 xml:space="preserve">Curriculum </w:t>
            </w:r>
          </w:p>
          <w:p w14:paraId="4836CDA5" w14:textId="77777777" w:rsidR="00C61F79" w:rsidRPr="00DE18A9" w:rsidRDefault="00C61F79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Standard</w:t>
            </w:r>
          </w:p>
          <w:p w14:paraId="797C177E" w14:textId="77777777" w:rsidR="00C61F79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1, 2, 3</w:t>
            </w:r>
          </w:p>
          <w:p w14:paraId="1C5B32E3" w14:textId="77777777" w:rsidR="0066423A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289E33D6" w14:textId="77777777" w:rsidR="00C61F79" w:rsidRPr="00DE18A9" w:rsidRDefault="00C61F79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Assessment Standard</w:t>
            </w:r>
          </w:p>
          <w:p w14:paraId="6011685F" w14:textId="77777777" w:rsidR="00C61F79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1, 2, 3, 4, 5</w:t>
            </w:r>
          </w:p>
          <w:p w14:paraId="52055322" w14:textId="77777777" w:rsidR="0066423A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16DDEDA4" w14:textId="77777777" w:rsidR="00C61F79" w:rsidRPr="00DE18A9" w:rsidRDefault="00C61F79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Instruction Standard</w:t>
            </w:r>
          </w:p>
          <w:p w14:paraId="15865286" w14:textId="77777777" w:rsidR="00C217F8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 xml:space="preserve">1, 2, 3, 4, 5, 6, </w:t>
            </w:r>
          </w:p>
          <w:p w14:paraId="1E72F53C" w14:textId="5D189FDE" w:rsidR="00C61F79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7, 9</w:t>
            </w:r>
          </w:p>
          <w:p w14:paraId="5CD4B4A4" w14:textId="77777777" w:rsidR="0066423A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4058AB73" w14:textId="77777777" w:rsidR="00C61F79" w:rsidRPr="00DE18A9" w:rsidRDefault="00C61F79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Professional Learning Standard</w:t>
            </w:r>
          </w:p>
          <w:p w14:paraId="24B6373E" w14:textId="2E0659C5" w:rsidR="00C61F79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 xml:space="preserve"> 1, 2, 3, 4, 5, 6</w:t>
            </w:r>
          </w:p>
          <w:p w14:paraId="4285D0F8" w14:textId="77777777" w:rsidR="0066423A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2080A9C9" w14:textId="77777777" w:rsidR="00C61F79" w:rsidRPr="00DE18A9" w:rsidRDefault="0071193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Leadership Standard</w:t>
            </w:r>
          </w:p>
          <w:p w14:paraId="14B9E28A" w14:textId="77777777" w:rsidR="00C217F8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 xml:space="preserve">1, 2, 3, 4, 5, 6, </w:t>
            </w:r>
          </w:p>
          <w:p w14:paraId="700DD900" w14:textId="3A348846" w:rsidR="0071193E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 xml:space="preserve">7, 8, </w:t>
            </w:r>
          </w:p>
          <w:p w14:paraId="44AEB395" w14:textId="77777777" w:rsidR="0066423A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5E4AD115" w14:textId="77777777" w:rsidR="0071193E" w:rsidRPr="00DE18A9" w:rsidRDefault="0071193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Planning &amp; Organization Standard</w:t>
            </w:r>
          </w:p>
          <w:p w14:paraId="061DEEE3" w14:textId="35A7EE4A" w:rsidR="0071193E" w:rsidRPr="00DE18A9" w:rsidRDefault="00C217F8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1, 2, 3, 4, 5</w:t>
            </w:r>
          </w:p>
          <w:p w14:paraId="0C5CAB7E" w14:textId="77777777" w:rsidR="00C217F8" w:rsidRPr="00DE18A9" w:rsidRDefault="00C217F8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456230F0" w14:textId="77777777" w:rsidR="0071193E" w:rsidRPr="00DE18A9" w:rsidRDefault="0071193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Family &amp; Community Engagement Standard</w:t>
            </w:r>
          </w:p>
          <w:p w14:paraId="066D4D1A" w14:textId="58BA77EA" w:rsidR="00C217F8" w:rsidRPr="00DE18A9" w:rsidRDefault="00C217F8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1, 2, 3, 4, 5</w:t>
            </w:r>
          </w:p>
          <w:p w14:paraId="02A517BA" w14:textId="77777777" w:rsidR="0071193E" w:rsidRPr="00DE18A9" w:rsidRDefault="0071193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04972A6C" w14:textId="77777777" w:rsidR="0071193E" w:rsidRPr="00DE18A9" w:rsidRDefault="0071193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School Culture Standard</w:t>
            </w:r>
          </w:p>
          <w:p w14:paraId="53CCD6FD" w14:textId="36431F9E" w:rsidR="00C217F8" w:rsidRPr="00DE18A9" w:rsidRDefault="00C217F8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2, 3, 4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61930E" w14:textId="335593D7" w:rsidR="00C877E4" w:rsidRPr="00DE18A9" w:rsidRDefault="00C877E4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Admin.</w:t>
            </w:r>
          </w:p>
          <w:p w14:paraId="15532F98" w14:textId="77777777" w:rsidR="00C877E4" w:rsidRPr="00DE18A9" w:rsidRDefault="00C877E4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820B495" w14:textId="77777777" w:rsidR="00406796" w:rsidRPr="00DE18A9" w:rsidRDefault="00C217F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All students</w:t>
            </w:r>
          </w:p>
          <w:p w14:paraId="43E7D55E" w14:textId="77777777" w:rsidR="00C217F8" w:rsidRPr="00DE18A9" w:rsidRDefault="00C217F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2FF14C31" w14:textId="77777777" w:rsidR="00C217F8" w:rsidRPr="00DE18A9" w:rsidRDefault="00C217F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Teachers</w:t>
            </w:r>
          </w:p>
          <w:p w14:paraId="6F407383" w14:textId="77777777" w:rsidR="00C217F8" w:rsidRPr="00DE18A9" w:rsidRDefault="00C217F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4609CDF" w14:textId="169C6B91" w:rsidR="00C217F8" w:rsidRPr="00DE18A9" w:rsidRDefault="00C217F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Parents</w:t>
            </w:r>
          </w:p>
        </w:tc>
        <w:tc>
          <w:tcPr>
            <w:tcW w:w="4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C1B5B" w14:textId="77777777" w:rsidR="007111A2" w:rsidRPr="00DE18A9" w:rsidRDefault="00C57B2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 xml:space="preserve">Continue using Bookworm Curriculum and strategies.  </w:t>
            </w:r>
          </w:p>
          <w:p w14:paraId="2FA95299" w14:textId="77777777" w:rsidR="007B35B8" w:rsidRPr="00DE18A9" w:rsidRDefault="007B35B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5ED41368" w14:textId="7EC248F9" w:rsidR="00A42E2E" w:rsidRPr="00DE18A9" w:rsidRDefault="00C57B2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Academic coach model lessons and schedule peer observations for new teachers</w:t>
            </w:r>
          </w:p>
          <w:p w14:paraId="043B7F4F" w14:textId="77777777" w:rsidR="00004D60" w:rsidRPr="00DE18A9" w:rsidRDefault="00004D60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8F96C81" w14:textId="6AD09FE9" w:rsidR="00A42E2E" w:rsidRPr="00DE18A9" w:rsidRDefault="00C57B2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Admin and academic coach conduct observations during shared and interactive reading</w:t>
            </w:r>
            <w:r w:rsidR="00236DAA" w:rsidRPr="00DE18A9">
              <w:rPr>
                <w:rFonts w:ascii="Times New Roman" w:hAnsi="Times New Roman"/>
                <w:sz w:val="14"/>
                <w:szCs w:val="14"/>
              </w:rPr>
              <w:t xml:space="preserve"> and give feedback</w:t>
            </w:r>
            <w:r w:rsidRPr="00DE18A9">
              <w:rPr>
                <w:rFonts w:ascii="Times New Roman" w:hAnsi="Times New Roman"/>
                <w:sz w:val="14"/>
                <w:szCs w:val="14"/>
              </w:rPr>
              <w:t xml:space="preserve"> using observation tool.  </w:t>
            </w:r>
          </w:p>
          <w:p w14:paraId="798FAC6C" w14:textId="77777777" w:rsidR="00004D60" w:rsidRPr="00DE18A9" w:rsidRDefault="00004D60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FDF4C49" w14:textId="5835F353" w:rsidR="00236DAA" w:rsidRPr="00DE18A9" w:rsidRDefault="00C95391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Benchmark assessments using</w:t>
            </w:r>
            <w:r w:rsidR="00B76CA2" w:rsidRPr="00DE18A9">
              <w:rPr>
                <w:rFonts w:ascii="Times New Roman" w:hAnsi="Times New Roman"/>
                <w:sz w:val="14"/>
                <w:szCs w:val="14"/>
              </w:rPr>
              <w:t xml:space="preserve"> DIBELS 3</w:t>
            </w:r>
            <w:r w:rsidR="00236DAA" w:rsidRPr="00DE18A9">
              <w:rPr>
                <w:rFonts w:ascii="Times New Roman" w:hAnsi="Times New Roman"/>
                <w:sz w:val="14"/>
                <w:szCs w:val="14"/>
              </w:rPr>
              <w:t xml:space="preserve"> times during year.  </w:t>
            </w:r>
          </w:p>
          <w:p w14:paraId="5ECC5D2F" w14:textId="77777777" w:rsidR="00E142BC" w:rsidRPr="00DE18A9" w:rsidRDefault="00E142BC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DDD2A03" w14:textId="77777777" w:rsidR="005E151F" w:rsidRPr="00DE18A9" w:rsidRDefault="005E151F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Curriculum map</w:t>
            </w:r>
            <w:r w:rsidR="00236DAA" w:rsidRPr="00DE18A9">
              <w:rPr>
                <w:rFonts w:ascii="Times New Roman" w:hAnsi="Times New Roman"/>
                <w:sz w:val="14"/>
                <w:szCs w:val="14"/>
              </w:rPr>
              <w:t xml:space="preserve"> developed for ELA</w:t>
            </w:r>
            <w:r w:rsidRPr="00DE18A9">
              <w:rPr>
                <w:rFonts w:ascii="Times New Roman" w:hAnsi="Times New Roman"/>
                <w:sz w:val="14"/>
                <w:szCs w:val="14"/>
              </w:rPr>
              <w:t xml:space="preserve"> (writing and interactive read aloud)</w:t>
            </w:r>
          </w:p>
          <w:p w14:paraId="5CA107FE" w14:textId="77777777" w:rsidR="005E151F" w:rsidRPr="00DE18A9" w:rsidRDefault="005E151F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28BC7DBB" w14:textId="70A7327C" w:rsidR="005E151F" w:rsidRPr="00DE18A9" w:rsidRDefault="005E151F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R</w:t>
            </w:r>
            <w:r w:rsidR="00C95391">
              <w:rPr>
                <w:rFonts w:ascii="Times New Roman" w:hAnsi="Times New Roman"/>
                <w:sz w:val="14"/>
                <w:szCs w:val="14"/>
              </w:rPr>
              <w:t>eading and math specialist K – 2</w:t>
            </w:r>
          </w:p>
          <w:p w14:paraId="1B684BCC" w14:textId="77777777" w:rsidR="005E151F" w:rsidRPr="00DE18A9" w:rsidRDefault="005E151F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B308BC8" w14:textId="606F33BF" w:rsidR="005E151F" w:rsidRPr="00DE18A9" w:rsidRDefault="005E151F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60 minutes of Planning time daily in schedule</w:t>
            </w:r>
          </w:p>
          <w:p w14:paraId="44FADB81" w14:textId="04AD0D20" w:rsidR="00236DAA" w:rsidRPr="00DE18A9" w:rsidRDefault="00236DAA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 xml:space="preserve">. </w:t>
            </w:r>
          </w:p>
          <w:p w14:paraId="3E98EB50" w14:textId="01C28507" w:rsidR="00236DAA" w:rsidRPr="00DE18A9" w:rsidRDefault="00236DAA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 xml:space="preserve">PLC (Right Work) teams develop CFAs and use data to answer questions 3 and 4 of a PLC. </w:t>
            </w:r>
          </w:p>
          <w:p w14:paraId="006D781E" w14:textId="77777777" w:rsidR="00C57B28" w:rsidRPr="00DE18A9" w:rsidRDefault="00C57B2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63C43DAB" w14:textId="3AD6BABF" w:rsidR="00A42E2E" w:rsidRPr="00DE18A9" w:rsidRDefault="00C57B2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Provide differentiation using Walpole &amp; McKenna kit for struggling readers.</w:t>
            </w:r>
          </w:p>
          <w:p w14:paraId="0DD2716E" w14:textId="77777777" w:rsidR="007B35B8" w:rsidRPr="00DE18A9" w:rsidRDefault="007B35B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F92A322" w14:textId="62A4F9F6" w:rsidR="00C57B28" w:rsidRPr="00DE18A9" w:rsidRDefault="00C57B2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 xml:space="preserve">Teachers routinely use data to </w:t>
            </w:r>
            <w:r w:rsidR="00236DAA" w:rsidRPr="00DE18A9">
              <w:rPr>
                <w:rFonts w:ascii="Times New Roman" w:hAnsi="Times New Roman"/>
                <w:sz w:val="14"/>
                <w:szCs w:val="14"/>
              </w:rPr>
              <w:t xml:space="preserve">form flexible groups based on need.  </w:t>
            </w:r>
          </w:p>
          <w:p w14:paraId="5D564520" w14:textId="77777777" w:rsidR="007B35B8" w:rsidRPr="00DE18A9" w:rsidRDefault="007B35B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6DA78DBB" w14:textId="17B317EF" w:rsidR="00C57B28" w:rsidRPr="00DE18A9" w:rsidRDefault="00E142BC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 xml:space="preserve">Continue to implement Lucy </w:t>
            </w:r>
            <w:proofErr w:type="spellStart"/>
            <w:r w:rsidRPr="00DE18A9">
              <w:rPr>
                <w:rFonts w:ascii="Times New Roman" w:hAnsi="Times New Roman"/>
                <w:sz w:val="14"/>
                <w:szCs w:val="14"/>
              </w:rPr>
              <w:t>Caul</w:t>
            </w:r>
            <w:r w:rsidR="00C57B28" w:rsidRPr="00DE18A9">
              <w:rPr>
                <w:rFonts w:ascii="Times New Roman" w:hAnsi="Times New Roman"/>
                <w:sz w:val="14"/>
                <w:szCs w:val="14"/>
              </w:rPr>
              <w:t>kins</w:t>
            </w:r>
            <w:proofErr w:type="spellEnd"/>
            <w:r w:rsidR="00C57B28" w:rsidRPr="00DE18A9">
              <w:rPr>
                <w:rFonts w:ascii="Times New Roman" w:hAnsi="Times New Roman"/>
                <w:sz w:val="14"/>
                <w:szCs w:val="14"/>
              </w:rPr>
              <w:t xml:space="preserve"> Units of Study for writing instruction. </w:t>
            </w:r>
          </w:p>
          <w:p w14:paraId="2AD727B1" w14:textId="77777777" w:rsidR="00004D60" w:rsidRPr="00DE18A9" w:rsidRDefault="00004D60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6E16374B" w14:textId="77777777" w:rsidR="00236DAA" w:rsidRPr="00DE18A9" w:rsidRDefault="00236DAA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Academic coach model lessons and schedule peer observations for new teachers.</w:t>
            </w:r>
          </w:p>
          <w:p w14:paraId="30D9B3E5" w14:textId="77777777" w:rsidR="00004D60" w:rsidRPr="00DE18A9" w:rsidRDefault="00004D60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336E90B" w14:textId="6093A740" w:rsidR="00CE7B1E" w:rsidRPr="00DE18A9" w:rsidRDefault="00236DAA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 xml:space="preserve">Admin and academic coach conduct observations and give feedback using observation tool.  </w:t>
            </w:r>
          </w:p>
          <w:p w14:paraId="1C972DC1" w14:textId="77777777" w:rsidR="00CE7B1E" w:rsidRPr="00DE18A9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6CAD5EC" w14:textId="1982205C" w:rsidR="009A17EC" w:rsidRPr="00DE18A9" w:rsidRDefault="00C57B2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 xml:space="preserve">Purchase Moby </w:t>
            </w:r>
            <w:r w:rsidR="00C95391">
              <w:rPr>
                <w:rFonts w:ascii="Times New Roman" w:hAnsi="Times New Roman"/>
                <w:sz w:val="14"/>
                <w:szCs w:val="14"/>
              </w:rPr>
              <w:t xml:space="preserve">Max for K-2.  </w:t>
            </w:r>
            <w:r w:rsidRPr="00DE18A9">
              <w:rPr>
                <w:rFonts w:ascii="Times New Roman" w:hAnsi="Times New Roman"/>
                <w:sz w:val="14"/>
                <w:szCs w:val="14"/>
              </w:rPr>
              <w:t>Academic Coach provide</w:t>
            </w:r>
            <w:r w:rsidR="00A42E2E" w:rsidRPr="00DE18A9">
              <w:rPr>
                <w:rFonts w:ascii="Times New Roman" w:hAnsi="Times New Roman"/>
                <w:sz w:val="14"/>
                <w:szCs w:val="14"/>
              </w:rPr>
              <w:t>s</w:t>
            </w:r>
            <w:r w:rsidRPr="00DE18A9">
              <w:rPr>
                <w:rFonts w:ascii="Times New Roman" w:hAnsi="Times New Roman"/>
                <w:sz w:val="14"/>
                <w:szCs w:val="14"/>
              </w:rPr>
              <w:t xml:space="preserve"> initial training.  </w:t>
            </w:r>
          </w:p>
          <w:p w14:paraId="51A6D75B" w14:textId="77777777" w:rsidR="007B35B8" w:rsidRPr="00DE18A9" w:rsidRDefault="007B35B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6EC3082C" w14:textId="1A1A6295" w:rsidR="00236DAA" w:rsidRPr="00DE18A9" w:rsidRDefault="009A17EC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Share curriculum and instruction updates/changes with parents via meetings, newsletters, social media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60BA38" w14:textId="166B1416" w:rsidR="00406796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Observation tools and feedback</w:t>
            </w:r>
          </w:p>
          <w:p w14:paraId="420A50AF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20C63386" w14:textId="6AAAC8D0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Moby Max reports</w:t>
            </w:r>
          </w:p>
          <w:p w14:paraId="6EB36F5F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74C48B97" w14:textId="6B9555C5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Lesson plans</w:t>
            </w:r>
          </w:p>
          <w:p w14:paraId="3DABBEA5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34E6BDD0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Common Assessments</w:t>
            </w:r>
          </w:p>
          <w:p w14:paraId="130C9DC5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660D53CC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Right Work meeting minutes and agendas</w:t>
            </w:r>
          </w:p>
          <w:p w14:paraId="54648E99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30BF5DDF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Data protocols</w:t>
            </w:r>
          </w:p>
          <w:p w14:paraId="49481E04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4B1D6FA1" w14:textId="00BDA6E6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503FD7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b/>
                <w:sz w:val="14"/>
                <w:szCs w:val="14"/>
              </w:rPr>
              <w:t>School Leaders Demonstrate:</w:t>
            </w:r>
          </w:p>
          <w:p w14:paraId="78ADF877" w14:textId="23C6197D" w:rsidR="00406796" w:rsidRPr="00DE18A9" w:rsidRDefault="007111A2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 xml:space="preserve">Clear expectations for </w:t>
            </w:r>
            <w:r w:rsidR="00C877E4" w:rsidRPr="00DE18A9">
              <w:rPr>
                <w:rFonts w:ascii="Times New Roman" w:eastAsia="Calibri" w:hAnsi="Times New Roman"/>
                <w:sz w:val="14"/>
                <w:szCs w:val="14"/>
              </w:rPr>
              <w:t>lesson plans and common formative assessments.</w:t>
            </w:r>
          </w:p>
          <w:p w14:paraId="6F6BADBA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14:paraId="10F49A81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b/>
                <w:sz w:val="14"/>
                <w:szCs w:val="14"/>
              </w:rPr>
              <w:t>Teachers Demonstrate:</w:t>
            </w:r>
          </w:p>
          <w:p w14:paraId="28595F71" w14:textId="28BDDCC2" w:rsidR="00406796" w:rsidRPr="00DE18A9" w:rsidRDefault="007111A2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An understanding of the 4 questions of a PLC</w:t>
            </w:r>
          </w:p>
          <w:p w14:paraId="07AF417B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14:paraId="696FAD79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b/>
                <w:sz w:val="14"/>
                <w:szCs w:val="14"/>
              </w:rPr>
              <w:t xml:space="preserve">Students Demonstrate:  </w:t>
            </w:r>
          </w:p>
          <w:p w14:paraId="23250FA0" w14:textId="78C13FEA" w:rsidR="00406796" w:rsidRPr="00DE18A9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Growth and engagement in the classroom</w:t>
            </w:r>
          </w:p>
          <w:p w14:paraId="5FD532F5" w14:textId="77777777" w:rsidR="00406796" w:rsidRPr="00DE18A9" w:rsidRDefault="00406796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21509B4D" w14:textId="77777777" w:rsidR="00406796" w:rsidRPr="00DE18A9" w:rsidRDefault="00406796" w:rsidP="002773A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E18A9">
              <w:rPr>
                <w:rFonts w:ascii="Times New Roman" w:hAnsi="Times New Roman"/>
                <w:b/>
                <w:sz w:val="14"/>
                <w:szCs w:val="14"/>
              </w:rPr>
              <w:t xml:space="preserve">Parents Demonstrate: </w:t>
            </w:r>
          </w:p>
          <w:p w14:paraId="1110C5EF" w14:textId="71AA7F92" w:rsidR="00004D60" w:rsidRPr="00DE18A9" w:rsidRDefault="00C877E4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Knowledge of weekly instructional activities, assessments, and vocabulary. Knowledge of benchmark scores, goals and growth.</w:t>
            </w:r>
          </w:p>
        </w:tc>
        <w:tc>
          <w:tcPr>
            <w:tcW w:w="202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C5F048" w14:textId="77777777" w:rsidR="00406796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Visit Right Work Meetings.</w:t>
            </w:r>
          </w:p>
          <w:p w14:paraId="24EE5381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1A1BA2B2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Observations (TKES and informal tools)</w:t>
            </w:r>
          </w:p>
          <w:p w14:paraId="34ECEB4B" w14:textId="77777777" w:rsidR="00C877E4" w:rsidRPr="00DE18A9" w:rsidRDefault="00C877E4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000B5B6A" w14:textId="050C91FF" w:rsidR="00C877E4" w:rsidRPr="00DE18A9" w:rsidRDefault="00C877E4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Analyze student growth scores</w:t>
            </w:r>
          </w:p>
          <w:p w14:paraId="4EBEA9B4" w14:textId="77777777" w:rsidR="00C877E4" w:rsidRPr="00DE18A9" w:rsidRDefault="00C877E4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10AA3F7C" w14:textId="2E5E5049" w:rsidR="00C877E4" w:rsidRPr="00DE18A9" w:rsidRDefault="00C877E4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Analyze benchmark data</w:t>
            </w:r>
          </w:p>
          <w:p w14:paraId="313D5856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60887913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459FFFD4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262643A8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24FE3D21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8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98F65" w14:textId="3B206A51" w:rsidR="00C877E4" w:rsidRPr="00DE18A9" w:rsidRDefault="00C877E4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Moby Max online subscription for 5 years  $2500</w:t>
            </w:r>
          </w:p>
          <w:p w14:paraId="770EF286" w14:textId="77777777" w:rsidR="00C877E4" w:rsidRPr="00DE18A9" w:rsidRDefault="00C877E4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383BCBF7" w14:textId="77777777" w:rsidR="00406796" w:rsidRPr="00DE18A9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Academic Coaches</w:t>
            </w:r>
          </w:p>
          <w:p w14:paraId="23F93D8D" w14:textId="77777777" w:rsidR="00004D60" w:rsidRPr="00DE18A9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2BBAFE86" w14:textId="77777777" w:rsidR="00004D60" w:rsidRPr="00DE18A9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Curriculum Director</w:t>
            </w:r>
          </w:p>
          <w:p w14:paraId="62BDA83E" w14:textId="77777777" w:rsidR="00004D60" w:rsidRPr="00DE18A9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20EC39C7" w14:textId="4E05C3B6" w:rsidR="00004D60" w:rsidRPr="00DE18A9" w:rsidRDefault="00777CC3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Pioneer RESA</w:t>
            </w:r>
          </w:p>
          <w:p w14:paraId="3D867237" w14:textId="77777777" w:rsidR="00004D60" w:rsidRPr="00DE18A9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487BDE33" w14:textId="77777777" w:rsidR="00004D60" w:rsidRPr="00DE18A9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</w:tbl>
    <w:p w14:paraId="7A036058" w14:textId="03814114" w:rsidR="00406796" w:rsidRPr="00C61F79" w:rsidRDefault="00406796" w:rsidP="0040679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E940681" w14:textId="77777777" w:rsidR="00406796" w:rsidRPr="00CD49B4" w:rsidRDefault="00406796" w:rsidP="0040679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C61F79">
        <w:rPr>
          <w:rFonts w:ascii="Times New Roman" w:eastAsia="Times New Roman" w:hAnsi="Times New Roman"/>
          <w:sz w:val="20"/>
          <w:szCs w:val="20"/>
        </w:rPr>
        <w:br w:type="column"/>
      </w:r>
    </w:p>
    <w:p w14:paraId="3FCA6A7D" w14:textId="77777777" w:rsidR="00406796" w:rsidRDefault="00406796" w:rsidP="00406796">
      <w:pPr>
        <w:pStyle w:val="Heading2"/>
        <w:ind w:left="450"/>
        <w:jc w:val="center"/>
        <w:rPr>
          <w:rFonts w:ascii="Times New Roman" w:hAnsi="Times New Roman"/>
        </w:rPr>
      </w:pPr>
      <w:r w:rsidRPr="00CD49B4">
        <w:rPr>
          <w:rFonts w:ascii="Times New Roman" w:hAnsi="Times New Roman"/>
          <w:szCs w:val="28"/>
        </w:rPr>
        <w:t>SMART GOAL #</w:t>
      </w:r>
      <w:r>
        <w:rPr>
          <w:rFonts w:ascii="Times New Roman" w:hAnsi="Times New Roman"/>
          <w:szCs w:val="28"/>
        </w:rPr>
        <w:t>3</w:t>
      </w:r>
      <w:r w:rsidRPr="00CD49B4">
        <w:rPr>
          <w:rFonts w:ascii="Times New Roman" w:hAnsi="Times New Roman"/>
          <w:szCs w:val="28"/>
        </w:rPr>
        <w:t xml:space="preserve"> </w:t>
      </w:r>
      <w:r w:rsidRPr="00CD49B4">
        <w:rPr>
          <w:rFonts w:ascii="Times New Roman" w:hAnsi="Times New Roman"/>
        </w:rPr>
        <w:t>(Specific, Measurable, Attainable, Results-Based, and Time-Bound)</w:t>
      </w:r>
    </w:p>
    <w:p w14:paraId="53641F57" w14:textId="77777777" w:rsidR="00406796" w:rsidRDefault="00406796" w:rsidP="00406796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(SWP 2,</w:t>
      </w:r>
      <w:r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7,</w:t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9</w:t>
      </w:r>
      <w:r>
        <w:rPr>
          <w:rFonts w:ascii="Times New Roman" w:eastAsia="Times New Roman" w:hAnsi="Times New Roman"/>
          <w:b/>
          <w:color w:val="FF0000"/>
          <w:sz w:val="16"/>
          <w:szCs w:val="16"/>
        </w:rPr>
        <w:t>, 10</w:t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)</w:t>
      </w:r>
    </w:p>
    <w:p w14:paraId="431335F4" w14:textId="77777777" w:rsidR="002375BA" w:rsidRDefault="002375BA" w:rsidP="00406796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</w:p>
    <w:p w14:paraId="5309BA51" w14:textId="2837B6D8" w:rsidR="00555278" w:rsidRPr="00555278" w:rsidRDefault="00AD1BDC" w:rsidP="00555278">
      <w:bookmarkStart w:id="0" w:name="_GoBack"/>
      <w:r>
        <w:t>The number of discipline referrals for “physical con</w:t>
      </w:r>
      <w:r w:rsidR="0075323D">
        <w:t>tact” will decrease from 92 to 60</w:t>
      </w:r>
      <w:r>
        <w:t xml:space="preserve">.  </w:t>
      </w:r>
    </w:p>
    <w:bookmarkEnd w:id="0"/>
    <w:p w14:paraId="373D85C0" w14:textId="77777777" w:rsidR="002375BA" w:rsidRPr="00CD49B4" w:rsidRDefault="002375BA" w:rsidP="00406796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</w:p>
    <w:tbl>
      <w:tblPr>
        <w:tblW w:w="14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290"/>
        <w:gridCol w:w="4560"/>
        <w:gridCol w:w="1732"/>
        <w:gridCol w:w="1980"/>
        <w:gridCol w:w="8"/>
        <w:gridCol w:w="2007"/>
        <w:gridCol w:w="1861"/>
      </w:tblGrid>
      <w:tr w:rsidR="00DE18A9" w:rsidRPr="00406796" w14:paraId="626B4028" w14:textId="77777777" w:rsidTr="00DE18A9">
        <w:trPr>
          <w:trHeight w:val="1309"/>
          <w:tblHeader/>
          <w:jc w:val="center"/>
        </w:trPr>
        <w:tc>
          <w:tcPr>
            <w:tcW w:w="1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4E40E5CC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2ABCB527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Georgia School Performance Standard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/>
          </w:tcPr>
          <w:p w14:paraId="247E5E2E" w14:textId="77777777" w:rsidR="00406796" w:rsidRPr="00406796" w:rsidRDefault="00E714E2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Student Group (All or S</w:t>
            </w:r>
            <w:r w:rsidR="00406796"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ubgroup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, Parents, Teachers</w:t>
            </w:r>
            <w:r w:rsidR="00406796"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1EEFC95A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700C55D6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2445F246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14:paraId="2A6C20E7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Include description of SWP 2, 7, 9, 10)</w:t>
            </w:r>
          </w:p>
        </w:tc>
        <w:tc>
          <w:tcPr>
            <w:tcW w:w="37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1136FD9C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05AC0C49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14:paraId="3460125B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64ACEB9F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Monitoring Actions of Implementation</w:t>
            </w:r>
          </w:p>
          <w:p w14:paraId="58D8264D" w14:textId="77777777" w:rsidR="00406796" w:rsidRP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14:paraId="77423541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42020449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DE18A9" w:rsidRPr="00CD49B4" w14:paraId="6ACC276E" w14:textId="77777777" w:rsidTr="00DE18A9">
        <w:trPr>
          <w:trHeight w:val="320"/>
          <w:tblHeader/>
          <w:jc w:val="center"/>
        </w:trPr>
        <w:tc>
          <w:tcPr>
            <w:tcW w:w="1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47891DFD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14:paraId="72505C7B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9B4">
              <w:rPr>
                <w:rFonts w:ascii="Times New Roman" w:eastAsia="Calibri" w:hAnsi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0FF8D844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588D6CA9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198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448E85EE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0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14:paraId="2AB4E2F0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14:paraId="7872E51B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E18A9" w:rsidRPr="00CD49B4" w14:paraId="2993D3EC" w14:textId="77777777" w:rsidTr="00DE18A9">
        <w:trPr>
          <w:cantSplit/>
          <w:trHeight w:val="5544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C68DF" w14:textId="486FF7BB" w:rsidR="00A42E2E" w:rsidRPr="00465FC8" w:rsidRDefault="00555B90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465FC8">
              <w:rPr>
                <w:rFonts w:eastAsia="Calibri"/>
                <w:color w:val="auto"/>
                <w:sz w:val="14"/>
                <w:szCs w:val="14"/>
              </w:rPr>
              <w:t xml:space="preserve">School Culture </w:t>
            </w:r>
          </w:p>
          <w:p w14:paraId="0B2FC41F" w14:textId="09115193" w:rsidR="00A42E2E" w:rsidRPr="00465FC8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465FC8">
              <w:rPr>
                <w:rFonts w:eastAsia="Calibri"/>
                <w:color w:val="auto"/>
                <w:sz w:val="14"/>
                <w:szCs w:val="14"/>
              </w:rPr>
              <w:t>Standards</w:t>
            </w:r>
          </w:p>
          <w:p w14:paraId="5BF85C6B" w14:textId="58F00655" w:rsidR="00555B90" w:rsidRPr="00465FC8" w:rsidRDefault="00555B90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465FC8">
              <w:rPr>
                <w:rFonts w:eastAsia="Calibri"/>
                <w:color w:val="auto"/>
                <w:sz w:val="14"/>
                <w:szCs w:val="14"/>
              </w:rPr>
              <w:t>1, 2, 3, 4, 5</w:t>
            </w:r>
          </w:p>
          <w:p w14:paraId="50CA0B4E" w14:textId="77777777" w:rsidR="00A42E2E" w:rsidRPr="00465FC8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7220A006" w14:textId="16007F32" w:rsidR="00A42E2E" w:rsidRPr="00465FC8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465FC8">
              <w:rPr>
                <w:rFonts w:eastAsia="Calibri"/>
                <w:color w:val="auto"/>
                <w:sz w:val="14"/>
                <w:szCs w:val="14"/>
              </w:rPr>
              <w:t>Instruction Standard 1</w:t>
            </w:r>
          </w:p>
          <w:p w14:paraId="787335F6" w14:textId="77777777" w:rsidR="00A42E2E" w:rsidRPr="00465FC8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0AB1416A" w14:textId="77777777" w:rsidR="00A42E2E" w:rsidRPr="00465FC8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465FC8">
              <w:rPr>
                <w:rFonts w:eastAsia="Calibri"/>
                <w:color w:val="auto"/>
                <w:sz w:val="14"/>
                <w:szCs w:val="14"/>
              </w:rPr>
              <w:t>Leadership Standards</w:t>
            </w:r>
          </w:p>
          <w:p w14:paraId="76EA1C18" w14:textId="7E1870ED" w:rsidR="00A42E2E" w:rsidRPr="00465FC8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465FC8">
              <w:rPr>
                <w:rFonts w:eastAsia="Calibri"/>
                <w:color w:val="auto"/>
                <w:sz w:val="14"/>
                <w:szCs w:val="14"/>
              </w:rPr>
              <w:t>1, 7, 8</w:t>
            </w:r>
          </w:p>
          <w:p w14:paraId="772E98EF" w14:textId="77777777" w:rsidR="00A42E2E" w:rsidRPr="00465FC8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5BE2FE7F" w14:textId="77777777" w:rsidR="00A42E2E" w:rsidRPr="00465FC8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465FC8">
              <w:rPr>
                <w:rFonts w:eastAsia="Calibri"/>
                <w:color w:val="auto"/>
                <w:sz w:val="14"/>
                <w:szCs w:val="14"/>
              </w:rPr>
              <w:t>Planning &amp; Organization</w:t>
            </w:r>
          </w:p>
          <w:p w14:paraId="1B95069A" w14:textId="77777777" w:rsidR="00A42E2E" w:rsidRPr="00465FC8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465FC8">
              <w:rPr>
                <w:rFonts w:eastAsia="Calibri"/>
                <w:color w:val="auto"/>
                <w:sz w:val="14"/>
                <w:szCs w:val="14"/>
              </w:rPr>
              <w:t xml:space="preserve">Standards </w:t>
            </w:r>
          </w:p>
          <w:p w14:paraId="1DB6D69E" w14:textId="3F2AFEF0" w:rsidR="00A42E2E" w:rsidRPr="00465FC8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465FC8">
              <w:rPr>
                <w:rFonts w:eastAsia="Calibri"/>
                <w:color w:val="auto"/>
                <w:sz w:val="14"/>
                <w:szCs w:val="14"/>
              </w:rPr>
              <w:t>3, 5</w:t>
            </w:r>
          </w:p>
          <w:p w14:paraId="6F83117B" w14:textId="77777777" w:rsidR="00A42E2E" w:rsidRPr="00465FC8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124282CA" w14:textId="77777777" w:rsidR="00A42E2E" w:rsidRPr="00465FC8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465FC8">
              <w:rPr>
                <w:rFonts w:eastAsia="Calibri"/>
                <w:color w:val="auto"/>
                <w:sz w:val="14"/>
                <w:szCs w:val="14"/>
              </w:rPr>
              <w:t xml:space="preserve">Family &amp; Community Engagement Standard </w:t>
            </w:r>
          </w:p>
          <w:p w14:paraId="1CA03077" w14:textId="0A7FAB1C" w:rsidR="00A42E2E" w:rsidRPr="00465FC8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465FC8">
              <w:rPr>
                <w:rFonts w:eastAsia="Calibri"/>
                <w:color w:val="auto"/>
                <w:sz w:val="14"/>
                <w:szCs w:val="14"/>
              </w:rPr>
              <w:t>1, 5</w:t>
            </w:r>
          </w:p>
          <w:p w14:paraId="68A80D93" w14:textId="77777777" w:rsidR="00A42E2E" w:rsidRPr="00465FC8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61FE55C0" w14:textId="77777777" w:rsidR="00555B90" w:rsidRPr="00465FC8" w:rsidRDefault="00555B90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35119315" w14:textId="0DC6CDB1" w:rsidR="00555B90" w:rsidRPr="00465FC8" w:rsidRDefault="00555B90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A46A7B" w14:textId="77777777" w:rsidR="00C877E4" w:rsidRPr="00465FC8" w:rsidRDefault="00C877E4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5FC8">
              <w:rPr>
                <w:rFonts w:ascii="Times New Roman" w:hAnsi="Times New Roman"/>
                <w:sz w:val="14"/>
                <w:szCs w:val="14"/>
              </w:rPr>
              <w:t>Admin.</w:t>
            </w:r>
          </w:p>
          <w:p w14:paraId="5095C461" w14:textId="77777777" w:rsidR="00C877E4" w:rsidRPr="00465FC8" w:rsidRDefault="00C877E4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08FDD62" w14:textId="77777777" w:rsidR="00406796" w:rsidRPr="00465FC8" w:rsidRDefault="00555B90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5FC8">
              <w:rPr>
                <w:rFonts w:ascii="Times New Roman" w:hAnsi="Times New Roman"/>
                <w:sz w:val="14"/>
                <w:szCs w:val="14"/>
              </w:rPr>
              <w:t>Teachers</w:t>
            </w:r>
          </w:p>
          <w:p w14:paraId="0C12C91E" w14:textId="77777777" w:rsidR="00555B90" w:rsidRPr="00465FC8" w:rsidRDefault="00555B90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6C677823" w14:textId="77777777" w:rsidR="00555B90" w:rsidRPr="00465FC8" w:rsidRDefault="00555B90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5FC8">
              <w:rPr>
                <w:rFonts w:ascii="Times New Roman" w:hAnsi="Times New Roman"/>
                <w:sz w:val="14"/>
                <w:szCs w:val="14"/>
              </w:rPr>
              <w:t>Students</w:t>
            </w:r>
          </w:p>
          <w:p w14:paraId="47BA2E9C" w14:textId="77777777" w:rsidR="00555B90" w:rsidRPr="00465FC8" w:rsidRDefault="00555B90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E446AA9" w14:textId="2F73E487" w:rsidR="00555B90" w:rsidRPr="00465FC8" w:rsidRDefault="00555B90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5FC8">
              <w:rPr>
                <w:rFonts w:ascii="Times New Roman" w:hAnsi="Times New Roman"/>
                <w:sz w:val="14"/>
                <w:szCs w:val="14"/>
              </w:rPr>
              <w:t>Parents</w:t>
            </w:r>
          </w:p>
        </w:tc>
        <w:tc>
          <w:tcPr>
            <w:tcW w:w="4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BCD407" w14:textId="509B2481" w:rsidR="00406796" w:rsidRPr="00465FC8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5FC8">
              <w:rPr>
                <w:rFonts w:ascii="Times New Roman" w:hAnsi="Times New Roman"/>
                <w:sz w:val="14"/>
                <w:szCs w:val="14"/>
              </w:rPr>
              <w:t xml:space="preserve">Continue to implement </w:t>
            </w:r>
            <w:r w:rsidR="006A0E54" w:rsidRPr="00465FC8">
              <w:rPr>
                <w:rFonts w:ascii="Times New Roman" w:hAnsi="Times New Roman"/>
                <w:sz w:val="14"/>
                <w:szCs w:val="14"/>
              </w:rPr>
              <w:t>PBIS</w:t>
            </w:r>
            <w:r w:rsidRPr="00465FC8">
              <w:rPr>
                <w:rFonts w:ascii="Times New Roman" w:hAnsi="Times New Roman"/>
                <w:sz w:val="14"/>
                <w:szCs w:val="14"/>
              </w:rPr>
              <w:t xml:space="preserve"> expectations.</w:t>
            </w:r>
            <w:r w:rsidR="0075323D" w:rsidRPr="00465FC8">
              <w:rPr>
                <w:rFonts w:ascii="Times New Roman" w:hAnsi="Times New Roman"/>
                <w:sz w:val="14"/>
                <w:szCs w:val="14"/>
              </w:rPr>
              <w:t xml:space="preserve">  Teams</w:t>
            </w:r>
            <w:r w:rsidR="00B76CA2" w:rsidRPr="00465FC8">
              <w:rPr>
                <w:rFonts w:ascii="Times New Roman" w:hAnsi="Times New Roman"/>
                <w:sz w:val="14"/>
                <w:szCs w:val="14"/>
              </w:rPr>
              <w:t xml:space="preserve"> revisit grade level behavior plans. </w:t>
            </w:r>
          </w:p>
          <w:p w14:paraId="6AD45296" w14:textId="77777777" w:rsidR="00B76CA2" w:rsidRPr="00465FC8" w:rsidRDefault="00B76CA2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657812D" w14:textId="77777777" w:rsidR="00B76CA2" w:rsidRPr="00465FC8" w:rsidRDefault="00B76CA2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5FC8">
              <w:rPr>
                <w:rFonts w:ascii="Times New Roman" w:hAnsi="Times New Roman"/>
                <w:sz w:val="14"/>
                <w:szCs w:val="14"/>
              </w:rPr>
              <w:t xml:space="preserve">Counselor will address areas of concern with classroom lessons.  </w:t>
            </w:r>
          </w:p>
          <w:p w14:paraId="660353EB" w14:textId="77777777" w:rsidR="00B76CA2" w:rsidRPr="00465FC8" w:rsidRDefault="00B76CA2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8C0581C" w14:textId="2600EB83" w:rsidR="00B76CA2" w:rsidRPr="00465FC8" w:rsidRDefault="00B76CA2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5FC8">
              <w:rPr>
                <w:rFonts w:ascii="Times New Roman" w:hAnsi="Times New Roman"/>
                <w:sz w:val="14"/>
                <w:szCs w:val="14"/>
              </w:rPr>
              <w:t xml:space="preserve">Teachers spread out on playground to better monitor student behaviors.  </w:t>
            </w:r>
          </w:p>
          <w:p w14:paraId="641EC31E" w14:textId="77777777" w:rsidR="00CE7B1E" w:rsidRPr="00465FC8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B30470B" w14:textId="77777777" w:rsidR="00CE7B1E" w:rsidRPr="00465FC8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5FC8">
              <w:rPr>
                <w:rFonts w:ascii="Times New Roman" w:hAnsi="Times New Roman"/>
                <w:sz w:val="14"/>
                <w:szCs w:val="14"/>
              </w:rPr>
              <w:t>Use Eagle Bucks to promote PBIS expectations.</w:t>
            </w:r>
          </w:p>
          <w:p w14:paraId="56222F1C" w14:textId="77777777" w:rsidR="00CE7B1E" w:rsidRPr="00465FC8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8763543" w14:textId="77777777" w:rsidR="00CE7B1E" w:rsidRPr="00465FC8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5FC8">
              <w:rPr>
                <w:rFonts w:ascii="Times New Roman" w:hAnsi="Times New Roman"/>
                <w:sz w:val="14"/>
                <w:szCs w:val="14"/>
              </w:rPr>
              <w:t xml:space="preserve">Eagle Bucks redeemed at school store. </w:t>
            </w:r>
          </w:p>
          <w:p w14:paraId="69E6415A" w14:textId="77777777" w:rsidR="006A0E54" w:rsidRPr="00465FC8" w:rsidRDefault="006A0E54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C6E4E83" w14:textId="77777777" w:rsidR="0075323D" w:rsidRPr="00465FC8" w:rsidRDefault="0075323D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5FC8">
              <w:rPr>
                <w:rFonts w:ascii="Times New Roman" w:hAnsi="Times New Roman"/>
                <w:sz w:val="14"/>
                <w:szCs w:val="14"/>
              </w:rPr>
              <w:t>Counselor will do a presentation of the 7 Mindsets and PBIS and will clarify the definition of physical contact.</w:t>
            </w:r>
          </w:p>
          <w:p w14:paraId="21849F6D" w14:textId="77777777" w:rsidR="0075323D" w:rsidRPr="00465FC8" w:rsidRDefault="0075323D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165F6D5" w14:textId="77777777" w:rsidR="006A0E54" w:rsidRPr="00465FC8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5FC8">
              <w:rPr>
                <w:rFonts w:ascii="Times New Roman" w:hAnsi="Times New Roman"/>
                <w:sz w:val="14"/>
                <w:szCs w:val="14"/>
              </w:rPr>
              <w:t xml:space="preserve">The </w:t>
            </w:r>
            <w:r w:rsidR="006A0E54" w:rsidRPr="00465FC8">
              <w:rPr>
                <w:rFonts w:ascii="Times New Roman" w:hAnsi="Times New Roman"/>
                <w:sz w:val="14"/>
                <w:szCs w:val="14"/>
              </w:rPr>
              <w:t>7 Mindsets</w:t>
            </w:r>
            <w:r w:rsidRPr="00465FC8">
              <w:rPr>
                <w:rFonts w:ascii="Times New Roman" w:hAnsi="Times New Roman"/>
                <w:sz w:val="14"/>
                <w:szCs w:val="14"/>
              </w:rPr>
              <w:t xml:space="preserve"> become part of our school’s culture.</w:t>
            </w:r>
          </w:p>
          <w:p w14:paraId="353CA61D" w14:textId="77777777" w:rsidR="005A6A2B" w:rsidRPr="00465FC8" w:rsidRDefault="005A6A2B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2BD71FC" w14:textId="1CE5D97E" w:rsidR="005A6A2B" w:rsidRPr="00465FC8" w:rsidRDefault="005A6A2B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5FC8">
              <w:rPr>
                <w:rFonts w:ascii="Times New Roman" w:hAnsi="Times New Roman"/>
                <w:sz w:val="14"/>
                <w:szCs w:val="14"/>
              </w:rPr>
              <w:t>Recognize students for exhibiting the monthly Mindset characteristic. (</w:t>
            </w:r>
            <w:proofErr w:type="gramStart"/>
            <w:r w:rsidRPr="00465FC8">
              <w:rPr>
                <w:rFonts w:ascii="Times New Roman" w:hAnsi="Times New Roman"/>
                <w:sz w:val="14"/>
                <w:szCs w:val="14"/>
              </w:rPr>
              <w:t>certificate</w:t>
            </w:r>
            <w:proofErr w:type="gramEnd"/>
            <w:r w:rsidRPr="00465FC8">
              <w:rPr>
                <w:rFonts w:ascii="Times New Roman" w:hAnsi="Times New Roman"/>
                <w:sz w:val="14"/>
                <w:szCs w:val="14"/>
              </w:rPr>
              <w:t>, picture published in paper and on school website, special recognition during lunch)</w:t>
            </w:r>
          </w:p>
          <w:p w14:paraId="7FBB1ABF" w14:textId="77777777" w:rsidR="00CE7B1E" w:rsidRPr="00465FC8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7FE1BA1" w14:textId="77777777" w:rsidR="00CE7B1E" w:rsidRPr="00465FC8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5FC8">
              <w:rPr>
                <w:rFonts w:ascii="Times New Roman" w:hAnsi="Times New Roman"/>
                <w:sz w:val="14"/>
                <w:szCs w:val="14"/>
              </w:rPr>
              <w:t>All teachers present 7 Mindset lessons each Monday.</w:t>
            </w:r>
          </w:p>
          <w:p w14:paraId="53724A7F" w14:textId="77777777" w:rsidR="00B76CA2" w:rsidRPr="00465FC8" w:rsidRDefault="00B76CA2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C5481F3" w14:textId="77777777" w:rsidR="00B76CA2" w:rsidRPr="00465FC8" w:rsidRDefault="00B76CA2" w:rsidP="00B76CA2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sz w:val="14"/>
                <w:szCs w:val="14"/>
              </w:rPr>
              <w:t>School pledge recited daily during morning announcements</w:t>
            </w:r>
          </w:p>
          <w:p w14:paraId="543C63DF" w14:textId="77777777" w:rsidR="00555B90" w:rsidRPr="00465FC8" w:rsidRDefault="00555B90" w:rsidP="00B76CA2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2BD0473E" w14:textId="0F11644C" w:rsidR="00555B90" w:rsidRPr="00465FC8" w:rsidRDefault="00555B90" w:rsidP="00B76CA2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sz w:val="14"/>
                <w:szCs w:val="14"/>
              </w:rPr>
              <w:t>Meeting with parents to explain the 7 Mindsets and the accompanying lessons</w:t>
            </w:r>
            <w:r w:rsidR="009A17EC" w:rsidRPr="00465FC8">
              <w:rPr>
                <w:rFonts w:ascii="Times New Roman" w:eastAsia="Calibri" w:hAnsi="Times New Roman"/>
                <w:sz w:val="14"/>
                <w:szCs w:val="14"/>
              </w:rPr>
              <w:t>.</w:t>
            </w:r>
          </w:p>
          <w:p w14:paraId="62A0C28D" w14:textId="77777777" w:rsidR="00B76CA2" w:rsidRPr="00465FC8" w:rsidRDefault="00B76CA2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3200D1AA" w14:textId="77777777" w:rsidR="005A6A2B" w:rsidRPr="00465FC8" w:rsidRDefault="005A6A2B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A76CE45" w14:textId="77777777" w:rsidR="00CE7B1E" w:rsidRPr="00465FC8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3AD424A7" w14:textId="77777777" w:rsidR="00CE7B1E" w:rsidRPr="00465FC8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ADA1E22" w14:textId="77777777" w:rsidR="00CE7B1E" w:rsidRPr="00465FC8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6CC2BB1E" w14:textId="77777777" w:rsidR="00DE18A9" w:rsidRPr="00465FC8" w:rsidRDefault="00DE18A9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59153A8" w14:textId="77777777" w:rsidR="00DE18A9" w:rsidRPr="00465FC8" w:rsidRDefault="00DE18A9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78EF09C" w14:textId="77777777" w:rsidR="00DE18A9" w:rsidRPr="00465FC8" w:rsidRDefault="00DE18A9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57C30E" w14:textId="37BE09EF" w:rsidR="00B76CA2" w:rsidRPr="00465FC8" w:rsidRDefault="00B76CA2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sz w:val="14"/>
                <w:szCs w:val="14"/>
              </w:rPr>
              <w:t xml:space="preserve">Counselors </w:t>
            </w:r>
            <w:proofErr w:type="spellStart"/>
            <w:r w:rsidR="00555B90" w:rsidRPr="00465FC8">
              <w:rPr>
                <w:rFonts w:ascii="Times New Roman" w:eastAsia="Calibri" w:hAnsi="Times New Roman"/>
                <w:sz w:val="14"/>
                <w:szCs w:val="14"/>
              </w:rPr>
              <w:t>Powerpoint</w:t>
            </w:r>
            <w:proofErr w:type="spellEnd"/>
            <w:r w:rsidR="00555B90" w:rsidRPr="00465FC8">
              <w:rPr>
                <w:rFonts w:ascii="Times New Roman" w:eastAsia="Calibri" w:hAnsi="Times New Roman"/>
                <w:sz w:val="14"/>
                <w:szCs w:val="14"/>
              </w:rPr>
              <w:t xml:space="preserve"> presentation</w:t>
            </w:r>
          </w:p>
          <w:p w14:paraId="4DA96960" w14:textId="77777777" w:rsidR="00B76CA2" w:rsidRPr="00465FC8" w:rsidRDefault="00B76CA2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1B53355B" w14:textId="6232B07C" w:rsidR="00B76CA2" w:rsidRPr="00465FC8" w:rsidRDefault="00B76CA2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sz w:val="14"/>
                <w:szCs w:val="14"/>
              </w:rPr>
              <w:t>Grade level behavior plans</w:t>
            </w:r>
          </w:p>
          <w:p w14:paraId="773C6A07" w14:textId="77777777" w:rsidR="00B76CA2" w:rsidRPr="00465FC8" w:rsidRDefault="00B76CA2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41B177A0" w14:textId="77777777" w:rsidR="00406796" w:rsidRPr="00465FC8" w:rsidRDefault="00CE7B1E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sz w:val="14"/>
                <w:szCs w:val="14"/>
              </w:rPr>
              <w:t>Expectations and school pledge posted throughout school</w:t>
            </w:r>
          </w:p>
          <w:p w14:paraId="610A223D" w14:textId="77777777" w:rsidR="00B76CA2" w:rsidRPr="00465FC8" w:rsidRDefault="00B76CA2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5CD06BA1" w14:textId="42BDE7CA" w:rsidR="00B76CA2" w:rsidRPr="00465FC8" w:rsidRDefault="00B76CA2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sz w:val="14"/>
                <w:szCs w:val="14"/>
              </w:rPr>
              <w:t>Counselor lessons</w:t>
            </w:r>
          </w:p>
          <w:p w14:paraId="5046FEC7" w14:textId="77777777" w:rsidR="00CE7B1E" w:rsidRPr="00465FC8" w:rsidRDefault="00CE7B1E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64782C37" w14:textId="35E32FD0" w:rsidR="00CE7B1E" w:rsidRPr="00465FC8" w:rsidRDefault="00CE7B1E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sz w:val="14"/>
                <w:szCs w:val="14"/>
              </w:rPr>
              <w:t>Monday Mindsets</w:t>
            </w:r>
            <w:r w:rsidR="005A6A2B" w:rsidRPr="00465FC8">
              <w:rPr>
                <w:rFonts w:ascii="Times New Roman" w:eastAsia="Calibri" w:hAnsi="Times New Roman"/>
                <w:sz w:val="14"/>
                <w:szCs w:val="14"/>
              </w:rPr>
              <w:t xml:space="preserve"> lessons</w:t>
            </w:r>
          </w:p>
          <w:p w14:paraId="7145226E" w14:textId="77777777" w:rsidR="005A6A2B" w:rsidRPr="00465FC8" w:rsidRDefault="005A6A2B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0446B7BF" w14:textId="77777777" w:rsidR="005A6A2B" w:rsidRPr="00465FC8" w:rsidRDefault="005A6A2B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sz w:val="14"/>
                <w:szCs w:val="14"/>
              </w:rPr>
              <w:t>7 Mindset yard signs for car rider line</w:t>
            </w:r>
          </w:p>
          <w:p w14:paraId="48370293" w14:textId="77777777" w:rsidR="005A6A2B" w:rsidRPr="00465FC8" w:rsidRDefault="005A6A2B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016A93C1" w14:textId="6E7C695E" w:rsidR="005A6A2B" w:rsidRPr="00465FC8" w:rsidRDefault="005A6A2B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proofErr w:type="gramStart"/>
            <w:r w:rsidRPr="00465FC8">
              <w:rPr>
                <w:rFonts w:ascii="Times New Roman" w:eastAsia="Calibri" w:hAnsi="Times New Roman"/>
                <w:sz w:val="14"/>
                <w:szCs w:val="14"/>
              </w:rPr>
              <w:t>newspaper</w:t>
            </w:r>
            <w:proofErr w:type="gramEnd"/>
            <w:r w:rsidRPr="00465FC8">
              <w:rPr>
                <w:rFonts w:ascii="Times New Roman" w:eastAsia="Calibri" w:hAnsi="Times New Roman"/>
                <w:sz w:val="14"/>
                <w:szCs w:val="14"/>
              </w:rPr>
              <w:t xml:space="preserve"> and website </w:t>
            </w:r>
            <w:proofErr w:type="spellStart"/>
            <w:r w:rsidRPr="00465FC8">
              <w:rPr>
                <w:rFonts w:ascii="Times New Roman" w:eastAsia="Calibri" w:hAnsi="Times New Roman"/>
                <w:sz w:val="14"/>
                <w:szCs w:val="14"/>
              </w:rPr>
              <w:t>publishings</w:t>
            </w:r>
            <w:proofErr w:type="spellEnd"/>
          </w:p>
          <w:p w14:paraId="0C72D2A1" w14:textId="77777777" w:rsidR="005A6A2B" w:rsidRPr="00465FC8" w:rsidRDefault="005A6A2B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72FA6" w14:textId="77777777" w:rsidR="00406796" w:rsidRPr="00465FC8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b/>
                <w:sz w:val="14"/>
                <w:szCs w:val="14"/>
              </w:rPr>
              <w:t>School Leaders Demonstrate:</w:t>
            </w:r>
          </w:p>
          <w:p w14:paraId="2ABBBFE2" w14:textId="37019D2D" w:rsidR="00406796" w:rsidRPr="00465FC8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sz w:val="14"/>
                <w:szCs w:val="14"/>
              </w:rPr>
              <w:t>Setting clear expectations for behavior.</w:t>
            </w:r>
          </w:p>
          <w:p w14:paraId="12A8B948" w14:textId="77777777" w:rsidR="00406796" w:rsidRPr="00465FC8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14:paraId="6DD8B16E" w14:textId="77777777" w:rsidR="00406796" w:rsidRPr="00465FC8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14:paraId="2D1BC498" w14:textId="77777777" w:rsidR="00406796" w:rsidRPr="00465FC8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b/>
                <w:sz w:val="14"/>
                <w:szCs w:val="14"/>
              </w:rPr>
              <w:t>Teachers Demonstrate:</w:t>
            </w:r>
          </w:p>
          <w:p w14:paraId="1D51C9F9" w14:textId="53F79F9D" w:rsidR="00406796" w:rsidRPr="00465FC8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sz w:val="14"/>
                <w:szCs w:val="14"/>
              </w:rPr>
              <w:t>Consistency in classroom management. Building positive relationships with students.</w:t>
            </w:r>
          </w:p>
          <w:p w14:paraId="45DCB0D5" w14:textId="77777777" w:rsidR="00406796" w:rsidRPr="00465FC8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14:paraId="3E78BEE2" w14:textId="77777777" w:rsidR="00406796" w:rsidRPr="00465FC8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14:paraId="393FC655" w14:textId="77777777" w:rsidR="00406796" w:rsidRPr="00465FC8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b/>
                <w:sz w:val="14"/>
                <w:szCs w:val="14"/>
              </w:rPr>
              <w:t xml:space="preserve">Students Demonstrate:  </w:t>
            </w:r>
          </w:p>
          <w:p w14:paraId="5EA889BD" w14:textId="4584B49A" w:rsidR="00406796" w:rsidRPr="00465FC8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sz w:val="14"/>
                <w:szCs w:val="14"/>
              </w:rPr>
              <w:t>Improved behavior</w:t>
            </w:r>
            <w:r w:rsidR="009A17EC" w:rsidRPr="00465FC8">
              <w:rPr>
                <w:rFonts w:ascii="Times New Roman" w:eastAsia="Calibri" w:hAnsi="Times New Roman"/>
                <w:sz w:val="14"/>
                <w:szCs w:val="14"/>
              </w:rPr>
              <w:t>.</w:t>
            </w:r>
          </w:p>
          <w:p w14:paraId="02B8EFDB" w14:textId="77777777" w:rsidR="00406796" w:rsidRPr="00465FC8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14:paraId="37C890C8" w14:textId="77777777" w:rsidR="00406796" w:rsidRPr="00465FC8" w:rsidRDefault="00406796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2278C24" w14:textId="77777777" w:rsidR="00406796" w:rsidRPr="00465FC8" w:rsidRDefault="00406796" w:rsidP="002773A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465FC8">
              <w:rPr>
                <w:rFonts w:ascii="Times New Roman" w:hAnsi="Times New Roman"/>
                <w:b/>
                <w:sz w:val="14"/>
                <w:szCs w:val="14"/>
              </w:rPr>
              <w:t xml:space="preserve">Parents Demonstrate: </w:t>
            </w:r>
          </w:p>
          <w:p w14:paraId="246725A3" w14:textId="0144BFF4" w:rsidR="00004D60" w:rsidRPr="00465FC8" w:rsidRDefault="00004D60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5FC8">
              <w:rPr>
                <w:rFonts w:ascii="Times New Roman" w:hAnsi="Times New Roman"/>
                <w:sz w:val="14"/>
                <w:szCs w:val="14"/>
              </w:rPr>
              <w:t>Continued support for PBIS. Participation in conferences with teachers and/or administrators</w:t>
            </w:r>
            <w:r w:rsidR="009A17EC" w:rsidRPr="00465FC8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201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256DE" w14:textId="77777777" w:rsidR="00406796" w:rsidRPr="00465FC8" w:rsidRDefault="00B76CA2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sz w:val="14"/>
                <w:szCs w:val="14"/>
              </w:rPr>
              <w:t xml:space="preserve">Monitor # of physical contact referrals quarterly.  </w:t>
            </w:r>
          </w:p>
          <w:p w14:paraId="7086FF3E" w14:textId="77777777" w:rsidR="00004D60" w:rsidRPr="00465FC8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05FAE689" w14:textId="6687B7B5" w:rsidR="00004D60" w:rsidRPr="00465FC8" w:rsidRDefault="00414D6D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sz w:val="14"/>
                <w:szCs w:val="14"/>
              </w:rPr>
              <w:t>Monthly</w:t>
            </w:r>
            <w:r w:rsidR="00004D60" w:rsidRPr="00465FC8">
              <w:rPr>
                <w:rFonts w:ascii="Times New Roman" w:eastAsia="Calibri" w:hAnsi="Times New Roman"/>
                <w:sz w:val="14"/>
                <w:szCs w:val="14"/>
              </w:rPr>
              <w:t xml:space="preserve"> analysis</w:t>
            </w:r>
            <w:r w:rsidRPr="00465FC8">
              <w:rPr>
                <w:rFonts w:ascii="Times New Roman" w:eastAsia="Calibri" w:hAnsi="Times New Roman"/>
                <w:sz w:val="14"/>
                <w:szCs w:val="14"/>
              </w:rPr>
              <w:t xml:space="preserve"> and reporting</w:t>
            </w:r>
            <w:r w:rsidR="00004D60" w:rsidRPr="00465FC8">
              <w:rPr>
                <w:rFonts w:ascii="Times New Roman" w:eastAsia="Calibri" w:hAnsi="Times New Roman"/>
                <w:sz w:val="14"/>
                <w:szCs w:val="14"/>
              </w:rPr>
              <w:t xml:space="preserve"> of SWIS data</w:t>
            </w:r>
            <w:r w:rsidRPr="00465FC8">
              <w:rPr>
                <w:rFonts w:ascii="Times New Roman" w:eastAsia="Calibri" w:hAnsi="Times New Roman"/>
                <w:sz w:val="14"/>
                <w:szCs w:val="14"/>
              </w:rPr>
              <w:t xml:space="preserve"> at faculty meetings.</w:t>
            </w:r>
          </w:p>
          <w:p w14:paraId="0A72043B" w14:textId="77777777" w:rsidR="00B76CA2" w:rsidRPr="00465FC8" w:rsidRDefault="00B76CA2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131B2DE3" w14:textId="77777777" w:rsidR="00406796" w:rsidRPr="00465FC8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14BC0987" w14:textId="77777777" w:rsidR="00406796" w:rsidRPr="00465FC8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CDA85D" w14:textId="62CB3F13" w:rsidR="00406796" w:rsidRPr="00465FC8" w:rsidRDefault="00414D6D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sz w:val="14"/>
                <w:szCs w:val="14"/>
              </w:rPr>
              <w:t>Eagle Bucks and school store supplies $500</w:t>
            </w:r>
          </w:p>
          <w:p w14:paraId="47905751" w14:textId="77777777" w:rsidR="00555B90" w:rsidRPr="00465FC8" w:rsidRDefault="00555B9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0BAA684B" w14:textId="77777777" w:rsidR="00555B90" w:rsidRPr="00465FC8" w:rsidRDefault="00555B9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sz w:val="14"/>
                <w:szCs w:val="14"/>
              </w:rPr>
              <w:t>SWIS</w:t>
            </w:r>
            <w:r w:rsidR="00004D60" w:rsidRPr="00465FC8">
              <w:rPr>
                <w:rFonts w:ascii="Times New Roman" w:eastAsia="Calibri" w:hAnsi="Times New Roman"/>
                <w:sz w:val="14"/>
                <w:szCs w:val="14"/>
              </w:rPr>
              <w:t xml:space="preserve"> training and monitoring system</w:t>
            </w:r>
          </w:p>
          <w:p w14:paraId="1036AF9C" w14:textId="7E8FDFBB" w:rsidR="00004D60" w:rsidRPr="00465FC8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sz w:val="14"/>
                <w:szCs w:val="14"/>
              </w:rPr>
              <w:t>$300</w:t>
            </w:r>
          </w:p>
          <w:p w14:paraId="432C78DD" w14:textId="77777777" w:rsidR="00555B90" w:rsidRPr="00465FC8" w:rsidRDefault="00555B9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2A3FA195" w14:textId="77777777" w:rsidR="00414D6D" w:rsidRPr="00465FC8" w:rsidRDefault="00414D6D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sz w:val="14"/>
                <w:szCs w:val="14"/>
              </w:rPr>
              <w:t>PBIS conference</w:t>
            </w:r>
          </w:p>
          <w:p w14:paraId="3181ED44" w14:textId="17A27240" w:rsidR="00414D6D" w:rsidRPr="00465FC8" w:rsidRDefault="00777CC3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sz w:val="14"/>
                <w:szCs w:val="14"/>
              </w:rPr>
              <w:t>$500</w:t>
            </w:r>
          </w:p>
          <w:p w14:paraId="331B1859" w14:textId="77777777" w:rsidR="00414D6D" w:rsidRPr="00465FC8" w:rsidRDefault="00414D6D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1C258856" w14:textId="77777777" w:rsidR="00555B90" w:rsidRPr="00465FC8" w:rsidRDefault="00555B9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66EBFABF" w14:textId="77777777" w:rsidR="00555B90" w:rsidRPr="00465FC8" w:rsidRDefault="00555B9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sz w:val="14"/>
                <w:szCs w:val="14"/>
              </w:rPr>
              <w:t>Resources:</w:t>
            </w:r>
          </w:p>
          <w:p w14:paraId="0CC62C08" w14:textId="2EE17724" w:rsidR="00555B90" w:rsidRPr="00465FC8" w:rsidRDefault="00555B9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465FC8">
              <w:rPr>
                <w:rFonts w:ascii="Times New Roman" w:eastAsia="Calibri" w:hAnsi="Times New Roman"/>
                <w:sz w:val="14"/>
                <w:szCs w:val="14"/>
              </w:rPr>
              <w:t>Pioneer RESA</w:t>
            </w:r>
          </w:p>
        </w:tc>
      </w:tr>
    </w:tbl>
    <w:p w14:paraId="571BD0EC" w14:textId="77777777" w:rsidR="00F426E8" w:rsidRDefault="00406796" w:rsidP="00E319A2">
      <w:pPr>
        <w:spacing w:after="0" w:line="240" w:lineRule="auto"/>
        <w:rPr>
          <w:rFonts w:ascii="Times New Roman" w:eastAsia="Times New Roman" w:hAnsi="Times New Roman"/>
          <w:b/>
          <w:color w:val="0033CC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br w:type="column"/>
      </w:r>
    </w:p>
    <w:p w14:paraId="612AC061" w14:textId="77777777" w:rsidR="00675C01" w:rsidRPr="00CD49B4" w:rsidRDefault="00675C01" w:rsidP="00675C01">
      <w:pPr>
        <w:spacing w:after="0" w:line="240" w:lineRule="auto"/>
        <w:jc w:val="center"/>
        <w:rPr>
          <w:rFonts w:ascii="Times New Roman" w:eastAsia="Times New Roman" w:hAnsi="Times New Roman"/>
          <w:b/>
          <w:color w:val="4E8542"/>
          <w:sz w:val="28"/>
          <w:szCs w:val="28"/>
        </w:rPr>
      </w:pPr>
    </w:p>
    <w:p w14:paraId="4023307D" w14:textId="77777777" w:rsidR="00675C01" w:rsidRPr="00CD49B4" w:rsidRDefault="00675C01" w:rsidP="00675C01">
      <w:pPr>
        <w:spacing w:after="0" w:line="240" w:lineRule="auto"/>
        <w:jc w:val="center"/>
        <w:rPr>
          <w:rFonts w:ascii="Times New Roman" w:eastAsia="Times New Roman" w:hAnsi="Times New Roman"/>
          <w:b/>
          <w:color w:val="4E8542"/>
          <w:sz w:val="28"/>
          <w:szCs w:val="28"/>
        </w:rPr>
      </w:pPr>
      <w:r w:rsidRPr="00CD49B4">
        <w:rPr>
          <w:rFonts w:ascii="Times New Roman" w:eastAsia="Times New Roman" w:hAnsi="Times New Roman"/>
          <w:b/>
          <w:color w:val="4E8542"/>
          <w:sz w:val="28"/>
          <w:szCs w:val="28"/>
        </w:rPr>
        <w:t>Professional Learning Plan to Support School Improvement Plan</w:t>
      </w:r>
    </w:p>
    <w:p w14:paraId="210810CA" w14:textId="77777777" w:rsidR="00675C01" w:rsidRPr="00CD49B4" w:rsidRDefault="00A323EE" w:rsidP="001F16C6">
      <w:pPr>
        <w:spacing w:after="0" w:line="240" w:lineRule="auto"/>
        <w:ind w:left="450"/>
        <w:rPr>
          <w:rFonts w:ascii="Times New Roman" w:eastAsia="Times New Roman" w:hAnsi="Times New Roman"/>
          <w:b/>
          <w:color w:val="14415C"/>
          <w:sz w:val="16"/>
          <w:szCs w:val="16"/>
        </w:rPr>
      </w:pP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="00382805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(SWP 4)</w:t>
      </w:r>
    </w:p>
    <w:tbl>
      <w:tblPr>
        <w:tblW w:w="1469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027"/>
        <w:gridCol w:w="2203"/>
        <w:gridCol w:w="2182"/>
        <w:gridCol w:w="2520"/>
        <w:gridCol w:w="2811"/>
      </w:tblGrid>
      <w:tr w:rsidR="00406796" w:rsidRPr="002773AF" w14:paraId="33A64E8A" w14:textId="77777777" w:rsidTr="007111A2">
        <w:trPr>
          <w:trHeight w:val="778"/>
        </w:trPr>
        <w:tc>
          <w:tcPr>
            <w:tcW w:w="2948" w:type="dxa"/>
            <w:shd w:val="clear" w:color="auto" w:fill="E2EFD9"/>
          </w:tcPr>
          <w:p w14:paraId="4D78E601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Professional Learning </w:t>
            </w:r>
          </w:p>
          <w:p w14:paraId="321C9F4A" w14:textId="77777777" w:rsidR="00675C01" w:rsidRPr="002773AF" w:rsidRDefault="00E714E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Strategy to Support A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chievement of SMART Goals</w:t>
            </w:r>
          </w:p>
        </w:tc>
        <w:tc>
          <w:tcPr>
            <w:tcW w:w="2027" w:type="dxa"/>
            <w:shd w:val="clear" w:color="auto" w:fill="E2EFD9"/>
          </w:tcPr>
          <w:p w14:paraId="0F179514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Professional Learning Timeline </w:t>
            </w:r>
          </w:p>
        </w:tc>
        <w:tc>
          <w:tcPr>
            <w:tcW w:w="2203" w:type="dxa"/>
            <w:shd w:val="clear" w:color="auto" w:fill="E2EFD9"/>
          </w:tcPr>
          <w:p w14:paraId="16BEE6C7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Estimated Cost, Funding Source, and/or Resources</w:t>
            </w:r>
          </w:p>
        </w:tc>
        <w:tc>
          <w:tcPr>
            <w:tcW w:w="2182" w:type="dxa"/>
            <w:shd w:val="clear" w:color="auto" w:fill="E2EFD9"/>
          </w:tcPr>
          <w:p w14:paraId="34A810D9" w14:textId="77777777" w:rsidR="00675C01" w:rsidRPr="002773AF" w:rsidRDefault="00E714E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Person(s)/ Position 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Responsible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2520" w:type="dxa"/>
            <w:shd w:val="clear" w:color="auto" w:fill="FBE4D5"/>
          </w:tcPr>
          <w:p w14:paraId="2E9B2349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Monitoring Teacher Implementation of Professional Learning</w:t>
            </w:r>
          </w:p>
        </w:tc>
        <w:tc>
          <w:tcPr>
            <w:tcW w:w="2811" w:type="dxa"/>
            <w:shd w:val="clear" w:color="auto" w:fill="DEEAF6"/>
          </w:tcPr>
          <w:p w14:paraId="10A561D1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Artifacts/Evidence of </w:t>
            </w: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DEEAF6"/>
              </w:rPr>
              <w:t>Impact on Student Learning</w:t>
            </w:r>
          </w:p>
        </w:tc>
      </w:tr>
      <w:tr w:rsidR="00CD49B4" w:rsidRPr="00CD49B4" w14:paraId="6AAE2DCE" w14:textId="77777777" w:rsidTr="007111A2">
        <w:trPr>
          <w:trHeight w:val="1044"/>
        </w:trPr>
        <w:tc>
          <w:tcPr>
            <w:tcW w:w="2948" w:type="dxa"/>
            <w:shd w:val="clear" w:color="auto" w:fill="auto"/>
          </w:tcPr>
          <w:p w14:paraId="78CCBD07" w14:textId="77777777" w:rsidR="00675C01" w:rsidRPr="007A2DDC" w:rsidRDefault="00675C01" w:rsidP="007111A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17CC075" w14:textId="309BF25A" w:rsidR="00675C01" w:rsidRPr="007A2DDC" w:rsidRDefault="007111A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“Learning by Doing” book study</w:t>
            </w:r>
            <w:r w:rsidR="00777CC3" w:rsidRPr="007A2DDC">
              <w:rPr>
                <w:rFonts w:ascii="Times New Roman" w:eastAsia="Times New Roman" w:hAnsi="Times New Roman"/>
                <w:sz w:val="24"/>
                <w:szCs w:val="24"/>
              </w:rPr>
              <w:t xml:space="preserve"> with Guiding Coalition</w:t>
            </w:r>
          </w:p>
          <w:p w14:paraId="09F03FB8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348F9457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0C928F1" w14:textId="033A8D4C" w:rsidR="007111A2" w:rsidRPr="007A2DDC" w:rsidRDefault="007111A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Ongoing throughout the school year</w:t>
            </w:r>
          </w:p>
        </w:tc>
        <w:tc>
          <w:tcPr>
            <w:tcW w:w="2203" w:type="dxa"/>
            <w:shd w:val="clear" w:color="auto" w:fill="auto"/>
          </w:tcPr>
          <w:p w14:paraId="2034A11C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87B8930" w14:textId="794F193A" w:rsidR="00675C01" w:rsidRPr="007A2DDC" w:rsidRDefault="007111A2" w:rsidP="0071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$400 for books</w:t>
            </w:r>
          </w:p>
          <w:p w14:paraId="764AD3CC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FAC1F63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93CF08E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31E55E64" w14:textId="5BEA67BF" w:rsidR="007111A2" w:rsidRPr="007A2DDC" w:rsidRDefault="007111A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11406E32" w14:textId="78ED07A4" w:rsidR="007111A2" w:rsidRPr="007A2DDC" w:rsidRDefault="007111A2" w:rsidP="0071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Principal</w:t>
            </w:r>
          </w:p>
          <w:p w14:paraId="6FD03772" w14:textId="3210ED4D" w:rsidR="007111A2" w:rsidRPr="007A2DDC" w:rsidRDefault="00777CC3" w:rsidP="0071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Academic Coach</w:t>
            </w:r>
          </w:p>
          <w:p w14:paraId="676BC293" w14:textId="2C14825B" w:rsidR="00777CC3" w:rsidRPr="007A2DDC" w:rsidRDefault="00777CC3" w:rsidP="0071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School Improvement Director</w:t>
            </w:r>
          </w:p>
          <w:p w14:paraId="4A9AFA7B" w14:textId="384B1C75" w:rsidR="007111A2" w:rsidRPr="007A2DDC" w:rsidRDefault="007111A2" w:rsidP="007111A2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66FF032" w14:textId="77777777" w:rsidR="007111A2" w:rsidRPr="007A2DDC" w:rsidRDefault="007111A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1257D1" w14:textId="77777777" w:rsidR="00675C01" w:rsidRPr="007A2DDC" w:rsidRDefault="007111A2" w:rsidP="0071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Administrators</w:t>
            </w:r>
          </w:p>
          <w:p w14:paraId="06BFB6BC" w14:textId="335BE4F8" w:rsidR="007111A2" w:rsidRPr="007A2DDC" w:rsidRDefault="007111A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Academic Coac</w:t>
            </w:r>
            <w:r w:rsidR="00777CC3" w:rsidRPr="007A2DDC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  <w:p w14:paraId="4762DDE5" w14:textId="07EB3C2B" w:rsidR="007111A2" w:rsidRPr="007A2DDC" w:rsidRDefault="007111A2" w:rsidP="0071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4900CF3F" w14:textId="77777777" w:rsidR="00777CC3" w:rsidRPr="007A2DDC" w:rsidRDefault="00777CC3" w:rsidP="0077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E7838B" w14:textId="4B7B01CC" w:rsidR="00675C01" w:rsidRPr="007A2DDC" w:rsidRDefault="00777CC3" w:rsidP="0077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Sign-in sheets, agendas, meeting notes, benchmark growth</w:t>
            </w:r>
          </w:p>
        </w:tc>
      </w:tr>
      <w:tr w:rsidR="00CD49B4" w:rsidRPr="00CD49B4" w14:paraId="4DD3AB86" w14:textId="77777777" w:rsidTr="007111A2">
        <w:trPr>
          <w:trHeight w:val="1024"/>
        </w:trPr>
        <w:tc>
          <w:tcPr>
            <w:tcW w:w="2948" w:type="dxa"/>
            <w:shd w:val="clear" w:color="auto" w:fill="auto"/>
          </w:tcPr>
          <w:p w14:paraId="37202E86" w14:textId="1CE769F1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8A599BA" w14:textId="6DB4963F" w:rsidR="00675C01" w:rsidRPr="007A2DDC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 xml:space="preserve">Continued PL and support for Bookworms and Lucy </w:t>
            </w:r>
            <w:proofErr w:type="spellStart"/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Caulkins</w:t>
            </w:r>
            <w:proofErr w:type="spellEnd"/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’ Units of Study</w:t>
            </w:r>
          </w:p>
          <w:p w14:paraId="3407669D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1AF85A0C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1C05CD0D" w14:textId="77777777" w:rsidR="007A2DDC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A33D00" w14:textId="25432597" w:rsidR="00675C01" w:rsidRPr="007A2DDC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Ongoing throughout the school year</w:t>
            </w:r>
          </w:p>
        </w:tc>
        <w:tc>
          <w:tcPr>
            <w:tcW w:w="2203" w:type="dxa"/>
            <w:shd w:val="clear" w:color="auto" w:fill="auto"/>
          </w:tcPr>
          <w:p w14:paraId="4567FD25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1674D9B" w14:textId="691D2B75" w:rsidR="00675C01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Paid with previous FY17 funds</w:t>
            </w:r>
          </w:p>
          <w:p w14:paraId="1178646B" w14:textId="77777777" w:rsidR="007A2DDC" w:rsidRPr="007A2DDC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03312F" w14:textId="61734C1C" w:rsidR="00675C01" w:rsidRPr="007A2DDC" w:rsidRDefault="007A2DDC" w:rsidP="007A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Comprehensive Reading Solutions website</w:t>
            </w:r>
          </w:p>
          <w:p w14:paraId="07829D29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5E211D4E" w14:textId="77777777" w:rsidR="007A2DDC" w:rsidRDefault="007A2DDC" w:rsidP="007A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71B956" w14:textId="19AAFFEE" w:rsidR="007A2DDC" w:rsidRPr="007A2DDC" w:rsidRDefault="007A2DDC" w:rsidP="007A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Admin</w:t>
            </w:r>
          </w:p>
          <w:p w14:paraId="0DDFCF51" w14:textId="77777777" w:rsidR="007A2DDC" w:rsidRPr="007A2DDC" w:rsidRDefault="007A2DDC" w:rsidP="007A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Academic Coach</w:t>
            </w:r>
          </w:p>
          <w:p w14:paraId="38D3F381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F3AAD74" w14:textId="77777777" w:rsidR="007A2DDC" w:rsidRDefault="007A2DDC" w:rsidP="007A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464319" w14:textId="77777777" w:rsidR="007A2DDC" w:rsidRPr="007A2DDC" w:rsidRDefault="007A2DDC" w:rsidP="007A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Administrators</w:t>
            </w:r>
          </w:p>
          <w:p w14:paraId="6188FC0F" w14:textId="77777777" w:rsidR="007A2DDC" w:rsidRPr="007A2DDC" w:rsidRDefault="007A2DDC" w:rsidP="007A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Academic Coach</w:t>
            </w:r>
          </w:p>
          <w:p w14:paraId="36316BE3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52B11178" w14:textId="77777777" w:rsidR="007A2DDC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04BD02" w14:textId="6DF81610" w:rsidR="00675C01" w:rsidRPr="007A2DDC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Informal observation tool, sign-in sheets, agendas</w:t>
            </w:r>
          </w:p>
        </w:tc>
      </w:tr>
      <w:tr w:rsidR="00CD49B4" w:rsidRPr="00CD49B4" w14:paraId="26767889" w14:textId="77777777" w:rsidTr="007111A2">
        <w:trPr>
          <w:trHeight w:val="1044"/>
        </w:trPr>
        <w:tc>
          <w:tcPr>
            <w:tcW w:w="2948" w:type="dxa"/>
            <w:shd w:val="clear" w:color="auto" w:fill="auto"/>
          </w:tcPr>
          <w:p w14:paraId="4C681D8E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51429D50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0399DFE8" w14:textId="1F3BC862" w:rsidR="00675C01" w:rsidRPr="007A2DDC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PBIS PL for new teachers</w:t>
            </w:r>
          </w:p>
          <w:p w14:paraId="412F7297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3CDA3341" w14:textId="77777777" w:rsidR="007A2DDC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939B5D" w14:textId="77777777" w:rsidR="007A2DDC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4BE43E" w14:textId="66C55EFE" w:rsidR="00675C01" w:rsidRPr="00CD49B4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Ongoing throughout the school year</w:t>
            </w:r>
          </w:p>
        </w:tc>
        <w:tc>
          <w:tcPr>
            <w:tcW w:w="2203" w:type="dxa"/>
            <w:shd w:val="clear" w:color="auto" w:fill="auto"/>
          </w:tcPr>
          <w:p w14:paraId="7E80131C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126A0B4A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093FE1F0" w14:textId="19ED1D8E" w:rsidR="00675C01" w:rsidRPr="007A2DDC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$500 for conference for principal and counselor</w:t>
            </w:r>
          </w:p>
          <w:p w14:paraId="72CB75AC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026E3E40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5A56CCFA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5E53C7BC" w14:textId="77777777" w:rsidR="00BB79A0" w:rsidRDefault="00BB79A0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225601" w14:textId="77777777" w:rsidR="00BB79A0" w:rsidRDefault="00BB79A0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20BEF9" w14:textId="77777777" w:rsidR="00675C01" w:rsidRPr="00BB79A0" w:rsidRDefault="00BB79A0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9A0">
              <w:rPr>
                <w:rFonts w:ascii="Times New Roman" w:eastAsia="Times New Roman" w:hAnsi="Times New Roman"/>
                <w:sz w:val="24"/>
                <w:szCs w:val="24"/>
              </w:rPr>
              <w:t>Principal</w:t>
            </w:r>
          </w:p>
          <w:p w14:paraId="4F0287B6" w14:textId="5A071F97" w:rsidR="00BB79A0" w:rsidRPr="00BB79A0" w:rsidRDefault="00BB79A0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79A0">
              <w:rPr>
                <w:rFonts w:ascii="Times New Roman" w:eastAsia="Times New Roman" w:hAnsi="Times New Roman"/>
                <w:sz w:val="24"/>
                <w:szCs w:val="24"/>
              </w:rPr>
              <w:t>Counselor</w:t>
            </w:r>
          </w:p>
        </w:tc>
        <w:tc>
          <w:tcPr>
            <w:tcW w:w="2520" w:type="dxa"/>
            <w:shd w:val="clear" w:color="auto" w:fill="auto"/>
          </w:tcPr>
          <w:p w14:paraId="36BA1000" w14:textId="77777777" w:rsidR="00675C01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B04971C" w14:textId="77777777" w:rsidR="00BB79A0" w:rsidRDefault="00BB79A0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A25CF1D" w14:textId="77777777" w:rsidR="00BB79A0" w:rsidRPr="00BB79A0" w:rsidRDefault="00BB79A0" w:rsidP="00BB7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9A0">
              <w:rPr>
                <w:rFonts w:ascii="Times New Roman" w:eastAsia="Times New Roman" w:hAnsi="Times New Roman"/>
                <w:sz w:val="24"/>
                <w:szCs w:val="24"/>
              </w:rPr>
              <w:t>Principal</w:t>
            </w:r>
          </w:p>
          <w:p w14:paraId="2F1D2962" w14:textId="37873904" w:rsidR="00BB79A0" w:rsidRPr="00BB79A0" w:rsidRDefault="00BB79A0" w:rsidP="00BB7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79A0">
              <w:rPr>
                <w:rFonts w:ascii="Times New Roman" w:eastAsia="Times New Roman" w:hAnsi="Times New Roman"/>
                <w:sz w:val="24"/>
                <w:szCs w:val="24"/>
              </w:rPr>
              <w:t>Counselor</w:t>
            </w:r>
          </w:p>
        </w:tc>
        <w:tc>
          <w:tcPr>
            <w:tcW w:w="2811" w:type="dxa"/>
            <w:shd w:val="clear" w:color="auto" w:fill="auto"/>
          </w:tcPr>
          <w:p w14:paraId="0EEC9645" w14:textId="77777777" w:rsidR="00BB79A0" w:rsidRDefault="00BB79A0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4D9355" w14:textId="77777777" w:rsidR="00BB79A0" w:rsidRDefault="00BB79A0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C96D65" w14:textId="2C19FB8C" w:rsidR="00675C01" w:rsidRPr="00BB79A0" w:rsidRDefault="00BB79A0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Sign-in sheets for PL, behavior reports from IC, SWIS data, PBIS observation tool/walkthroughs by Pioneer RESA and district liaison </w:t>
            </w:r>
          </w:p>
        </w:tc>
      </w:tr>
    </w:tbl>
    <w:p w14:paraId="29FAE621" w14:textId="424B3398" w:rsidR="00CE555B" w:rsidRPr="00CD49B4" w:rsidRDefault="00CE555B" w:rsidP="00C86155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</w:p>
    <w:p w14:paraId="195B48F9" w14:textId="77777777" w:rsidR="00913451" w:rsidRPr="00CD49B4" w:rsidRDefault="001F16C6" w:rsidP="009134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D49B4">
        <w:rPr>
          <w:rFonts w:ascii="Times New Roman" w:eastAsia="Times New Roman" w:hAnsi="Times New Roman"/>
          <w:b/>
          <w:sz w:val="28"/>
          <w:szCs w:val="28"/>
        </w:rPr>
        <w:br w:type="column"/>
      </w:r>
    </w:p>
    <w:p w14:paraId="5E0B28C9" w14:textId="77777777" w:rsidR="00F93474" w:rsidRPr="00F93474" w:rsidRDefault="00F93474" w:rsidP="00F93474">
      <w:pPr>
        <w:pStyle w:val="Heading3"/>
        <w:ind w:left="720"/>
        <w:jc w:val="center"/>
        <w:rPr>
          <w:rFonts w:ascii="Times New Roman" w:hAnsi="Times New Roman"/>
          <w:color w:val="14415C"/>
          <w:sz w:val="28"/>
          <w:szCs w:val="28"/>
        </w:rPr>
      </w:pPr>
      <w:r w:rsidRPr="00F93474">
        <w:rPr>
          <w:rFonts w:ascii="Times New Roman" w:hAnsi="Times New Roman"/>
          <w:color w:val="14415C"/>
          <w:sz w:val="28"/>
          <w:szCs w:val="28"/>
        </w:rPr>
        <w:t>Highly Qualified Staff</w:t>
      </w:r>
    </w:p>
    <w:p w14:paraId="6D2886ED" w14:textId="77777777" w:rsidR="00F93474" w:rsidRPr="00F93474" w:rsidRDefault="00F93474" w:rsidP="00CF26F9">
      <w:pPr>
        <w:pStyle w:val="NoSpacing"/>
        <w:ind w:left="6480" w:firstLine="720"/>
        <w:rPr>
          <w:rFonts w:ascii="Times New Roman" w:hAnsi="Times New Roman"/>
          <w:color w:val="FF0000"/>
          <w:sz w:val="16"/>
          <w:szCs w:val="16"/>
        </w:rPr>
      </w:pPr>
      <w:r w:rsidRPr="00F93474">
        <w:rPr>
          <w:rFonts w:ascii="Times New Roman" w:hAnsi="Times New Roman"/>
          <w:color w:val="FF0000"/>
          <w:sz w:val="16"/>
          <w:szCs w:val="16"/>
        </w:rPr>
        <w:t>(SWP 3, 5)</w:t>
      </w:r>
    </w:p>
    <w:p w14:paraId="46CD1F1E" w14:textId="77777777" w:rsidR="00F93474" w:rsidRDefault="00F93474" w:rsidP="00F93474">
      <w:pPr>
        <w:tabs>
          <w:tab w:val="left" w:pos="6930"/>
        </w:tabs>
      </w:pPr>
      <w:r>
        <w:tab/>
      </w:r>
      <w:r>
        <w:tab/>
      </w:r>
    </w:p>
    <w:p w14:paraId="462FA6D4" w14:textId="77777777" w:rsidR="00F93474" w:rsidRDefault="006F1789" w:rsidP="00F934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31264A" wp14:editId="0996C026">
                <wp:simplePos x="0" y="0"/>
                <wp:positionH relativeFrom="column">
                  <wp:posOffset>445770</wp:posOffset>
                </wp:positionH>
                <wp:positionV relativeFrom="paragraph">
                  <wp:posOffset>45085</wp:posOffset>
                </wp:positionV>
                <wp:extent cx="7999095" cy="2350135"/>
                <wp:effectExtent l="7620" t="13970" r="13335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9095" cy="235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625B3" w14:textId="77777777" w:rsidR="008D1389" w:rsidRPr="00F93474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F93474">
                              <w:rPr>
                                <w:rFonts w:ascii="Times New Roman" w:hAnsi="Times New Roman"/>
                              </w:rPr>
                              <w:t>All course are taught by highly qualified staff</w:t>
                            </w:r>
                            <w:proofErr w:type="gramEnd"/>
                            <w:r w:rsidRPr="00F93474">
                              <w:rPr>
                                <w:rFonts w:ascii="Times New Roman" w:hAnsi="Times New Roman"/>
                              </w:rPr>
                              <w:t>.  _______ (Yes or no)</w:t>
                            </w:r>
                          </w:p>
                          <w:p w14:paraId="2C00FED9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F93474">
                              <w:rPr>
                                <w:rFonts w:ascii="Times New Roman" w:hAnsi="Times New Roman"/>
                              </w:rPr>
                              <w:tab/>
                              <w:t>If no, explain</w:t>
                            </w:r>
                          </w:p>
                          <w:p w14:paraId="3D3DA05D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03DE399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1510B3E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D293F3C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26BD6BC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E19C089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CFC4A98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List efforts to recruit highly qualified teachers to your school.</w:t>
                            </w:r>
                          </w:p>
                          <w:p w14:paraId="25C688C1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C791E5E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8ED636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BBCBC32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28C9731" w14:textId="77777777" w:rsidR="008D1389" w:rsidRPr="00F93474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35.1pt;margin-top:3.55pt;width:629.85pt;height:185.0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">
                <v:textbox style="mso-fit-shape-to-text:t">
                  <w:txbxContent>
                    <w:p w:rsidR="00F93474" w:rsidRP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F93474">
                        <w:rPr>
                          <w:rFonts w:ascii="Times New Roman" w:hAnsi="Times New Roman"/>
                        </w:rPr>
                        <w:t>All course are taught by highly qualified staff.  _______ (Yes or no)</w:t>
                      </w: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F93474">
                        <w:rPr>
                          <w:rFonts w:ascii="Times New Roman" w:hAnsi="Times New Roman"/>
                        </w:rPr>
                        <w:tab/>
                        <w:t>If no, explain</w:t>
                      </w: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List efforts to recruit highly qualified teachers to your school.</w:t>
                      </w: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P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1FE031" w14:textId="77777777" w:rsidR="00F93474" w:rsidRDefault="00F93474" w:rsidP="00F93474"/>
    <w:p w14:paraId="3AE89516" w14:textId="77777777" w:rsidR="00F93474" w:rsidRPr="00F93474" w:rsidRDefault="00F93474" w:rsidP="00F93474"/>
    <w:p w14:paraId="07AC4C4E" w14:textId="77777777" w:rsidR="00F93474" w:rsidRDefault="00F93474" w:rsidP="00CE555B">
      <w:pPr>
        <w:pStyle w:val="Heading3"/>
        <w:ind w:left="720"/>
        <w:rPr>
          <w:rFonts w:ascii="Times New Roman" w:hAnsi="Times New Roman"/>
        </w:rPr>
      </w:pPr>
    </w:p>
    <w:p w14:paraId="77F8019B" w14:textId="77777777" w:rsidR="007300AE" w:rsidRPr="00CD49B4" w:rsidRDefault="00F93474" w:rsidP="00CE555B">
      <w:pPr>
        <w:pStyle w:val="Heading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="007300AE" w:rsidRPr="00CD49B4">
        <w:rPr>
          <w:rFonts w:ascii="Times New Roman" w:hAnsi="Times New Roman"/>
        </w:rPr>
        <w:lastRenderedPageBreak/>
        <w:t>Resources:</w:t>
      </w:r>
    </w:p>
    <w:p w14:paraId="00629D22" w14:textId="77777777" w:rsidR="00C86155" w:rsidRPr="00CD49B4" w:rsidRDefault="007300AE" w:rsidP="00CE555B">
      <w:pPr>
        <w:ind w:left="720"/>
        <w:rPr>
          <w:rFonts w:ascii="Times New Roman" w:hAnsi="Times New Roman"/>
        </w:rPr>
      </w:pPr>
      <w:r w:rsidRPr="00CD49B4">
        <w:rPr>
          <w:rFonts w:ascii="Times New Roman" w:hAnsi="Times New Roman"/>
          <w:sz w:val="24"/>
          <w:szCs w:val="24"/>
        </w:rPr>
        <w:t>Georgia School Performance Standards</w:t>
      </w:r>
      <w:r w:rsidR="00C86155" w:rsidRPr="00CD49B4">
        <w:rPr>
          <w:rFonts w:ascii="Times New Roman" w:hAnsi="Times New Roman"/>
          <w:sz w:val="28"/>
          <w:szCs w:val="28"/>
        </w:rPr>
        <w:t xml:space="preserve"> – </w:t>
      </w:r>
      <w:hyperlink r:id="rId11" w:history="1">
        <w:r w:rsidR="00C86155" w:rsidRPr="00CD49B4">
          <w:rPr>
            <w:rStyle w:val="Hyperlink"/>
            <w:rFonts w:ascii="Times New Roman" w:eastAsia="Times New Roman" w:hAnsi="Times New Roman"/>
          </w:rPr>
          <w:t>http://www.gadoe.org/School-Improvement/School-Improvement-Services/Pages/default.aspx</w:t>
        </w:r>
      </w:hyperlink>
    </w:p>
    <w:p w14:paraId="6232E4B6" w14:textId="77777777" w:rsidR="00C86155" w:rsidRPr="00CD49B4" w:rsidRDefault="00355BBF" w:rsidP="00CE555B">
      <w:pPr>
        <w:ind w:left="720"/>
        <w:rPr>
          <w:rStyle w:val="Hyperlink"/>
          <w:rFonts w:ascii="Times New Roman" w:eastAsia="Times New Roman" w:hAnsi="Times New Roman"/>
        </w:rPr>
      </w:pPr>
      <w:r w:rsidRPr="00CD49B4">
        <w:rPr>
          <w:rFonts w:ascii="Times New Roman" w:hAnsi="Times New Roman"/>
          <w:sz w:val="24"/>
          <w:szCs w:val="24"/>
        </w:rPr>
        <w:t>Professional Learning Plan Template Guidelines</w:t>
      </w:r>
      <w:r w:rsidRPr="00CD49B4">
        <w:rPr>
          <w:rFonts w:ascii="Times New Roman" w:hAnsi="Times New Roman"/>
          <w:sz w:val="28"/>
          <w:szCs w:val="28"/>
        </w:rPr>
        <w:t xml:space="preserve"> -</w:t>
      </w:r>
      <w:r w:rsidRPr="00CD49B4">
        <w:rPr>
          <w:rFonts w:ascii="Times New Roman" w:hAnsi="Times New Roman"/>
          <w:color w:val="0070C0"/>
          <w:u w:val="single"/>
        </w:rPr>
        <w:t xml:space="preserve"> </w:t>
      </w:r>
      <w:hyperlink r:id="rId12" w:history="1">
        <w:r w:rsidR="00FC600D" w:rsidRPr="00CD49B4">
          <w:rPr>
            <w:rStyle w:val="Hyperlink"/>
            <w:rFonts w:ascii="Times New Roman" w:eastAsia="Times New Roman" w:hAnsi="Times New Roman"/>
          </w:rPr>
          <w:t>http://www.gadoe.org/School-Improvement/School-Improvement-Services/Documents/Professional%20Learning/Learning%20Forward%20Professional%20Learning%20Plan%20Template.pdf</w:t>
        </w:r>
      </w:hyperlink>
    </w:p>
    <w:p w14:paraId="557CFF45" w14:textId="77777777" w:rsidR="00396FE9" w:rsidRPr="00CD49B4" w:rsidRDefault="00396FE9" w:rsidP="00CE555B">
      <w:pPr>
        <w:ind w:left="720"/>
        <w:rPr>
          <w:rFonts w:ascii="Times New Roman" w:hAnsi="Times New Roman"/>
          <w:color w:val="0070C0"/>
          <w:u w:val="single"/>
        </w:rPr>
      </w:pPr>
      <w:r w:rsidRPr="00CD49B4">
        <w:rPr>
          <w:rFonts w:ascii="Times New Roman" w:hAnsi="Times New Roman"/>
          <w:sz w:val="24"/>
          <w:szCs w:val="24"/>
        </w:rPr>
        <w:t>System for Effective School Instruction</w:t>
      </w:r>
      <w:r w:rsidRPr="00CD49B4">
        <w:rPr>
          <w:rFonts w:ascii="Times New Roman" w:hAnsi="Times New Roman"/>
          <w:sz w:val="28"/>
          <w:szCs w:val="28"/>
        </w:rPr>
        <w:t>:</w:t>
      </w:r>
      <w:r w:rsidR="00E265B5" w:rsidRPr="00CD49B4">
        <w:rPr>
          <w:rFonts w:ascii="Times New Roman" w:hAnsi="Times New Roman"/>
          <w:color w:val="0070C0"/>
          <w:u w:val="single"/>
        </w:rPr>
        <w:t xml:space="preserve"> </w:t>
      </w:r>
      <w:hyperlink r:id="rId13" w:history="1">
        <w:r w:rsidR="00E265B5" w:rsidRPr="00CD49B4">
          <w:rPr>
            <w:rStyle w:val="Hyperlink"/>
            <w:rFonts w:ascii="Times New Roman" w:eastAsia="Times New Roman" w:hAnsi="Times New Roman"/>
          </w:rPr>
          <w:t>http://www.gadoe.org/School-Improvement/School-Improvement-Services/Documents/System%20for%20Effective%20School%20Instruction/System%20for%20Effective%20School%20Instruction.pdf</w:t>
        </w:r>
      </w:hyperlink>
    </w:p>
    <w:p w14:paraId="3759EA89" w14:textId="77777777" w:rsidR="00E265B5" w:rsidRPr="00CD49B4" w:rsidRDefault="00E265B5" w:rsidP="00CE555B">
      <w:pPr>
        <w:ind w:left="720"/>
        <w:rPr>
          <w:rStyle w:val="Hyperlink"/>
          <w:rFonts w:ascii="Times New Roman" w:eastAsia="Times New Roman" w:hAnsi="Times New Roman"/>
        </w:rPr>
      </w:pPr>
      <w:r w:rsidRPr="00CD49B4">
        <w:rPr>
          <w:rFonts w:ascii="Times New Roman" w:hAnsi="Times New Roman"/>
        </w:rPr>
        <w:t>Title 1</w:t>
      </w:r>
      <w:r w:rsidRPr="00CD49B4">
        <w:rPr>
          <w:rFonts w:ascii="Times New Roman" w:hAnsi="Times New Roman"/>
          <w:u w:val="single"/>
        </w:rPr>
        <w:t xml:space="preserve"> </w:t>
      </w:r>
      <w:r w:rsidRPr="00CD49B4">
        <w:rPr>
          <w:rFonts w:ascii="Times New Roman" w:hAnsi="Times New Roman"/>
          <w:color w:val="0070C0"/>
          <w:u w:val="single"/>
        </w:rPr>
        <w:t xml:space="preserve">- </w:t>
      </w:r>
      <w:hyperlink r:id="rId14" w:history="1">
        <w:r w:rsidR="00773453" w:rsidRPr="00CD49B4">
          <w:rPr>
            <w:rStyle w:val="Hyperlink"/>
            <w:rFonts w:ascii="Times New Roman" w:eastAsia="Times New Roman" w:hAnsi="Times New Roman"/>
          </w:rPr>
          <w:t>http://www.gadoe.org/School-Improvement/Federal-Programs/Pages/default.aspx</w:t>
        </w:r>
      </w:hyperlink>
    </w:p>
    <w:p w14:paraId="0F8755E6" w14:textId="77777777" w:rsidR="00F06C68" w:rsidRPr="00CD49B4" w:rsidRDefault="00F06C68" w:rsidP="00CE555B">
      <w:pPr>
        <w:ind w:left="720"/>
        <w:rPr>
          <w:rFonts w:ascii="Times New Roman" w:hAnsi="Times New Roman"/>
          <w:color w:val="6B9F25"/>
          <w:u w:val="single"/>
        </w:rPr>
      </w:pPr>
      <w:r w:rsidRPr="00CD49B4">
        <w:rPr>
          <w:rFonts w:ascii="Times New Roman" w:hAnsi="Times New Roman"/>
        </w:rPr>
        <w:t>QCIS (</w:t>
      </w:r>
      <w:proofErr w:type="spellStart"/>
      <w:r w:rsidRPr="00CD49B4">
        <w:rPr>
          <w:rFonts w:ascii="Times New Roman" w:hAnsi="Times New Roman"/>
        </w:rPr>
        <w:t>Indistar</w:t>
      </w:r>
      <w:proofErr w:type="spellEnd"/>
      <w:r w:rsidRPr="00CD49B4">
        <w:rPr>
          <w:rFonts w:ascii="Times New Roman" w:hAnsi="Times New Roman"/>
        </w:rPr>
        <w:t>) -</w:t>
      </w:r>
      <w:r w:rsidRPr="00CD49B4">
        <w:rPr>
          <w:rFonts w:ascii="Times New Roman" w:hAnsi="Times New Roman"/>
          <w:color w:val="6B9F25"/>
          <w:u w:val="single"/>
        </w:rPr>
        <w:t xml:space="preserve"> </w:t>
      </w:r>
      <w:hyperlink r:id="rId15" w:history="1">
        <w:r w:rsidRPr="00CD49B4">
          <w:rPr>
            <w:rStyle w:val="Hyperlink"/>
            <w:rFonts w:ascii="Times New Roman" w:eastAsia="Times New Roman" w:hAnsi="Times New Roman"/>
          </w:rPr>
          <w:t>http://www.indistar.org/</w:t>
        </w:r>
      </w:hyperlink>
    </w:p>
    <w:p w14:paraId="55F72102" w14:textId="77777777" w:rsidR="00F06C68" w:rsidRPr="00CD49B4" w:rsidRDefault="00F06C68" w:rsidP="00CE555B">
      <w:pPr>
        <w:ind w:left="720"/>
        <w:rPr>
          <w:rFonts w:ascii="Times New Roman" w:hAnsi="Times New Roman"/>
          <w:color w:val="6B9F25"/>
          <w:u w:val="single"/>
        </w:rPr>
      </w:pPr>
      <w:r w:rsidRPr="00CD49B4">
        <w:rPr>
          <w:rFonts w:ascii="Times New Roman" w:hAnsi="Times New Roman"/>
        </w:rPr>
        <w:t>Statewide Longitudinal Data System (SLDS) -</w:t>
      </w:r>
      <w:r w:rsidRPr="00CD49B4">
        <w:rPr>
          <w:rFonts w:ascii="Times New Roman" w:hAnsi="Times New Roman"/>
          <w:color w:val="6B9F25"/>
          <w:u w:val="single"/>
        </w:rPr>
        <w:t xml:space="preserve"> http://www.gadoe.org/Technology-Services/SLDS/Pages/SLDS.aspx</w:t>
      </w:r>
    </w:p>
    <w:p w14:paraId="04BA3C5F" w14:textId="77777777" w:rsidR="005B0B30" w:rsidRPr="00CD49B4" w:rsidRDefault="005B0B30" w:rsidP="00CE555B">
      <w:pPr>
        <w:rPr>
          <w:rFonts w:ascii="Times New Roman" w:hAnsi="Times New Roman"/>
          <w:color w:val="0070C0"/>
          <w:u w:val="single"/>
        </w:rPr>
      </w:pPr>
    </w:p>
    <w:p w14:paraId="77AAB88A" w14:textId="77777777" w:rsidR="005B0B30" w:rsidRPr="00CD49B4" w:rsidRDefault="005B0B30" w:rsidP="00CE555B">
      <w:pPr>
        <w:rPr>
          <w:rFonts w:ascii="Times New Roman" w:hAnsi="Times New Roman"/>
          <w:color w:val="0070C0"/>
          <w:u w:val="single"/>
        </w:rPr>
      </w:pPr>
    </w:p>
    <w:sectPr w:rsidR="005B0B30" w:rsidRPr="00CD49B4" w:rsidSect="00BD7226">
      <w:headerReference w:type="default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288" w:bottom="720" w:left="28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F597F" w14:textId="77777777" w:rsidR="008D1389" w:rsidRDefault="008D1389" w:rsidP="005100E8">
      <w:r>
        <w:separator/>
      </w:r>
    </w:p>
  </w:endnote>
  <w:endnote w:type="continuationSeparator" w:id="0">
    <w:p w14:paraId="37D2BF1F" w14:textId="77777777" w:rsidR="008D1389" w:rsidRDefault="008D1389" w:rsidP="005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4581E" w14:textId="77777777" w:rsidR="008D1389" w:rsidRPr="007F0EB1" w:rsidRDefault="008D1389" w:rsidP="007F0EB1">
    <w:pPr>
      <w:pStyle w:val="Footer"/>
      <w:spacing w:after="0"/>
      <w:jc w:val="center"/>
      <w:rPr>
        <w:rFonts w:ascii="Times New Roman" w:hAnsi="Times New Roman"/>
      </w:rPr>
    </w:pPr>
    <w:r w:rsidRPr="007F0EB1">
      <w:rPr>
        <w:rFonts w:ascii="Times New Roman" w:hAnsi="Times New Roman"/>
      </w:rPr>
      <w:t>Georgia Department of Education</w:t>
    </w:r>
  </w:p>
  <w:p w14:paraId="1F054F77" w14:textId="77777777" w:rsidR="008D1389" w:rsidRDefault="008D1389" w:rsidP="00A323EE">
    <w:pPr>
      <w:spacing w:after="0"/>
      <w:jc w:val="center"/>
    </w:pPr>
    <w:r>
      <w:rPr>
        <w:rFonts w:ascii="Times New Roman" w:hAnsi="Times New Roman"/>
        <w:sz w:val="16"/>
        <w:szCs w:val="16"/>
      </w:rPr>
      <w:t>March 18, 2016</w:t>
    </w:r>
    <w:r w:rsidRPr="00BD7226">
      <w:rPr>
        <w:rFonts w:ascii="Times New Roman" w:hAnsi="Times New Roman"/>
        <w:sz w:val="16"/>
        <w:szCs w:val="16"/>
      </w:rPr>
      <w:t xml:space="preserve"> ● Page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PAGE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CF26A1">
      <w:rPr>
        <w:rFonts w:ascii="Times New Roman" w:hAnsi="Times New Roman"/>
        <w:noProof/>
        <w:sz w:val="16"/>
        <w:szCs w:val="16"/>
      </w:rPr>
      <w:t>5</w:t>
    </w:r>
    <w:r w:rsidRPr="00BD7226">
      <w:rPr>
        <w:rFonts w:ascii="Times New Roman" w:hAnsi="Times New Roman"/>
        <w:sz w:val="16"/>
        <w:szCs w:val="16"/>
      </w:rPr>
      <w:fldChar w:fldCharType="end"/>
    </w:r>
    <w:r w:rsidRPr="00BD7226">
      <w:rPr>
        <w:rFonts w:ascii="Times New Roman" w:hAnsi="Times New Roman"/>
        <w:sz w:val="16"/>
        <w:szCs w:val="16"/>
      </w:rPr>
      <w:t xml:space="preserve"> of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NUMPAGES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CF26A1">
      <w:rPr>
        <w:rFonts w:ascii="Times New Roman" w:hAnsi="Times New Roman"/>
        <w:noProof/>
        <w:sz w:val="16"/>
        <w:szCs w:val="16"/>
      </w:rPr>
      <w:t>9</w:t>
    </w:r>
    <w:r w:rsidRPr="00BD7226"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3E641" w14:textId="77777777" w:rsidR="008D1389" w:rsidRPr="00BD7226" w:rsidRDefault="008D1389" w:rsidP="00BD7226">
    <w:pPr>
      <w:spacing w:after="0" w:line="240" w:lineRule="auto"/>
      <w:jc w:val="center"/>
      <w:rPr>
        <w:rFonts w:ascii="Times New Roman" w:hAnsi="Times New Roman"/>
      </w:rPr>
    </w:pPr>
    <w:r w:rsidRPr="00BD7226">
      <w:rPr>
        <w:rFonts w:ascii="Times New Roman" w:hAnsi="Times New Roman"/>
      </w:rPr>
      <w:t>Georgia Department of Education</w:t>
    </w:r>
  </w:p>
  <w:p w14:paraId="51E50F46" w14:textId="77777777" w:rsidR="008D1389" w:rsidRPr="00BD7226" w:rsidRDefault="008D1389" w:rsidP="00BD7226">
    <w:pPr>
      <w:jc w:val="center"/>
      <w:rPr>
        <w:rFonts w:ascii="Times New Roman" w:eastAsia="Times New Roman" w:hAnsi="Times New Roman"/>
        <w:sz w:val="16"/>
        <w:szCs w:val="16"/>
      </w:rPr>
    </w:pPr>
    <w:r w:rsidRPr="00BD7226">
      <w:rPr>
        <w:rFonts w:ascii="Times New Roman" w:hAnsi="Times New Roman"/>
        <w:sz w:val="16"/>
        <w:szCs w:val="16"/>
      </w:rPr>
      <w:t xml:space="preserve">October 1, 2015 ● Page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PAGE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CF26A1">
      <w:rPr>
        <w:rFonts w:ascii="Times New Roman" w:hAnsi="Times New Roman"/>
        <w:noProof/>
        <w:sz w:val="16"/>
        <w:szCs w:val="16"/>
      </w:rPr>
      <w:t>1</w:t>
    </w:r>
    <w:r w:rsidRPr="00BD7226">
      <w:rPr>
        <w:rFonts w:ascii="Times New Roman" w:hAnsi="Times New Roman"/>
        <w:sz w:val="16"/>
        <w:szCs w:val="16"/>
      </w:rPr>
      <w:fldChar w:fldCharType="end"/>
    </w:r>
    <w:r w:rsidRPr="00BD7226">
      <w:rPr>
        <w:rFonts w:ascii="Times New Roman" w:hAnsi="Times New Roman"/>
        <w:sz w:val="16"/>
        <w:szCs w:val="16"/>
      </w:rPr>
      <w:t xml:space="preserve"> of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NUMPAGES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CF26A1">
      <w:rPr>
        <w:rFonts w:ascii="Times New Roman" w:hAnsi="Times New Roman"/>
        <w:noProof/>
        <w:sz w:val="16"/>
        <w:szCs w:val="16"/>
      </w:rPr>
      <w:t>9</w:t>
    </w:r>
    <w:r w:rsidRPr="00BD722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62E6B" w14:textId="77777777" w:rsidR="008D1389" w:rsidRDefault="008D1389" w:rsidP="005100E8">
      <w:r>
        <w:separator/>
      </w:r>
    </w:p>
  </w:footnote>
  <w:footnote w:type="continuationSeparator" w:id="0">
    <w:p w14:paraId="68447110" w14:textId="77777777" w:rsidR="008D1389" w:rsidRDefault="008D1389" w:rsidP="005100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A7A0A" w14:textId="77777777" w:rsidR="008D1389" w:rsidRPr="00A323EE" w:rsidRDefault="008D1389" w:rsidP="00302105">
    <w:pPr>
      <w:jc w:val="center"/>
      <w:rPr>
        <w:i/>
        <w:iCs/>
        <w:color w:val="000000"/>
      </w:rPr>
    </w:pPr>
    <w:r w:rsidRPr="0044298F">
      <w:rPr>
        <w:rStyle w:val="SubtleEmphasis"/>
      </w:rPr>
      <w:t xml:space="preserve">Division of School </w:t>
    </w:r>
    <w:r w:rsidRPr="00A323EE">
      <w:rPr>
        <w:rStyle w:val="SubtleEmphasis"/>
      </w:rPr>
      <w:t>and District Effectiveness | School Improvement PLAN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27221" w14:textId="77777777" w:rsidR="008D1389" w:rsidRDefault="008D1389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348DAD8" wp14:editId="4D00892E">
          <wp:simplePos x="0" y="0"/>
          <wp:positionH relativeFrom="column">
            <wp:posOffset>655320</wp:posOffset>
          </wp:positionH>
          <wp:positionV relativeFrom="page">
            <wp:posOffset>370205</wp:posOffset>
          </wp:positionV>
          <wp:extent cx="1344295" cy="69342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b="22379"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123D8" w14:textId="77777777" w:rsidR="008D1389" w:rsidRDefault="008D1389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9B752A" wp14:editId="6EEAA2B9">
          <wp:simplePos x="0" y="0"/>
          <wp:positionH relativeFrom="column">
            <wp:posOffset>7153275</wp:posOffset>
          </wp:positionH>
          <wp:positionV relativeFrom="page">
            <wp:posOffset>554990</wp:posOffset>
          </wp:positionV>
          <wp:extent cx="1777365" cy="56578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03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8F6BA" w14:textId="77777777" w:rsidR="008D1389" w:rsidRDefault="008D1389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14:paraId="0B3E0E92" w14:textId="77777777" w:rsidR="008D1389" w:rsidRDefault="008D1389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14:paraId="66C1B813" w14:textId="77777777" w:rsidR="008D1389" w:rsidRDefault="008D1389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14:paraId="30BFA438" w14:textId="77777777" w:rsidR="008D1389" w:rsidRDefault="008D1389" w:rsidP="00A876B0">
    <w:pPr>
      <w:spacing w:before="40" w:after="0"/>
      <w:rPr>
        <w:rFonts w:ascii="Times New Roman" w:hAnsi="Times New Roman"/>
        <w:i/>
        <w:sz w:val="16"/>
        <w:szCs w:val="16"/>
      </w:rPr>
    </w:pPr>
    <w:r w:rsidRPr="00131390">
      <w:rPr>
        <w:rFonts w:ascii="Times New Roman" w:hAnsi="Times New Roman"/>
        <w:b/>
        <w:i/>
        <w:sz w:val="16"/>
        <w:szCs w:val="16"/>
      </w:rPr>
      <w:t xml:space="preserve">      </w:t>
    </w:r>
  </w:p>
  <w:p w14:paraId="430BC0BA" w14:textId="77777777" w:rsidR="008D1389" w:rsidRPr="00BD7226" w:rsidRDefault="008D1389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B73"/>
    <w:multiLevelType w:val="hybridMultilevel"/>
    <w:tmpl w:val="8A30D11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3153BC6"/>
    <w:multiLevelType w:val="hybridMultilevel"/>
    <w:tmpl w:val="AE765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91200"/>
    <w:multiLevelType w:val="hybridMultilevel"/>
    <w:tmpl w:val="8260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48CB"/>
    <w:multiLevelType w:val="hybridMultilevel"/>
    <w:tmpl w:val="9170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9413C"/>
    <w:multiLevelType w:val="hybridMultilevel"/>
    <w:tmpl w:val="BD7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D0C6B"/>
    <w:multiLevelType w:val="hybridMultilevel"/>
    <w:tmpl w:val="425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5678A"/>
    <w:multiLevelType w:val="hybridMultilevel"/>
    <w:tmpl w:val="6F56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87420"/>
    <w:multiLevelType w:val="hybridMultilevel"/>
    <w:tmpl w:val="75BAD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013A6"/>
    <w:multiLevelType w:val="hybridMultilevel"/>
    <w:tmpl w:val="18B4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C7FA7"/>
    <w:multiLevelType w:val="hybridMultilevel"/>
    <w:tmpl w:val="DA44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C3B28"/>
    <w:multiLevelType w:val="hybridMultilevel"/>
    <w:tmpl w:val="5352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B3BB2"/>
    <w:multiLevelType w:val="hybridMultilevel"/>
    <w:tmpl w:val="D4F0B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756939"/>
    <w:multiLevelType w:val="hybridMultilevel"/>
    <w:tmpl w:val="1B0850D0"/>
    <w:lvl w:ilvl="0" w:tplc="F094EAA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83D94"/>
    <w:multiLevelType w:val="hybridMultilevel"/>
    <w:tmpl w:val="1E2C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F66DA"/>
    <w:multiLevelType w:val="hybridMultilevel"/>
    <w:tmpl w:val="0338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110F4"/>
    <w:multiLevelType w:val="hybridMultilevel"/>
    <w:tmpl w:val="4C1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3533B"/>
    <w:multiLevelType w:val="hybridMultilevel"/>
    <w:tmpl w:val="9AA09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B34F5A"/>
    <w:multiLevelType w:val="hybridMultilevel"/>
    <w:tmpl w:val="EE105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744B40"/>
    <w:multiLevelType w:val="hybridMultilevel"/>
    <w:tmpl w:val="4F72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A2BA0"/>
    <w:multiLevelType w:val="hybridMultilevel"/>
    <w:tmpl w:val="FCD8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1179F"/>
    <w:multiLevelType w:val="hybridMultilevel"/>
    <w:tmpl w:val="C9AA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82AB4"/>
    <w:multiLevelType w:val="hybridMultilevel"/>
    <w:tmpl w:val="932C6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3"/>
  </w:num>
  <w:num w:numId="7">
    <w:abstractNumId w:val="13"/>
  </w:num>
  <w:num w:numId="8">
    <w:abstractNumId w:val="10"/>
  </w:num>
  <w:num w:numId="9">
    <w:abstractNumId w:val="19"/>
  </w:num>
  <w:num w:numId="10">
    <w:abstractNumId w:val="4"/>
  </w:num>
  <w:num w:numId="11">
    <w:abstractNumId w:val="9"/>
  </w:num>
  <w:num w:numId="12">
    <w:abstractNumId w:val="20"/>
  </w:num>
  <w:num w:numId="13">
    <w:abstractNumId w:val="6"/>
  </w:num>
  <w:num w:numId="14">
    <w:abstractNumId w:val="2"/>
  </w:num>
  <w:num w:numId="15">
    <w:abstractNumId w:val="7"/>
  </w:num>
  <w:num w:numId="16">
    <w:abstractNumId w:val="0"/>
  </w:num>
  <w:num w:numId="17">
    <w:abstractNumId w:val="17"/>
  </w:num>
  <w:num w:numId="18">
    <w:abstractNumId w:val="1"/>
  </w:num>
  <w:num w:numId="19">
    <w:abstractNumId w:val="16"/>
  </w:num>
  <w:num w:numId="20">
    <w:abstractNumId w:val="21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0B"/>
    <w:rsid w:val="00004D60"/>
    <w:rsid w:val="00005509"/>
    <w:rsid w:val="00033A94"/>
    <w:rsid w:val="00041937"/>
    <w:rsid w:val="0005122F"/>
    <w:rsid w:val="000555FA"/>
    <w:rsid w:val="000568C3"/>
    <w:rsid w:val="00085BB1"/>
    <w:rsid w:val="000944E5"/>
    <w:rsid w:val="000C41DA"/>
    <w:rsid w:val="00107AF2"/>
    <w:rsid w:val="001563D4"/>
    <w:rsid w:val="0017384E"/>
    <w:rsid w:val="001C0CDA"/>
    <w:rsid w:val="001E2B5D"/>
    <w:rsid w:val="001E31E7"/>
    <w:rsid w:val="001F16C6"/>
    <w:rsid w:val="002347B0"/>
    <w:rsid w:val="00236DAA"/>
    <w:rsid w:val="002375BA"/>
    <w:rsid w:val="0024471B"/>
    <w:rsid w:val="002626B6"/>
    <w:rsid w:val="00266546"/>
    <w:rsid w:val="00270069"/>
    <w:rsid w:val="0027603E"/>
    <w:rsid w:val="002773AF"/>
    <w:rsid w:val="00281823"/>
    <w:rsid w:val="002A1018"/>
    <w:rsid w:val="002A1F96"/>
    <w:rsid w:val="002F4B45"/>
    <w:rsid w:val="00302105"/>
    <w:rsid w:val="00336A24"/>
    <w:rsid w:val="00354F0F"/>
    <w:rsid w:val="00355BBF"/>
    <w:rsid w:val="00382805"/>
    <w:rsid w:val="00396FE9"/>
    <w:rsid w:val="003B2397"/>
    <w:rsid w:val="003B2606"/>
    <w:rsid w:val="003E01C3"/>
    <w:rsid w:val="00402722"/>
    <w:rsid w:val="0040303F"/>
    <w:rsid w:val="004034DB"/>
    <w:rsid w:val="004065A2"/>
    <w:rsid w:val="00406796"/>
    <w:rsid w:val="00414D6D"/>
    <w:rsid w:val="00446B61"/>
    <w:rsid w:val="00447966"/>
    <w:rsid w:val="00465FC8"/>
    <w:rsid w:val="004A2421"/>
    <w:rsid w:val="004C7561"/>
    <w:rsid w:val="0050082A"/>
    <w:rsid w:val="005018CF"/>
    <w:rsid w:val="005100E8"/>
    <w:rsid w:val="00530893"/>
    <w:rsid w:val="005345D8"/>
    <w:rsid w:val="00550043"/>
    <w:rsid w:val="00555278"/>
    <w:rsid w:val="00555B90"/>
    <w:rsid w:val="005A502B"/>
    <w:rsid w:val="005A6A2B"/>
    <w:rsid w:val="005A6B42"/>
    <w:rsid w:val="005B0B30"/>
    <w:rsid w:val="005C17FA"/>
    <w:rsid w:val="005D031C"/>
    <w:rsid w:val="005D40D4"/>
    <w:rsid w:val="005E151F"/>
    <w:rsid w:val="005F0045"/>
    <w:rsid w:val="005F55C4"/>
    <w:rsid w:val="00637AAC"/>
    <w:rsid w:val="00640590"/>
    <w:rsid w:val="0066423A"/>
    <w:rsid w:val="00675C01"/>
    <w:rsid w:val="006A0E54"/>
    <w:rsid w:val="006A7E59"/>
    <w:rsid w:val="006F03C9"/>
    <w:rsid w:val="006F1789"/>
    <w:rsid w:val="006F4C7D"/>
    <w:rsid w:val="007111A2"/>
    <w:rsid w:val="0071193E"/>
    <w:rsid w:val="007300AE"/>
    <w:rsid w:val="00737900"/>
    <w:rsid w:val="0075323D"/>
    <w:rsid w:val="00771A9E"/>
    <w:rsid w:val="00773453"/>
    <w:rsid w:val="00777CC3"/>
    <w:rsid w:val="007A2DDC"/>
    <w:rsid w:val="007B35B8"/>
    <w:rsid w:val="007D2B7B"/>
    <w:rsid w:val="007D43B9"/>
    <w:rsid w:val="007E65FE"/>
    <w:rsid w:val="007E68FC"/>
    <w:rsid w:val="007F0EB1"/>
    <w:rsid w:val="00813D58"/>
    <w:rsid w:val="00822456"/>
    <w:rsid w:val="00831731"/>
    <w:rsid w:val="0086080F"/>
    <w:rsid w:val="00880847"/>
    <w:rsid w:val="008D1389"/>
    <w:rsid w:val="00913451"/>
    <w:rsid w:val="00916A0F"/>
    <w:rsid w:val="00927510"/>
    <w:rsid w:val="0094410D"/>
    <w:rsid w:val="00980ACE"/>
    <w:rsid w:val="0098175E"/>
    <w:rsid w:val="009A17EC"/>
    <w:rsid w:val="009D2F42"/>
    <w:rsid w:val="009E5735"/>
    <w:rsid w:val="009F0C6C"/>
    <w:rsid w:val="00A323EE"/>
    <w:rsid w:val="00A34F3E"/>
    <w:rsid w:val="00A42E2E"/>
    <w:rsid w:val="00A70CE9"/>
    <w:rsid w:val="00A85C7A"/>
    <w:rsid w:val="00A876B0"/>
    <w:rsid w:val="00A91B87"/>
    <w:rsid w:val="00A92B2D"/>
    <w:rsid w:val="00AA11FC"/>
    <w:rsid w:val="00AA16DA"/>
    <w:rsid w:val="00AA291B"/>
    <w:rsid w:val="00AA3064"/>
    <w:rsid w:val="00AA4298"/>
    <w:rsid w:val="00AC22DD"/>
    <w:rsid w:val="00AD1BDC"/>
    <w:rsid w:val="00B12E08"/>
    <w:rsid w:val="00B5518D"/>
    <w:rsid w:val="00B7177E"/>
    <w:rsid w:val="00B76CA2"/>
    <w:rsid w:val="00B91A57"/>
    <w:rsid w:val="00BB79A0"/>
    <w:rsid w:val="00BC3BC1"/>
    <w:rsid w:val="00BD7226"/>
    <w:rsid w:val="00C011F6"/>
    <w:rsid w:val="00C217F8"/>
    <w:rsid w:val="00C23C61"/>
    <w:rsid w:val="00C36850"/>
    <w:rsid w:val="00C4756F"/>
    <w:rsid w:val="00C57B28"/>
    <w:rsid w:val="00C61F79"/>
    <w:rsid w:val="00C63F53"/>
    <w:rsid w:val="00C86155"/>
    <w:rsid w:val="00C877E4"/>
    <w:rsid w:val="00C93D1F"/>
    <w:rsid w:val="00C95391"/>
    <w:rsid w:val="00CA655F"/>
    <w:rsid w:val="00CD49B4"/>
    <w:rsid w:val="00CE10A4"/>
    <w:rsid w:val="00CE555B"/>
    <w:rsid w:val="00CE7B1E"/>
    <w:rsid w:val="00CF26A1"/>
    <w:rsid w:val="00CF26F9"/>
    <w:rsid w:val="00D2758F"/>
    <w:rsid w:val="00D41493"/>
    <w:rsid w:val="00D726A2"/>
    <w:rsid w:val="00D823AA"/>
    <w:rsid w:val="00D91FC5"/>
    <w:rsid w:val="00DE18A9"/>
    <w:rsid w:val="00DF44F5"/>
    <w:rsid w:val="00DF5C0E"/>
    <w:rsid w:val="00E142BC"/>
    <w:rsid w:val="00E21106"/>
    <w:rsid w:val="00E265B5"/>
    <w:rsid w:val="00E319A2"/>
    <w:rsid w:val="00E61773"/>
    <w:rsid w:val="00E714E2"/>
    <w:rsid w:val="00E7186F"/>
    <w:rsid w:val="00EA3EBB"/>
    <w:rsid w:val="00EA4AD8"/>
    <w:rsid w:val="00F06C68"/>
    <w:rsid w:val="00F30EDB"/>
    <w:rsid w:val="00F426E8"/>
    <w:rsid w:val="00F70688"/>
    <w:rsid w:val="00F831F2"/>
    <w:rsid w:val="00F859CB"/>
    <w:rsid w:val="00F93474"/>
    <w:rsid w:val="00FC600D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52B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61"/>
    <w:pPr>
      <w:spacing w:after="180" w:line="274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C61"/>
    <w:pPr>
      <w:keepNext/>
      <w:keepLines/>
      <w:spacing w:before="360" w:after="0" w:line="240" w:lineRule="auto"/>
      <w:outlineLvl w:val="0"/>
    </w:pPr>
    <w:rPr>
      <w:rFonts w:eastAsia="Times New Roman"/>
      <w:bCs/>
      <w:color w:val="3232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C61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1B587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C61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32323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C6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C6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C61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C61"/>
    <w:pPr>
      <w:keepNext/>
      <w:keepLines/>
      <w:spacing w:before="200" w:after="0"/>
      <w:outlineLvl w:val="6"/>
    </w:pPr>
    <w:rPr>
      <w:rFonts w:eastAsia="Times New Roman"/>
      <w:i/>
      <w:iCs/>
      <w:color w:val="3232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C61"/>
    <w:pPr>
      <w:keepNext/>
      <w:keepLines/>
      <w:spacing w:before="200" w:after="0"/>
      <w:outlineLvl w:val="7"/>
    </w:pPr>
    <w:rPr>
      <w:rFonts w:eastAsia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C61"/>
    <w:pPr>
      <w:keepNext/>
      <w:keepLines/>
      <w:spacing w:before="200" w:after="0"/>
      <w:outlineLvl w:val="8"/>
    </w:pPr>
    <w:rPr>
      <w:rFonts w:eastAsia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E8"/>
  </w:style>
  <w:style w:type="paragraph" w:styleId="Footer">
    <w:name w:val="footer"/>
    <w:basedOn w:val="Normal"/>
    <w:link w:val="FooterChar"/>
    <w:unhideWhenUsed/>
    <w:rsid w:val="0051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E8"/>
  </w:style>
  <w:style w:type="paragraph" w:styleId="BalloonText">
    <w:name w:val="Balloon Text"/>
    <w:basedOn w:val="Normal"/>
    <w:link w:val="BalloonTextChar"/>
    <w:uiPriority w:val="99"/>
    <w:semiHidden/>
    <w:unhideWhenUsed/>
    <w:rsid w:val="0051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0E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3C6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23C61"/>
    <w:rPr>
      <w:rFonts w:ascii="Century Gothic" w:eastAsia="Times New Roman" w:hAnsi="Century Gothic" w:cs="Times New Roman"/>
      <w:bCs/>
      <w:color w:val="323232"/>
      <w:sz w:val="32"/>
      <w:szCs w:val="28"/>
    </w:rPr>
  </w:style>
  <w:style w:type="character" w:customStyle="1" w:styleId="Heading2Char">
    <w:name w:val="Heading 2 Char"/>
    <w:link w:val="Heading2"/>
    <w:uiPriority w:val="9"/>
    <w:rsid w:val="00C23C61"/>
    <w:rPr>
      <w:rFonts w:ascii="Century Gothic" w:eastAsia="Times New Roman" w:hAnsi="Century Gothic" w:cs="Times New Roman"/>
      <w:b/>
      <w:bCs/>
      <w:color w:val="1B587C"/>
      <w:sz w:val="28"/>
      <w:szCs w:val="26"/>
    </w:rPr>
  </w:style>
  <w:style w:type="character" w:customStyle="1" w:styleId="Heading3Char">
    <w:name w:val="Heading 3 Char"/>
    <w:link w:val="Heading3"/>
    <w:uiPriority w:val="9"/>
    <w:rsid w:val="00C23C61"/>
    <w:rPr>
      <w:rFonts w:eastAsia="Times New Roman" w:cs="Times New Roman"/>
      <w:b/>
      <w:bCs/>
      <w:color w:val="323232"/>
      <w:sz w:val="24"/>
    </w:rPr>
  </w:style>
  <w:style w:type="character" w:customStyle="1" w:styleId="Heading4Char">
    <w:name w:val="Heading 4 Char"/>
    <w:link w:val="Heading4"/>
    <w:uiPriority w:val="9"/>
    <w:semiHidden/>
    <w:rsid w:val="00C23C61"/>
    <w:rPr>
      <w:rFonts w:ascii="Century Gothic" w:eastAsia="Times New Roman" w:hAnsi="Century Gothic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C23C61"/>
    <w:rPr>
      <w:rFonts w:ascii="Century Gothic" w:eastAsia="Times New Roman" w:hAnsi="Century Gothic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C23C61"/>
    <w:rPr>
      <w:rFonts w:ascii="Century Gothic" w:eastAsia="Times New Roman" w:hAnsi="Century Gothic" w:cs="Times New Roman"/>
      <w:i/>
      <w:iCs/>
      <w:color w:val="323232"/>
    </w:rPr>
  </w:style>
  <w:style w:type="character" w:customStyle="1" w:styleId="Heading8Char">
    <w:name w:val="Heading 8 Char"/>
    <w:link w:val="Heading8"/>
    <w:uiPriority w:val="9"/>
    <w:semiHidden/>
    <w:rsid w:val="00C23C61"/>
    <w:rPr>
      <w:rFonts w:ascii="Century Gothic" w:eastAsia="Times New Roman" w:hAnsi="Century Gothic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3C61"/>
    <w:pPr>
      <w:spacing w:line="240" w:lineRule="auto"/>
    </w:pPr>
    <w:rPr>
      <w:rFonts w:eastAsia="Times New Roman"/>
      <w:b/>
      <w:bCs/>
      <w:smallCaps/>
      <w:color w:val="32323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C23C61"/>
    <w:pPr>
      <w:spacing w:after="120" w:line="240" w:lineRule="auto"/>
      <w:contextualSpacing/>
    </w:pPr>
    <w:rPr>
      <w:rFonts w:eastAsia="Times New Roman"/>
      <w:color w:val="323232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C23C61"/>
    <w:rPr>
      <w:rFonts w:ascii="Century Gothic" w:eastAsia="Times New Roman" w:hAnsi="Century Gothic" w:cs="Times New Roman"/>
      <w:color w:val="323232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C61"/>
    <w:pPr>
      <w:numPr>
        <w:ilvl w:val="1"/>
      </w:numPr>
    </w:pPr>
    <w:rPr>
      <w:rFonts w:eastAsia="Times New Roman"/>
      <w:iCs/>
      <w:color w:val="464646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C23C61"/>
    <w:rPr>
      <w:rFonts w:eastAsia="Times New Roman" w:cs="Times New Roman"/>
      <w:iCs/>
      <w:color w:val="464646"/>
      <w:sz w:val="32"/>
      <w:szCs w:val="24"/>
      <w:lang w:bidi="hi-IN"/>
    </w:rPr>
  </w:style>
  <w:style w:type="character" w:styleId="Strong">
    <w:name w:val="Strong"/>
    <w:uiPriority w:val="22"/>
    <w:qFormat/>
    <w:rsid w:val="00C23C61"/>
    <w:rPr>
      <w:b/>
      <w:bCs/>
      <w:color w:val="464646"/>
    </w:rPr>
  </w:style>
  <w:style w:type="character" w:styleId="Emphasis">
    <w:name w:val="Emphasis"/>
    <w:uiPriority w:val="20"/>
    <w:qFormat/>
    <w:rsid w:val="00C23C61"/>
    <w:rPr>
      <w:b w:val="0"/>
      <w:i/>
      <w:iCs/>
      <w:color w:val="323232"/>
    </w:rPr>
  </w:style>
  <w:style w:type="character" w:customStyle="1" w:styleId="NoSpacingChar">
    <w:name w:val="No Spacing Char"/>
    <w:basedOn w:val="DefaultParagraphFont"/>
    <w:link w:val="NoSpacing"/>
    <w:uiPriority w:val="1"/>
    <w:rsid w:val="00C23C61"/>
  </w:style>
  <w:style w:type="paragraph" w:styleId="ListParagraph">
    <w:name w:val="List Paragraph"/>
    <w:basedOn w:val="Normal"/>
    <w:uiPriority w:val="34"/>
    <w:qFormat/>
    <w:rsid w:val="00C23C61"/>
    <w:pPr>
      <w:spacing w:line="240" w:lineRule="auto"/>
      <w:ind w:left="720" w:hanging="288"/>
      <w:contextualSpacing/>
    </w:pPr>
    <w:rPr>
      <w:color w:val="323232"/>
    </w:rPr>
  </w:style>
  <w:style w:type="paragraph" w:styleId="Quote">
    <w:name w:val="Quote"/>
    <w:basedOn w:val="Normal"/>
    <w:next w:val="Normal"/>
    <w:link w:val="QuoteChar"/>
    <w:uiPriority w:val="29"/>
    <w:qFormat/>
    <w:rsid w:val="00C23C61"/>
    <w:pPr>
      <w:pBdr>
        <w:left w:val="single" w:sz="48" w:space="13" w:color="F07F09"/>
      </w:pBdr>
      <w:spacing w:after="0" w:line="360" w:lineRule="auto"/>
    </w:pPr>
    <w:rPr>
      <w:rFonts w:eastAsia="Times New Roman"/>
      <w:b/>
      <w:i/>
      <w:iCs/>
      <w:color w:val="F07F09"/>
      <w:sz w:val="24"/>
      <w:lang w:bidi="hi-IN"/>
    </w:rPr>
  </w:style>
  <w:style w:type="character" w:customStyle="1" w:styleId="QuoteChar">
    <w:name w:val="Quote Char"/>
    <w:link w:val="Quote"/>
    <w:uiPriority w:val="29"/>
    <w:rsid w:val="00C23C61"/>
    <w:rPr>
      <w:rFonts w:ascii="Century Gothic" w:eastAsia="Times New Roman" w:hAnsi="Century Gothic"/>
      <w:b/>
      <w:i/>
      <w:iCs/>
      <w:color w:val="F07F09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C61"/>
    <w:pPr>
      <w:pBdr>
        <w:left w:val="single" w:sz="48" w:space="13" w:color="9F2936"/>
      </w:pBdr>
      <w:spacing w:before="240" w:after="120" w:line="300" w:lineRule="auto"/>
    </w:pPr>
    <w:rPr>
      <w:rFonts w:eastAsia="Times New Roman"/>
      <w:b/>
      <w:bCs/>
      <w:i/>
      <w:iCs/>
      <w:color w:val="9F2936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C23C61"/>
    <w:rPr>
      <w:rFonts w:eastAsia="Times New Roman"/>
      <w:b/>
      <w:bCs/>
      <w:i/>
      <w:iCs/>
      <w:color w:val="9F2936"/>
      <w:sz w:val="26"/>
      <w:lang w:bidi="hi-IN"/>
    </w:rPr>
  </w:style>
  <w:style w:type="character" w:styleId="SubtleEmphasis">
    <w:name w:val="Subtle Emphasis"/>
    <w:uiPriority w:val="19"/>
    <w:qFormat/>
    <w:rsid w:val="00C23C61"/>
    <w:rPr>
      <w:i/>
      <w:iCs/>
      <w:color w:val="000000"/>
    </w:rPr>
  </w:style>
  <w:style w:type="character" w:styleId="IntenseEmphasis">
    <w:name w:val="Intense Emphasis"/>
    <w:uiPriority w:val="21"/>
    <w:qFormat/>
    <w:rsid w:val="00C23C61"/>
    <w:rPr>
      <w:b/>
      <w:bCs/>
      <w:i/>
      <w:iCs/>
      <w:color w:val="323232"/>
    </w:rPr>
  </w:style>
  <w:style w:type="character" w:styleId="SubtleReference">
    <w:name w:val="Subtle Reference"/>
    <w:uiPriority w:val="31"/>
    <w:qFormat/>
    <w:rsid w:val="00C23C61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C23C61"/>
    <w:rPr>
      <w:rFonts w:ascii="Century Gothic" w:hAnsi="Century Gothic"/>
      <w:b/>
      <w:bCs/>
      <w:smallCaps/>
      <w:color w:val="323232"/>
      <w:spacing w:val="5"/>
      <w:sz w:val="22"/>
      <w:u w:val="single"/>
    </w:rPr>
  </w:style>
  <w:style w:type="character" w:styleId="BookTitle">
    <w:name w:val="Book Title"/>
    <w:uiPriority w:val="33"/>
    <w:qFormat/>
    <w:rsid w:val="00C23C61"/>
    <w:rPr>
      <w:rFonts w:ascii="Century Gothic" w:hAnsi="Century Gothic"/>
      <w:b/>
      <w:bCs/>
      <w:caps w:val="0"/>
      <w:smallCaps/>
      <w:color w:val="32323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C61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AC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345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91A57"/>
    <w:rPr>
      <w:color w:val="6B9F25"/>
      <w:u w:val="single"/>
    </w:rPr>
  </w:style>
  <w:style w:type="character" w:styleId="FollowedHyperlink">
    <w:name w:val="FollowedHyperlink"/>
    <w:uiPriority w:val="99"/>
    <w:semiHidden/>
    <w:unhideWhenUsed/>
    <w:rsid w:val="00B91A57"/>
    <w:rPr>
      <w:color w:val="B26B02"/>
      <w:u w:val="single"/>
    </w:rPr>
  </w:style>
  <w:style w:type="paragraph" w:customStyle="1" w:styleId="Default">
    <w:name w:val="Default"/>
    <w:rsid w:val="00AA29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61"/>
    <w:pPr>
      <w:spacing w:after="180" w:line="274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C61"/>
    <w:pPr>
      <w:keepNext/>
      <w:keepLines/>
      <w:spacing w:before="360" w:after="0" w:line="240" w:lineRule="auto"/>
      <w:outlineLvl w:val="0"/>
    </w:pPr>
    <w:rPr>
      <w:rFonts w:eastAsia="Times New Roman"/>
      <w:bCs/>
      <w:color w:val="3232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C61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1B587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C61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32323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C6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C6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C61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C61"/>
    <w:pPr>
      <w:keepNext/>
      <w:keepLines/>
      <w:spacing w:before="200" w:after="0"/>
      <w:outlineLvl w:val="6"/>
    </w:pPr>
    <w:rPr>
      <w:rFonts w:eastAsia="Times New Roman"/>
      <w:i/>
      <w:iCs/>
      <w:color w:val="3232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C61"/>
    <w:pPr>
      <w:keepNext/>
      <w:keepLines/>
      <w:spacing w:before="200" w:after="0"/>
      <w:outlineLvl w:val="7"/>
    </w:pPr>
    <w:rPr>
      <w:rFonts w:eastAsia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C61"/>
    <w:pPr>
      <w:keepNext/>
      <w:keepLines/>
      <w:spacing w:before="200" w:after="0"/>
      <w:outlineLvl w:val="8"/>
    </w:pPr>
    <w:rPr>
      <w:rFonts w:eastAsia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E8"/>
  </w:style>
  <w:style w:type="paragraph" w:styleId="Footer">
    <w:name w:val="footer"/>
    <w:basedOn w:val="Normal"/>
    <w:link w:val="FooterChar"/>
    <w:unhideWhenUsed/>
    <w:rsid w:val="0051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E8"/>
  </w:style>
  <w:style w:type="paragraph" w:styleId="BalloonText">
    <w:name w:val="Balloon Text"/>
    <w:basedOn w:val="Normal"/>
    <w:link w:val="BalloonTextChar"/>
    <w:uiPriority w:val="99"/>
    <w:semiHidden/>
    <w:unhideWhenUsed/>
    <w:rsid w:val="0051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0E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3C6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23C61"/>
    <w:rPr>
      <w:rFonts w:ascii="Century Gothic" w:eastAsia="Times New Roman" w:hAnsi="Century Gothic" w:cs="Times New Roman"/>
      <w:bCs/>
      <w:color w:val="323232"/>
      <w:sz w:val="32"/>
      <w:szCs w:val="28"/>
    </w:rPr>
  </w:style>
  <w:style w:type="character" w:customStyle="1" w:styleId="Heading2Char">
    <w:name w:val="Heading 2 Char"/>
    <w:link w:val="Heading2"/>
    <w:uiPriority w:val="9"/>
    <w:rsid w:val="00C23C61"/>
    <w:rPr>
      <w:rFonts w:ascii="Century Gothic" w:eastAsia="Times New Roman" w:hAnsi="Century Gothic" w:cs="Times New Roman"/>
      <w:b/>
      <w:bCs/>
      <w:color w:val="1B587C"/>
      <w:sz w:val="28"/>
      <w:szCs w:val="26"/>
    </w:rPr>
  </w:style>
  <w:style w:type="character" w:customStyle="1" w:styleId="Heading3Char">
    <w:name w:val="Heading 3 Char"/>
    <w:link w:val="Heading3"/>
    <w:uiPriority w:val="9"/>
    <w:rsid w:val="00C23C61"/>
    <w:rPr>
      <w:rFonts w:eastAsia="Times New Roman" w:cs="Times New Roman"/>
      <w:b/>
      <w:bCs/>
      <w:color w:val="323232"/>
      <w:sz w:val="24"/>
    </w:rPr>
  </w:style>
  <w:style w:type="character" w:customStyle="1" w:styleId="Heading4Char">
    <w:name w:val="Heading 4 Char"/>
    <w:link w:val="Heading4"/>
    <w:uiPriority w:val="9"/>
    <w:semiHidden/>
    <w:rsid w:val="00C23C61"/>
    <w:rPr>
      <w:rFonts w:ascii="Century Gothic" w:eastAsia="Times New Roman" w:hAnsi="Century Gothic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C23C61"/>
    <w:rPr>
      <w:rFonts w:ascii="Century Gothic" w:eastAsia="Times New Roman" w:hAnsi="Century Gothic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C23C61"/>
    <w:rPr>
      <w:rFonts w:ascii="Century Gothic" w:eastAsia="Times New Roman" w:hAnsi="Century Gothic" w:cs="Times New Roman"/>
      <w:i/>
      <w:iCs/>
      <w:color w:val="323232"/>
    </w:rPr>
  </w:style>
  <w:style w:type="character" w:customStyle="1" w:styleId="Heading8Char">
    <w:name w:val="Heading 8 Char"/>
    <w:link w:val="Heading8"/>
    <w:uiPriority w:val="9"/>
    <w:semiHidden/>
    <w:rsid w:val="00C23C61"/>
    <w:rPr>
      <w:rFonts w:ascii="Century Gothic" w:eastAsia="Times New Roman" w:hAnsi="Century Gothic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3C61"/>
    <w:pPr>
      <w:spacing w:line="240" w:lineRule="auto"/>
    </w:pPr>
    <w:rPr>
      <w:rFonts w:eastAsia="Times New Roman"/>
      <w:b/>
      <w:bCs/>
      <w:smallCaps/>
      <w:color w:val="32323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C23C61"/>
    <w:pPr>
      <w:spacing w:after="120" w:line="240" w:lineRule="auto"/>
      <w:contextualSpacing/>
    </w:pPr>
    <w:rPr>
      <w:rFonts w:eastAsia="Times New Roman"/>
      <w:color w:val="323232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C23C61"/>
    <w:rPr>
      <w:rFonts w:ascii="Century Gothic" w:eastAsia="Times New Roman" w:hAnsi="Century Gothic" w:cs="Times New Roman"/>
      <w:color w:val="323232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C61"/>
    <w:pPr>
      <w:numPr>
        <w:ilvl w:val="1"/>
      </w:numPr>
    </w:pPr>
    <w:rPr>
      <w:rFonts w:eastAsia="Times New Roman"/>
      <w:iCs/>
      <w:color w:val="464646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C23C61"/>
    <w:rPr>
      <w:rFonts w:eastAsia="Times New Roman" w:cs="Times New Roman"/>
      <w:iCs/>
      <w:color w:val="464646"/>
      <w:sz w:val="32"/>
      <w:szCs w:val="24"/>
      <w:lang w:bidi="hi-IN"/>
    </w:rPr>
  </w:style>
  <w:style w:type="character" w:styleId="Strong">
    <w:name w:val="Strong"/>
    <w:uiPriority w:val="22"/>
    <w:qFormat/>
    <w:rsid w:val="00C23C61"/>
    <w:rPr>
      <w:b/>
      <w:bCs/>
      <w:color w:val="464646"/>
    </w:rPr>
  </w:style>
  <w:style w:type="character" w:styleId="Emphasis">
    <w:name w:val="Emphasis"/>
    <w:uiPriority w:val="20"/>
    <w:qFormat/>
    <w:rsid w:val="00C23C61"/>
    <w:rPr>
      <w:b w:val="0"/>
      <w:i/>
      <w:iCs/>
      <w:color w:val="323232"/>
    </w:rPr>
  </w:style>
  <w:style w:type="character" w:customStyle="1" w:styleId="NoSpacingChar">
    <w:name w:val="No Spacing Char"/>
    <w:basedOn w:val="DefaultParagraphFont"/>
    <w:link w:val="NoSpacing"/>
    <w:uiPriority w:val="1"/>
    <w:rsid w:val="00C23C61"/>
  </w:style>
  <w:style w:type="paragraph" w:styleId="ListParagraph">
    <w:name w:val="List Paragraph"/>
    <w:basedOn w:val="Normal"/>
    <w:uiPriority w:val="34"/>
    <w:qFormat/>
    <w:rsid w:val="00C23C61"/>
    <w:pPr>
      <w:spacing w:line="240" w:lineRule="auto"/>
      <w:ind w:left="720" w:hanging="288"/>
      <w:contextualSpacing/>
    </w:pPr>
    <w:rPr>
      <w:color w:val="323232"/>
    </w:rPr>
  </w:style>
  <w:style w:type="paragraph" w:styleId="Quote">
    <w:name w:val="Quote"/>
    <w:basedOn w:val="Normal"/>
    <w:next w:val="Normal"/>
    <w:link w:val="QuoteChar"/>
    <w:uiPriority w:val="29"/>
    <w:qFormat/>
    <w:rsid w:val="00C23C61"/>
    <w:pPr>
      <w:pBdr>
        <w:left w:val="single" w:sz="48" w:space="13" w:color="F07F09"/>
      </w:pBdr>
      <w:spacing w:after="0" w:line="360" w:lineRule="auto"/>
    </w:pPr>
    <w:rPr>
      <w:rFonts w:eastAsia="Times New Roman"/>
      <w:b/>
      <w:i/>
      <w:iCs/>
      <w:color w:val="F07F09"/>
      <w:sz w:val="24"/>
      <w:lang w:bidi="hi-IN"/>
    </w:rPr>
  </w:style>
  <w:style w:type="character" w:customStyle="1" w:styleId="QuoteChar">
    <w:name w:val="Quote Char"/>
    <w:link w:val="Quote"/>
    <w:uiPriority w:val="29"/>
    <w:rsid w:val="00C23C61"/>
    <w:rPr>
      <w:rFonts w:ascii="Century Gothic" w:eastAsia="Times New Roman" w:hAnsi="Century Gothic"/>
      <w:b/>
      <w:i/>
      <w:iCs/>
      <w:color w:val="F07F09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C61"/>
    <w:pPr>
      <w:pBdr>
        <w:left w:val="single" w:sz="48" w:space="13" w:color="9F2936"/>
      </w:pBdr>
      <w:spacing w:before="240" w:after="120" w:line="300" w:lineRule="auto"/>
    </w:pPr>
    <w:rPr>
      <w:rFonts w:eastAsia="Times New Roman"/>
      <w:b/>
      <w:bCs/>
      <w:i/>
      <w:iCs/>
      <w:color w:val="9F2936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C23C61"/>
    <w:rPr>
      <w:rFonts w:eastAsia="Times New Roman"/>
      <w:b/>
      <w:bCs/>
      <w:i/>
      <w:iCs/>
      <w:color w:val="9F2936"/>
      <w:sz w:val="26"/>
      <w:lang w:bidi="hi-IN"/>
    </w:rPr>
  </w:style>
  <w:style w:type="character" w:styleId="SubtleEmphasis">
    <w:name w:val="Subtle Emphasis"/>
    <w:uiPriority w:val="19"/>
    <w:qFormat/>
    <w:rsid w:val="00C23C61"/>
    <w:rPr>
      <w:i/>
      <w:iCs/>
      <w:color w:val="000000"/>
    </w:rPr>
  </w:style>
  <w:style w:type="character" w:styleId="IntenseEmphasis">
    <w:name w:val="Intense Emphasis"/>
    <w:uiPriority w:val="21"/>
    <w:qFormat/>
    <w:rsid w:val="00C23C61"/>
    <w:rPr>
      <w:b/>
      <w:bCs/>
      <w:i/>
      <w:iCs/>
      <w:color w:val="323232"/>
    </w:rPr>
  </w:style>
  <w:style w:type="character" w:styleId="SubtleReference">
    <w:name w:val="Subtle Reference"/>
    <w:uiPriority w:val="31"/>
    <w:qFormat/>
    <w:rsid w:val="00C23C61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C23C61"/>
    <w:rPr>
      <w:rFonts w:ascii="Century Gothic" w:hAnsi="Century Gothic"/>
      <w:b/>
      <w:bCs/>
      <w:smallCaps/>
      <w:color w:val="323232"/>
      <w:spacing w:val="5"/>
      <w:sz w:val="22"/>
      <w:u w:val="single"/>
    </w:rPr>
  </w:style>
  <w:style w:type="character" w:styleId="BookTitle">
    <w:name w:val="Book Title"/>
    <w:uiPriority w:val="33"/>
    <w:qFormat/>
    <w:rsid w:val="00C23C61"/>
    <w:rPr>
      <w:rFonts w:ascii="Century Gothic" w:hAnsi="Century Gothic"/>
      <w:b/>
      <w:bCs/>
      <w:caps w:val="0"/>
      <w:smallCaps/>
      <w:color w:val="32323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C61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AC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345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91A57"/>
    <w:rPr>
      <w:color w:val="6B9F25"/>
      <w:u w:val="single"/>
    </w:rPr>
  </w:style>
  <w:style w:type="character" w:styleId="FollowedHyperlink">
    <w:name w:val="FollowedHyperlink"/>
    <w:uiPriority w:val="99"/>
    <w:semiHidden/>
    <w:unhideWhenUsed/>
    <w:rsid w:val="00B91A57"/>
    <w:rPr>
      <w:color w:val="B26B02"/>
      <w:u w:val="single"/>
    </w:rPr>
  </w:style>
  <w:style w:type="paragraph" w:customStyle="1" w:styleId="Default">
    <w:name w:val="Default"/>
    <w:rsid w:val="00AA29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://www.gadoe.org/School-Improvement/School-Improvement-Services/Pages/default.aspx" TargetMode="External"/><Relationship Id="rId12" Type="http://schemas.openxmlformats.org/officeDocument/2006/relationships/hyperlink" Target="http://www.gadoe.org/School-Improvement/School-Improvement-Services/Documents/Professional%20Learning/Learning%20Forward%20Professional%20Learning%20Plan%20Template.pdf" TargetMode="External"/><Relationship Id="rId13" Type="http://schemas.openxmlformats.org/officeDocument/2006/relationships/hyperlink" Target="http://www.gadoe.org/School-Improvement/School-Improvement-Services/Documents/System%20for%20Effective%20School%20Instruction/System%20for%20Effective%20School%20Instruction.pdf" TargetMode="External"/><Relationship Id="rId14" Type="http://schemas.openxmlformats.org/officeDocument/2006/relationships/hyperlink" Target="http://www.gadoe.org/School-Improvement/Federal-Programs/Pages/default.aspx" TargetMode="External"/><Relationship Id="rId15" Type="http://schemas.openxmlformats.org/officeDocument/2006/relationships/hyperlink" Target="http://www.indistar.org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Herrema\Downloads\GaDOE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5b26a405b7a263366758ce43633398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fa72c2ea4f364d19d5d18a8ba447cd4b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427CD-EA6E-45D9-892A-95C7EDE3A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5A984-57D8-4C09-B812-7BDAB1E08765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http://schemas.microsoft.com/sharepoint/v3"/>
    <ds:schemaRef ds:uri="b7527f4a-27d2-4365-bb00-5557e26fcc68"/>
  </ds:schemaRefs>
</ds:datastoreItem>
</file>

<file path=customXml/itemProps3.xml><?xml version="1.0" encoding="utf-8"?>
<ds:datastoreItem xmlns:ds="http://schemas.openxmlformats.org/officeDocument/2006/customXml" ds:itemID="{39A0AAF7-F423-4C7A-A4C4-BF27AB966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\Users\Paula.Herrema\Downloads\GaDOE_Letterhead.dotx</Template>
  <TotalTime>10</TotalTime>
  <Pages>9</Pages>
  <Words>1816</Words>
  <Characters>10352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GaDOE Letterhead - Richard Woods</vt:lpstr>
    </vt:vector>
  </TitlesOfParts>
  <Company>Georgia Department of Education</Company>
  <LinksUpToDate>false</LinksUpToDate>
  <CharactersWithSpaces>12144</CharactersWithSpaces>
  <SharedDoc>false</SharedDoc>
  <HLinks>
    <vt:vector size="30" baseType="variant"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http://www.indistar.org/</vt:lpwstr>
      </vt:variant>
      <vt:variant>
        <vt:lpwstr/>
      </vt:variant>
      <vt:variant>
        <vt:i4>6553698</vt:i4>
      </vt:variant>
      <vt:variant>
        <vt:i4>9</vt:i4>
      </vt:variant>
      <vt:variant>
        <vt:i4>0</vt:i4>
      </vt:variant>
      <vt:variant>
        <vt:i4>5</vt:i4>
      </vt:variant>
      <vt:variant>
        <vt:lpwstr>http://www.gadoe.org/School-Improvement/Federal-Programs/Pages/default.aspx</vt:lpwstr>
      </vt:variant>
      <vt:variant>
        <vt:lpwstr/>
      </vt:variant>
      <vt:variant>
        <vt:i4>5767253</vt:i4>
      </vt:variant>
      <vt:variant>
        <vt:i4>6</vt:i4>
      </vt:variant>
      <vt:variant>
        <vt:i4>0</vt:i4>
      </vt:variant>
      <vt:variant>
        <vt:i4>5</vt:i4>
      </vt:variant>
      <vt:variant>
        <vt:lpwstr>http://www.gadoe.org/School-Improvement/School-Improvement-Services/Documents/System for Effective School Instruction/System for Effective School Instruction.pdf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http://www.gadoe.org/School-Improvement/School-Improvement-Services/Documents/Professional Learning/Learning Forward Professional Learning Plan Template.pdf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http://www.gadoe.org/School-Improvement/School-Improvement-Services/Pages/default.aspx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GaDOE Letterhead - Richard Woods</dc:title>
  <dc:subject/>
  <dc:creator>GaDOE</dc:creator>
  <cp:keywords/>
  <cp:lastModifiedBy>Melanie Burton-Brown</cp:lastModifiedBy>
  <cp:revision>5</cp:revision>
  <cp:lastPrinted>2017-10-30T17:19:00Z</cp:lastPrinted>
  <dcterms:created xsi:type="dcterms:W3CDTF">2017-10-30T17:09:00Z</dcterms:created>
  <dcterms:modified xsi:type="dcterms:W3CDTF">2017-10-30T17:19:00Z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