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39E03" w14:textId="77777777" w:rsidR="00C34DCD" w:rsidRPr="00C34DCD" w:rsidRDefault="00C34DCD" w:rsidP="00B5518D">
      <w:pPr>
        <w:pStyle w:val="Heading2"/>
        <w:jc w:val="center"/>
        <w:rPr>
          <w:rFonts w:ascii="Times New Roman" w:hAnsi="Times New Roman"/>
          <w:color w:val="336600"/>
          <w:sz w:val="56"/>
          <w:szCs w:val="56"/>
        </w:rPr>
      </w:pPr>
      <w:r w:rsidRPr="00C34DCD">
        <w:rPr>
          <w:rFonts w:ascii="Times New Roman" w:hAnsi="Times New Roman"/>
          <w:color w:val="336600"/>
          <w:sz w:val="56"/>
          <w:szCs w:val="56"/>
        </w:rPr>
        <w:t>Franklin County School System</w:t>
      </w:r>
    </w:p>
    <w:p w14:paraId="44E19B7A" w14:textId="77777777" w:rsidR="00B5518D" w:rsidRPr="00C34DCD" w:rsidRDefault="00C34DCD" w:rsidP="00B5518D">
      <w:pPr>
        <w:pStyle w:val="Heading2"/>
        <w:jc w:val="center"/>
        <w:rPr>
          <w:rFonts w:ascii="Times New Roman" w:hAnsi="Times New Roman"/>
          <w:color w:val="336600"/>
          <w:sz w:val="56"/>
          <w:szCs w:val="56"/>
        </w:rPr>
      </w:pPr>
      <w:r w:rsidRPr="00C34DCD">
        <w:rPr>
          <w:rFonts w:ascii="Times New Roman" w:hAnsi="Times New Roman"/>
          <w:color w:val="336600"/>
          <w:sz w:val="56"/>
          <w:szCs w:val="56"/>
        </w:rPr>
        <w:t xml:space="preserve">School </w:t>
      </w:r>
      <w:r w:rsidR="00D91FC5" w:rsidRPr="00C34DCD">
        <w:rPr>
          <w:rFonts w:ascii="Times New Roman" w:hAnsi="Times New Roman"/>
          <w:color w:val="336600"/>
          <w:sz w:val="56"/>
          <w:szCs w:val="56"/>
        </w:rPr>
        <w:t>I</w:t>
      </w:r>
      <w:r w:rsidRPr="00C34DCD">
        <w:rPr>
          <w:rFonts w:ascii="Times New Roman" w:hAnsi="Times New Roman"/>
          <w:color w:val="336600"/>
          <w:sz w:val="56"/>
          <w:szCs w:val="56"/>
        </w:rPr>
        <w:t>mprovement</w:t>
      </w:r>
      <w:r w:rsidR="00D91FC5" w:rsidRPr="00C34DCD">
        <w:rPr>
          <w:rFonts w:ascii="Times New Roman" w:hAnsi="Times New Roman"/>
          <w:color w:val="336600"/>
          <w:sz w:val="56"/>
          <w:szCs w:val="56"/>
        </w:rPr>
        <w:t xml:space="preserve"> P</w:t>
      </w:r>
      <w:r w:rsidRPr="00C34DCD">
        <w:rPr>
          <w:rFonts w:ascii="Times New Roman" w:hAnsi="Times New Roman"/>
          <w:color w:val="336600"/>
          <w:sz w:val="56"/>
          <w:szCs w:val="56"/>
        </w:rPr>
        <w:t>lan</w:t>
      </w:r>
      <w:r w:rsidR="00B5518D" w:rsidRPr="00C34DCD">
        <w:rPr>
          <w:rFonts w:ascii="Times New Roman" w:hAnsi="Times New Roman"/>
          <w:color w:val="336600"/>
          <w:sz w:val="56"/>
          <w:szCs w:val="56"/>
        </w:rPr>
        <w:t xml:space="preserve"> (SIP)</w:t>
      </w:r>
    </w:p>
    <w:p w14:paraId="1E166E9D" w14:textId="77777777" w:rsidR="00B5518D" w:rsidRPr="00C34DCD" w:rsidRDefault="00C34DCD" w:rsidP="00C34DCD">
      <w:pPr>
        <w:pStyle w:val="Heading2"/>
        <w:jc w:val="center"/>
        <w:rPr>
          <w:rFonts w:ascii="Times New Roman" w:hAnsi="Times New Roman"/>
          <w:color w:val="336600"/>
          <w:sz w:val="52"/>
          <w:szCs w:val="52"/>
        </w:rPr>
      </w:pPr>
      <w:r w:rsidRPr="00C34DCD">
        <w:rPr>
          <w:rFonts w:ascii="Times New Roman" w:hAnsi="Times New Roman"/>
          <w:color w:val="336600"/>
          <w:sz w:val="52"/>
          <w:szCs w:val="52"/>
        </w:rPr>
        <w:t>2018-2019</w:t>
      </w:r>
    </w:p>
    <w:p w14:paraId="5D9E47F6" w14:textId="77777777" w:rsidR="00C34DCD" w:rsidRPr="00CD49B4" w:rsidRDefault="00C34DCD" w:rsidP="0017384E">
      <w:pPr>
        <w:rPr>
          <w:rFonts w:ascii="Times New Roman" w:hAnsi="Times New Roman"/>
        </w:rPr>
      </w:pPr>
    </w:p>
    <w:tbl>
      <w:tblPr>
        <w:tblW w:w="0" w:type="auto"/>
        <w:tblInd w:w="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AD5"/>
        <w:tblLook w:val="04A0" w:firstRow="1" w:lastRow="0" w:firstColumn="1" w:lastColumn="0" w:noHBand="0" w:noVBand="1"/>
      </w:tblPr>
      <w:tblGrid>
        <w:gridCol w:w="12559"/>
      </w:tblGrid>
      <w:tr w:rsidR="0017384E" w:rsidRPr="00CD49B4" w14:paraId="6871959F" w14:textId="77777777" w:rsidTr="00A323EE">
        <w:tc>
          <w:tcPr>
            <w:tcW w:w="12559" w:type="dxa"/>
            <w:shd w:val="clear" w:color="auto" w:fill="D9EAD5"/>
          </w:tcPr>
          <w:p w14:paraId="1C3B9AC9" w14:textId="77777777" w:rsidR="0017384E" w:rsidRDefault="0017384E" w:rsidP="003E01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49B4">
              <w:rPr>
                <w:rFonts w:ascii="Times New Roman" w:hAnsi="Times New Roman"/>
                <w:b/>
                <w:sz w:val="28"/>
                <w:szCs w:val="28"/>
              </w:rPr>
              <w:t>NAME OF SCHOOL/PRINCIPAL:</w:t>
            </w:r>
          </w:p>
          <w:p w14:paraId="35ADD282" w14:textId="498F647E" w:rsidR="0017384E" w:rsidRPr="00CD49B4" w:rsidRDefault="007B6120" w:rsidP="003E01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Carnesville Elementary</w:t>
            </w:r>
            <w:r w:rsidR="002943AE">
              <w:rPr>
                <w:rFonts w:ascii="Times New Roman" w:hAnsi="Times New Roman"/>
                <w:b/>
                <w:sz w:val="28"/>
                <w:szCs w:val="28"/>
              </w:rPr>
              <w:t xml:space="preserve"> School Primary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/ Karen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Correia</w:t>
            </w:r>
            <w:proofErr w:type="spellEnd"/>
          </w:p>
        </w:tc>
      </w:tr>
      <w:tr w:rsidR="0017384E" w:rsidRPr="00CD49B4" w14:paraId="6C1E2562" w14:textId="77777777" w:rsidTr="00A323EE">
        <w:tc>
          <w:tcPr>
            <w:tcW w:w="12559" w:type="dxa"/>
            <w:shd w:val="clear" w:color="auto" w:fill="D9EAD5"/>
          </w:tcPr>
          <w:p w14:paraId="6885F124" w14:textId="77777777" w:rsidR="0017384E" w:rsidRPr="00CD49B4" w:rsidRDefault="0017384E" w:rsidP="003E01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49B4">
              <w:rPr>
                <w:rFonts w:ascii="Times New Roman" w:hAnsi="Times New Roman"/>
                <w:b/>
                <w:sz w:val="28"/>
                <w:szCs w:val="28"/>
              </w:rPr>
              <w:t>NAME OF DISTRICT/SUPERINTENDENT:</w:t>
            </w:r>
          </w:p>
          <w:p w14:paraId="7580DFFF" w14:textId="77777777" w:rsidR="00C34DCD" w:rsidRPr="00CD49B4" w:rsidRDefault="00C34DCD" w:rsidP="003E01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Wayne Randall</w:t>
            </w:r>
          </w:p>
        </w:tc>
      </w:tr>
      <w:tr w:rsidR="0017384E" w:rsidRPr="00CD49B4" w14:paraId="4B9B8559" w14:textId="77777777" w:rsidTr="00A323EE">
        <w:tc>
          <w:tcPr>
            <w:tcW w:w="12559" w:type="dxa"/>
            <w:shd w:val="clear" w:color="auto" w:fill="D9EAD5"/>
          </w:tcPr>
          <w:p w14:paraId="5B8D023B" w14:textId="77777777" w:rsidR="00C34DCD" w:rsidRPr="00CD49B4" w:rsidRDefault="0017384E" w:rsidP="003E01C3">
            <w:pPr>
              <w:rPr>
                <w:rFonts w:ascii="Times New Roman" w:hAnsi="Times New Roman"/>
                <w:i/>
              </w:rPr>
            </w:pPr>
            <w:r w:rsidRPr="00CD49B4">
              <w:rPr>
                <w:rFonts w:ascii="Times New Roman" w:hAnsi="Times New Roman"/>
                <w:i/>
              </w:rPr>
              <w:t>□ Comprehensive Support School     □ Targeted Support School     □ S</w:t>
            </w:r>
            <w:r w:rsidR="00C34DCD">
              <w:rPr>
                <w:rFonts w:ascii="Times New Roman" w:hAnsi="Times New Roman"/>
                <w:i/>
              </w:rPr>
              <w:t xml:space="preserve">chool-wide Title 1 School     □ </w:t>
            </w:r>
            <w:r w:rsidRPr="00CD49B4">
              <w:rPr>
                <w:rFonts w:ascii="Times New Roman" w:hAnsi="Times New Roman"/>
                <w:i/>
              </w:rPr>
              <w:t>Targeted Assistance Title 1 School     □ Non-Title 1 School     □ Opportunity School</w:t>
            </w:r>
          </w:p>
        </w:tc>
      </w:tr>
    </w:tbl>
    <w:p w14:paraId="28578119" w14:textId="77777777" w:rsidR="00C1439C" w:rsidRDefault="0017384E" w:rsidP="00A64EFC">
      <w:pPr>
        <w:rPr>
          <w:rFonts w:ascii="Times New Roman" w:hAnsi="Times New Roman"/>
          <w:sz w:val="40"/>
          <w:szCs w:val="40"/>
        </w:rPr>
      </w:pPr>
      <w:r w:rsidRPr="00CD49B4">
        <w:rPr>
          <w:rFonts w:ascii="Times New Roman" w:hAnsi="Times New Roman"/>
          <w:color w:val="1B587C"/>
          <w:sz w:val="40"/>
          <w:szCs w:val="40"/>
        </w:rPr>
        <w:t xml:space="preserve"> </w:t>
      </w:r>
      <w:r w:rsidR="00676492" w:rsidRPr="00876DBC">
        <w:rPr>
          <w:rFonts w:ascii="Times New Roman" w:hAnsi="Times New Roman"/>
          <w:sz w:val="40"/>
          <w:szCs w:val="40"/>
        </w:rPr>
        <w:tab/>
      </w:r>
      <w:r w:rsidR="00A64EFC">
        <w:rPr>
          <w:rFonts w:ascii="Times New Roman" w:hAnsi="Times New Roman"/>
          <w:sz w:val="40"/>
          <w:szCs w:val="40"/>
        </w:rPr>
        <w:tab/>
      </w:r>
    </w:p>
    <w:p w14:paraId="400066C9" w14:textId="77777777" w:rsidR="00A64EFC" w:rsidRDefault="00C1439C" w:rsidP="00C1439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40"/>
        </w:rPr>
        <w:t xml:space="preserve">     </w:t>
      </w:r>
      <w:r w:rsidR="00A64EFC">
        <w:rPr>
          <w:rFonts w:ascii="Times New Roman" w:hAnsi="Times New Roman"/>
          <w:sz w:val="40"/>
          <w:szCs w:val="40"/>
        </w:rPr>
        <w:t>Goals from District Improvement Plan (</w:t>
      </w:r>
      <w:r w:rsidR="00676492" w:rsidRPr="00876DBC">
        <w:rPr>
          <w:rFonts w:ascii="Times New Roman" w:hAnsi="Times New Roman"/>
          <w:sz w:val="40"/>
          <w:szCs w:val="40"/>
        </w:rPr>
        <w:t>DIP</w:t>
      </w:r>
      <w:r w:rsidR="00A64EFC">
        <w:rPr>
          <w:rFonts w:ascii="Times New Roman" w:hAnsi="Times New Roman"/>
          <w:sz w:val="40"/>
          <w:szCs w:val="40"/>
        </w:rPr>
        <w:t>)</w:t>
      </w:r>
      <w:r w:rsidR="00676492" w:rsidRPr="00876DBC">
        <w:rPr>
          <w:rFonts w:ascii="Times New Roman" w:hAnsi="Times New Roman"/>
          <w:sz w:val="40"/>
          <w:szCs w:val="40"/>
        </w:rPr>
        <w:t xml:space="preserve"> for </w:t>
      </w:r>
      <w:r w:rsidR="00A64EFC">
        <w:rPr>
          <w:rFonts w:ascii="Times New Roman" w:hAnsi="Times New Roman"/>
          <w:sz w:val="40"/>
          <w:szCs w:val="40"/>
        </w:rPr>
        <w:t xml:space="preserve">FY18, FY19, FY20 </w:t>
      </w:r>
    </w:p>
    <w:p w14:paraId="6A740A87" w14:textId="77777777" w:rsidR="00C1439C" w:rsidRDefault="00A64EFC" w:rsidP="00A64EFC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Through the PLC process, the % of students scoring at levels 3 and 4 on GA Milestones in ELA and mathematics will increase </w:t>
      </w:r>
    </w:p>
    <w:p w14:paraId="00C4D143" w14:textId="77777777" w:rsidR="00A64EFC" w:rsidRDefault="00A64EFC" w:rsidP="00C1439C">
      <w:pPr>
        <w:pStyle w:val="ListParagraph"/>
        <w:ind w:left="2160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by</w:t>
      </w:r>
      <w:proofErr w:type="gramEnd"/>
      <w:r>
        <w:rPr>
          <w:rFonts w:ascii="Times New Roman" w:hAnsi="Times New Roman"/>
          <w:sz w:val="24"/>
          <w:szCs w:val="24"/>
        </w:rPr>
        <w:t xml:space="preserve"> 2% per year over the next three years.</w:t>
      </w:r>
    </w:p>
    <w:p w14:paraId="199CA041" w14:textId="77777777" w:rsidR="00A64EFC" w:rsidRPr="00A64EFC" w:rsidRDefault="00A64EFC" w:rsidP="00A64EFC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number of discipline incidents w</w:t>
      </w:r>
      <w:r w:rsidR="00C1439C">
        <w:rPr>
          <w:rFonts w:ascii="Times New Roman" w:hAnsi="Times New Roman"/>
          <w:sz w:val="24"/>
          <w:szCs w:val="24"/>
        </w:rPr>
        <w:t>ill decrease by 3% per year over the next three years.</w:t>
      </w:r>
    </w:p>
    <w:p w14:paraId="6537B98D" w14:textId="356D8201" w:rsidR="00AA11FC" w:rsidRPr="00A079CF" w:rsidRDefault="00AA11FC" w:rsidP="00A079CF">
      <w:pPr>
        <w:rPr>
          <w:rFonts w:ascii="Times New Roman" w:hAnsi="Times New Roman"/>
          <w:sz w:val="40"/>
          <w:szCs w:val="40"/>
        </w:rPr>
      </w:pPr>
    </w:p>
    <w:p w14:paraId="25D641C0" w14:textId="77777777" w:rsidR="0026607C" w:rsidRPr="00CD49B4" w:rsidRDefault="0026607C" w:rsidP="00B5518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124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AD5"/>
        <w:tblLook w:val="04A0" w:firstRow="1" w:lastRow="0" w:firstColumn="1" w:lastColumn="0" w:noHBand="0" w:noVBand="1"/>
      </w:tblPr>
      <w:tblGrid>
        <w:gridCol w:w="11268"/>
      </w:tblGrid>
      <w:tr w:rsidR="0017384E" w:rsidRPr="00CD49B4" w14:paraId="71ACE7FD" w14:textId="77777777" w:rsidTr="00C34DCD">
        <w:trPr>
          <w:trHeight w:val="2739"/>
        </w:trPr>
        <w:tc>
          <w:tcPr>
            <w:tcW w:w="11268" w:type="dxa"/>
            <w:shd w:val="clear" w:color="auto" w:fill="D9EAD5"/>
          </w:tcPr>
          <w:p w14:paraId="27A51FF8" w14:textId="77777777" w:rsidR="0017384E" w:rsidRPr="00CD49B4" w:rsidRDefault="0017384E" w:rsidP="00A323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49B4">
              <w:rPr>
                <w:rFonts w:ascii="Times New Roman" w:hAnsi="Times New Roman"/>
                <w:b/>
                <w:sz w:val="28"/>
                <w:szCs w:val="28"/>
              </w:rPr>
              <w:t>SIGNATURES:</w:t>
            </w:r>
          </w:p>
          <w:p w14:paraId="04C82FEF" w14:textId="77777777" w:rsidR="0017384E" w:rsidRPr="00CD49B4" w:rsidRDefault="0017384E" w:rsidP="00A323EE">
            <w:pPr>
              <w:rPr>
                <w:rFonts w:ascii="Times New Roman" w:hAnsi="Times New Roman"/>
                <w:sz w:val="24"/>
                <w:szCs w:val="24"/>
              </w:rPr>
            </w:pPr>
            <w:r w:rsidRPr="00CD49B4">
              <w:rPr>
                <w:rFonts w:ascii="Times New Roman" w:hAnsi="Times New Roman"/>
                <w:sz w:val="24"/>
                <w:szCs w:val="24"/>
              </w:rPr>
              <w:t>Superintendent _______________________________________________ Date ________________</w:t>
            </w:r>
          </w:p>
          <w:p w14:paraId="0EE39834" w14:textId="77777777" w:rsidR="0017384E" w:rsidRPr="00CD49B4" w:rsidRDefault="0017384E" w:rsidP="00A323EE">
            <w:pPr>
              <w:rPr>
                <w:rFonts w:ascii="Times New Roman" w:hAnsi="Times New Roman"/>
                <w:sz w:val="24"/>
                <w:szCs w:val="24"/>
              </w:rPr>
            </w:pPr>
            <w:r w:rsidRPr="00CD49B4">
              <w:rPr>
                <w:rFonts w:ascii="Times New Roman" w:hAnsi="Times New Roman"/>
                <w:sz w:val="24"/>
                <w:szCs w:val="24"/>
              </w:rPr>
              <w:t>Principal Supervisor ___________________________________________ Date ________________</w:t>
            </w:r>
          </w:p>
          <w:p w14:paraId="4C52B518" w14:textId="77777777" w:rsidR="0017384E" w:rsidRPr="00CD49B4" w:rsidRDefault="0017384E" w:rsidP="00A323EE">
            <w:pPr>
              <w:rPr>
                <w:rFonts w:ascii="Times New Roman" w:hAnsi="Times New Roman"/>
                <w:sz w:val="24"/>
                <w:szCs w:val="24"/>
              </w:rPr>
            </w:pPr>
            <w:r w:rsidRPr="00CD49B4">
              <w:rPr>
                <w:rFonts w:ascii="Times New Roman" w:hAnsi="Times New Roman"/>
                <w:sz w:val="24"/>
                <w:szCs w:val="24"/>
              </w:rPr>
              <w:t>Principal ____________________________________________________ Date ________________</w:t>
            </w:r>
          </w:p>
          <w:p w14:paraId="1BFA2805" w14:textId="77777777" w:rsidR="0017384E" w:rsidRPr="00CD49B4" w:rsidRDefault="0017384E" w:rsidP="00A32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9B4">
              <w:rPr>
                <w:rFonts w:ascii="Times New Roman" w:hAnsi="Times New Roman"/>
                <w:sz w:val="24"/>
                <w:szCs w:val="24"/>
              </w:rPr>
              <w:t>Title 1 Director _______________________________________________ Date ________________</w:t>
            </w:r>
          </w:p>
          <w:p w14:paraId="66DE1A89" w14:textId="77777777" w:rsidR="0017384E" w:rsidRPr="00CD49B4" w:rsidRDefault="0017384E" w:rsidP="00A323EE">
            <w:pPr>
              <w:spacing w:after="0"/>
              <w:rPr>
                <w:rFonts w:ascii="Times New Roman" w:hAnsi="Times New Roman"/>
              </w:rPr>
            </w:pPr>
            <w:r w:rsidRPr="00CD49B4">
              <w:rPr>
                <w:rFonts w:ascii="Times New Roman" w:hAnsi="Times New Roman"/>
              </w:rPr>
              <w:t>(Title 1 Schools only)</w:t>
            </w:r>
          </w:p>
        </w:tc>
      </w:tr>
    </w:tbl>
    <w:p w14:paraId="114CB62C" w14:textId="77777777" w:rsidR="00AA11FC" w:rsidRPr="00CD49B4" w:rsidRDefault="0026607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6F560C5" w14:textId="77777777" w:rsidR="005D031C" w:rsidRPr="00CD49B4" w:rsidRDefault="005D031C">
      <w:pPr>
        <w:rPr>
          <w:rFonts w:ascii="Times New Roman" w:hAnsi="Times New Roman"/>
          <w:sz w:val="32"/>
          <w:szCs w:val="32"/>
        </w:rPr>
      </w:pPr>
    </w:p>
    <w:p w14:paraId="4E8E348A" w14:textId="77777777" w:rsidR="001C0CDA" w:rsidRPr="00CD49B4" w:rsidRDefault="001C0CDA">
      <w:pPr>
        <w:rPr>
          <w:rFonts w:ascii="Times New Roman" w:hAnsi="Times New Roman"/>
          <w:sz w:val="32"/>
          <w:szCs w:val="32"/>
        </w:rPr>
      </w:pPr>
    </w:p>
    <w:p w14:paraId="40827D35" w14:textId="77777777" w:rsidR="009F0C6C" w:rsidRPr="00CD49B4" w:rsidRDefault="009F0C6C" w:rsidP="005345D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690A2362" w14:textId="77777777" w:rsidR="00CE555B" w:rsidRDefault="00CE555B" w:rsidP="00CE555B">
      <w:pPr>
        <w:pStyle w:val="Heading2"/>
        <w:jc w:val="center"/>
        <w:rPr>
          <w:rFonts w:ascii="Times New Roman" w:hAnsi="Times New Roman"/>
          <w:sz w:val="24"/>
          <w:szCs w:val="24"/>
        </w:rPr>
      </w:pPr>
    </w:p>
    <w:p w14:paraId="6D247FEB" w14:textId="77777777" w:rsidR="00A079CF" w:rsidRPr="00A079CF" w:rsidRDefault="00A079CF" w:rsidP="00A079CF"/>
    <w:p w14:paraId="44FC4B3B" w14:textId="77777777" w:rsidR="0026607C" w:rsidRPr="0026607C" w:rsidRDefault="0026607C" w:rsidP="0026607C"/>
    <w:p w14:paraId="1DDEEE1A" w14:textId="77777777" w:rsidR="0017384E" w:rsidRPr="00CD49B4" w:rsidRDefault="0017384E" w:rsidP="0017384E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="355" w:tblpY="496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9"/>
        <w:gridCol w:w="5085"/>
        <w:gridCol w:w="4586"/>
      </w:tblGrid>
      <w:tr w:rsidR="00CD49B4" w:rsidRPr="00CD49B4" w14:paraId="318A3C26" w14:textId="77777777" w:rsidTr="00A323EE">
        <w:tc>
          <w:tcPr>
            <w:tcW w:w="4729" w:type="dxa"/>
            <w:shd w:val="clear" w:color="auto" w:fill="auto"/>
          </w:tcPr>
          <w:p w14:paraId="0C6122DB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  <w:r w:rsidRPr="00CD49B4">
              <w:rPr>
                <w:rFonts w:ascii="Times New Roman" w:hAnsi="Times New Roman"/>
              </w:rPr>
              <w:t>Name</w:t>
            </w:r>
          </w:p>
        </w:tc>
        <w:tc>
          <w:tcPr>
            <w:tcW w:w="5085" w:type="dxa"/>
            <w:shd w:val="clear" w:color="auto" w:fill="auto"/>
          </w:tcPr>
          <w:p w14:paraId="0582E302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  <w:r w:rsidRPr="00CD49B4">
              <w:rPr>
                <w:rFonts w:ascii="Times New Roman" w:hAnsi="Times New Roman"/>
              </w:rPr>
              <w:t>Position/Role</w:t>
            </w:r>
          </w:p>
        </w:tc>
        <w:tc>
          <w:tcPr>
            <w:tcW w:w="4586" w:type="dxa"/>
            <w:shd w:val="clear" w:color="auto" w:fill="auto"/>
          </w:tcPr>
          <w:p w14:paraId="094B8717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  <w:r w:rsidRPr="00CD49B4">
              <w:rPr>
                <w:rFonts w:ascii="Times New Roman" w:hAnsi="Times New Roman"/>
              </w:rPr>
              <w:t>Signature</w:t>
            </w:r>
          </w:p>
        </w:tc>
      </w:tr>
      <w:tr w:rsidR="00CD49B4" w:rsidRPr="00CD49B4" w14:paraId="11CAE850" w14:textId="77777777" w:rsidTr="00A323EE">
        <w:tc>
          <w:tcPr>
            <w:tcW w:w="4729" w:type="dxa"/>
            <w:shd w:val="clear" w:color="auto" w:fill="auto"/>
          </w:tcPr>
          <w:p w14:paraId="1F323986" w14:textId="5BE4784F" w:rsidR="0026607C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Karen </w:t>
            </w:r>
            <w:proofErr w:type="spellStart"/>
            <w:r>
              <w:rPr>
                <w:rFonts w:ascii="Times New Roman" w:hAnsi="Times New Roman"/>
              </w:rPr>
              <w:t>Correia</w:t>
            </w:r>
            <w:proofErr w:type="spellEnd"/>
          </w:p>
        </w:tc>
        <w:tc>
          <w:tcPr>
            <w:tcW w:w="5085" w:type="dxa"/>
            <w:shd w:val="clear" w:color="auto" w:fill="auto"/>
          </w:tcPr>
          <w:p w14:paraId="64D59A9A" w14:textId="66E864EF" w:rsidR="000944E5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Principal</w:t>
            </w:r>
          </w:p>
        </w:tc>
        <w:tc>
          <w:tcPr>
            <w:tcW w:w="4586" w:type="dxa"/>
            <w:shd w:val="clear" w:color="auto" w:fill="auto"/>
          </w:tcPr>
          <w:p w14:paraId="7198E660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59985E55" w14:textId="77777777" w:rsidTr="00A323EE">
        <w:tc>
          <w:tcPr>
            <w:tcW w:w="4729" w:type="dxa"/>
            <w:shd w:val="clear" w:color="auto" w:fill="auto"/>
          </w:tcPr>
          <w:p w14:paraId="303F0D38" w14:textId="7C7516C9" w:rsidR="000944E5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Delina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Wester</w:t>
            </w:r>
            <w:proofErr w:type="spellEnd"/>
          </w:p>
        </w:tc>
        <w:tc>
          <w:tcPr>
            <w:tcW w:w="5085" w:type="dxa"/>
            <w:shd w:val="clear" w:color="auto" w:fill="auto"/>
          </w:tcPr>
          <w:p w14:paraId="7DEAF41B" w14:textId="32F827CA" w:rsidR="000944E5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Assistant Principal</w:t>
            </w:r>
          </w:p>
        </w:tc>
        <w:tc>
          <w:tcPr>
            <w:tcW w:w="4586" w:type="dxa"/>
            <w:shd w:val="clear" w:color="auto" w:fill="auto"/>
          </w:tcPr>
          <w:p w14:paraId="39A3BD0D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10546CE0" w14:textId="77777777" w:rsidTr="00A323EE">
        <w:tc>
          <w:tcPr>
            <w:tcW w:w="4729" w:type="dxa"/>
            <w:shd w:val="clear" w:color="auto" w:fill="auto"/>
          </w:tcPr>
          <w:p w14:paraId="4567CF13" w14:textId="751B3324" w:rsidR="000944E5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Holly Myers</w:t>
            </w:r>
          </w:p>
        </w:tc>
        <w:tc>
          <w:tcPr>
            <w:tcW w:w="5085" w:type="dxa"/>
            <w:shd w:val="clear" w:color="auto" w:fill="auto"/>
          </w:tcPr>
          <w:p w14:paraId="3A7FF0D5" w14:textId="2F85E636" w:rsidR="000944E5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Kindergarten Teacher</w:t>
            </w:r>
          </w:p>
        </w:tc>
        <w:tc>
          <w:tcPr>
            <w:tcW w:w="4586" w:type="dxa"/>
            <w:shd w:val="clear" w:color="auto" w:fill="auto"/>
          </w:tcPr>
          <w:p w14:paraId="5946E88E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38AFEEA9" w14:textId="77777777" w:rsidTr="00A323EE">
        <w:tc>
          <w:tcPr>
            <w:tcW w:w="4729" w:type="dxa"/>
            <w:shd w:val="clear" w:color="auto" w:fill="auto"/>
          </w:tcPr>
          <w:p w14:paraId="11E18653" w14:textId="3EDD8274" w:rsidR="000944E5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Laura </w:t>
            </w:r>
            <w:proofErr w:type="spellStart"/>
            <w:r>
              <w:rPr>
                <w:rFonts w:ascii="Times New Roman" w:hAnsi="Times New Roman"/>
              </w:rPr>
              <w:t>LeCroy</w:t>
            </w:r>
            <w:proofErr w:type="spellEnd"/>
          </w:p>
        </w:tc>
        <w:tc>
          <w:tcPr>
            <w:tcW w:w="5085" w:type="dxa"/>
            <w:shd w:val="clear" w:color="auto" w:fill="auto"/>
          </w:tcPr>
          <w:p w14:paraId="13EAD36E" w14:textId="55228C5D" w:rsidR="000944E5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B6120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Grade Teacher</w:t>
            </w:r>
          </w:p>
        </w:tc>
        <w:tc>
          <w:tcPr>
            <w:tcW w:w="4586" w:type="dxa"/>
            <w:shd w:val="clear" w:color="auto" w:fill="auto"/>
          </w:tcPr>
          <w:p w14:paraId="32BDDC0F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26AB54AD" w14:textId="77777777" w:rsidTr="00A323EE">
        <w:tc>
          <w:tcPr>
            <w:tcW w:w="4729" w:type="dxa"/>
            <w:shd w:val="clear" w:color="auto" w:fill="auto"/>
          </w:tcPr>
          <w:p w14:paraId="5063A09C" w14:textId="296FA8FF" w:rsidR="000944E5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Phyllis Underwood</w:t>
            </w:r>
          </w:p>
        </w:tc>
        <w:tc>
          <w:tcPr>
            <w:tcW w:w="5085" w:type="dxa"/>
            <w:shd w:val="clear" w:color="auto" w:fill="auto"/>
          </w:tcPr>
          <w:p w14:paraId="19156AFF" w14:textId="60855494" w:rsidR="000944E5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B6120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Grade Teacher</w:t>
            </w:r>
          </w:p>
        </w:tc>
        <w:tc>
          <w:tcPr>
            <w:tcW w:w="4586" w:type="dxa"/>
            <w:shd w:val="clear" w:color="auto" w:fill="auto"/>
          </w:tcPr>
          <w:p w14:paraId="65B688CF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28577105" w14:textId="77777777" w:rsidTr="00A323EE">
        <w:tc>
          <w:tcPr>
            <w:tcW w:w="4729" w:type="dxa"/>
            <w:shd w:val="clear" w:color="auto" w:fill="auto"/>
          </w:tcPr>
          <w:p w14:paraId="15DC44C5" w14:textId="760A90D9" w:rsidR="000944E5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Angie Hart</w:t>
            </w:r>
          </w:p>
        </w:tc>
        <w:tc>
          <w:tcPr>
            <w:tcW w:w="5085" w:type="dxa"/>
            <w:shd w:val="clear" w:color="auto" w:fill="auto"/>
          </w:tcPr>
          <w:p w14:paraId="3E46FDD4" w14:textId="24138CEC" w:rsidR="000944E5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B6120"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Grade Teacher</w:t>
            </w:r>
          </w:p>
        </w:tc>
        <w:tc>
          <w:tcPr>
            <w:tcW w:w="4586" w:type="dxa"/>
            <w:shd w:val="clear" w:color="auto" w:fill="auto"/>
          </w:tcPr>
          <w:p w14:paraId="448473B3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7E384111" w14:textId="77777777" w:rsidTr="00A323EE">
        <w:tc>
          <w:tcPr>
            <w:tcW w:w="4729" w:type="dxa"/>
            <w:shd w:val="clear" w:color="auto" w:fill="auto"/>
          </w:tcPr>
          <w:p w14:paraId="3D97A23C" w14:textId="1D11FBD3" w:rsidR="000944E5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Kristen Bryant</w:t>
            </w:r>
          </w:p>
        </w:tc>
        <w:tc>
          <w:tcPr>
            <w:tcW w:w="5085" w:type="dxa"/>
            <w:shd w:val="clear" w:color="auto" w:fill="auto"/>
          </w:tcPr>
          <w:p w14:paraId="7D37B454" w14:textId="6DF552F3" w:rsidR="000944E5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B6120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Grade Teacher</w:t>
            </w:r>
          </w:p>
        </w:tc>
        <w:tc>
          <w:tcPr>
            <w:tcW w:w="4586" w:type="dxa"/>
            <w:shd w:val="clear" w:color="auto" w:fill="auto"/>
          </w:tcPr>
          <w:p w14:paraId="5D0E073B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0D00593F" w14:textId="77777777" w:rsidTr="00A323EE">
        <w:tc>
          <w:tcPr>
            <w:tcW w:w="4729" w:type="dxa"/>
            <w:shd w:val="clear" w:color="auto" w:fill="auto"/>
          </w:tcPr>
          <w:p w14:paraId="4F2512D3" w14:textId="777C2531" w:rsidR="000944E5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Kandy Hardman</w:t>
            </w:r>
          </w:p>
        </w:tc>
        <w:tc>
          <w:tcPr>
            <w:tcW w:w="5085" w:type="dxa"/>
            <w:shd w:val="clear" w:color="auto" w:fill="auto"/>
          </w:tcPr>
          <w:p w14:paraId="5C5006FC" w14:textId="07C40EB4" w:rsidR="000944E5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B6120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Grade Teacher</w:t>
            </w:r>
          </w:p>
        </w:tc>
        <w:tc>
          <w:tcPr>
            <w:tcW w:w="4586" w:type="dxa"/>
            <w:shd w:val="clear" w:color="auto" w:fill="auto"/>
          </w:tcPr>
          <w:p w14:paraId="0528E5B1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3DFCAFD1" w14:textId="77777777" w:rsidTr="00A323EE">
        <w:tc>
          <w:tcPr>
            <w:tcW w:w="4729" w:type="dxa"/>
            <w:shd w:val="clear" w:color="auto" w:fill="auto"/>
          </w:tcPr>
          <w:p w14:paraId="616C843A" w14:textId="0774BA7A" w:rsidR="000944E5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Jennifer Kennedy</w:t>
            </w:r>
          </w:p>
        </w:tc>
        <w:tc>
          <w:tcPr>
            <w:tcW w:w="5085" w:type="dxa"/>
            <w:shd w:val="clear" w:color="auto" w:fill="auto"/>
          </w:tcPr>
          <w:p w14:paraId="1B1983B5" w14:textId="24229ECF" w:rsidR="000944E5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CAMP </w:t>
            </w:r>
          </w:p>
        </w:tc>
        <w:tc>
          <w:tcPr>
            <w:tcW w:w="4586" w:type="dxa"/>
            <w:shd w:val="clear" w:color="auto" w:fill="auto"/>
          </w:tcPr>
          <w:p w14:paraId="3CDE7A0A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68AAC6E2" w14:textId="77777777" w:rsidTr="00A323EE">
        <w:tc>
          <w:tcPr>
            <w:tcW w:w="4729" w:type="dxa"/>
            <w:shd w:val="clear" w:color="auto" w:fill="auto"/>
          </w:tcPr>
          <w:p w14:paraId="21F1CB21" w14:textId="5F331F6C" w:rsidR="000944E5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Karen </w:t>
            </w:r>
            <w:proofErr w:type="spellStart"/>
            <w:r>
              <w:rPr>
                <w:rFonts w:ascii="Times New Roman" w:hAnsi="Times New Roman"/>
              </w:rPr>
              <w:t>Kimsey</w:t>
            </w:r>
            <w:proofErr w:type="spellEnd"/>
          </w:p>
        </w:tc>
        <w:tc>
          <w:tcPr>
            <w:tcW w:w="5085" w:type="dxa"/>
            <w:shd w:val="clear" w:color="auto" w:fill="auto"/>
          </w:tcPr>
          <w:p w14:paraId="540A8189" w14:textId="4749633A" w:rsidR="000944E5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Media Specialist</w:t>
            </w:r>
          </w:p>
        </w:tc>
        <w:tc>
          <w:tcPr>
            <w:tcW w:w="4586" w:type="dxa"/>
            <w:shd w:val="clear" w:color="auto" w:fill="auto"/>
          </w:tcPr>
          <w:p w14:paraId="321848BA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63C0A3AA" w14:textId="77777777" w:rsidTr="00A323EE">
        <w:tc>
          <w:tcPr>
            <w:tcW w:w="4729" w:type="dxa"/>
            <w:shd w:val="clear" w:color="auto" w:fill="auto"/>
          </w:tcPr>
          <w:p w14:paraId="7A9CB898" w14:textId="65707E9C" w:rsidR="000944E5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Joni Roper</w:t>
            </w:r>
          </w:p>
        </w:tc>
        <w:tc>
          <w:tcPr>
            <w:tcW w:w="5085" w:type="dxa"/>
            <w:shd w:val="clear" w:color="auto" w:fill="auto"/>
          </w:tcPr>
          <w:p w14:paraId="6962A005" w14:textId="27B61F02" w:rsidR="000944E5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 Rep.</w:t>
            </w:r>
          </w:p>
        </w:tc>
        <w:tc>
          <w:tcPr>
            <w:tcW w:w="4586" w:type="dxa"/>
            <w:shd w:val="clear" w:color="auto" w:fill="auto"/>
          </w:tcPr>
          <w:p w14:paraId="07A1C2F3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1C249DF0" w14:textId="77777777" w:rsidTr="00A323EE">
        <w:tc>
          <w:tcPr>
            <w:tcW w:w="4729" w:type="dxa"/>
            <w:shd w:val="clear" w:color="auto" w:fill="auto"/>
          </w:tcPr>
          <w:p w14:paraId="7053A438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14:paraId="53CFF506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14:paraId="6BF7CA9B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73996723" w14:textId="77777777" w:rsidTr="0026607C">
        <w:trPr>
          <w:trHeight w:val="340"/>
        </w:trPr>
        <w:tc>
          <w:tcPr>
            <w:tcW w:w="4729" w:type="dxa"/>
            <w:shd w:val="clear" w:color="auto" w:fill="auto"/>
          </w:tcPr>
          <w:p w14:paraId="43CBBCF4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14:paraId="7A1CC264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14:paraId="3C5A69CB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5F16941D" w14:textId="77777777" w:rsidR="0026607C" w:rsidRDefault="000944E5" w:rsidP="00A876B0">
      <w:pPr>
        <w:ind w:left="360"/>
        <w:rPr>
          <w:rFonts w:ascii="Times New Roman" w:hAnsi="Times New Roman"/>
          <w:noProof/>
        </w:rPr>
      </w:pPr>
      <w:r w:rsidRPr="00CD49B4">
        <w:rPr>
          <w:rFonts w:ascii="Times New Roman" w:hAnsi="Times New Roman"/>
          <w:noProof/>
        </w:rPr>
        <w:t xml:space="preserve"> </w:t>
      </w:r>
      <w:r w:rsidR="0026607C" w:rsidRPr="0026607C">
        <w:rPr>
          <w:rFonts w:ascii="Times New Roman" w:hAnsi="Times New Roman"/>
          <w:b/>
          <w:noProof/>
          <w:sz w:val="24"/>
          <w:szCs w:val="24"/>
        </w:rPr>
        <w:t>SIP Committee Members</w:t>
      </w:r>
      <w:r w:rsidR="0026607C">
        <w:rPr>
          <w:rFonts w:ascii="Times New Roman" w:hAnsi="Times New Roman"/>
          <w:noProof/>
        </w:rPr>
        <w:t xml:space="preserve">  (Title I schools must include administrators, teachers, parents, students, paras, etc.)</w:t>
      </w:r>
    </w:p>
    <w:p w14:paraId="48201BCE" w14:textId="77777777" w:rsidR="00A079CF" w:rsidRDefault="00A079CF" w:rsidP="00A876B0">
      <w:pPr>
        <w:ind w:left="360"/>
        <w:rPr>
          <w:rFonts w:ascii="Times New Roman" w:hAnsi="Times New Roman"/>
          <w:noProof/>
        </w:rPr>
      </w:pPr>
    </w:p>
    <w:p w14:paraId="12D782BC" w14:textId="77777777" w:rsidR="00A079CF" w:rsidRDefault="00A079CF" w:rsidP="00A876B0">
      <w:pPr>
        <w:ind w:left="360"/>
        <w:rPr>
          <w:rFonts w:ascii="Times New Roman" w:hAnsi="Times New Roman"/>
          <w:noProof/>
        </w:rPr>
      </w:pPr>
    </w:p>
    <w:p w14:paraId="70BF120D" w14:textId="77777777" w:rsidR="00A079CF" w:rsidRDefault="00A079CF" w:rsidP="00A876B0">
      <w:pPr>
        <w:ind w:left="360"/>
        <w:rPr>
          <w:rFonts w:ascii="Times New Roman" w:hAnsi="Times New Roman"/>
          <w:noProof/>
        </w:rPr>
      </w:pPr>
    </w:p>
    <w:p w14:paraId="2C4C5CAC" w14:textId="77777777" w:rsidR="00A079CF" w:rsidRDefault="000944E5" w:rsidP="001F16C6">
      <w:pPr>
        <w:pStyle w:val="Heading2"/>
        <w:ind w:left="1170"/>
        <w:rPr>
          <w:rFonts w:ascii="Times New Roman" w:hAnsi="Times New Roman"/>
        </w:rPr>
      </w:pPr>
      <w:r w:rsidRPr="00CD49B4">
        <w:rPr>
          <w:rFonts w:ascii="Times New Roman" w:hAnsi="Times New Roman"/>
        </w:rPr>
        <w:br w:type="column"/>
      </w:r>
    </w:p>
    <w:p w14:paraId="003CF3AE" w14:textId="088C0788" w:rsidR="001F16C6" w:rsidRPr="00CD49B4" w:rsidRDefault="001F16C6" w:rsidP="001F16C6">
      <w:pPr>
        <w:pStyle w:val="Heading2"/>
        <w:ind w:left="1170"/>
        <w:rPr>
          <w:rFonts w:ascii="Times New Roman" w:hAnsi="Times New Roman"/>
          <w:color w:val="FF0000"/>
          <w:sz w:val="16"/>
          <w:szCs w:val="16"/>
        </w:rPr>
      </w:pPr>
      <w:r w:rsidRPr="00CD49B4">
        <w:rPr>
          <w:rFonts w:ascii="Times New Roman" w:hAnsi="Times New Roman"/>
        </w:rPr>
        <w:t>Needs Assessment</w:t>
      </w:r>
      <w:r w:rsidR="004C7561" w:rsidRPr="00CD49B4">
        <w:rPr>
          <w:rFonts w:ascii="Times New Roman" w:hAnsi="Times New Roman"/>
        </w:rPr>
        <w:t>/ Data Review</w:t>
      </w:r>
      <w:r w:rsidRPr="00CD49B4">
        <w:rPr>
          <w:rFonts w:ascii="Times New Roman" w:hAnsi="Times New Roman"/>
        </w:rPr>
        <w:t xml:space="preserve"> Results </w:t>
      </w:r>
    </w:p>
    <w:p w14:paraId="3D5D1734" w14:textId="77777777" w:rsidR="001F16C6" w:rsidRPr="00CD49B4" w:rsidRDefault="001F16C6" w:rsidP="00CD49B4">
      <w:pPr>
        <w:spacing w:after="0"/>
        <w:rPr>
          <w:rFonts w:ascii="Times New Roman" w:hAnsi="Times New Roman"/>
        </w:rPr>
      </w:pPr>
    </w:p>
    <w:tbl>
      <w:tblPr>
        <w:tblW w:w="0" w:type="auto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510"/>
        <w:gridCol w:w="2790"/>
        <w:gridCol w:w="3600"/>
      </w:tblGrid>
      <w:tr w:rsidR="00CD49B4" w:rsidRPr="00E714E2" w14:paraId="642638FD" w14:textId="77777777" w:rsidTr="002773AF">
        <w:tc>
          <w:tcPr>
            <w:tcW w:w="3330" w:type="dxa"/>
            <w:shd w:val="clear" w:color="auto" w:fill="D0CECE"/>
            <w:vAlign w:val="center"/>
          </w:tcPr>
          <w:p w14:paraId="374FFA30" w14:textId="77777777" w:rsidR="00913451" w:rsidRPr="00E714E2" w:rsidRDefault="00913451" w:rsidP="00E714E2">
            <w:pPr>
              <w:jc w:val="center"/>
              <w:rPr>
                <w:rFonts w:ascii="Times New Roman" w:hAnsi="Times New Roman"/>
                <w:b/>
              </w:rPr>
            </w:pPr>
            <w:r w:rsidRPr="00E714E2">
              <w:rPr>
                <w:rFonts w:ascii="Times New Roman" w:hAnsi="Times New Roman"/>
                <w:b/>
              </w:rPr>
              <w:t>Prioritized Needs</w:t>
            </w:r>
          </w:p>
        </w:tc>
        <w:tc>
          <w:tcPr>
            <w:tcW w:w="3510" w:type="dxa"/>
            <w:shd w:val="clear" w:color="auto" w:fill="DEEAF6"/>
            <w:vAlign w:val="center"/>
          </w:tcPr>
          <w:p w14:paraId="123DD291" w14:textId="77777777" w:rsidR="00913451" w:rsidRPr="00E714E2" w:rsidRDefault="00913451" w:rsidP="00E714E2">
            <w:pPr>
              <w:jc w:val="center"/>
              <w:rPr>
                <w:rFonts w:ascii="Times New Roman" w:hAnsi="Times New Roman"/>
                <w:b/>
              </w:rPr>
            </w:pPr>
            <w:r w:rsidRPr="00E714E2">
              <w:rPr>
                <w:rFonts w:ascii="Times New Roman" w:hAnsi="Times New Roman"/>
                <w:b/>
              </w:rPr>
              <w:t>Data Source</w:t>
            </w:r>
          </w:p>
        </w:tc>
        <w:tc>
          <w:tcPr>
            <w:tcW w:w="2790" w:type="dxa"/>
            <w:shd w:val="clear" w:color="auto" w:fill="FBE4D5"/>
            <w:vAlign w:val="center"/>
          </w:tcPr>
          <w:p w14:paraId="68C3B0F5" w14:textId="77777777" w:rsidR="00913451" w:rsidRPr="00E714E2" w:rsidRDefault="00913451" w:rsidP="00E714E2">
            <w:pPr>
              <w:jc w:val="center"/>
              <w:rPr>
                <w:rFonts w:ascii="Times New Roman" w:hAnsi="Times New Roman"/>
                <w:b/>
              </w:rPr>
            </w:pPr>
            <w:r w:rsidRPr="00E714E2">
              <w:rPr>
                <w:rFonts w:ascii="Times New Roman" w:hAnsi="Times New Roman"/>
                <w:b/>
              </w:rPr>
              <w:t>Participants Involved</w:t>
            </w:r>
          </w:p>
        </w:tc>
        <w:tc>
          <w:tcPr>
            <w:tcW w:w="3600" w:type="dxa"/>
            <w:shd w:val="clear" w:color="auto" w:fill="FFF2CC"/>
            <w:vAlign w:val="center"/>
          </w:tcPr>
          <w:p w14:paraId="36688E42" w14:textId="77777777" w:rsidR="00913451" w:rsidRPr="002773AF" w:rsidRDefault="00913451" w:rsidP="00E714E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773AF">
              <w:rPr>
                <w:rFonts w:ascii="Times New Roman" w:hAnsi="Times New Roman"/>
                <w:b/>
                <w:color w:val="000000"/>
              </w:rPr>
              <w:t>Communication to Parents and Stakeholders</w:t>
            </w:r>
          </w:p>
        </w:tc>
      </w:tr>
      <w:tr w:rsidR="00CD49B4" w:rsidRPr="00CD49B4" w14:paraId="0301E7A3" w14:textId="77777777" w:rsidTr="00A323EE">
        <w:tc>
          <w:tcPr>
            <w:tcW w:w="3330" w:type="dxa"/>
            <w:shd w:val="clear" w:color="auto" w:fill="auto"/>
          </w:tcPr>
          <w:p w14:paraId="273FDC01" w14:textId="77777777" w:rsidR="003624D4" w:rsidRDefault="005E5F31" w:rsidP="001F16C6">
            <w:pPr>
              <w:rPr>
                <w:rFonts w:ascii="Times New Roman" w:hAnsi="Times New Roman"/>
              </w:rPr>
            </w:pPr>
            <w:r w:rsidRPr="003624D4">
              <w:rPr>
                <w:rFonts w:ascii="Times New Roman" w:hAnsi="Times New Roman"/>
                <w:b/>
              </w:rPr>
              <w:t>Student Achievement</w:t>
            </w:r>
            <w:r>
              <w:rPr>
                <w:rFonts w:ascii="Times New Roman" w:hAnsi="Times New Roman"/>
              </w:rPr>
              <w:t xml:space="preserve">: </w:t>
            </w:r>
          </w:p>
          <w:p w14:paraId="296538E6" w14:textId="6896F870" w:rsidR="00913451" w:rsidRPr="00CD49B4" w:rsidRDefault="005E5F31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Increase the number of students performing at the proficient learner (3) and distinguished learner (4) levels on the Georgia Milestones Assessment System.  </w:t>
            </w:r>
            <w:r w:rsidR="003624D4">
              <w:rPr>
                <w:rFonts w:ascii="Times New Roman" w:hAnsi="Times New Roman"/>
              </w:rPr>
              <w:t>(ELA and Math)</w:t>
            </w:r>
          </w:p>
          <w:p w14:paraId="2B44941E" w14:textId="77777777" w:rsidR="0017384E" w:rsidRPr="00CD49B4" w:rsidRDefault="0017384E" w:rsidP="001F16C6">
            <w:pPr>
              <w:rPr>
                <w:rFonts w:ascii="Times New Roman" w:hAnsi="Times New Roman"/>
              </w:rPr>
            </w:pPr>
          </w:p>
          <w:p w14:paraId="00F2FE19" w14:textId="77777777" w:rsidR="0017384E" w:rsidRPr="00CD49B4" w:rsidRDefault="0017384E" w:rsidP="001F16C6">
            <w:pPr>
              <w:rPr>
                <w:rFonts w:ascii="Times New Roman" w:hAnsi="Times New Roman"/>
              </w:rPr>
            </w:pPr>
          </w:p>
          <w:p w14:paraId="050AA53B" w14:textId="77777777" w:rsidR="0017384E" w:rsidRPr="00CD49B4" w:rsidRDefault="0017384E" w:rsidP="001F16C6">
            <w:pPr>
              <w:rPr>
                <w:rFonts w:ascii="Times New Roman" w:hAnsi="Times New Roman"/>
              </w:rPr>
            </w:pPr>
          </w:p>
          <w:p w14:paraId="047178FE" w14:textId="77777777" w:rsidR="00A70CE9" w:rsidRPr="00CD49B4" w:rsidRDefault="00A70CE9" w:rsidP="001F16C6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shd w:val="clear" w:color="auto" w:fill="auto"/>
          </w:tcPr>
          <w:p w14:paraId="572E87C1" w14:textId="77777777" w:rsidR="00913451" w:rsidRDefault="003624D4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Milestones Data</w:t>
            </w:r>
          </w:p>
          <w:p w14:paraId="32D4B20E" w14:textId="77777777" w:rsidR="003624D4" w:rsidRDefault="003624D4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CCRPI results</w:t>
            </w:r>
          </w:p>
          <w:p w14:paraId="64A690C5" w14:textId="77777777" w:rsidR="003624D4" w:rsidRDefault="003624D4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DIBELS Data</w:t>
            </w:r>
          </w:p>
          <w:p w14:paraId="35471CB6" w14:textId="77777777" w:rsidR="003624D4" w:rsidRDefault="003624D4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 Inventory</w:t>
            </w:r>
          </w:p>
          <w:p w14:paraId="103B5BDC" w14:textId="21BDF745" w:rsidR="003624D4" w:rsidRPr="00CD49B4" w:rsidRDefault="003624D4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Math Inventory </w:t>
            </w:r>
          </w:p>
        </w:tc>
        <w:tc>
          <w:tcPr>
            <w:tcW w:w="2790" w:type="dxa"/>
            <w:shd w:val="clear" w:color="auto" w:fill="auto"/>
          </w:tcPr>
          <w:p w14:paraId="0FC3D97A" w14:textId="77777777" w:rsidR="00913451" w:rsidRDefault="003624D4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Central Office</w:t>
            </w:r>
          </w:p>
          <w:p w14:paraId="6E414CED" w14:textId="09684DD3" w:rsidR="003624D4" w:rsidRDefault="003624D4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Administrators </w:t>
            </w:r>
          </w:p>
          <w:p w14:paraId="25A34A7C" w14:textId="77777777" w:rsidR="003624D4" w:rsidRDefault="003624D4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Teachers</w:t>
            </w:r>
          </w:p>
          <w:p w14:paraId="6BC5BFAF" w14:textId="77777777" w:rsidR="003624D4" w:rsidRDefault="003624D4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Instructional Partner</w:t>
            </w:r>
          </w:p>
          <w:p w14:paraId="017E3DCC" w14:textId="77777777" w:rsidR="003624D4" w:rsidRDefault="003624D4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Parents</w:t>
            </w:r>
          </w:p>
          <w:p w14:paraId="631559AE" w14:textId="3579C29E" w:rsidR="003624D4" w:rsidRDefault="003624D4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Students</w:t>
            </w:r>
          </w:p>
          <w:p w14:paraId="503FC83C" w14:textId="77777777" w:rsidR="003624D4" w:rsidRPr="00CD49B4" w:rsidRDefault="003624D4" w:rsidP="001F16C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14:paraId="1B2BF82C" w14:textId="77777777" w:rsidR="00913451" w:rsidRDefault="003624D4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Newsletters</w:t>
            </w:r>
          </w:p>
          <w:p w14:paraId="26868200" w14:textId="77777777" w:rsidR="003624D4" w:rsidRDefault="003624D4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Website</w:t>
            </w:r>
          </w:p>
          <w:p w14:paraId="5FDB1C5A" w14:textId="77777777" w:rsidR="003624D4" w:rsidRDefault="003624D4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Meetings</w:t>
            </w:r>
          </w:p>
          <w:p w14:paraId="473B62C4" w14:textId="77777777" w:rsidR="003624D4" w:rsidRDefault="003624D4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 Media</w:t>
            </w:r>
          </w:p>
          <w:p w14:paraId="23A97E14" w14:textId="77777777" w:rsidR="003624D4" w:rsidRDefault="003624D4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Meetings</w:t>
            </w:r>
          </w:p>
          <w:p w14:paraId="6DA9E5E9" w14:textId="77777777" w:rsidR="003624D4" w:rsidRDefault="003624D4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 1 Parent Night</w:t>
            </w:r>
          </w:p>
          <w:p w14:paraId="39F18ED9" w14:textId="78E746AF" w:rsidR="003624D4" w:rsidRPr="00CD49B4" w:rsidRDefault="003624D4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Remind App</w:t>
            </w:r>
          </w:p>
        </w:tc>
      </w:tr>
      <w:tr w:rsidR="00CD49B4" w:rsidRPr="00CD49B4" w14:paraId="5D86B18F" w14:textId="77777777" w:rsidTr="00A323EE">
        <w:tc>
          <w:tcPr>
            <w:tcW w:w="3330" w:type="dxa"/>
            <w:shd w:val="clear" w:color="auto" w:fill="auto"/>
          </w:tcPr>
          <w:p w14:paraId="1878AAF3" w14:textId="77777777" w:rsidR="00A70CE9" w:rsidRPr="003624D4" w:rsidRDefault="003624D4" w:rsidP="001F16C6">
            <w:pPr>
              <w:rPr>
                <w:rFonts w:ascii="Times New Roman" w:hAnsi="Times New Roman"/>
                <w:b/>
              </w:rPr>
            </w:pPr>
            <w:r w:rsidRPr="003624D4">
              <w:rPr>
                <w:rFonts w:ascii="Times New Roman" w:hAnsi="Times New Roman"/>
                <w:b/>
              </w:rPr>
              <w:t xml:space="preserve">Culture: </w:t>
            </w:r>
          </w:p>
          <w:p w14:paraId="5B8F9B1D" w14:textId="0C800B58" w:rsidR="003624D4" w:rsidRPr="00CD49B4" w:rsidRDefault="003624D4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Decrease the number of total discipline referrals.</w:t>
            </w:r>
          </w:p>
          <w:p w14:paraId="6842F6AE" w14:textId="77777777" w:rsidR="00A70CE9" w:rsidRPr="00CD49B4" w:rsidRDefault="00A70CE9" w:rsidP="001F16C6">
            <w:pPr>
              <w:rPr>
                <w:rFonts w:ascii="Times New Roman" w:hAnsi="Times New Roman"/>
              </w:rPr>
            </w:pPr>
          </w:p>
          <w:p w14:paraId="6BFE5936" w14:textId="77777777" w:rsidR="00A70CE9" w:rsidRPr="00CD49B4" w:rsidRDefault="00A70CE9" w:rsidP="001F16C6">
            <w:pPr>
              <w:rPr>
                <w:rFonts w:ascii="Times New Roman" w:hAnsi="Times New Roman"/>
              </w:rPr>
            </w:pPr>
          </w:p>
          <w:p w14:paraId="17B14AF4" w14:textId="77777777" w:rsidR="00A70CE9" w:rsidRPr="00CD49B4" w:rsidRDefault="00A70CE9" w:rsidP="001F16C6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shd w:val="clear" w:color="auto" w:fill="auto"/>
          </w:tcPr>
          <w:p w14:paraId="7291EFC8" w14:textId="77777777" w:rsidR="00913451" w:rsidRDefault="003624D4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2017-18 Discipline Data</w:t>
            </w:r>
          </w:p>
          <w:p w14:paraId="0795407F" w14:textId="69DB0BE0" w:rsidR="003624D4" w:rsidRPr="00CD49B4" w:rsidRDefault="003624D4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SWIS (PBIS)</w:t>
            </w:r>
          </w:p>
        </w:tc>
        <w:tc>
          <w:tcPr>
            <w:tcW w:w="2790" w:type="dxa"/>
            <w:shd w:val="clear" w:color="auto" w:fill="auto"/>
          </w:tcPr>
          <w:p w14:paraId="5F13F392" w14:textId="77777777" w:rsidR="003624D4" w:rsidRDefault="003624D4" w:rsidP="00362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Central Office</w:t>
            </w:r>
          </w:p>
          <w:p w14:paraId="1B742000" w14:textId="77777777" w:rsidR="003624D4" w:rsidRDefault="003624D4" w:rsidP="00362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Administrators </w:t>
            </w:r>
          </w:p>
          <w:p w14:paraId="50FC726C" w14:textId="77777777" w:rsidR="003624D4" w:rsidRDefault="003624D4" w:rsidP="00362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Teachers</w:t>
            </w:r>
          </w:p>
          <w:p w14:paraId="11ABBE70" w14:textId="77777777" w:rsidR="003624D4" w:rsidRDefault="003624D4" w:rsidP="00362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Counselor </w:t>
            </w:r>
          </w:p>
          <w:p w14:paraId="4731FE82" w14:textId="77777777" w:rsidR="003624D4" w:rsidRDefault="003624D4" w:rsidP="00362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Parents</w:t>
            </w:r>
          </w:p>
          <w:p w14:paraId="63FD90E0" w14:textId="77777777" w:rsidR="003624D4" w:rsidRDefault="003624D4" w:rsidP="00362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Students</w:t>
            </w:r>
          </w:p>
          <w:p w14:paraId="03D7F10D" w14:textId="77777777" w:rsidR="00913451" w:rsidRPr="00CD49B4" w:rsidRDefault="00913451" w:rsidP="001F16C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14:paraId="02F60F2E" w14:textId="77777777" w:rsidR="003624D4" w:rsidRDefault="003624D4" w:rsidP="00362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Newsletters</w:t>
            </w:r>
          </w:p>
          <w:p w14:paraId="34B11407" w14:textId="77777777" w:rsidR="003624D4" w:rsidRDefault="003624D4" w:rsidP="00362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Website</w:t>
            </w:r>
          </w:p>
          <w:p w14:paraId="085A32DB" w14:textId="77777777" w:rsidR="003624D4" w:rsidRDefault="003624D4" w:rsidP="00362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Meetings</w:t>
            </w:r>
          </w:p>
          <w:p w14:paraId="075DABAB" w14:textId="77777777" w:rsidR="003624D4" w:rsidRDefault="003624D4" w:rsidP="00362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 Media</w:t>
            </w:r>
          </w:p>
          <w:p w14:paraId="2F8F63C3" w14:textId="77777777" w:rsidR="003624D4" w:rsidRDefault="003624D4" w:rsidP="00362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Meetings</w:t>
            </w:r>
          </w:p>
          <w:p w14:paraId="2AF302DD" w14:textId="77777777" w:rsidR="003624D4" w:rsidRDefault="003624D4" w:rsidP="00362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 1 Parent Night</w:t>
            </w:r>
          </w:p>
          <w:p w14:paraId="0E4739F2" w14:textId="47C195A7" w:rsidR="00913451" w:rsidRPr="00CD49B4" w:rsidRDefault="003624D4" w:rsidP="00362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Remind App</w:t>
            </w:r>
          </w:p>
        </w:tc>
      </w:tr>
      <w:tr w:rsidR="00CD49B4" w:rsidRPr="00CD49B4" w14:paraId="2772AB1B" w14:textId="77777777" w:rsidTr="00A323EE">
        <w:tc>
          <w:tcPr>
            <w:tcW w:w="3330" w:type="dxa"/>
            <w:shd w:val="clear" w:color="auto" w:fill="auto"/>
          </w:tcPr>
          <w:p w14:paraId="6D2DE5FF" w14:textId="77777777" w:rsidR="00A70CE9" w:rsidRPr="00CD49B4" w:rsidRDefault="00A70CE9" w:rsidP="003624D4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shd w:val="clear" w:color="auto" w:fill="auto"/>
          </w:tcPr>
          <w:p w14:paraId="14DD5290" w14:textId="77777777" w:rsidR="00913451" w:rsidRPr="00CD49B4" w:rsidRDefault="00913451" w:rsidP="001F16C6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14:paraId="09B51996" w14:textId="77777777" w:rsidR="00913451" w:rsidRPr="00CD49B4" w:rsidRDefault="00913451" w:rsidP="001F16C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14:paraId="03A3369C" w14:textId="77777777" w:rsidR="00913451" w:rsidRPr="00CD49B4" w:rsidRDefault="00913451" w:rsidP="001F16C6">
            <w:pPr>
              <w:rPr>
                <w:rFonts w:ascii="Times New Roman" w:hAnsi="Times New Roman"/>
              </w:rPr>
            </w:pPr>
          </w:p>
        </w:tc>
      </w:tr>
    </w:tbl>
    <w:p w14:paraId="7F09A619" w14:textId="77777777" w:rsidR="00A079CF" w:rsidRPr="00676492" w:rsidRDefault="00A079CF" w:rsidP="00676492"/>
    <w:p w14:paraId="31ECA2DF" w14:textId="69B5D5D3" w:rsidR="00CE555B" w:rsidRDefault="00676492" w:rsidP="00676492">
      <w:pPr>
        <w:pStyle w:val="Heading2"/>
        <w:ind w:left="45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SMART GOAL #1:</w:t>
      </w:r>
      <w:r w:rsidR="007B6120">
        <w:rPr>
          <w:rFonts w:ascii="Times New Roman" w:hAnsi="Times New Roman"/>
          <w:szCs w:val="28"/>
        </w:rPr>
        <w:t xml:space="preserve"> Through the PLC Process, the number of 3s and 4s in ELA on the GMAS will </w:t>
      </w:r>
      <w:r w:rsidR="00CA1B6D">
        <w:rPr>
          <w:rFonts w:ascii="Times New Roman" w:hAnsi="Times New Roman"/>
          <w:szCs w:val="28"/>
        </w:rPr>
        <w:t xml:space="preserve">increase from 35% to 38%. </w:t>
      </w:r>
    </w:p>
    <w:p w14:paraId="1B34BCFE" w14:textId="1F3B95A2" w:rsidR="00B91A57" w:rsidRPr="00CD49B4" w:rsidRDefault="00CD49B4" w:rsidP="005345D8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="00041937" w:rsidRP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</w:p>
    <w:tbl>
      <w:tblPr>
        <w:tblW w:w="13715" w:type="dxa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2403"/>
        <w:gridCol w:w="2249"/>
        <w:gridCol w:w="2679"/>
        <w:gridCol w:w="1677"/>
      </w:tblGrid>
      <w:tr w:rsidR="00676492" w:rsidRPr="002773AF" w14:paraId="2B8329C8" w14:textId="77777777" w:rsidTr="00436037">
        <w:trPr>
          <w:trHeight w:val="920"/>
          <w:tblHeader/>
          <w:jc w:val="center"/>
        </w:trPr>
        <w:tc>
          <w:tcPr>
            <w:tcW w:w="4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14:paraId="51432A20" w14:textId="77777777" w:rsidR="00676492" w:rsidRPr="002773AF" w:rsidRDefault="00676492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18B3DCE7" w14:textId="77777777" w:rsidR="00676492" w:rsidRPr="00676492" w:rsidRDefault="00676492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472E4423" w14:textId="77777777" w:rsidR="00676492" w:rsidRPr="00676492" w:rsidRDefault="00676492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76492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Action /Strategies</w:t>
            </w:r>
          </w:p>
          <w:p w14:paraId="54F8D1B9" w14:textId="77777777" w:rsidR="00676492" w:rsidRPr="002773AF" w:rsidRDefault="00676492" w:rsidP="00A323E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68928C55" w14:textId="77777777" w:rsidR="00676492" w:rsidRPr="002773AF" w:rsidRDefault="00676492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591E88D2" w14:textId="77777777" w:rsidR="00676492" w:rsidRPr="002773AF" w:rsidRDefault="00676492" w:rsidP="009D2F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Evaluation of Implementation and Impact on Student Learning</w:t>
            </w:r>
          </w:p>
        </w:tc>
        <w:tc>
          <w:tcPr>
            <w:tcW w:w="2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E4D5"/>
          </w:tcPr>
          <w:p w14:paraId="0373C85E" w14:textId="77777777" w:rsidR="00676492" w:rsidRPr="002773AF" w:rsidRDefault="00676492" w:rsidP="009D2F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0BDA7D17" w14:textId="77777777" w:rsidR="00676492" w:rsidRPr="002773AF" w:rsidRDefault="00676492" w:rsidP="009D2F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How will this strategy be monitored?</w:t>
            </w:r>
          </w:p>
          <w:p w14:paraId="57FDA502" w14:textId="77777777" w:rsidR="00676492" w:rsidRPr="002773AF" w:rsidRDefault="00676492" w:rsidP="002A1F96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/>
          </w:tcPr>
          <w:p w14:paraId="38B02CC5" w14:textId="77777777" w:rsidR="00676492" w:rsidRPr="002773AF" w:rsidRDefault="00676492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59B262BF" w14:textId="77777777" w:rsidR="00676492" w:rsidRPr="002773AF" w:rsidRDefault="00676492" w:rsidP="00A323E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Estimated Cost, Funding Source, and/or Resources </w:t>
            </w:r>
          </w:p>
        </w:tc>
      </w:tr>
      <w:tr w:rsidR="00676492" w:rsidRPr="00CD49B4" w14:paraId="57C6F766" w14:textId="77777777" w:rsidTr="00436037">
        <w:trPr>
          <w:trHeight w:val="225"/>
          <w:tblHeader/>
          <w:jc w:val="center"/>
        </w:trPr>
        <w:tc>
          <w:tcPr>
            <w:tcW w:w="48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14:paraId="61E6A2D0" w14:textId="77777777" w:rsidR="00676492" w:rsidRPr="00CD49B4" w:rsidRDefault="00676492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6800F880" w14:textId="77777777" w:rsidR="00676492" w:rsidRPr="002773AF" w:rsidRDefault="00676492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Artifacts</w:t>
            </w:r>
          </w:p>
        </w:tc>
        <w:tc>
          <w:tcPr>
            <w:tcW w:w="22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084A38C5" w14:textId="77777777" w:rsidR="00676492" w:rsidRPr="002773AF" w:rsidRDefault="00676492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Evidence</w:t>
            </w:r>
          </w:p>
        </w:tc>
        <w:tc>
          <w:tcPr>
            <w:tcW w:w="26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</w:tcPr>
          <w:p w14:paraId="2270911F" w14:textId="77777777" w:rsidR="00676492" w:rsidRPr="00CD49B4" w:rsidRDefault="00676492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</w:tcPr>
          <w:p w14:paraId="537C048A" w14:textId="77777777" w:rsidR="00676492" w:rsidRPr="00CD49B4" w:rsidRDefault="00676492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76492" w:rsidRPr="00CD49B4" w14:paraId="5F76CA28" w14:textId="77777777" w:rsidTr="00436037">
        <w:trPr>
          <w:cantSplit/>
          <w:trHeight w:val="3906"/>
          <w:jc w:val="center"/>
        </w:trPr>
        <w:tc>
          <w:tcPr>
            <w:tcW w:w="4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0DF906" w14:textId="0985F0A5" w:rsidR="00676492" w:rsidRPr="00436037" w:rsidRDefault="00676492" w:rsidP="005A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5F32B3" w14:textId="77777777" w:rsidR="00082908" w:rsidRDefault="00082908" w:rsidP="00082908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037">
              <w:rPr>
                <w:rFonts w:ascii="Times New Roman" w:hAnsi="Times New Roman"/>
                <w:sz w:val="24"/>
                <w:szCs w:val="24"/>
              </w:rPr>
              <w:t xml:space="preserve">Utilization of instructional </w:t>
            </w:r>
            <w:proofErr w:type="spellStart"/>
            <w:r w:rsidRPr="00436037">
              <w:rPr>
                <w:rFonts w:ascii="Times New Roman" w:hAnsi="Times New Roman"/>
                <w:sz w:val="24"/>
                <w:szCs w:val="24"/>
              </w:rPr>
              <w:t>paras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for needs based groups.</w:t>
            </w:r>
          </w:p>
          <w:p w14:paraId="4328C1D0" w14:textId="77777777" w:rsidR="00082908" w:rsidRDefault="00082908" w:rsidP="00082908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860">
              <w:rPr>
                <w:rFonts w:ascii="Times New Roman" w:hAnsi="Times New Roman"/>
                <w:sz w:val="24"/>
                <w:szCs w:val="24"/>
              </w:rPr>
              <w:t>Become a more standards based classroom (GSE).</w:t>
            </w:r>
          </w:p>
          <w:p w14:paraId="0DA018AA" w14:textId="77777777" w:rsidR="00082908" w:rsidRDefault="00082908" w:rsidP="00082908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860">
              <w:rPr>
                <w:rFonts w:ascii="Times New Roman" w:hAnsi="Times New Roman"/>
                <w:sz w:val="24"/>
                <w:szCs w:val="24"/>
              </w:rPr>
              <w:t>Usage of the revised pacing guides, priority standards, and benchmarks.</w:t>
            </w:r>
          </w:p>
          <w:p w14:paraId="51DEEBE7" w14:textId="77777777" w:rsidR="00082908" w:rsidRDefault="00082908" w:rsidP="00082908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860">
              <w:rPr>
                <w:rFonts w:ascii="Times New Roman" w:hAnsi="Times New Roman"/>
                <w:sz w:val="24"/>
                <w:szCs w:val="24"/>
              </w:rPr>
              <w:t>Usage of the Lesson Frameworks consistently.</w:t>
            </w:r>
          </w:p>
          <w:p w14:paraId="700CD4F5" w14:textId="77777777" w:rsidR="00082908" w:rsidRDefault="00082908" w:rsidP="00082908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860">
              <w:rPr>
                <w:rFonts w:ascii="Times New Roman" w:hAnsi="Times New Roman"/>
                <w:sz w:val="24"/>
                <w:szCs w:val="24"/>
              </w:rPr>
              <w:t>Utilization of the technology teacher.</w:t>
            </w:r>
          </w:p>
          <w:p w14:paraId="3752A541" w14:textId="77777777" w:rsidR="00082908" w:rsidRDefault="00082908" w:rsidP="00082908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860">
              <w:rPr>
                <w:rFonts w:ascii="Times New Roman" w:hAnsi="Times New Roman"/>
                <w:sz w:val="24"/>
                <w:szCs w:val="24"/>
              </w:rPr>
              <w:t>Media Center beco</w:t>
            </w:r>
            <w:r>
              <w:rPr>
                <w:rFonts w:ascii="Times New Roman" w:hAnsi="Times New Roman"/>
                <w:sz w:val="24"/>
                <w:szCs w:val="24"/>
              </w:rPr>
              <w:t>ming part of the CAMMP rotation to provide additional standards based instruction and independent reading and conferencing.</w:t>
            </w:r>
          </w:p>
          <w:p w14:paraId="789A77F7" w14:textId="77777777" w:rsidR="00082908" w:rsidRDefault="00082908" w:rsidP="00082908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860">
              <w:rPr>
                <w:rFonts w:ascii="Times New Roman" w:hAnsi="Times New Roman"/>
                <w:sz w:val="24"/>
                <w:szCs w:val="24"/>
              </w:rPr>
              <w:t>Continuation of the PLC process.</w:t>
            </w:r>
          </w:p>
          <w:p w14:paraId="58F93843" w14:textId="77777777" w:rsidR="00082908" w:rsidRPr="00CA0860" w:rsidRDefault="00082908" w:rsidP="00082908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860">
              <w:rPr>
                <w:rFonts w:ascii="Times New Roman" w:hAnsi="Times New Roman"/>
                <w:sz w:val="24"/>
                <w:szCs w:val="24"/>
              </w:rPr>
              <w:t>Instructional Partner Model lessons and schedule peer observations for new teachers.</w:t>
            </w:r>
          </w:p>
          <w:p w14:paraId="0F6B0276" w14:textId="77777777" w:rsidR="00876DBC" w:rsidRPr="00436037" w:rsidRDefault="00876DBC" w:rsidP="005A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341560" w14:textId="77777777" w:rsidR="00876DBC" w:rsidRPr="00436037" w:rsidRDefault="00876DBC" w:rsidP="005A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24C9F0" w14:textId="77777777" w:rsidR="00876DBC" w:rsidRPr="00436037" w:rsidRDefault="00876DBC" w:rsidP="005A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CD2002" w14:textId="77777777" w:rsidR="00676492" w:rsidRPr="00436037" w:rsidRDefault="00676492" w:rsidP="005A6B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286A503" w14:textId="72F35502" w:rsidR="00D710CE" w:rsidRPr="00436037" w:rsidRDefault="00D710CE" w:rsidP="00D710CE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36037">
              <w:rPr>
                <w:rFonts w:ascii="Times New Roman" w:eastAsia="Calibri" w:hAnsi="Times New Roman"/>
                <w:sz w:val="24"/>
                <w:szCs w:val="24"/>
              </w:rPr>
              <w:t>Benchmark assessments/ DIBELS</w:t>
            </w:r>
          </w:p>
          <w:p w14:paraId="6C2688F3" w14:textId="77777777" w:rsidR="00D710CE" w:rsidRPr="00436037" w:rsidRDefault="00D710CE" w:rsidP="00D710CE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36037">
              <w:rPr>
                <w:rFonts w:ascii="Times New Roman" w:eastAsia="Calibri" w:hAnsi="Times New Roman"/>
                <w:sz w:val="24"/>
                <w:szCs w:val="24"/>
              </w:rPr>
              <w:t>Lesson Plans</w:t>
            </w:r>
          </w:p>
          <w:p w14:paraId="59A38855" w14:textId="77777777" w:rsidR="00D710CE" w:rsidRDefault="00D710CE" w:rsidP="00D710CE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36037">
              <w:rPr>
                <w:rFonts w:ascii="Times New Roman" w:eastAsia="Calibri" w:hAnsi="Times New Roman"/>
                <w:sz w:val="24"/>
                <w:szCs w:val="24"/>
              </w:rPr>
              <w:t>PLC Right work meeting agendas</w:t>
            </w:r>
          </w:p>
          <w:p w14:paraId="1DB1D031" w14:textId="77777777" w:rsidR="001D6B5F" w:rsidRDefault="001D6B5F" w:rsidP="00D710CE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IP Schedule</w:t>
            </w:r>
          </w:p>
          <w:p w14:paraId="6BF05427" w14:textId="7DD958FF" w:rsidR="00082908" w:rsidRDefault="00082908" w:rsidP="00D710CE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Media lesson plans</w:t>
            </w:r>
          </w:p>
          <w:p w14:paraId="1C63A94C" w14:textId="71B20502" w:rsidR="001D6B5F" w:rsidRPr="00436037" w:rsidRDefault="001D6B5F" w:rsidP="001D6B5F">
            <w:pPr>
              <w:pStyle w:val="ListParagraph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62896C" w14:textId="77777777" w:rsidR="00676492" w:rsidRPr="00436037" w:rsidRDefault="00676492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7C113591" w14:textId="7DF60B16" w:rsidR="00D710CE" w:rsidRDefault="00D710CE" w:rsidP="00D710CE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36037">
              <w:rPr>
                <w:rFonts w:ascii="Times New Roman" w:eastAsia="Calibri" w:hAnsi="Times New Roman"/>
                <w:sz w:val="24"/>
                <w:szCs w:val="24"/>
              </w:rPr>
              <w:t xml:space="preserve">Student achievement on benchmarks, DIBELS, DORF, GMAS.  </w:t>
            </w:r>
          </w:p>
          <w:p w14:paraId="16382028" w14:textId="77777777" w:rsidR="00082908" w:rsidRPr="00436037" w:rsidRDefault="00082908" w:rsidP="00082908">
            <w:pPr>
              <w:pStyle w:val="ListParagraph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E23D8AF" w14:textId="77777777" w:rsidR="00676492" w:rsidRPr="00436037" w:rsidRDefault="00676492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703C9C32" w14:textId="77777777" w:rsidR="00676492" w:rsidRPr="00436037" w:rsidRDefault="00676492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60411649" w14:textId="77777777" w:rsidR="00676492" w:rsidRPr="00436037" w:rsidRDefault="00676492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3C00CC8E" w14:textId="77777777" w:rsidR="00676492" w:rsidRPr="00436037" w:rsidRDefault="00676492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05B43BDB" w14:textId="77777777" w:rsidR="00676492" w:rsidRPr="00436037" w:rsidRDefault="00676492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6E68F2FC" w14:textId="77777777" w:rsidR="00676492" w:rsidRPr="00436037" w:rsidRDefault="00676492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4B3E90C0" w14:textId="77777777" w:rsidR="00676492" w:rsidRPr="00436037" w:rsidRDefault="00676492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3A440279" w14:textId="77777777" w:rsidR="00676492" w:rsidRPr="00436037" w:rsidRDefault="00676492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7F0761E0" w14:textId="3E0EFCB8" w:rsidR="00676492" w:rsidRPr="00436037" w:rsidRDefault="00676492" w:rsidP="005A6B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753437" w14:textId="506BEFB0" w:rsidR="00F72D94" w:rsidRPr="001D6B5F" w:rsidRDefault="00CA1B6D" w:rsidP="001D6B5F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36037">
              <w:rPr>
                <w:rFonts w:ascii="Times New Roman" w:eastAsia="Calibri" w:hAnsi="Times New Roman"/>
                <w:sz w:val="24"/>
                <w:szCs w:val="24"/>
              </w:rPr>
              <w:t xml:space="preserve">Admin observation </w:t>
            </w:r>
            <w:r w:rsidR="001D6B5F">
              <w:rPr>
                <w:rFonts w:ascii="Times New Roman" w:eastAsia="Calibri" w:hAnsi="Times New Roman"/>
                <w:sz w:val="24"/>
                <w:szCs w:val="24"/>
              </w:rPr>
              <w:t>in classrooms (TKES/informal)</w:t>
            </w:r>
          </w:p>
          <w:p w14:paraId="4FBF8B74" w14:textId="1A995182" w:rsidR="00D710CE" w:rsidRDefault="001D6B5F" w:rsidP="00F72D94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Visiting </w:t>
            </w:r>
            <w:r w:rsidR="00D710CE" w:rsidRPr="00436037">
              <w:rPr>
                <w:rFonts w:ascii="Times New Roman" w:eastAsia="Calibri" w:hAnsi="Times New Roman"/>
                <w:sz w:val="24"/>
                <w:szCs w:val="24"/>
              </w:rPr>
              <w:t>Meetings/</w:t>
            </w:r>
            <w:r w:rsidR="00DE7D74">
              <w:rPr>
                <w:rFonts w:ascii="Times New Roman" w:eastAsia="Calibri" w:hAnsi="Times New Roman"/>
                <w:sz w:val="24"/>
                <w:szCs w:val="24"/>
              </w:rPr>
              <w:t xml:space="preserve">PLC Right Work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and </w:t>
            </w:r>
            <w:r w:rsidR="00DE7D74">
              <w:rPr>
                <w:rFonts w:ascii="Times New Roman" w:eastAsia="Calibri" w:hAnsi="Times New Roman"/>
                <w:sz w:val="24"/>
                <w:szCs w:val="24"/>
              </w:rPr>
              <w:t>meeting ag</w:t>
            </w:r>
            <w:r w:rsidR="00436037">
              <w:rPr>
                <w:rFonts w:ascii="Times New Roman" w:eastAsia="Calibri" w:hAnsi="Times New Roman"/>
                <w:sz w:val="24"/>
                <w:szCs w:val="24"/>
              </w:rPr>
              <w:t>e</w:t>
            </w:r>
            <w:r w:rsidR="00DE7D74">
              <w:rPr>
                <w:rFonts w:ascii="Times New Roman" w:eastAsia="Calibri" w:hAnsi="Times New Roman"/>
                <w:sz w:val="24"/>
                <w:szCs w:val="24"/>
              </w:rPr>
              <w:t>n</w:t>
            </w:r>
            <w:r w:rsidR="00436037">
              <w:rPr>
                <w:rFonts w:ascii="Times New Roman" w:eastAsia="Calibri" w:hAnsi="Times New Roman"/>
                <w:sz w:val="24"/>
                <w:szCs w:val="24"/>
              </w:rPr>
              <w:t>das</w:t>
            </w:r>
          </w:p>
          <w:p w14:paraId="57D721C1" w14:textId="06D8AC57" w:rsidR="001D6B5F" w:rsidRDefault="001D6B5F" w:rsidP="00F72D94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Monitoring student data</w:t>
            </w:r>
          </w:p>
          <w:p w14:paraId="02365934" w14:textId="7A08DBFB" w:rsidR="00082908" w:rsidRPr="00436037" w:rsidRDefault="00082908" w:rsidP="00F72D94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Lesson Plan documentation</w:t>
            </w:r>
          </w:p>
          <w:p w14:paraId="76666627" w14:textId="6001ED11" w:rsidR="00676492" w:rsidRPr="00436037" w:rsidRDefault="00676492" w:rsidP="009817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69E339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41583D5A" w14:textId="0DF21482" w:rsidR="001D6B5F" w:rsidRDefault="001D6B5F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Resource: Instructional Partners and Curriculum director</w:t>
            </w:r>
          </w:p>
          <w:p w14:paraId="156510EE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614734D4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03C295F7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5AFFDC40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24B173F2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46B9C595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5FDDC795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5A3E92E4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2D962705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7463BDC2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3173BE9A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4063EEFD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54D43FF8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6DA6E1AF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362CF98D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766E5D2D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02F98814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39E61D24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4BF8B88F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1FCD258F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1C26B019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133E7E0F" w14:textId="77777777" w:rsidR="00676492" w:rsidRPr="00CD49B4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14:paraId="1DA8DAD0" w14:textId="40EC1FF3" w:rsidR="00876DBC" w:rsidRDefault="00406796" w:rsidP="00D710CE">
      <w:pPr>
        <w:pStyle w:val="Heading2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6"/>
          <w:szCs w:val="16"/>
        </w:rPr>
        <w:br w:type="column"/>
      </w:r>
      <w:r w:rsidR="00876DBC">
        <w:rPr>
          <w:rFonts w:ascii="Times New Roman" w:hAnsi="Times New Roman"/>
          <w:szCs w:val="28"/>
        </w:rPr>
        <w:lastRenderedPageBreak/>
        <w:t>SMART GOAL #2:</w:t>
      </w:r>
      <w:r w:rsidR="00D710CE">
        <w:rPr>
          <w:rFonts w:ascii="Times New Roman" w:hAnsi="Times New Roman"/>
          <w:szCs w:val="28"/>
        </w:rPr>
        <w:t xml:space="preserve">Through the PLC process, the number of students scoring 3s and 4s </w:t>
      </w:r>
      <w:r w:rsidR="00082908">
        <w:rPr>
          <w:rFonts w:ascii="Times New Roman" w:hAnsi="Times New Roman"/>
          <w:szCs w:val="28"/>
        </w:rPr>
        <w:t xml:space="preserve">in Math </w:t>
      </w:r>
      <w:r w:rsidR="00D710CE">
        <w:rPr>
          <w:rFonts w:ascii="Times New Roman" w:hAnsi="Times New Roman"/>
          <w:szCs w:val="28"/>
        </w:rPr>
        <w:t xml:space="preserve">on the GMAS will increase from 50% to 53%.  </w:t>
      </w:r>
    </w:p>
    <w:p w14:paraId="154D01EE" w14:textId="3037657B" w:rsidR="00876DBC" w:rsidRPr="00CD49B4" w:rsidRDefault="00876DBC" w:rsidP="00876DBC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</w:p>
    <w:tbl>
      <w:tblPr>
        <w:tblW w:w="13715" w:type="dxa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2336"/>
        <w:gridCol w:w="1675"/>
        <w:gridCol w:w="2590"/>
        <w:gridCol w:w="1833"/>
      </w:tblGrid>
      <w:tr w:rsidR="00876DBC" w:rsidRPr="002773AF" w14:paraId="1A75A81D" w14:textId="77777777" w:rsidTr="00FF6F96">
        <w:trPr>
          <w:trHeight w:val="920"/>
          <w:tblHeader/>
          <w:jc w:val="center"/>
        </w:trPr>
        <w:tc>
          <w:tcPr>
            <w:tcW w:w="54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14:paraId="464FBAF0" w14:textId="77777777" w:rsidR="00876DBC" w:rsidRPr="002773AF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7BC35ADB" w14:textId="77777777" w:rsidR="00876DBC" w:rsidRPr="00676492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10818351" w14:textId="77777777" w:rsidR="00876DBC" w:rsidRPr="00676492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76492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Action /Strategies</w:t>
            </w:r>
          </w:p>
          <w:p w14:paraId="5397625D" w14:textId="77777777" w:rsidR="00876DBC" w:rsidRPr="002773AF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71A55C81" w14:textId="77777777" w:rsidR="00876DBC" w:rsidRPr="002773AF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6FDAAF15" w14:textId="77777777" w:rsidR="00876DBC" w:rsidRPr="002773AF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Evaluation of Implementation and Impact on Student Learning</w:t>
            </w:r>
          </w:p>
        </w:tc>
        <w:tc>
          <w:tcPr>
            <w:tcW w:w="23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E4D5"/>
          </w:tcPr>
          <w:p w14:paraId="337B99F6" w14:textId="77777777" w:rsidR="00876DBC" w:rsidRPr="002773AF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27CE4A69" w14:textId="77777777" w:rsidR="00876DBC" w:rsidRPr="002773AF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How will this strategy be monitored?</w:t>
            </w:r>
          </w:p>
          <w:p w14:paraId="30096208" w14:textId="77777777" w:rsidR="00876DBC" w:rsidRPr="002773AF" w:rsidRDefault="00876DBC" w:rsidP="00876DBC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/>
          </w:tcPr>
          <w:p w14:paraId="7302961C" w14:textId="77777777" w:rsidR="00876DBC" w:rsidRPr="002773AF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45459BC5" w14:textId="77777777" w:rsidR="00876DBC" w:rsidRPr="002773AF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Estimated Cost, Funding Source, and/or Resources </w:t>
            </w:r>
          </w:p>
        </w:tc>
      </w:tr>
      <w:tr w:rsidR="00876DBC" w:rsidRPr="00CD49B4" w14:paraId="783E836D" w14:textId="77777777" w:rsidTr="00FF6F96">
        <w:trPr>
          <w:trHeight w:val="225"/>
          <w:tblHeader/>
          <w:jc w:val="center"/>
        </w:trPr>
        <w:tc>
          <w:tcPr>
            <w:tcW w:w="54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14:paraId="2EBF2851" w14:textId="77777777" w:rsidR="00876DBC" w:rsidRPr="00CD49B4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767A85B6" w14:textId="77777777" w:rsidR="00876DBC" w:rsidRPr="002773AF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Artifacts</w:t>
            </w:r>
          </w:p>
        </w:tc>
        <w:tc>
          <w:tcPr>
            <w:tcW w:w="16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55689299" w14:textId="77777777" w:rsidR="00876DBC" w:rsidRPr="002773AF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Evidence</w:t>
            </w:r>
          </w:p>
        </w:tc>
        <w:tc>
          <w:tcPr>
            <w:tcW w:w="23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</w:tcPr>
          <w:p w14:paraId="27CCDE9C" w14:textId="77777777" w:rsidR="00876DBC" w:rsidRPr="00CD49B4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</w:tcPr>
          <w:p w14:paraId="7984D724" w14:textId="77777777" w:rsidR="00876DBC" w:rsidRPr="00CD49B4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76DBC" w:rsidRPr="00CD49B4" w14:paraId="1D0021D0" w14:textId="77777777" w:rsidTr="00FF6F96">
        <w:trPr>
          <w:cantSplit/>
          <w:trHeight w:val="3906"/>
          <w:jc w:val="center"/>
        </w:trPr>
        <w:tc>
          <w:tcPr>
            <w:tcW w:w="5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44D679" w14:textId="1EF55538" w:rsidR="00876DBC" w:rsidRPr="00436037" w:rsidRDefault="00D710CE" w:rsidP="001D6B5F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037">
              <w:rPr>
                <w:rFonts w:ascii="Times New Roman" w:hAnsi="Times New Roman"/>
                <w:sz w:val="24"/>
                <w:szCs w:val="24"/>
              </w:rPr>
              <w:t xml:space="preserve">Push-in model for math differentiation. </w:t>
            </w:r>
          </w:p>
          <w:p w14:paraId="0B7C8AF0" w14:textId="43EACC37" w:rsidR="00D710CE" w:rsidRPr="00436037" w:rsidRDefault="00D710CE" w:rsidP="00D710CE">
            <w:pPr>
              <w:pStyle w:val="ListParagraph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88926CD" w14:textId="05236ABA" w:rsidR="00D710CE" w:rsidRPr="00436037" w:rsidRDefault="00D710CE" w:rsidP="001D6B5F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037">
              <w:rPr>
                <w:rFonts w:ascii="Times New Roman" w:hAnsi="Times New Roman"/>
                <w:sz w:val="24"/>
                <w:szCs w:val="24"/>
              </w:rPr>
              <w:t xml:space="preserve">Utilization of the new math resources (Bridges, Number Corners, DO The Math).  </w:t>
            </w:r>
          </w:p>
          <w:p w14:paraId="1735D18C" w14:textId="77777777" w:rsidR="00D710CE" w:rsidRPr="00436037" w:rsidRDefault="00D710CE" w:rsidP="00D71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D7F294D" w14:textId="1F5EADF3" w:rsidR="00D710CE" w:rsidRPr="00436037" w:rsidRDefault="00D710CE" w:rsidP="001D6B5F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037">
              <w:rPr>
                <w:rFonts w:ascii="Times New Roman" w:hAnsi="Times New Roman"/>
                <w:sz w:val="24"/>
                <w:szCs w:val="24"/>
              </w:rPr>
              <w:t xml:space="preserve">Usage of revised pacing guides, priority standards, and benchmarks.  </w:t>
            </w:r>
          </w:p>
          <w:p w14:paraId="787AC2BB" w14:textId="77777777" w:rsidR="00436037" w:rsidRPr="00436037" w:rsidRDefault="00436037" w:rsidP="004360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BC966D4" w14:textId="3AAF4C0D" w:rsidR="00436037" w:rsidRPr="00436037" w:rsidRDefault="00436037" w:rsidP="001D6B5F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037">
              <w:rPr>
                <w:rFonts w:ascii="Times New Roman" w:hAnsi="Times New Roman"/>
                <w:sz w:val="24"/>
                <w:szCs w:val="24"/>
              </w:rPr>
              <w:t>Uti</w:t>
            </w:r>
            <w:r w:rsidR="00082908">
              <w:rPr>
                <w:rFonts w:ascii="Times New Roman" w:hAnsi="Times New Roman"/>
                <w:sz w:val="24"/>
                <w:szCs w:val="24"/>
              </w:rPr>
              <w:t xml:space="preserve">lization of instructional </w:t>
            </w:r>
            <w:proofErr w:type="spellStart"/>
            <w:r w:rsidR="00082908">
              <w:rPr>
                <w:rFonts w:ascii="Times New Roman" w:hAnsi="Times New Roman"/>
                <w:sz w:val="24"/>
                <w:szCs w:val="24"/>
              </w:rPr>
              <w:t>paras</w:t>
            </w:r>
            <w:proofErr w:type="spellEnd"/>
            <w:r w:rsidR="00082908">
              <w:rPr>
                <w:rFonts w:ascii="Times New Roman" w:hAnsi="Times New Roman"/>
                <w:sz w:val="24"/>
                <w:szCs w:val="24"/>
              </w:rPr>
              <w:t xml:space="preserve"> for needs based groups. </w:t>
            </w:r>
            <w:r w:rsidRPr="00436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941C66" w14:textId="77777777" w:rsidR="00436037" w:rsidRPr="00436037" w:rsidRDefault="00436037" w:rsidP="004360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2BBDD1A" w14:textId="72056C4E" w:rsidR="00876DBC" w:rsidRDefault="00436037" w:rsidP="001D6B5F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037">
              <w:rPr>
                <w:rFonts w:ascii="Times New Roman" w:hAnsi="Times New Roman"/>
                <w:sz w:val="24"/>
                <w:szCs w:val="24"/>
              </w:rPr>
              <w:t>New technology teacher to provide instruction</w:t>
            </w:r>
            <w:r w:rsidR="00082908">
              <w:rPr>
                <w:rFonts w:ascii="Times New Roman" w:hAnsi="Times New Roman"/>
                <w:sz w:val="24"/>
                <w:szCs w:val="24"/>
              </w:rPr>
              <w:t xml:space="preserve"> that supports standards</w:t>
            </w:r>
            <w:r w:rsidRPr="00436037">
              <w:rPr>
                <w:rFonts w:ascii="Times New Roman" w:hAnsi="Times New Roman"/>
                <w:sz w:val="24"/>
                <w:szCs w:val="24"/>
              </w:rPr>
              <w:t xml:space="preserve"> during CAM</w:t>
            </w:r>
            <w:r w:rsidR="00FF6F96">
              <w:rPr>
                <w:rFonts w:ascii="Times New Roman" w:hAnsi="Times New Roman"/>
                <w:sz w:val="24"/>
                <w:szCs w:val="24"/>
              </w:rPr>
              <w:t>M</w:t>
            </w:r>
            <w:r w:rsidRPr="00436037">
              <w:rPr>
                <w:rFonts w:ascii="Times New Roman" w:hAnsi="Times New Roman"/>
                <w:sz w:val="24"/>
                <w:szCs w:val="24"/>
              </w:rPr>
              <w:t xml:space="preserve">P time.  </w:t>
            </w:r>
          </w:p>
          <w:p w14:paraId="141C6AE1" w14:textId="77777777" w:rsidR="001D6B5F" w:rsidRPr="001D6B5F" w:rsidRDefault="001D6B5F" w:rsidP="001D6B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AFEC981" w14:textId="77777777" w:rsidR="001D6B5F" w:rsidRPr="001D6B5F" w:rsidRDefault="001D6B5F" w:rsidP="001D6B5F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Instructional Partner Model lessons and schedule peer observations for new teachers.</w:t>
            </w:r>
          </w:p>
          <w:p w14:paraId="0899ECC1" w14:textId="77777777" w:rsidR="001D6B5F" w:rsidRDefault="001D6B5F" w:rsidP="001D6B5F">
            <w:pPr>
              <w:pStyle w:val="ListParagraph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E663E4F" w14:textId="77777777" w:rsidR="00436037" w:rsidRPr="00210798" w:rsidRDefault="00436037" w:rsidP="002107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C1E0A16" w14:textId="77777777" w:rsidR="00876DBC" w:rsidRDefault="00876DBC" w:rsidP="00876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775A716" w14:textId="77777777" w:rsidR="00876DBC" w:rsidRDefault="00876DBC" w:rsidP="00876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797E090" w14:textId="77777777" w:rsidR="00876DBC" w:rsidRDefault="00876DBC" w:rsidP="00876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88EF1F8" w14:textId="77777777" w:rsidR="00876DBC" w:rsidRDefault="00876DBC" w:rsidP="00876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EE58219" w14:textId="77777777" w:rsidR="00876DBC" w:rsidRDefault="00876DBC" w:rsidP="00876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5BCCC1B" w14:textId="77777777" w:rsidR="00876DBC" w:rsidRDefault="00876DBC" w:rsidP="00876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6EEE52D" w14:textId="77777777" w:rsidR="00876DBC" w:rsidRDefault="00876DBC" w:rsidP="00876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AC8DB3F" w14:textId="77777777" w:rsidR="00876DBC" w:rsidRDefault="00876DBC" w:rsidP="00876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68FC2A6" w14:textId="77777777" w:rsidR="00876DBC" w:rsidRDefault="00876DBC" w:rsidP="00876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2C2D239" w14:textId="77777777" w:rsidR="00876DBC" w:rsidRDefault="00876DBC" w:rsidP="00876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707BD29" w14:textId="77777777" w:rsidR="00876DBC" w:rsidRPr="00CD49B4" w:rsidRDefault="00876DBC" w:rsidP="00876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BCB188" w14:textId="674F1B3F" w:rsidR="00876DBC" w:rsidRPr="00436037" w:rsidRDefault="00436037" w:rsidP="001D6B5F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36037">
              <w:rPr>
                <w:rFonts w:ascii="Times New Roman" w:eastAsia="Calibri" w:hAnsi="Times New Roman"/>
                <w:sz w:val="24"/>
                <w:szCs w:val="24"/>
              </w:rPr>
              <w:t>Schedules</w:t>
            </w:r>
          </w:p>
          <w:p w14:paraId="292454F3" w14:textId="7A964A66" w:rsidR="001D6B5F" w:rsidRPr="001D6B5F" w:rsidRDefault="00436037" w:rsidP="001D6B5F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36037">
              <w:rPr>
                <w:rFonts w:ascii="Times New Roman" w:eastAsia="Calibri" w:hAnsi="Times New Roman"/>
                <w:sz w:val="24"/>
                <w:szCs w:val="24"/>
              </w:rPr>
              <w:t>Lesson plans</w:t>
            </w:r>
          </w:p>
          <w:p w14:paraId="71DBA499" w14:textId="77777777" w:rsidR="001D6B5F" w:rsidRDefault="001D6B5F" w:rsidP="001D6B5F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36037">
              <w:rPr>
                <w:rFonts w:ascii="Times New Roman" w:eastAsia="Calibri" w:hAnsi="Times New Roman"/>
                <w:sz w:val="24"/>
                <w:szCs w:val="24"/>
              </w:rPr>
              <w:t>PLC Right work meeting agendas</w:t>
            </w:r>
          </w:p>
          <w:p w14:paraId="124675E0" w14:textId="77777777" w:rsidR="001D6B5F" w:rsidRDefault="001D6B5F" w:rsidP="001D6B5F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IP Schedule</w:t>
            </w:r>
          </w:p>
          <w:p w14:paraId="5518E784" w14:textId="3776A478" w:rsidR="00082908" w:rsidRDefault="00082908" w:rsidP="001D6B5F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Tech lesson plans</w:t>
            </w:r>
          </w:p>
          <w:p w14:paraId="1317463E" w14:textId="4966D22D" w:rsidR="001D6B5F" w:rsidRPr="001D6B5F" w:rsidRDefault="001D6B5F" w:rsidP="001D6B5F">
            <w:pPr>
              <w:pStyle w:val="ListParagraph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68F7910" w14:textId="77777777" w:rsidR="001D6B5F" w:rsidRPr="00436037" w:rsidRDefault="001D6B5F" w:rsidP="001D6B5F">
            <w:pPr>
              <w:pStyle w:val="ListParagraph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EF08951" w14:textId="597B4DE6" w:rsidR="00436037" w:rsidRPr="00436037" w:rsidRDefault="00436037" w:rsidP="00436037">
            <w:pPr>
              <w:pStyle w:val="ListParagraph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6AC5CF" w14:textId="3EB3563A" w:rsidR="00876DBC" w:rsidRPr="00436037" w:rsidRDefault="00436037" w:rsidP="00876D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36037">
              <w:rPr>
                <w:rFonts w:ascii="Times New Roman" w:eastAsia="Calibri" w:hAnsi="Times New Roman"/>
                <w:sz w:val="24"/>
                <w:szCs w:val="24"/>
              </w:rPr>
              <w:t>1. St</w:t>
            </w:r>
            <w:r w:rsidR="001D6B5F">
              <w:rPr>
                <w:rFonts w:ascii="Times New Roman" w:eastAsia="Calibri" w:hAnsi="Times New Roman"/>
                <w:sz w:val="24"/>
                <w:szCs w:val="24"/>
              </w:rPr>
              <w:t xml:space="preserve">udent achievement on benchmarks, MI </w:t>
            </w:r>
            <w:r w:rsidRPr="00436037">
              <w:rPr>
                <w:rFonts w:ascii="Times New Roman" w:eastAsia="Calibri" w:hAnsi="Times New Roman"/>
                <w:sz w:val="24"/>
                <w:szCs w:val="24"/>
              </w:rPr>
              <w:t>and GMAS.</w:t>
            </w:r>
          </w:p>
          <w:p w14:paraId="6781AB23" w14:textId="6A6853FB" w:rsidR="00436037" w:rsidRPr="00436037" w:rsidRDefault="00436037" w:rsidP="00876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729416" w14:textId="5064345C" w:rsidR="00FF6F96" w:rsidRPr="00FF6F96" w:rsidRDefault="001D6B5F" w:rsidP="00FF6F96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F6F96">
              <w:rPr>
                <w:rFonts w:ascii="Times New Roman" w:eastAsia="Calibri" w:hAnsi="Times New Roman"/>
                <w:sz w:val="24"/>
                <w:szCs w:val="24"/>
              </w:rPr>
              <w:t xml:space="preserve">Admin observation in classrooms </w:t>
            </w:r>
          </w:p>
          <w:p w14:paraId="1634A1E7" w14:textId="50A7CCAF" w:rsidR="001D6B5F" w:rsidRPr="00FF6F96" w:rsidRDefault="001D6B5F" w:rsidP="00FF6F96">
            <w:pPr>
              <w:pStyle w:val="ListParagraph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FF6F96">
              <w:rPr>
                <w:rFonts w:ascii="Times New Roman" w:eastAsia="Calibri" w:hAnsi="Times New Roman"/>
                <w:sz w:val="24"/>
                <w:szCs w:val="24"/>
              </w:rPr>
              <w:t>(TKES/informal)</w:t>
            </w:r>
          </w:p>
          <w:p w14:paraId="7C33C699" w14:textId="0D004A5B" w:rsidR="001D6B5F" w:rsidRPr="00FF6F96" w:rsidRDefault="001D6B5F" w:rsidP="00FF6F96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F6F96">
              <w:rPr>
                <w:rFonts w:ascii="Times New Roman" w:eastAsia="Calibri" w:hAnsi="Times New Roman"/>
                <w:sz w:val="24"/>
                <w:szCs w:val="24"/>
              </w:rPr>
              <w:t>Visiting Meetings/PLC Right Work and meeting agendas</w:t>
            </w:r>
          </w:p>
          <w:p w14:paraId="6956D7D0" w14:textId="77777777" w:rsidR="001D6B5F" w:rsidRDefault="001D6B5F" w:rsidP="00FF6F96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Monitoring student data</w:t>
            </w:r>
          </w:p>
          <w:p w14:paraId="06837974" w14:textId="502CC608" w:rsidR="00FF6F96" w:rsidRPr="00436037" w:rsidRDefault="00FF6F96" w:rsidP="00FF6F96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Lesson Plans</w:t>
            </w:r>
            <w:r w:rsidR="00082908">
              <w:rPr>
                <w:rFonts w:ascii="Times New Roman" w:eastAsia="Calibri" w:hAnsi="Times New Roman"/>
                <w:sz w:val="24"/>
                <w:szCs w:val="24"/>
              </w:rPr>
              <w:t xml:space="preserve"> – administrators check during observations and provide feedback</w:t>
            </w:r>
            <w:bookmarkStart w:id="0" w:name="_GoBack"/>
            <w:bookmarkEnd w:id="0"/>
          </w:p>
          <w:p w14:paraId="60D51E4B" w14:textId="16C81E07" w:rsidR="00436037" w:rsidRPr="00436037" w:rsidRDefault="00436037" w:rsidP="001D6B5F">
            <w:pPr>
              <w:pStyle w:val="ListParagraph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845BCBE" w14:textId="77777777" w:rsidR="00876DBC" w:rsidRPr="00436037" w:rsidRDefault="00876DBC" w:rsidP="00436037">
            <w:pPr>
              <w:pStyle w:val="ListParagraph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666B3EB" w14:textId="77777777" w:rsidR="00876DBC" w:rsidRPr="00436037" w:rsidRDefault="00876DBC" w:rsidP="00876D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D11119E" w14:textId="77777777" w:rsidR="00876DBC" w:rsidRPr="00436037" w:rsidRDefault="00876DBC" w:rsidP="00876D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360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CF981D" w14:textId="77777777" w:rsidR="00FF6F96" w:rsidRDefault="00FF6F96" w:rsidP="00FF6F9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Resource: Instructional Partners and Curriculum director</w:t>
            </w:r>
          </w:p>
          <w:p w14:paraId="0CB352D1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567CC450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0B84073C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631637ED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666C629A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670F902D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5B1AED35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330AE272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439E013C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1FA24220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2ECF8B9C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6B2BAC2C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0578FF49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0DE64B32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56DF6F11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54B4B7F7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340261F0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5A73FA8B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2E5F95D7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24042FCD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4FAA8504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5BBDD779" w14:textId="77777777" w:rsidR="00876DBC" w:rsidRPr="00CD49B4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14:paraId="291DEEC6" w14:textId="7A629A68" w:rsidR="00876DBC" w:rsidRPr="00876DBC" w:rsidRDefault="00876DBC" w:rsidP="00876DBC"/>
    <w:p w14:paraId="6981C52D" w14:textId="77777777" w:rsidR="00E054D0" w:rsidRPr="00E054D0" w:rsidRDefault="00E054D0" w:rsidP="00E054D0">
      <w:pPr>
        <w:pStyle w:val="ListParagraph"/>
        <w:spacing w:after="0"/>
        <w:ind w:firstLine="0"/>
        <w:rPr>
          <w:rFonts w:ascii="Times New Roman" w:hAnsi="Times New Roman"/>
          <w:sz w:val="18"/>
          <w:szCs w:val="18"/>
        </w:rPr>
      </w:pPr>
    </w:p>
    <w:p w14:paraId="046EAA91" w14:textId="42AD7844" w:rsidR="00876DBC" w:rsidRPr="00210798" w:rsidRDefault="00876DBC" w:rsidP="00210798">
      <w:pPr>
        <w:pStyle w:val="ListParagraph"/>
        <w:spacing w:after="0"/>
        <w:ind w:firstLine="0"/>
        <w:rPr>
          <w:rFonts w:ascii="Times New Roman" w:hAnsi="Times New Roman"/>
          <w:b/>
          <w:color w:val="5B9BD5" w:themeColor="accent1"/>
          <w:sz w:val="24"/>
          <w:szCs w:val="24"/>
        </w:rPr>
      </w:pPr>
      <w:r w:rsidRPr="00E054D0">
        <w:rPr>
          <w:rFonts w:ascii="Times New Roman" w:hAnsi="Times New Roman"/>
          <w:b/>
          <w:color w:val="5B9BD5" w:themeColor="accent1"/>
          <w:sz w:val="24"/>
          <w:szCs w:val="24"/>
        </w:rPr>
        <w:t>SMART GOAL #3:</w:t>
      </w:r>
      <w:r w:rsidR="00436037" w:rsidRPr="00E054D0">
        <w:rPr>
          <w:rFonts w:ascii="Times New Roman" w:hAnsi="Times New Roman"/>
          <w:b/>
          <w:color w:val="5B9BD5" w:themeColor="accent1"/>
          <w:sz w:val="24"/>
          <w:szCs w:val="24"/>
        </w:rPr>
        <w:t xml:space="preserve"> </w:t>
      </w:r>
      <w:r w:rsidR="00E054D0" w:rsidRPr="00E054D0">
        <w:rPr>
          <w:rFonts w:ascii="Times New Roman" w:hAnsi="Times New Roman"/>
          <w:b/>
          <w:color w:val="5B9BD5" w:themeColor="accent1"/>
          <w:sz w:val="24"/>
          <w:szCs w:val="24"/>
        </w:rPr>
        <w:t xml:space="preserve"> During the 2018-2019 school year, there will be a decrease in total number of discipline referrals by 10% (from 138 to 124).</w:t>
      </w:r>
    </w:p>
    <w:tbl>
      <w:tblPr>
        <w:tblW w:w="13715" w:type="dxa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5"/>
        <w:gridCol w:w="2536"/>
        <w:gridCol w:w="1512"/>
        <w:gridCol w:w="2322"/>
        <w:gridCol w:w="1920"/>
      </w:tblGrid>
      <w:tr w:rsidR="00876DBC" w:rsidRPr="002773AF" w14:paraId="47A1C005" w14:textId="77777777" w:rsidTr="00FF6F96">
        <w:trPr>
          <w:trHeight w:val="920"/>
          <w:tblHeader/>
          <w:jc w:val="center"/>
        </w:trPr>
        <w:tc>
          <w:tcPr>
            <w:tcW w:w="5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14:paraId="24922AFC" w14:textId="77777777" w:rsidR="00876DBC" w:rsidRPr="002773AF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1687C2C4" w14:textId="77777777" w:rsidR="00876DBC" w:rsidRPr="00676492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71479C09" w14:textId="77777777" w:rsidR="00876DBC" w:rsidRPr="00676492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76492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Action /Strategies</w:t>
            </w:r>
          </w:p>
          <w:p w14:paraId="633A065F" w14:textId="77777777" w:rsidR="00876DBC" w:rsidRPr="002773AF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44134327" w14:textId="77777777" w:rsidR="00876DBC" w:rsidRPr="002773AF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32040470" w14:textId="77777777" w:rsidR="00876DBC" w:rsidRPr="002773AF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Evaluation of Implementation and Impact on Student Learning</w:t>
            </w:r>
          </w:p>
        </w:tc>
        <w:tc>
          <w:tcPr>
            <w:tcW w:w="23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E4D5"/>
          </w:tcPr>
          <w:p w14:paraId="5F2B0B49" w14:textId="77777777" w:rsidR="00876DBC" w:rsidRPr="002773AF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115CDE1E" w14:textId="77777777" w:rsidR="00876DBC" w:rsidRPr="002773AF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How will this strategy be monitored?</w:t>
            </w:r>
          </w:p>
          <w:p w14:paraId="32C1DC46" w14:textId="77777777" w:rsidR="00876DBC" w:rsidRPr="002773AF" w:rsidRDefault="00876DBC" w:rsidP="00876DBC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/>
          </w:tcPr>
          <w:p w14:paraId="522C25D2" w14:textId="77777777" w:rsidR="00876DBC" w:rsidRPr="002773AF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02B3D291" w14:textId="77777777" w:rsidR="00876DBC" w:rsidRPr="002773AF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Estimated Cost, Funding Source, and/or Resources </w:t>
            </w:r>
          </w:p>
        </w:tc>
      </w:tr>
      <w:tr w:rsidR="00876DBC" w:rsidRPr="00CD49B4" w14:paraId="3EE5CA8E" w14:textId="77777777" w:rsidTr="00FF6F96">
        <w:trPr>
          <w:trHeight w:val="225"/>
          <w:tblHeader/>
          <w:jc w:val="center"/>
        </w:trPr>
        <w:tc>
          <w:tcPr>
            <w:tcW w:w="55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14:paraId="23505444" w14:textId="77777777" w:rsidR="00876DBC" w:rsidRPr="00CD49B4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5BBD7404" w14:textId="77777777" w:rsidR="00876DBC" w:rsidRPr="002773AF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Artifacts</w:t>
            </w:r>
          </w:p>
        </w:tc>
        <w:tc>
          <w:tcPr>
            <w:tcW w:w="15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0E18A9F4" w14:textId="77777777" w:rsidR="00876DBC" w:rsidRPr="002773AF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Evidence</w:t>
            </w:r>
          </w:p>
        </w:tc>
        <w:tc>
          <w:tcPr>
            <w:tcW w:w="23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</w:tcPr>
          <w:p w14:paraId="633CA9B7" w14:textId="77777777" w:rsidR="00876DBC" w:rsidRPr="00CD49B4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</w:tcPr>
          <w:p w14:paraId="2947B48A" w14:textId="77777777" w:rsidR="00876DBC" w:rsidRPr="00CD49B4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76DBC" w:rsidRPr="00CD49B4" w14:paraId="3BBC0483" w14:textId="77777777" w:rsidTr="00FF6F96">
        <w:trPr>
          <w:cantSplit/>
          <w:trHeight w:val="3906"/>
          <w:jc w:val="center"/>
        </w:trPr>
        <w:tc>
          <w:tcPr>
            <w:tcW w:w="5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987AD0" w14:textId="566E805A" w:rsidR="00876DBC" w:rsidRPr="00210798" w:rsidRDefault="00876DBC" w:rsidP="0087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AC2D24" w14:textId="77777777" w:rsidR="00876DBC" w:rsidRPr="00210798" w:rsidRDefault="00876DBC" w:rsidP="0087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E5968D" w14:textId="7B49EDD0" w:rsidR="00436037" w:rsidRPr="00210798" w:rsidRDefault="00E054D0" w:rsidP="00436037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0798">
              <w:rPr>
                <w:rFonts w:ascii="Times New Roman" w:hAnsi="Times New Roman"/>
                <w:sz w:val="24"/>
                <w:szCs w:val="24"/>
              </w:rPr>
              <w:t xml:space="preserve">Continuation of </w:t>
            </w:r>
            <w:r w:rsidR="00210798" w:rsidRPr="00210798">
              <w:rPr>
                <w:rFonts w:ascii="Times New Roman" w:hAnsi="Times New Roman"/>
                <w:sz w:val="24"/>
                <w:szCs w:val="24"/>
              </w:rPr>
              <w:t>the positive behavior incentive</w:t>
            </w:r>
            <w:r w:rsidR="00FF6F96">
              <w:rPr>
                <w:rFonts w:ascii="Times New Roman" w:hAnsi="Times New Roman"/>
                <w:sz w:val="24"/>
                <w:szCs w:val="24"/>
              </w:rPr>
              <w:t>s:</w:t>
            </w:r>
            <w:r w:rsidR="00210798" w:rsidRPr="00210798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210798">
              <w:rPr>
                <w:rFonts w:ascii="Times New Roman" w:hAnsi="Times New Roman"/>
                <w:sz w:val="24"/>
                <w:szCs w:val="24"/>
              </w:rPr>
              <w:t>I was sent to the Principal’</w:t>
            </w:r>
            <w:r w:rsidR="00FF6F96">
              <w:rPr>
                <w:rFonts w:ascii="Times New Roman" w:hAnsi="Times New Roman"/>
                <w:sz w:val="24"/>
                <w:szCs w:val="24"/>
              </w:rPr>
              <w:t xml:space="preserve">s office” and Eagle </w:t>
            </w:r>
            <w:proofErr w:type="spellStart"/>
            <w:r w:rsidR="00FF6F96">
              <w:rPr>
                <w:rFonts w:ascii="Times New Roman" w:hAnsi="Times New Roman"/>
                <w:sz w:val="24"/>
                <w:szCs w:val="24"/>
              </w:rPr>
              <w:t>Bucks.</w:t>
            </w:r>
            <w:proofErr w:type="spellEnd"/>
          </w:p>
          <w:p w14:paraId="239CE25B" w14:textId="77777777" w:rsidR="00210798" w:rsidRPr="00210798" w:rsidRDefault="00210798" w:rsidP="002107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16767D3" w14:textId="683EDBA1" w:rsidR="00210798" w:rsidRPr="00210798" w:rsidRDefault="00210798" w:rsidP="00210798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0798">
              <w:rPr>
                <w:rFonts w:ascii="Times New Roman" w:hAnsi="Times New Roman"/>
                <w:sz w:val="24"/>
                <w:szCs w:val="24"/>
              </w:rPr>
              <w:t xml:space="preserve">Students will be more closely monitored due to more instructional </w:t>
            </w:r>
            <w:proofErr w:type="spellStart"/>
            <w:r w:rsidRPr="00210798">
              <w:rPr>
                <w:rFonts w:ascii="Times New Roman" w:hAnsi="Times New Roman"/>
                <w:sz w:val="24"/>
                <w:szCs w:val="24"/>
              </w:rPr>
              <w:t>paras</w:t>
            </w:r>
            <w:proofErr w:type="spellEnd"/>
            <w:r w:rsidRPr="002107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776739E" w14:textId="77777777" w:rsidR="00210798" w:rsidRPr="00210798" w:rsidRDefault="00210798" w:rsidP="002107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D0225BB" w14:textId="019B2905" w:rsidR="00210798" w:rsidRPr="00210798" w:rsidRDefault="00210798" w:rsidP="00210798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0798">
              <w:rPr>
                <w:rFonts w:ascii="Times New Roman" w:hAnsi="Times New Roman"/>
                <w:sz w:val="24"/>
                <w:szCs w:val="24"/>
              </w:rPr>
              <w:t>Continuation of PBIS and 7 Mindsets</w:t>
            </w:r>
          </w:p>
          <w:p w14:paraId="4363ED69" w14:textId="77777777" w:rsidR="00876DBC" w:rsidRPr="00210798" w:rsidRDefault="00876DBC" w:rsidP="0087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379EAD" w14:textId="77777777" w:rsidR="00876DBC" w:rsidRPr="00210798" w:rsidRDefault="00876DBC" w:rsidP="0087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CF1C35" w14:textId="77777777" w:rsidR="00876DBC" w:rsidRPr="00210798" w:rsidRDefault="00876DBC" w:rsidP="0087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79CA10" w14:textId="77777777" w:rsidR="00876DBC" w:rsidRPr="00210798" w:rsidRDefault="00876DBC" w:rsidP="0087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49931D" w14:textId="77777777" w:rsidR="00876DBC" w:rsidRPr="00210798" w:rsidRDefault="00876DBC" w:rsidP="0087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9DAE6E" w14:textId="77777777" w:rsidR="00876DBC" w:rsidRPr="00210798" w:rsidRDefault="00876DBC" w:rsidP="0087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398535" w14:textId="77777777" w:rsidR="00876DBC" w:rsidRPr="00210798" w:rsidRDefault="00876DBC" w:rsidP="0087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08277E" w14:textId="77777777" w:rsidR="00876DBC" w:rsidRDefault="00876DBC" w:rsidP="0087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16A543" w14:textId="77777777" w:rsidR="00210798" w:rsidRDefault="00210798" w:rsidP="0087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CEB4A9" w14:textId="77777777" w:rsidR="00210798" w:rsidRDefault="00210798" w:rsidP="0087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F58F83" w14:textId="77777777" w:rsidR="00210798" w:rsidRDefault="00210798" w:rsidP="0087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8F5F71" w14:textId="77777777" w:rsidR="00210798" w:rsidRDefault="00210798" w:rsidP="0087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4D5D80" w14:textId="77777777" w:rsidR="00210798" w:rsidRDefault="00210798" w:rsidP="0087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516AF0" w14:textId="77777777" w:rsidR="00210798" w:rsidRPr="00210798" w:rsidRDefault="00210798" w:rsidP="0087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DFC247" w14:textId="77777777" w:rsidR="00876DBC" w:rsidRPr="00210798" w:rsidRDefault="00876DBC" w:rsidP="0087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2CC56E" w14:textId="77777777" w:rsidR="00876DBC" w:rsidRPr="00210798" w:rsidRDefault="00876DBC" w:rsidP="0087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9EEA2C" w14:textId="77777777" w:rsidR="00876DBC" w:rsidRPr="00210798" w:rsidRDefault="00876DBC" w:rsidP="0087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E10979" w14:textId="71744144" w:rsidR="00876DBC" w:rsidRPr="00210798" w:rsidRDefault="00210798" w:rsidP="00210798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210798">
              <w:rPr>
                <w:rFonts w:ascii="Times New Roman" w:eastAsia="Calibri" w:hAnsi="Times New Roman"/>
                <w:sz w:val="24"/>
                <w:szCs w:val="24"/>
              </w:rPr>
              <w:t>“Sent to Principal’s office slips</w:t>
            </w:r>
          </w:p>
          <w:p w14:paraId="3C2F9DB3" w14:textId="77777777" w:rsidR="00210798" w:rsidRDefault="00210798" w:rsidP="00210798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210798">
              <w:rPr>
                <w:rFonts w:ascii="Times New Roman" w:eastAsia="Calibri" w:hAnsi="Times New Roman"/>
                <w:sz w:val="24"/>
                <w:szCs w:val="24"/>
              </w:rPr>
              <w:t>Lesson plans with PBIS and 7 Mindsets Lessons</w:t>
            </w:r>
          </w:p>
          <w:p w14:paraId="09C1B845" w14:textId="77777777" w:rsidR="00FF6F96" w:rsidRDefault="00FF6F96" w:rsidP="00210798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Counselor PBIS and 7 Mindsets boot Camp</w:t>
            </w:r>
          </w:p>
          <w:p w14:paraId="67C6D32E" w14:textId="77777777" w:rsidR="00FF6F96" w:rsidRDefault="00FF6F96" w:rsidP="00210798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Expectations and School pledge posted throughout the school.  </w:t>
            </w:r>
          </w:p>
          <w:p w14:paraId="148F3F6D" w14:textId="2EECB889" w:rsidR="00FF6F96" w:rsidRDefault="00FF6F96" w:rsidP="00210798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Newspaper and Social Media postings</w:t>
            </w:r>
          </w:p>
          <w:p w14:paraId="288A7254" w14:textId="65E41178" w:rsidR="00FF6F96" w:rsidRPr="00210798" w:rsidRDefault="00FF6F96" w:rsidP="00FF6F96">
            <w:pPr>
              <w:pStyle w:val="ListParagraph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F8FEBA" w14:textId="77777777" w:rsidR="00876DBC" w:rsidRPr="00210798" w:rsidRDefault="00210798" w:rsidP="00876D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0798">
              <w:rPr>
                <w:rFonts w:ascii="Times New Roman" w:eastAsia="Calibri" w:hAnsi="Times New Roman"/>
                <w:sz w:val="24"/>
                <w:szCs w:val="24"/>
              </w:rPr>
              <w:t>1. Student discipline data</w:t>
            </w:r>
          </w:p>
          <w:p w14:paraId="6633D18F" w14:textId="77777777" w:rsidR="00210798" w:rsidRPr="00210798" w:rsidRDefault="00210798" w:rsidP="00876DB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7F5B1610" w14:textId="38815525" w:rsidR="00210798" w:rsidRPr="00210798" w:rsidRDefault="00210798" w:rsidP="00876DB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645112AA" w14:textId="77777777" w:rsidR="00876DBC" w:rsidRPr="00210798" w:rsidRDefault="00876DBC" w:rsidP="00876DB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1545EF95" w14:textId="77777777" w:rsidR="00876DBC" w:rsidRPr="00210798" w:rsidRDefault="00876DBC" w:rsidP="00876DB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3704E937" w14:textId="77777777" w:rsidR="00876DBC" w:rsidRPr="00210798" w:rsidRDefault="00876DBC" w:rsidP="00876DB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5273C4C3" w14:textId="77777777" w:rsidR="00876DBC" w:rsidRPr="00210798" w:rsidRDefault="00876DBC" w:rsidP="00876DB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3E504841" w14:textId="77777777" w:rsidR="00876DBC" w:rsidRPr="00210798" w:rsidRDefault="00876DBC" w:rsidP="00876DB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28F0B02B" w14:textId="77777777" w:rsidR="00876DBC" w:rsidRPr="00210798" w:rsidRDefault="00876DBC" w:rsidP="00876DB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34A33132" w14:textId="77777777" w:rsidR="00876DBC" w:rsidRPr="00210798" w:rsidRDefault="00876DBC" w:rsidP="00876DB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73A32141" w14:textId="77777777" w:rsidR="00876DBC" w:rsidRPr="00210798" w:rsidRDefault="00876DBC" w:rsidP="00876DB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543FAF80" w14:textId="77777777" w:rsidR="00876DBC" w:rsidRPr="00210798" w:rsidRDefault="00876DBC" w:rsidP="00876DB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2A3CA921" w14:textId="77777777" w:rsidR="00876DBC" w:rsidRPr="00210798" w:rsidRDefault="00876DBC" w:rsidP="00876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7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9EDB11" w14:textId="3FF645E4" w:rsidR="00876DBC" w:rsidRPr="00210798" w:rsidRDefault="00210798" w:rsidP="00876D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0798">
              <w:rPr>
                <w:rFonts w:ascii="Times New Roman" w:eastAsia="Calibri" w:hAnsi="Times New Roman"/>
                <w:sz w:val="24"/>
                <w:szCs w:val="24"/>
              </w:rPr>
              <w:t>1.  Student discipline data</w:t>
            </w:r>
          </w:p>
          <w:p w14:paraId="7E46E1AE" w14:textId="77777777" w:rsidR="00876DBC" w:rsidRPr="00210798" w:rsidRDefault="00876DBC" w:rsidP="00876D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04CCD7F" w14:textId="797F1A08" w:rsidR="00876DBC" w:rsidRPr="00210798" w:rsidRDefault="00210798" w:rsidP="00876D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0798">
              <w:rPr>
                <w:rFonts w:ascii="Times New Roman" w:eastAsia="Calibri" w:hAnsi="Times New Roman"/>
                <w:sz w:val="24"/>
                <w:szCs w:val="24"/>
              </w:rPr>
              <w:t>2. Lesson plans</w:t>
            </w:r>
          </w:p>
          <w:p w14:paraId="1D74293A" w14:textId="77777777" w:rsidR="00876DBC" w:rsidRPr="00210798" w:rsidRDefault="00876DBC" w:rsidP="00876D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079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DF427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78CC3303" w14:textId="77777777" w:rsidR="00876DBC" w:rsidRDefault="00FF6F96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Eagle Bucks and S </w:t>
            </w:r>
            <w:proofErr w:type="spellStart"/>
            <w:r>
              <w:rPr>
                <w:rFonts w:ascii="Times New Roman" w:eastAsia="Calibri" w:hAnsi="Times New Roman"/>
              </w:rPr>
              <w:t>chool</w:t>
            </w:r>
            <w:proofErr w:type="spellEnd"/>
            <w:r>
              <w:rPr>
                <w:rFonts w:ascii="Times New Roman" w:eastAsia="Calibri" w:hAnsi="Times New Roman"/>
              </w:rPr>
              <w:t xml:space="preserve"> Store Supplies- $500</w:t>
            </w:r>
          </w:p>
          <w:p w14:paraId="5E35400B" w14:textId="77777777" w:rsidR="00FF6F96" w:rsidRDefault="00FF6F96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20542FA8" w14:textId="77777777" w:rsidR="00FF6F96" w:rsidRDefault="00FF6F96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SWIS training and monitoring system- $300</w:t>
            </w:r>
          </w:p>
          <w:p w14:paraId="58B4F6A7" w14:textId="77777777" w:rsidR="00FF6F96" w:rsidRDefault="00FF6F96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633A175A" w14:textId="77777777" w:rsidR="00FF6F96" w:rsidRDefault="00FF6F96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Resources:</w:t>
            </w:r>
          </w:p>
          <w:p w14:paraId="469EB5A8" w14:textId="44D7D66D" w:rsidR="00FF6F96" w:rsidRDefault="00FF6F96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Pioneer RESA</w:t>
            </w:r>
          </w:p>
          <w:p w14:paraId="4CCDF8CB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14CE6395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4CCF0AD1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3DDEDCE7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29CD4FC1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44795DAE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7F0BA962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7D6E183F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03A52EA3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72FADF88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1D5E46B7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44CB99F2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51DDACFC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404211BE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41AF89D4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064761C3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7B7E1DD9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304C0DE3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70BD8146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31154308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17B95344" w14:textId="77777777" w:rsidR="00876DBC" w:rsidRPr="00CD49B4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14:paraId="779179B8" w14:textId="51ABBF54" w:rsidR="00F426E8" w:rsidRDefault="00406796" w:rsidP="00E319A2">
      <w:pPr>
        <w:spacing w:after="0" w:line="240" w:lineRule="auto"/>
        <w:rPr>
          <w:rFonts w:ascii="Times New Roman" w:eastAsia="Times New Roman" w:hAnsi="Times New Roman"/>
          <w:b/>
          <w:color w:val="0033CC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</w:rPr>
        <w:br w:type="column"/>
      </w:r>
    </w:p>
    <w:p w14:paraId="22F78174" w14:textId="77777777" w:rsidR="00675C01" w:rsidRPr="00CD49B4" w:rsidRDefault="00675C01" w:rsidP="00675C01">
      <w:pPr>
        <w:spacing w:after="0" w:line="240" w:lineRule="auto"/>
        <w:jc w:val="center"/>
        <w:rPr>
          <w:rFonts w:ascii="Times New Roman" w:eastAsia="Times New Roman" w:hAnsi="Times New Roman"/>
          <w:b/>
          <w:color w:val="4E8542"/>
          <w:sz w:val="28"/>
          <w:szCs w:val="28"/>
        </w:rPr>
      </w:pPr>
    </w:p>
    <w:p w14:paraId="0C2E117E" w14:textId="77777777" w:rsidR="00675C01" w:rsidRPr="00CD49B4" w:rsidRDefault="00675C01" w:rsidP="00675C01">
      <w:pPr>
        <w:spacing w:after="0" w:line="240" w:lineRule="auto"/>
        <w:jc w:val="center"/>
        <w:rPr>
          <w:rFonts w:ascii="Times New Roman" w:eastAsia="Times New Roman" w:hAnsi="Times New Roman"/>
          <w:b/>
          <w:color w:val="4E8542"/>
          <w:sz w:val="28"/>
          <w:szCs w:val="28"/>
        </w:rPr>
      </w:pPr>
      <w:r w:rsidRPr="00CD49B4">
        <w:rPr>
          <w:rFonts w:ascii="Times New Roman" w:eastAsia="Times New Roman" w:hAnsi="Times New Roman"/>
          <w:b/>
          <w:color w:val="4E8542"/>
          <w:sz w:val="28"/>
          <w:szCs w:val="28"/>
        </w:rPr>
        <w:t>Professional Learning Plan to Support School Improvement Plan</w:t>
      </w:r>
    </w:p>
    <w:p w14:paraId="5E61B3C9" w14:textId="77777777" w:rsidR="00675C01" w:rsidRPr="00CD49B4" w:rsidRDefault="00A323EE" w:rsidP="001F16C6">
      <w:pPr>
        <w:spacing w:after="0" w:line="240" w:lineRule="auto"/>
        <w:ind w:left="450"/>
        <w:rPr>
          <w:rFonts w:ascii="Times New Roman" w:eastAsia="Times New Roman" w:hAnsi="Times New Roman"/>
          <w:b/>
          <w:color w:val="14415C"/>
          <w:sz w:val="16"/>
          <w:szCs w:val="16"/>
        </w:rPr>
      </w:pPr>
      <w:r w:rsidRPr="00CD49B4">
        <w:rPr>
          <w:rFonts w:ascii="Times New Roman" w:eastAsia="Times New Roman" w:hAnsi="Times New Roman"/>
          <w:b/>
          <w:color w:val="14415C"/>
          <w:sz w:val="28"/>
          <w:szCs w:val="28"/>
        </w:rPr>
        <w:tab/>
      </w:r>
      <w:r w:rsidRPr="00CD49B4">
        <w:rPr>
          <w:rFonts w:ascii="Times New Roman" w:eastAsia="Times New Roman" w:hAnsi="Times New Roman"/>
          <w:b/>
          <w:color w:val="14415C"/>
          <w:sz w:val="28"/>
          <w:szCs w:val="28"/>
        </w:rPr>
        <w:tab/>
      </w:r>
      <w:r w:rsidRPr="00CD49B4">
        <w:rPr>
          <w:rFonts w:ascii="Times New Roman" w:eastAsia="Times New Roman" w:hAnsi="Times New Roman"/>
          <w:b/>
          <w:color w:val="14415C"/>
          <w:sz w:val="28"/>
          <w:szCs w:val="28"/>
        </w:rPr>
        <w:tab/>
      </w:r>
      <w:r w:rsidRPr="00CD49B4">
        <w:rPr>
          <w:rFonts w:ascii="Times New Roman" w:eastAsia="Times New Roman" w:hAnsi="Times New Roman"/>
          <w:b/>
          <w:color w:val="14415C"/>
          <w:sz w:val="28"/>
          <w:szCs w:val="28"/>
        </w:rPr>
        <w:tab/>
      </w:r>
      <w:r w:rsidR="00382805">
        <w:rPr>
          <w:rFonts w:ascii="Times New Roman" w:eastAsia="Times New Roman" w:hAnsi="Times New Roman"/>
          <w:b/>
          <w:color w:val="14415C"/>
          <w:sz w:val="28"/>
          <w:szCs w:val="28"/>
        </w:rPr>
        <w:tab/>
      </w:r>
      <w:r w:rsidRPr="00CD49B4">
        <w:rPr>
          <w:rFonts w:ascii="Times New Roman" w:eastAsia="Times New Roman" w:hAnsi="Times New Roman"/>
          <w:b/>
          <w:color w:val="14415C"/>
          <w:sz w:val="28"/>
          <w:szCs w:val="28"/>
        </w:rPr>
        <w:tab/>
      </w:r>
    </w:p>
    <w:tbl>
      <w:tblPr>
        <w:tblW w:w="1469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027"/>
        <w:gridCol w:w="2203"/>
        <w:gridCol w:w="2027"/>
        <w:gridCol w:w="2379"/>
        <w:gridCol w:w="3107"/>
      </w:tblGrid>
      <w:tr w:rsidR="00406796" w:rsidRPr="002773AF" w14:paraId="1DE91996" w14:textId="77777777" w:rsidTr="002773AF">
        <w:trPr>
          <w:trHeight w:val="778"/>
        </w:trPr>
        <w:tc>
          <w:tcPr>
            <w:tcW w:w="2948" w:type="dxa"/>
            <w:shd w:val="clear" w:color="auto" w:fill="E2EFD9"/>
          </w:tcPr>
          <w:p w14:paraId="653B1BE1" w14:textId="77777777" w:rsidR="00675C01" w:rsidRPr="002773A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Professional Learning </w:t>
            </w:r>
          </w:p>
          <w:p w14:paraId="27A97C3A" w14:textId="77777777" w:rsidR="00675C01" w:rsidRPr="002773AF" w:rsidRDefault="00E714E2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Strategy to Support A</w:t>
            </w:r>
            <w:r w:rsidR="00675C01"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chievement of SMART Goals</w:t>
            </w:r>
          </w:p>
        </w:tc>
        <w:tc>
          <w:tcPr>
            <w:tcW w:w="2027" w:type="dxa"/>
            <w:shd w:val="clear" w:color="auto" w:fill="E2EFD9"/>
          </w:tcPr>
          <w:p w14:paraId="2C0F8FB8" w14:textId="77777777" w:rsidR="00675C01" w:rsidRPr="002773A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Professional Learning Timeline </w:t>
            </w:r>
          </w:p>
        </w:tc>
        <w:tc>
          <w:tcPr>
            <w:tcW w:w="2203" w:type="dxa"/>
            <w:shd w:val="clear" w:color="auto" w:fill="E2EFD9"/>
          </w:tcPr>
          <w:p w14:paraId="6C0946BB" w14:textId="77777777" w:rsidR="00675C01" w:rsidRPr="002773A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Estimated Cost, Funding Source, and/or Resources</w:t>
            </w:r>
          </w:p>
        </w:tc>
        <w:tc>
          <w:tcPr>
            <w:tcW w:w="2027" w:type="dxa"/>
            <w:shd w:val="clear" w:color="auto" w:fill="E2EFD9"/>
          </w:tcPr>
          <w:p w14:paraId="3AEB5950" w14:textId="77777777" w:rsidR="00675C01" w:rsidRPr="002773AF" w:rsidRDefault="00E714E2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Person(s)/ Position </w:t>
            </w:r>
            <w:r w:rsidR="00675C01"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Responsible</w:t>
            </w:r>
            <w:r w:rsidR="00675C01"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="00675C01"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2379" w:type="dxa"/>
            <w:shd w:val="clear" w:color="auto" w:fill="FBE4D5"/>
          </w:tcPr>
          <w:p w14:paraId="71CE22C2" w14:textId="77777777" w:rsidR="00675C01" w:rsidRPr="002773A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Monitoring Teacher Implementation of Professional Learning</w:t>
            </w:r>
          </w:p>
        </w:tc>
        <w:tc>
          <w:tcPr>
            <w:tcW w:w="3107" w:type="dxa"/>
            <w:shd w:val="clear" w:color="auto" w:fill="DEEAF6"/>
          </w:tcPr>
          <w:p w14:paraId="0C185E5F" w14:textId="77777777" w:rsidR="00675C01" w:rsidRPr="002773A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Artifacts/Evidence of </w:t>
            </w: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DEEAF6"/>
              </w:rPr>
              <w:t>Impact on Student Learning</w:t>
            </w:r>
          </w:p>
        </w:tc>
      </w:tr>
      <w:tr w:rsidR="00CD49B4" w:rsidRPr="00CD49B4" w14:paraId="08F39DB6" w14:textId="77777777" w:rsidTr="00A323EE">
        <w:trPr>
          <w:trHeight w:val="1044"/>
        </w:trPr>
        <w:tc>
          <w:tcPr>
            <w:tcW w:w="2948" w:type="dxa"/>
            <w:shd w:val="clear" w:color="auto" w:fill="auto"/>
          </w:tcPr>
          <w:p w14:paraId="6D097445" w14:textId="77777777" w:rsidR="00675C01" w:rsidRPr="004665CF" w:rsidRDefault="003624D4" w:rsidP="00362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5CF">
              <w:rPr>
                <w:rFonts w:ascii="Times New Roman" w:eastAsia="Times New Roman" w:hAnsi="Times New Roman"/>
                <w:sz w:val="24"/>
                <w:szCs w:val="24"/>
              </w:rPr>
              <w:t xml:space="preserve">Continue PL and support for Bookworms and Lucy Calkins Units of Study. </w:t>
            </w:r>
          </w:p>
          <w:p w14:paraId="02C5D98D" w14:textId="77777777" w:rsidR="003624D4" w:rsidRPr="004665CF" w:rsidRDefault="003624D4" w:rsidP="00362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61EA9C" w14:textId="4472232F" w:rsidR="003624D4" w:rsidRPr="004665CF" w:rsidRDefault="003624D4" w:rsidP="00362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5CF">
              <w:rPr>
                <w:rFonts w:ascii="Times New Roman" w:eastAsia="Times New Roman" w:hAnsi="Times New Roman"/>
                <w:sz w:val="24"/>
                <w:szCs w:val="24"/>
              </w:rPr>
              <w:t xml:space="preserve">Professional learning for Bridges Math Resource.  </w:t>
            </w:r>
          </w:p>
          <w:p w14:paraId="1EBE5B47" w14:textId="77777777" w:rsidR="00675C01" w:rsidRPr="004665C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C06EF7" w14:textId="77777777" w:rsidR="00675C01" w:rsidRPr="004665CF" w:rsidRDefault="00675C01" w:rsidP="00A323EE"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i/>
                <w:sz w:val="24"/>
                <w:szCs w:val="24"/>
              </w:rPr>
            </w:pPr>
          </w:p>
          <w:p w14:paraId="7C6DA7BC" w14:textId="77777777" w:rsidR="00876DBC" w:rsidRPr="004665CF" w:rsidRDefault="00876DBC" w:rsidP="00A323EE"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i/>
                <w:sz w:val="24"/>
                <w:szCs w:val="24"/>
              </w:rPr>
            </w:pPr>
          </w:p>
          <w:p w14:paraId="15C8C55F" w14:textId="77777777" w:rsidR="00876DBC" w:rsidRPr="004665CF" w:rsidRDefault="00876DBC" w:rsidP="00A323EE"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i/>
                <w:sz w:val="24"/>
                <w:szCs w:val="24"/>
              </w:rPr>
            </w:pPr>
          </w:p>
          <w:p w14:paraId="52487A8B" w14:textId="77777777" w:rsidR="00876DBC" w:rsidRPr="004665CF" w:rsidRDefault="00876DBC" w:rsidP="00A323EE"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i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14:paraId="14E5DDA0" w14:textId="77777777" w:rsidR="00675C01" w:rsidRPr="004665CF" w:rsidRDefault="003624D4" w:rsidP="003624D4">
            <w:pPr>
              <w:rPr>
                <w:rFonts w:ascii="Times" w:eastAsia="Times New Roman" w:hAnsi="Times"/>
                <w:sz w:val="24"/>
                <w:szCs w:val="24"/>
              </w:rPr>
            </w:pPr>
            <w:r w:rsidRPr="004665CF">
              <w:rPr>
                <w:rFonts w:ascii="Times" w:eastAsia="Times New Roman" w:hAnsi="Times"/>
                <w:sz w:val="24"/>
                <w:szCs w:val="24"/>
              </w:rPr>
              <w:t xml:space="preserve">On-going throughout the school year. </w:t>
            </w:r>
          </w:p>
          <w:p w14:paraId="05F7F7B0" w14:textId="77777777" w:rsidR="003624D4" w:rsidRPr="004665CF" w:rsidRDefault="003624D4" w:rsidP="003624D4">
            <w:pPr>
              <w:rPr>
                <w:rFonts w:ascii="Times" w:eastAsia="Times New Roman" w:hAnsi="Times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14:paraId="15830E85" w14:textId="6D2C659E" w:rsidR="00675C01" w:rsidRPr="004665CF" w:rsidRDefault="003624D4" w:rsidP="003624D4">
            <w:pPr>
              <w:spacing w:after="0" w:line="240" w:lineRule="auto"/>
              <w:rPr>
                <w:rFonts w:ascii="Times" w:eastAsia="Times New Roman" w:hAnsi="Times"/>
                <w:sz w:val="24"/>
                <w:szCs w:val="24"/>
              </w:rPr>
            </w:pPr>
            <w:r w:rsidRPr="004665CF">
              <w:rPr>
                <w:rFonts w:ascii="Times" w:eastAsia="Times New Roman" w:hAnsi="Times"/>
                <w:sz w:val="24"/>
                <w:szCs w:val="24"/>
              </w:rPr>
              <w:t xml:space="preserve">Bridges: Paid for through BOE approved budget.  </w:t>
            </w:r>
          </w:p>
          <w:p w14:paraId="257B6D3F" w14:textId="77777777" w:rsidR="003624D4" w:rsidRPr="004665CF" w:rsidRDefault="003624D4" w:rsidP="003624D4">
            <w:pPr>
              <w:spacing w:after="0" w:line="240" w:lineRule="auto"/>
              <w:rPr>
                <w:rFonts w:ascii="Times" w:eastAsia="Times New Roman" w:hAnsi="Times"/>
                <w:sz w:val="24"/>
                <w:szCs w:val="24"/>
              </w:rPr>
            </w:pPr>
          </w:p>
          <w:p w14:paraId="0B1AD2F2" w14:textId="77777777" w:rsidR="003624D4" w:rsidRPr="004665CF" w:rsidRDefault="003624D4" w:rsidP="003624D4">
            <w:pPr>
              <w:spacing w:after="0" w:line="240" w:lineRule="auto"/>
              <w:rPr>
                <w:rFonts w:ascii="Times" w:eastAsia="Times New Roman" w:hAnsi="Times"/>
                <w:sz w:val="24"/>
                <w:szCs w:val="24"/>
              </w:rPr>
            </w:pPr>
            <w:r w:rsidRPr="004665CF">
              <w:rPr>
                <w:rFonts w:ascii="Times" w:eastAsia="Times New Roman" w:hAnsi="Times"/>
                <w:sz w:val="24"/>
                <w:szCs w:val="24"/>
              </w:rPr>
              <w:t>Bridges Website</w:t>
            </w:r>
          </w:p>
          <w:p w14:paraId="1F1B4537" w14:textId="77777777" w:rsidR="003624D4" w:rsidRPr="004665CF" w:rsidRDefault="003624D4" w:rsidP="003624D4">
            <w:pPr>
              <w:spacing w:after="0" w:line="240" w:lineRule="auto"/>
              <w:rPr>
                <w:rFonts w:ascii="Times" w:eastAsia="Times New Roman" w:hAnsi="Times"/>
                <w:sz w:val="24"/>
                <w:szCs w:val="24"/>
              </w:rPr>
            </w:pPr>
            <w:r w:rsidRPr="004665CF">
              <w:rPr>
                <w:rFonts w:ascii="Times" w:eastAsia="Times New Roman" w:hAnsi="Times"/>
                <w:sz w:val="24"/>
                <w:szCs w:val="24"/>
              </w:rPr>
              <w:t>Bookworms Website</w:t>
            </w:r>
          </w:p>
          <w:p w14:paraId="1724D0D1" w14:textId="77777777" w:rsidR="003624D4" w:rsidRPr="004665CF" w:rsidRDefault="003624D4" w:rsidP="003624D4">
            <w:pPr>
              <w:spacing w:after="0" w:line="240" w:lineRule="auto"/>
              <w:rPr>
                <w:rFonts w:ascii="Times" w:eastAsia="Times New Roman" w:hAnsi="Times"/>
                <w:sz w:val="24"/>
                <w:szCs w:val="24"/>
              </w:rPr>
            </w:pPr>
          </w:p>
          <w:p w14:paraId="5FD0B146" w14:textId="77777777" w:rsidR="00675C01" w:rsidRPr="004665CF" w:rsidRDefault="00675C01" w:rsidP="00A323EE"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4"/>
              </w:rPr>
            </w:pPr>
          </w:p>
          <w:p w14:paraId="642DA3AB" w14:textId="77777777" w:rsidR="00675C01" w:rsidRPr="004665CF" w:rsidRDefault="00675C01" w:rsidP="00A323EE"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4"/>
              </w:rPr>
            </w:pPr>
          </w:p>
          <w:p w14:paraId="45ECBDC6" w14:textId="77777777" w:rsidR="00675C01" w:rsidRPr="004665CF" w:rsidRDefault="00675C01" w:rsidP="00A323EE"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14:paraId="0D6ED529" w14:textId="77777777" w:rsidR="00675C01" w:rsidRPr="004665CF" w:rsidRDefault="003624D4" w:rsidP="00A323EE"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4"/>
              </w:rPr>
            </w:pPr>
            <w:r w:rsidRPr="004665CF">
              <w:rPr>
                <w:rFonts w:ascii="Times" w:eastAsia="Times New Roman" w:hAnsi="Times"/>
                <w:sz w:val="24"/>
                <w:szCs w:val="24"/>
              </w:rPr>
              <w:t>Admin</w:t>
            </w:r>
          </w:p>
          <w:p w14:paraId="3A24E145" w14:textId="77777777" w:rsidR="003624D4" w:rsidRPr="004665CF" w:rsidRDefault="003624D4" w:rsidP="00A323EE"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4"/>
              </w:rPr>
            </w:pPr>
          </w:p>
          <w:p w14:paraId="08B9B2A2" w14:textId="77777777" w:rsidR="003624D4" w:rsidRPr="004665CF" w:rsidRDefault="003624D4" w:rsidP="00A323EE"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4"/>
              </w:rPr>
            </w:pPr>
            <w:r w:rsidRPr="004665CF">
              <w:rPr>
                <w:rFonts w:ascii="Times" w:eastAsia="Times New Roman" w:hAnsi="Times"/>
                <w:sz w:val="24"/>
                <w:szCs w:val="24"/>
              </w:rPr>
              <w:t>Teachers</w:t>
            </w:r>
          </w:p>
          <w:p w14:paraId="33E2EA63" w14:textId="77777777" w:rsidR="003624D4" w:rsidRPr="004665CF" w:rsidRDefault="003624D4" w:rsidP="00A323EE"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4"/>
              </w:rPr>
            </w:pPr>
          </w:p>
          <w:p w14:paraId="263928ED" w14:textId="363F6C27" w:rsidR="003624D4" w:rsidRPr="004665CF" w:rsidRDefault="003624D4" w:rsidP="00A323EE"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4"/>
              </w:rPr>
            </w:pPr>
            <w:r w:rsidRPr="004665CF">
              <w:rPr>
                <w:rFonts w:ascii="Times" w:eastAsia="Times New Roman" w:hAnsi="Times"/>
                <w:sz w:val="24"/>
                <w:szCs w:val="24"/>
              </w:rPr>
              <w:t>Instructional Partner</w:t>
            </w:r>
          </w:p>
        </w:tc>
        <w:tc>
          <w:tcPr>
            <w:tcW w:w="2379" w:type="dxa"/>
            <w:shd w:val="clear" w:color="auto" w:fill="auto"/>
          </w:tcPr>
          <w:p w14:paraId="7EAE6799" w14:textId="77777777" w:rsidR="00675C01" w:rsidRDefault="004665CF" w:rsidP="00A323EE"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4"/>
              </w:rPr>
            </w:pPr>
            <w:r w:rsidRPr="004665CF">
              <w:rPr>
                <w:rFonts w:ascii="Times" w:eastAsia="Times New Roman" w:hAnsi="Times"/>
                <w:sz w:val="24"/>
                <w:szCs w:val="24"/>
              </w:rPr>
              <w:t>County Office</w:t>
            </w:r>
          </w:p>
          <w:p w14:paraId="5F971DDD" w14:textId="77777777" w:rsidR="004665CF" w:rsidRDefault="004665CF" w:rsidP="00A323EE"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4"/>
              </w:rPr>
            </w:pPr>
          </w:p>
          <w:p w14:paraId="43619043" w14:textId="34271CEA" w:rsidR="004665CF" w:rsidRPr="004665CF" w:rsidRDefault="004665CF" w:rsidP="00A323EE"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4"/>
              </w:rPr>
            </w:pPr>
            <w:r>
              <w:rPr>
                <w:rFonts w:ascii="Times" w:eastAsia="Times New Roman" w:hAnsi="Times"/>
                <w:sz w:val="24"/>
                <w:szCs w:val="24"/>
              </w:rPr>
              <w:t>K-5 Curriculum Director</w:t>
            </w:r>
          </w:p>
          <w:p w14:paraId="6845FA10" w14:textId="77777777" w:rsidR="004665CF" w:rsidRPr="004665CF" w:rsidRDefault="004665CF" w:rsidP="00A323EE"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4"/>
              </w:rPr>
            </w:pPr>
          </w:p>
          <w:p w14:paraId="79E3D753" w14:textId="5E124C2F" w:rsidR="004665CF" w:rsidRPr="004665CF" w:rsidRDefault="004665CF" w:rsidP="00A323EE"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4"/>
              </w:rPr>
            </w:pPr>
            <w:r w:rsidRPr="004665CF">
              <w:rPr>
                <w:rFonts w:ascii="Times" w:eastAsia="Times New Roman" w:hAnsi="Times"/>
                <w:sz w:val="24"/>
                <w:szCs w:val="24"/>
              </w:rPr>
              <w:t>Administrators</w:t>
            </w:r>
          </w:p>
        </w:tc>
        <w:tc>
          <w:tcPr>
            <w:tcW w:w="3107" w:type="dxa"/>
            <w:shd w:val="clear" w:color="auto" w:fill="auto"/>
          </w:tcPr>
          <w:p w14:paraId="7F017CA4" w14:textId="77777777" w:rsidR="00675C01" w:rsidRPr="004665CF" w:rsidRDefault="004665CF" w:rsidP="00A323EE"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4"/>
              </w:rPr>
            </w:pPr>
            <w:r w:rsidRPr="004665CF">
              <w:rPr>
                <w:rFonts w:ascii="Times" w:eastAsia="Times New Roman" w:hAnsi="Times"/>
                <w:sz w:val="24"/>
                <w:szCs w:val="24"/>
              </w:rPr>
              <w:t>Sign-in sheets</w:t>
            </w:r>
          </w:p>
          <w:p w14:paraId="5D17F2E8" w14:textId="77777777" w:rsidR="004665CF" w:rsidRPr="004665CF" w:rsidRDefault="004665CF" w:rsidP="00A323EE"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4"/>
              </w:rPr>
            </w:pPr>
            <w:r w:rsidRPr="004665CF">
              <w:rPr>
                <w:rFonts w:ascii="Times" w:eastAsia="Times New Roman" w:hAnsi="Times"/>
                <w:sz w:val="24"/>
                <w:szCs w:val="24"/>
              </w:rPr>
              <w:t>Agendas</w:t>
            </w:r>
          </w:p>
          <w:p w14:paraId="34C87314" w14:textId="62260977" w:rsidR="004665CF" w:rsidRPr="004665CF" w:rsidRDefault="004665CF" w:rsidP="00A323EE"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4"/>
              </w:rPr>
            </w:pPr>
            <w:r w:rsidRPr="004665CF">
              <w:rPr>
                <w:rFonts w:ascii="Times" w:eastAsia="Times New Roman" w:hAnsi="Times"/>
                <w:sz w:val="24"/>
                <w:szCs w:val="24"/>
              </w:rPr>
              <w:t>Informal observation tools</w:t>
            </w:r>
          </w:p>
        </w:tc>
      </w:tr>
      <w:tr w:rsidR="00CD49B4" w:rsidRPr="00CD49B4" w14:paraId="4CF83535" w14:textId="77777777" w:rsidTr="00A323EE">
        <w:trPr>
          <w:trHeight w:val="1024"/>
        </w:trPr>
        <w:tc>
          <w:tcPr>
            <w:tcW w:w="2948" w:type="dxa"/>
            <w:shd w:val="clear" w:color="auto" w:fill="auto"/>
          </w:tcPr>
          <w:p w14:paraId="6CA8F492" w14:textId="0C8EA6D3" w:rsidR="00675C01" w:rsidRPr="004665CF" w:rsidRDefault="004665CF" w:rsidP="00466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5CF">
              <w:rPr>
                <w:rFonts w:ascii="Times New Roman" w:eastAsia="Times New Roman" w:hAnsi="Times New Roman"/>
                <w:sz w:val="24"/>
                <w:szCs w:val="24"/>
              </w:rPr>
              <w:t>PBIS and 7 Mindsets Boot Camp for all Faculty</w:t>
            </w:r>
          </w:p>
          <w:p w14:paraId="28BB6DA4" w14:textId="77777777" w:rsidR="00675C01" w:rsidRPr="004665C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969F5EF" w14:textId="77777777" w:rsidR="00675C01" w:rsidRPr="004665C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0CA4FF" w14:textId="77777777" w:rsidR="00876DBC" w:rsidRPr="004665CF" w:rsidRDefault="00876DBC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D2295F0" w14:textId="77777777" w:rsidR="00876DBC" w:rsidRPr="004665CF" w:rsidRDefault="00876DBC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DF0715" w14:textId="77777777" w:rsidR="00876DBC" w:rsidRPr="004665CF" w:rsidRDefault="00876DBC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14:paraId="4CCC8A5C" w14:textId="77777777" w:rsidR="00675C01" w:rsidRPr="004665CF" w:rsidRDefault="004665CF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5CF">
              <w:rPr>
                <w:rFonts w:ascii="Times New Roman" w:eastAsia="Times New Roman" w:hAnsi="Times New Roman"/>
                <w:sz w:val="24"/>
                <w:szCs w:val="24"/>
              </w:rPr>
              <w:t>Beginning of the Year</w:t>
            </w:r>
          </w:p>
          <w:p w14:paraId="011F83E1" w14:textId="2D424393" w:rsidR="004665CF" w:rsidRPr="004665CF" w:rsidRDefault="004665CF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5CF">
              <w:rPr>
                <w:rFonts w:ascii="Times New Roman" w:eastAsia="Times New Roman" w:hAnsi="Times New Roman"/>
                <w:sz w:val="24"/>
                <w:szCs w:val="24"/>
              </w:rPr>
              <w:t>On-going as needed</w:t>
            </w:r>
          </w:p>
        </w:tc>
        <w:tc>
          <w:tcPr>
            <w:tcW w:w="2203" w:type="dxa"/>
            <w:shd w:val="clear" w:color="auto" w:fill="auto"/>
          </w:tcPr>
          <w:p w14:paraId="3112FAA6" w14:textId="4934B955" w:rsidR="00675C01" w:rsidRPr="004665CF" w:rsidRDefault="004665CF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5CF">
              <w:rPr>
                <w:rFonts w:ascii="Times New Roman" w:eastAsia="Times New Roman" w:hAnsi="Times New Roman"/>
                <w:sz w:val="24"/>
                <w:szCs w:val="24"/>
              </w:rPr>
              <w:t>District Funded</w:t>
            </w:r>
          </w:p>
          <w:p w14:paraId="06B6DC35" w14:textId="77777777" w:rsidR="004665CF" w:rsidRPr="004665CF" w:rsidRDefault="004665CF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2A8711" w14:textId="0C099722" w:rsidR="004665CF" w:rsidRPr="004665CF" w:rsidRDefault="00FF6F96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SWIS: $300</w:t>
            </w:r>
          </w:p>
          <w:p w14:paraId="402676B7" w14:textId="77777777" w:rsidR="00675C01" w:rsidRPr="004665C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EA5299B" w14:textId="77777777" w:rsidR="00675C01" w:rsidRPr="004665C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39D64E" w14:textId="77777777" w:rsidR="00675C01" w:rsidRPr="004665C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DF549C" w14:textId="77777777" w:rsidR="00675C01" w:rsidRPr="004665C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BDE28E" w14:textId="77777777" w:rsidR="00675C01" w:rsidRPr="004665C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14:paraId="6CC0BD18" w14:textId="77777777" w:rsidR="00675C01" w:rsidRPr="004665CF" w:rsidRDefault="004665CF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5CF">
              <w:rPr>
                <w:rFonts w:ascii="Times New Roman" w:eastAsia="Times New Roman" w:hAnsi="Times New Roman"/>
                <w:sz w:val="24"/>
                <w:szCs w:val="24"/>
              </w:rPr>
              <w:t>Admin</w:t>
            </w:r>
          </w:p>
          <w:p w14:paraId="159F8F59" w14:textId="77777777" w:rsidR="004665CF" w:rsidRPr="004665CF" w:rsidRDefault="004665CF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27AC167" w14:textId="77777777" w:rsidR="004665CF" w:rsidRPr="004665CF" w:rsidRDefault="004665CF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5CF">
              <w:rPr>
                <w:rFonts w:ascii="Times New Roman" w:eastAsia="Times New Roman" w:hAnsi="Times New Roman"/>
                <w:sz w:val="24"/>
                <w:szCs w:val="24"/>
              </w:rPr>
              <w:t>Counselor</w:t>
            </w:r>
          </w:p>
          <w:p w14:paraId="6A5A8979" w14:textId="77777777" w:rsidR="004665CF" w:rsidRPr="004665CF" w:rsidRDefault="004665CF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A91B0F" w14:textId="2E58C6F1" w:rsidR="004665CF" w:rsidRPr="004665CF" w:rsidRDefault="004665CF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5CF">
              <w:rPr>
                <w:rFonts w:ascii="Times New Roman" w:eastAsia="Times New Roman" w:hAnsi="Times New Roman"/>
                <w:sz w:val="24"/>
                <w:szCs w:val="24"/>
              </w:rPr>
              <w:t>PBIS Team</w:t>
            </w:r>
          </w:p>
        </w:tc>
        <w:tc>
          <w:tcPr>
            <w:tcW w:w="2379" w:type="dxa"/>
            <w:shd w:val="clear" w:color="auto" w:fill="auto"/>
          </w:tcPr>
          <w:p w14:paraId="4A3E7272" w14:textId="77777777" w:rsidR="00675C01" w:rsidRPr="004665CF" w:rsidRDefault="004665CF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5CF">
              <w:rPr>
                <w:rFonts w:ascii="Times New Roman" w:eastAsia="Times New Roman" w:hAnsi="Times New Roman"/>
                <w:sz w:val="24"/>
                <w:szCs w:val="24"/>
              </w:rPr>
              <w:t>Admin</w:t>
            </w:r>
          </w:p>
          <w:p w14:paraId="5B9EAD65" w14:textId="77777777" w:rsidR="004665CF" w:rsidRPr="004665CF" w:rsidRDefault="004665CF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17FCE23" w14:textId="716ED48E" w:rsidR="004665CF" w:rsidRPr="004665CF" w:rsidRDefault="004665CF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5CF">
              <w:rPr>
                <w:rFonts w:ascii="Times New Roman" w:eastAsia="Times New Roman" w:hAnsi="Times New Roman"/>
                <w:sz w:val="24"/>
                <w:szCs w:val="24"/>
              </w:rPr>
              <w:t>Counselor</w:t>
            </w:r>
          </w:p>
        </w:tc>
        <w:tc>
          <w:tcPr>
            <w:tcW w:w="3107" w:type="dxa"/>
            <w:shd w:val="clear" w:color="auto" w:fill="auto"/>
          </w:tcPr>
          <w:p w14:paraId="73C3A2D2" w14:textId="77777777" w:rsidR="004665CF" w:rsidRPr="004665CF" w:rsidRDefault="004665CF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5CF">
              <w:rPr>
                <w:rFonts w:ascii="Times New Roman" w:eastAsia="Times New Roman" w:hAnsi="Times New Roman"/>
                <w:sz w:val="24"/>
                <w:szCs w:val="24"/>
              </w:rPr>
              <w:t>Sign-In sheets for PL</w:t>
            </w:r>
          </w:p>
          <w:p w14:paraId="43DD35C2" w14:textId="3C7421C5" w:rsidR="00675C01" w:rsidRPr="004665CF" w:rsidRDefault="004665CF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5CF">
              <w:rPr>
                <w:rFonts w:ascii="Times New Roman" w:eastAsia="Times New Roman" w:hAnsi="Times New Roman"/>
                <w:sz w:val="24"/>
                <w:szCs w:val="24"/>
              </w:rPr>
              <w:t>Behavior report from IC</w:t>
            </w:r>
          </w:p>
          <w:p w14:paraId="462BB36F" w14:textId="77777777" w:rsidR="004665CF" w:rsidRPr="004665CF" w:rsidRDefault="004665CF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5CF">
              <w:rPr>
                <w:rFonts w:ascii="Times New Roman" w:eastAsia="Times New Roman" w:hAnsi="Times New Roman"/>
                <w:sz w:val="24"/>
                <w:szCs w:val="24"/>
              </w:rPr>
              <w:t>SWIS Data</w:t>
            </w:r>
          </w:p>
          <w:p w14:paraId="4E40488D" w14:textId="132C15BA" w:rsidR="004665CF" w:rsidRPr="004665CF" w:rsidRDefault="004665CF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5CF">
              <w:rPr>
                <w:rFonts w:ascii="Times New Roman" w:eastAsia="Times New Roman" w:hAnsi="Times New Roman"/>
                <w:sz w:val="24"/>
                <w:szCs w:val="24"/>
              </w:rPr>
              <w:t>PBIS observation tool/walkthrough by Pioneer RESA and District Social Workers</w:t>
            </w:r>
          </w:p>
          <w:p w14:paraId="57A29F14" w14:textId="669C7414" w:rsidR="004665CF" w:rsidRPr="004665CF" w:rsidRDefault="004665CF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5CF">
              <w:rPr>
                <w:rFonts w:ascii="Times New Roman" w:eastAsia="Times New Roman" w:hAnsi="Times New Roman"/>
                <w:sz w:val="24"/>
                <w:szCs w:val="24"/>
              </w:rPr>
              <w:t>PBIS team Meeting sign-ins and Agendas</w:t>
            </w:r>
          </w:p>
          <w:p w14:paraId="4F13FDB0" w14:textId="5864747D" w:rsidR="004665CF" w:rsidRPr="004665CF" w:rsidRDefault="004665CF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49B4" w:rsidRPr="00CD49B4" w14:paraId="7D86014C" w14:textId="77777777" w:rsidTr="00A323EE">
        <w:trPr>
          <w:trHeight w:val="1044"/>
        </w:trPr>
        <w:tc>
          <w:tcPr>
            <w:tcW w:w="2948" w:type="dxa"/>
            <w:shd w:val="clear" w:color="auto" w:fill="auto"/>
          </w:tcPr>
          <w:p w14:paraId="691E1E26" w14:textId="334A5856"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43778739" w14:textId="77777777"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5B8B735E" w14:textId="77777777"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0FD5B8F0" w14:textId="77777777" w:rsidR="00675C01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15249639" w14:textId="77777777" w:rsidR="00876DBC" w:rsidRDefault="00876DBC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37A3C3AD" w14:textId="77777777" w:rsidR="00876DBC" w:rsidRDefault="00876DBC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20969BD1" w14:textId="77777777" w:rsidR="00876DBC" w:rsidRPr="00CD49B4" w:rsidRDefault="00876DBC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14:paraId="4CE45DD8" w14:textId="77777777"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14:paraId="6FF0F4CB" w14:textId="77777777"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09EBFAF9" w14:textId="77777777"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3D07D33C" w14:textId="77777777"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703F8826" w14:textId="77777777"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50571476" w14:textId="77777777"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37B8DA0B" w14:textId="77777777"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14:paraId="4991B668" w14:textId="77777777"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760F8886" w14:textId="77777777"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07" w:type="dxa"/>
            <w:shd w:val="clear" w:color="auto" w:fill="auto"/>
          </w:tcPr>
          <w:p w14:paraId="4CF5673A" w14:textId="77777777"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76DBC" w:rsidRPr="00CD49B4" w14:paraId="00F6D567" w14:textId="77777777" w:rsidTr="00876DBC">
        <w:trPr>
          <w:trHeight w:val="1044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A9A9" w14:textId="77777777" w:rsidR="00876DBC" w:rsidRPr="00CD49B4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4A358558" w14:textId="77777777" w:rsidR="00876DBC" w:rsidRPr="00CD49B4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02496FB8" w14:textId="77777777" w:rsidR="00876DBC" w:rsidRPr="00CD49B4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564F84CA" w14:textId="77777777" w:rsidR="00876DBC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43A613E6" w14:textId="77777777" w:rsidR="00876DBC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55563938" w14:textId="77777777" w:rsidR="00876DBC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67DDEAF0" w14:textId="77777777" w:rsidR="00876DBC" w:rsidRPr="00CD49B4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F1F9" w14:textId="77777777" w:rsidR="00876DBC" w:rsidRPr="00CD49B4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AFCE" w14:textId="77777777" w:rsidR="00876DBC" w:rsidRPr="00CD49B4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7C723D36" w14:textId="77777777" w:rsidR="00876DBC" w:rsidRPr="00CD49B4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45A3367B" w14:textId="77777777" w:rsidR="00876DBC" w:rsidRPr="00CD49B4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216DDBE3" w14:textId="77777777" w:rsidR="00876DBC" w:rsidRPr="00CD49B4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0E9946B8" w14:textId="77777777" w:rsidR="00876DBC" w:rsidRPr="00CD49B4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293ABD9D" w14:textId="77777777" w:rsidR="00876DBC" w:rsidRPr="00CD49B4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EF6D" w14:textId="77777777" w:rsidR="00876DBC" w:rsidRPr="00CD49B4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F5B4" w14:textId="77777777" w:rsidR="00876DBC" w:rsidRPr="00CD49B4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AA59" w14:textId="77777777" w:rsidR="00876DBC" w:rsidRPr="00CD49B4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18658552" w14:textId="77777777" w:rsidR="005B0B30" w:rsidRPr="00676492" w:rsidRDefault="005B0B30" w:rsidP="00676492">
      <w:pPr>
        <w:spacing w:after="0" w:line="240" w:lineRule="auto"/>
      </w:pPr>
    </w:p>
    <w:sectPr w:rsidR="005B0B30" w:rsidRPr="00676492" w:rsidSect="00BD7226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288" w:bottom="720" w:left="288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69A29" w14:textId="77777777" w:rsidR="001D6B5F" w:rsidRDefault="001D6B5F" w:rsidP="005100E8">
      <w:r>
        <w:separator/>
      </w:r>
    </w:p>
  </w:endnote>
  <w:endnote w:type="continuationSeparator" w:id="0">
    <w:p w14:paraId="0DE5162D" w14:textId="77777777" w:rsidR="001D6B5F" w:rsidRDefault="001D6B5F" w:rsidP="0051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0F9D5" w14:textId="77777777" w:rsidR="001D6B5F" w:rsidRDefault="001D6B5F" w:rsidP="00A323EE">
    <w:pPr>
      <w:spacing w:after="0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73BE0" w14:textId="77777777" w:rsidR="001D6B5F" w:rsidRPr="00BD7226" w:rsidRDefault="001D6B5F" w:rsidP="00BD7226">
    <w:pPr>
      <w:spacing w:after="0" w:line="240" w:lineRule="auto"/>
      <w:jc w:val="center"/>
      <w:rPr>
        <w:rFonts w:ascii="Times New Roman" w:hAnsi="Times New Roman"/>
      </w:rPr>
    </w:pPr>
    <w:r w:rsidRPr="00BD7226">
      <w:rPr>
        <w:rFonts w:ascii="Times New Roman" w:hAnsi="Times New Roman"/>
      </w:rPr>
      <w:t>Georgia Department of Education</w:t>
    </w:r>
  </w:p>
  <w:p w14:paraId="0BA0F1F8" w14:textId="77777777" w:rsidR="001D6B5F" w:rsidRPr="00BD7226" w:rsidRDefault="001D6B5F" w:rsidP="00BD7226">
    <w:pPr>
      <w:jc w:val="center"/>
      <w:rPr>
        <w:rFonts w:ascii="Times New Roman" w:eastAsia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85769" w14:textId="77777777" w:rsidR="001D6B5F" w:rsidRDefault="001D6B5F" w:rsidP="005100E8">
      <w:r>
        <w:separator/>
      </w:r>
    </w:p>
  </w:footnote>
  <w:footnote w:type="continuationSeparator" w:id="0">
    <w:p w14:paraId="5155E713" w14:textId="77777777" w:rsidR="001D6B5F" w:rsidRDefault="001D6B5F" w:rsidP="005100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67495" w14:textId="77777777" w:rsidR="001D6B5F" w:rsidRPr="00A323EE" w:rsidRDefault="001D6B5F" w:rsidP="00302105">
    <w:pPr>
      <w:jc w:val="center"/>
      <w:rPr>
        <w:i/>
        <w:iCs/>
        <w:color w:val="000000"/>
      </w:rPr>
    </w:pPr>
    <w:r>
      <w:rPr>
        <w:rStyle w:val="SubtleEmphasis"/>
      </w:rPr>
      <w:t>FCSS School Improvement Plan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BFA7F" w14:textId="77777777" w:rsidR="001D6B5F" w:rsidRDefault="001D6B5F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FA0C6F4" wp14:editId="15FD4693">
          <wp:simplePos x="0" y="0"/>
          <wp:positionH relativeFrom="column">
            <wp:posOffset>655320</wp:posOffset>
          </wp:positionH>
          <wp:positionV relativeFrom="page">
            <wp:posOffset>370205</wp:posOffset>
          </wp:positionV>
          <wp:extent cx="1344295" cy="693420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7" b="22379"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35A92F" w14:textId="77777777" w:rsidR="001D6B5F" w:rsidRDefault="001D6B5F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893744" wp14:editId="1B19F895">
          <wp:simplePos x="0" y="0"/>
          <wp:positionH relativeFrom="column">
            <wp:posOffset>7153275</wp:posOffset>
          </wp:positionH>
          <wp:positionV relativeFrom="page">
            <wp:posOffset>554990</wp:posOffset>
          </wp:positionV>
          <wp:extent cx="1777365" cy="565785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903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A8621D" w14:textId="77777777" w:rsidR="001D6B5F" w:rsidRDefault="001D6B5F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</w:p>
  <w:p w14:paraId="14C8DDE9" w14:textId="77777777" w:rsidR="001D6B5F" w:rsidRDefault="001D6B5F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</w:p>
  <w:p w14:paraId="78F5F248" w14:textId="77777777" w:rsidR="001D6B5F" w:rsidRDefault="001D6B5F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</w:p>
  <w:p w14:paraId="0E5CAEAB" w14:textId="77777777" w:rsidR="001D6B5F" w:rsidRDefault="001D6B5F" w:rsidP="00A876B0">
    <w:pPr>
      <w:spacing w:before="40" w:after="0"/>
      <w:rPr>
        <w:rFonts w:ascii="Times New Roman" w:hAnsi="Times New Roman"/>
        <w:i/>
        <w:sz w:val="16"/>
        <w:szCs w:val="16"/>
      </w:rPr>
    </w:pPr>
    <w:r w:rsidRPr="00131390">
      <w:rPr>
        <w:rFonts w:ascii="Times New Roman" w:hAnsi="Times New Roman"/>
        <w:b/>
        <w:i/>
        <w:sz w:val="16"/>
        <w:szCs w:val="16"/>
      </w:rPr>
      <w:t xml:space="preserve">      </w:t>
    </w:r>
  </w:p>
  <w:p w14:paraId="14A58900" w14:textId="77777777" w:rsidR="001D6B5F" w:rsidRPr="00BD7226" w:rsidRDefault="001D6B5F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1B73"/>
    <w:multiLevelType w:val="hybridMultilevel"/>
    <w:tmpl w:val="8A30D11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3153BC6"/>
    <w:multiLevelType w:val="hybridMultilevel"/>
    <w:tmpl w:val="AE765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D91200"/>
    <w:multiLevelType w:val="hybridMultilevel"/>
    <w:tmpl w:val="8260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84808"/>
    <w:multiLevelType w:val="hybridMultilevel"/>
    <w:tmpl w:val="4F749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E48CB"/>
    <w:multiLevelType w:val="hybridMultilevel"/>
    <w:tmpl w:val="9170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9413C"/>
    <w:multiLevelType w:val="hybridMultilevel"/>
    <w:tmpl w:val="BD78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D0C6B"/>
    <w:multiLevelType w:val="hybridMultilevel"/>
    <w:tmpl w:val="425E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5678A"/>
    <w:multiLevelType w:val="hybridMultilevel"/>
    <w:tmpl w:val="6F56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D1208"/>
    <w:multiLevelType w:val="hybridMultilevel"/>
    <w:tmpl w:val="DF6011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ED87420"/>
    <w:multiLevelType w:val="hybridMultilevel"/>
    <w:tmpl w:val="75BAD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013A6"/>
    <w:multiLevelType w:val="hybridMultilevel"/>
    <w:tmpl w:val="18B4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C7FA7"/>
    <w:multiLevelType w:val="hybridMultilevel"/>
    <w:tmpl w:val="DA44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C3B28"/>
    <w:multiLevelType w:val="hybridMultilevel"/>
    <w:tmpl w:val="5352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B3BB2"/>
    <w:multiLevelType w:val="hybridMultilevel"/>
    <w:tmpl w:val="D4F0B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394BBB"/>
    <w:multiLevelType w:val="hybridMultilevel"/>
    <w:tmpl w:val="56AC8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56939"/>
    <w:multiLevelType w:val="hybridMultilevel"/>
    <w:tmpl w:val="1B0850D0"/>
    <w:lvl w:ilvl="0" w:tplc="F094EAA4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B379D"/>
    <w:multiLevelType w:val="hybridMultilevel"/>
    <w:tmpl w:val="2A963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83D94"/>
    <w:multiLevelType w:val="hybridMultilevel"/>
    <w:tmpl w:val="1E2C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F66DA"/>
    <w:multiLevelType w:val="hybridMultilevel"/>
    <w:tmpl w:val="0338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110F4"/>
    <w:multiLevelType w:val="hybridMultilevel"/>
    <w:tmpl w:val="4C1A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1794C"/>
    <w:multiLevelType w:val="hybridMultilevel"/>
    <w:tmpl w:val="F064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A499F"/>
    <w:multiLevelType w:val="hybridMultilevel"/>
    <w:tmpl w:val="0D442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3533B"/>
    <w:multiLevelType w:val="hybridMultilevel"/>
    <w:tmpl w:val="9AA09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B34F5A"/>
    <w:multiLevelType w:val="hybridMultilevel"/>
    <w:tmpl w:val="EE105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EC0441"/>
    <w:multiLevelType w:val="hybridMultilevel"/>
    <w:tmpl w:val="03CCF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F6E3D"/>
    <w:multiLevelType w:val="hybridMultilevel"/>
    <w:tmpl w:val="0710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44B40"/>
    <w:multiLevelType w:val="hybridMultilevel"/>
    <w:tmpl w:val="4F72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72DFB"/>
    <w:multiLevelType w:val="hybridMultilevel"/>
    <w:tmpl w:val="B4D86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033B7"/>
    <w:multiLevelType w:val="hybridMultilevel"/>
    <w:tmpl w:val="A76C6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A2BA0"/>
    <w:multiLevelType w:val="hybridMultilevel"/>
    <w:tmpl w:val="FCD8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1179F"/>
    <w:multiLevelType w:val="hybridMultilevel"/>
    <w:tmpl w:val="C9AA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762C2D"/>
    <w:multiLevelType w:val="hybridMultilevel"/>
    <w:tmpl w:val="2990F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82AB4"/>
    <w:multiLevelType w:val="hybridMultilevel"/>
    <w:tmpl w:val="932C6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19"/>
  </w:num>
  <w:num w:numId="5">
    <w:abstractNumId w:val="26"/>
  </w:num>
  <w:num w:numId="6">
    <w:abstractNumId w:val="4"/>
  </w:num>
  <w:num w:numId="7">
    <w:abstractNumId w:val="17"/>
  </w:num>
  <w:num w:numId="8">
    <w:abstractNumId w:val="12"/>
  </w:num>
  <w:num w:numId="9">
    <w:abstractNumId w:val="29"/>
  </w:num>
  <w:num w:numId="10">
    <w:abstractNumId w:val="5"/>
  </w:num>
  <w:num w:numId="11">
    <w:abstractNumId w:val="11"/>
  </w:num>
  <w:num w:numId="12">
    <w:abstractNumId w:val="30"/>
  </w:num>
  <w:num w:numId="13">
    <w:abstractNumId w:val="7"/>
  </w:num>
  <w:num w:numId="14">
    <w:abstractNumId w:val="2"/>
  </w:num>
  <w:num w:numId="15">
    <w:abstractNumId w:val="9"/>
  </w:num>
  <w:num w:numId="16">
    <w:abstractNumId w:val="0"/>
  </w:num>
  <w:num w:numId="17">
    <w:abstractNumId w:val="23"/>
  </w:num>
  <w:num w:numId="18">
    <w:abstractNumId w:val="1"/>
  </w:num>
  <w:num w:numId="19">
    <w:abstractNumId w:val="22"/>
  </w:num>
  <w:num w:numId="20">
    <w:abstractNumId w:val="32"/>
  </w:num>
  <w:num w:numId="21">
    <w:abstractNumId w:val="13"/>
  </w:num>
  <w:num w:numId="22">
    <w:abstractNumId w:val="15"/>
  </w:num>
  <w:num w:numId="23">
    <w:abstractNumId w:val="8"/>
  </w:num>
  <w:num w:numId="24">
    <w:abstractNumId w:val="16"/>
  </w:num>
  <w:num w:numId="25">
    <w:abstractNumId w:val="31"/>
  </w:num>
  <w:num w:numId="26">
    <w:abstractNumId w:val="21"/>
  </w:num>
  <w:num w:numId="27">
    <w:abstractNumId w:val="25"/>
  </w:num>
  <w:num w:numId="28">
    <w:abstractNumId w:val="27"/>
  </w:num>
  <w:num w:numId="29">
    <w:abstractNumId w:val="20"/>
  </w:num>
  <w:num w:numId="30">
    <w:abstractNumId w:val="24"/>
  </w:num>
  <w:num w:numId="31">
    <w:abstractNumId w:val="28"/>
  </w:num>
  <w:num w:numId="32">
    <w:abstractNumId w:val="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0B"/>
    <w:rsid w:val="00033A94"/>
    <w:rsid w:val="00041937"/>
    <w:rsid w:val="0005122F"/>
    <w:rsid w:val="000555FA"/>
    <w:rsid w:val="000568C3"/>
    <w:rsid w:val="00082908"/>
    <w:rsid w:val="00085BB1"/>
    <w:rsid w:val="000944E5"/>
    <w:rsid w:val="000C41DA"/>
    <w:rsid w:val="001563D4"/>
    <w:rsid w:val="0017384E"/>
    <w:rsid w:val="001C0CDA"/>
    <w:rsid w:val="001D6B5F"/>
    <w:rsid w:val="001E2B5D"/>
    <w:rsid w:val="001E31E7"/>
    <w:rsid w:val="001F16C6"/>
    <w:rsid w:val="00210798"/>
    <w:rsid w:val="002347B0"/>
    <w:rsid w:val="0024471B"/>
    <w:rsid w:val="002626B6"/>
    <w:rsid w:val="0026607C"/>
    <w:rsid w:val="00266546"/>
    <w:rsid w:val="00270069"/>
    <w:rsid w:val="0027603E"/>
    <w:rsid w:val="002773AF"/>
    <w:rsid w:val="00281823"/>
    <w:rsid w:val="002943AE"/>
    <w:rsid w:val="002A1018"/>
    <w:rsid w:val="002A1F96"/>
    <w:rsid w:val="002F4B45"/>
    <w:rsid w:val="00302105"/>
    <w:rsid w:val="00336A24"/>
    <w:rsid w:val="00354F0F"/>
    <w:rsid w:val="00355BBF"/>
    <w:rsid w:val="003624D4"/>
    <w:rsid w:val="00382805"/>
    <w:rsid w:val="00396FE9"/>
    <w:rsid w:val="003B2397"/>
    <w:rsid w:val="003B2606"/>
    <w:rsid w:val="003E01C3"/>
    <w:rsid w:val="00402722"/>
    <w:rsid w:val="0040303F"/>
    <w:rsid w:val="004034DB"/>
    <w:rsid w:val="004065A2"/>
    <w:rsid w:val="00406796"/>
    <w:rsid w:val="00436037"/>
    <w:rsid w:val="00446B61"/>
    <w:rsid w:val="00447966"/>
    <w:rsid w:val="004665CF"/>
    <w:rsid w:val="004A2421"/>
    <w:rsid w:val="004C7561"/>
    <w:rsid w:val="0050082A"/>
    <w:rsid w:val="005018CF"/>
    <w:rsid w:val="005100E8"/>
    <w:rsid w:val="00530893"/>
    <w:rsid w:val="005345D8"/>
    <w:rsid w:val="00550043"/>
    <w:rsid w:val="00551FD2"/>
    <w:rsid w:val="005A502B"/>
    <w:rsid w:val="005A6B42"/>
    <w:rsid w:val="005B0B30"/>
    <w:rsid w:val="005C17FA"/>
    <w:rsid w:val="005D031C"/>
    <w:rsid w:val="005D40D4"/>
    <w:rsid w:val="005E5F31"/>
    <w:rsid w:val="005F0045"/>
    <w:rsid w:val="005F55C4"/>
    <w:rsid w:val="00640590"/>
    <w:rsid w:val="00675C01"/>
    <w:rsid w:val="00676492"/>
    <w:rsid w:val="006A7E59"/>
    <w:rsid w:val="006F03C9"/>
    <w:rsid w:val="006F1789"/>
    <w:rsid w:val="006F4C7D"/>
    <w:rsid w:val="007300AE"/>
    <w:rsid w:val="00737900"/>
    <w:rsid w:val="00771A9E"/>
    <w:rsid w:val="00773453"/>
    <w:rsid w:val="007B6120"/>
    <w:rsid w:val="007D2B7B"/>
    <w:rsid w:val="007E65FE"/>
    <w:rsid w:val="007E68FC"/>
    <w:rsid w:val="007F0EB1"/>
    <w:rsid w:val="00813D58"/>
    <w:rsid w:val="00822456"/>
    <w:rsid w:val="00831731"/>
    <w:rsid w:val="0086080F"/>
    <w:rsid w:val="00876DBC"/>
    <w:rsid w:val="00880847"/>
    <w:rsid w:val="00913451"/>
    <w:rsid w:val="00916A0F"/>
    <w:rsid w:val="00927510"/>
    <w:rsid w:val="0094410D"/>
    <w:rsid w:val="00980ACE"/>
    <w:rsid w:val="0098175E"/>
    <w:rsid w:val="00997199"/>
    <w:rsid w:val="009D2F42"/>
    <w:rsid w:val="009E5735"/>
    <w:rsid w:val="009F0C6C"/>
    <w:rsid w:val="00A079CF"/>
    <w:rsid w:val="00A323EE"/>
    <w:rsid w:val="00A34F3E"/>
    <w:rsid w:val="00A64EFC"/>
    <w:rsid w:val="00A70CE9"/>
    <w:rsid w:val="00A876B0"/>
    <w:rsid w:val="00A91B87"/>
    <w:rsid w:val="00AA11FC"/>
    <w:rsid w:val="00AA16DA"/>
    <w:rsid w:val="00AA291B"/>
    <w:rsid w:val="00AA3064"/>
    <w:rsid w:val="00AA4298"/>
    <w:rsid w:val="00AA7F2B"/>
    <w:rsid w:val="00AC22DD"/>
    <w:rsid w:val="00B5518D"/>
    <w:rsid w:val="00B7177E"/>
    <w:rsid w:val="00B7724C"/>
    <w:rsid w:val="00B91A57"/>
    <w:rsid w:val="00BC3BC1"/>
    <w:rsid w:val="00BD7226"/>
    <w:rsid w:val="00C011F6"/>
    <w:rsid w:val="00C1439C"/>
    <w:rsid w:val="00C23C61"/>
    <w:rsid w:val="00C34DCD"/>
    <w:rsid w:val="00C36850"/>
    <w:rsid w:val="00C4756F"/>
    <w:rsid w:val="00C63F53"/>
    <w:rsid w:val="00C86155"/>
    <w:rsid w:val="00C93D1F"/>
    <w:rsid w:val="00CA1B6D"/>
    <w:rsid w:val="00CA655F"/>
    <w:rsid w:val="00CD49B4"/>
    <w:rsid w:val="00CE10A4"/>
    <w:rsid w:val="00CE555B"/>
    <w:rsid w:val="00CF26F9"/>
    <w:rsid w:val="00D2758F"/>
    <w:rsid w:val="00D41493"/>
    <w:rsid w:val="00D710CE"/>
    <w:rsid w:val="00D91FC5"/>
    <w:rsid w:val="00DE7D74"/>
    <w:rsid w:val="00DF44F5"/>
    <w:rsid w:val="00DF5C0E"/>
    <w:rsid w:val="00E054D0"/>
    <w:rsid w:val="00E265B5"/>
    <w:rsid w:val="00E319A2"/>
    <w:rsid w:val="00E61773"/>
    <w:rsid w:val="00E714E2"/>
    <w:rsid w:val="00E7186F"/>
    <w:rsid w:val="00E920C5"/>
    <w:rsid w:val="00EA3EBB"/>
    <w:rsid w:val="00EA4AD8"/>
    <w:rsid w:val="00F06C68"/>
    <w:rsid w:val="00F06F70"/>
    <w:rsid w:val="00F30EDB"/>
    <w:rsid w:val="00F426E8"/>
    <w:rsid w:val="00F70688"/>
    <w:rsid w:val="00F72D94"/>
    <w:rsid w:val="00F831F2"/>
    <w:rsid w:val="00F859CB"/>
    <w:rsid w:val="00F93474"/>
    <w:rsid w:val="00FC600D"/>
    <w:rsid w:val="00FD5B0B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E3F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61"/>
    <w:pPr>
      <w:spacing w:after="180" w:line="274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C61"/>
    <w:pPr>
      <w:keepNext/>
      <w:keepLines/>
      <w:spacing w:before="360" w:after="0" w:line="240" w:lineRule="auto"/>
      <w:outlineLvl w:val="0"/>
    </w:pPr>
    <w:rPr>
      <w:rFonts w:eastAsia="Times New Roman"/>
      <w:bCs/>
      <w:color w:val="3232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C61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1B587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3C61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32323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3C6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2626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3C6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3C61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3C61"/>
    <w:pPr>
      <w:keepNext/>
      <w:keepLines/>
      <w:spacing w:before="200" w:after="0"/>
      <w:outlineLvl w:val="6"/>
    </w:pPr>
    <w:rPr>
      <w:rFonts w:eastAsia="Times New Roman"/>
      <w:i/>
      <w:iCs/>
      <w:color w:val="3232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3C61"/>
    <w:pPr>
      <w:keepNext/>
      <w:keepLines/>
      <w:spacing w:before="200" w:after="0"/>
      <w:outlineLvl w:val="7"/>
    </w:pPr>
    <w:rPr>
      <w:rFonts w:eastAsia="Times New Roman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3C61"/>
    <w:pPr>
      <w:keepNext/>
      <w:keepLines/>
      <w:spacing w:before="200" w:after="0"/>
      <w:outlineLvl w:val="8"/>
    </w:pPr>
    <w:rPr>
      <w:rFonts w:eastAsia="Times New Roman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0E8"/>
  </w:style>
  <w:style w:type="paragraph" w:styleId="Footer">
    <w:name w:val="footer"/>
    <w:basedOn w:val="Normal"/>
    <w:link w:val="FooterChar"/>
    <w:unhideWhenUsed/>
    <w:rsid w:val="00510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0E8"/>
  </w:style>
  <w:style w:type="paragraph" w:styleId="BalloonText">
    <w:name w:val="Balloon Text"/>
    <w:basedOn w:val="Normal"/>
    <w:link w:val="BalloonTextChar"/>
    <w:uiPriority w:val="99"/>
    <w:semiHidden/>
    <w:unhideWhenUsed/>
    <w:rsid w:val="00510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00E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23C61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C23C61"/>
    <w:rPr>
      <w:rFonts w:ascii="Century Gothic" w:eastAsia="Times New Roman" w:hAnsi="Century Gothic" w:cs="Times New Roman"/>
      <w:bCs/>
      <w:color w:val="323232"/>
      <w:sz w:val="32"/>
      <w:szCs w:val="28"/>
    </w:rPr>
  </w:style>
  <w:style w:type="character" w:customStyle="1" w:styleId="Heading2Char">
    <w:name w:val="Heading 2 Char"/>
    <w:link w:val="Heading2"/>
    <w:uiPriority w:val="9"/>
    <w:rsid w:val="00C23C61"/>
    <w:rPr>
      <w:rFonts w:ascii="Century Gothic" w:eastAsia="Times New Roman" w:hAnsi="Century Gothic" w:cs="Times New Roman"/>
      <w:b/>
      <w:bCs/>
      <w:color w:val="1B587C"/>
      <w:sz w:val="28"/>
      <w:szCs w:val="26"/>
    </w:rPr>
  </w:style>
  <w:style w:type="character" w:customStyle="1" w:styleId="Heading3Char">
    <w:name w:val="Heading 3 Char"/>
    <w:link w:val="Heading3"/>
    <w:uiPriority w:val="9"/>
    <w:rsid w:val="00C23C61"/>
    <w:rPr>
      <w:rFonts w:eastAsia="Times New Roman" w:cs="Times New Roman"/>
      <w:b/>
      <w:bCs/>
      <w:color w:val="323232"/>
      <w:sz w:val="24"/>
    </w:rPr>
  </w:style>
  <w:style w:type="character" w:customStyle="1" w:styleId="Heading4Char">
    <w:name w:val="Heading 4 Char"/>
    <w:link w:val="Heading4"/>
    <w:uiPriority w:val="9"/>
    <w:semiHidden/>
    <w:rsid w:val="00C23C61"/>
    <w:rPr>
      <w:rFonts w:ascii="Century Gothic" w:eastAsia="Times New Roman" w:hAnsi="Century Gothic" w:cs="Times New Roman"/>
      <w:b/>
      <w:bCs/>
      <w:i/>
      <w:iCs/>
      <w:color w:val="262626"/>
    </w:rPr>
  </w:style>
  <w:style w:type="character" w:customStyle="1" w:styleId="Heading5Char">
    <w:name w:val="Heading 5 Char"/>
    <w:link w:val="Heading5"/>
    <w:uiPriority w:val="9"/>
    <w:semiHidden/>
    <w:rsid w:val="00C23C61"/>
    <w:rPr>
      <w:rFonts w:ascii="Century Gothic" w:eastAsia="Times New Roman" w:hAnsi="Century Gothic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C23C61"/>
    <w:rPr>
      <w:rFonts w:ascii="Century Gothic" w:eastAsia="Times New Roman" w:hAnsi="Century Gothic" w:cs="Times New Roman"/>
      <w:i/>
      <w:iCs/>
      <w:color w:val="000000"/>
    </w:rPr>
  </w:style>
  <w:style w:type="character" w:customStyle="1" w:styleId="Heading7Char">
    <w:name w:val="Heading 7 Char"/>
    <w:link w:val="Heading7"/>
    <w:uiPriority w:val="9"/>
    <w:semiHidden/>
    <w:rsid w:val="00C23C61"/>
    <w:rPr>
      <w:rFonts w:ascii="Century Gothic" w:eastAsia="Times New Roman" w:hAnsi="Century Gothic" w:cs="Times New Roman"/>
      <w:i/>
      <w:iCs/>
      <w:color w:val="323232"/>
    </w:rPr>
  </w:style>
  <w:style w:type="character" w:customStyle="1" w:styleId="Heading8Char">
    <w:name w:val="Heading 8 Char"/>
    <w:link w:val="Heading8"/>
    <w:uiPriority w:val="9"/>
    <w:semiHidden/>
    <w:rsid w:val="00C23C61"/>
    <w:rPr>
      <w:rFonts w:ascii="Century Gothic" w:eastAsia="Times New Roman" w:hAnsi="Century Gothic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23C61"/>
    <w:rPr>
      <w:rFonts w:ascii="Century Gothic" w:eastAsia="Times New Roman" w:hAnsi="Century Gothic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3C61"/>
    <w:pPr>
      <w:spacing w:line="240" w:lineRule="auto"/>
    </w:pPr>
    <w:rPr>
      <w:rFonts w:eastAsia="Times New Roman"/>
      <w:b/>
      <w:bCs/>
      <w:smallCaps/>
      <w:color w:val="32323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C23C61"/>
    <w:pPr>
      <w:spacing w:after="120" w:line="240" w:lineRule="auto"/>
      <w:contextualSpacing/>
    </w:pPr>
    <w:rPr>
      <w:rFonts w:eastAsia="Times New Roman"/>
      <w:color w:val="323232"/>
      <w:spacing w:val="30"/>
      <w:kern w:val="28"/>
      <w:sz w:val="72"/>
      <w:szCs w:val="52"/>
    </w:rPr>
  </w:style>
  <w:style w:type="character" w:customStyle="1" w:styleId="TitleChar">
    <w:name w:val="Title Char"/>
    <w:link w:val="Title"/>
    <w:uiPriority w:val="10"/>
    <w:rsid w:val="00C23C61"/>
    <w:rPr>
      <w:rFonts w:ascii="Century Gothic" w:eastAsia="Times New Roman" w:hAnsi="Century Gothic" w:cs="Times New Roman"/>
      <w:color w:val="323232"/>
      <w:spacing w:val="3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C61"/>
    <w:pPr>
      <w:numPr>
        <w:ilvl w:val="1"/>
      </w:numPr>
    </w:pPr>
    <w:rPr>
      <w:rFonts w:eastAsia="Times New Roman"/>
      <w:iCs/>
      <w:color w:val="464646"/>
      <w:sz w:val="32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C23C61"/>
    <w:rPr>
      <w:rFonts w:eastAsia="Times New Roman" w:cs="Times New Roman"/>
      <w:iCs/>
      <w:color w:val="464646"/>
      <w:sz w:val="32"/>
      <w:szCs w:val="24"/>
      <w:lang w:bidi="hi-IN"/>
    </w:rPr>
  </w:style>
  <w:style w:type="character" w:styleId="Strong">
    <w:name w:val="Strong"/>
    <w:uiPriority w:val="22"/>
    <w:qFormat/>
    <w:rsid w:val="00C23C61"/>
    <w:rPr>
      <w:b/>
      <w:bCs/>
      <w:color w:val="464646"/>
    </w:rPr>
  </w:style>
  <w:style w:type="character" w:styleId="Emphasis">
    <w:name w:val="Emphasis"/>
    <w:uiPriority w:val="20"/>
    <w:qFormat/>
    <w:rsid w:val="00C23C61"/>
    <w:rPr>
      <w:b w:val="0"/>
      <w:i/>
      <w:iCs/>
      <w:color w:val="323232"/>
    </w:rPr>
  </w:style>
  <w:style w:type="character" w:customStyle="1" w:styleId="NoSpacingChar">
    <w:name w:val="No Spacing Char"/>
    <w:basedOn w:val="DefaultParagraphFont"/>
    <w:link w:val="NoSpacing"/>
    <w:uiPriority w:val="1"/>
    <w:rsid w:val="00C23C61"/>
  </w:style>
  <w:style w:type="paragraph" w:styleId="ListParagraph">
    <w:name w:val="List Paragraph"/>
    <w:basedOn w:val="Normal"/>
    <w:uiPriority w:val="34"/>
    <w:qFormat/>
    <w:rsid w:val="00C23C61"/>
    <w:pPr>
      <w:spacing w:line="240" w:lineRule="auto"/>
      <w:ind w:left="720" w:hanging="288"/>
      <w:contextualSpacing/>
    </w:pPr>
    <w:rPr>
      <w:color w:val="323232"/>
    </w:rPr>
  </w:style>
  <w:style w:type="paragraph" w:styleId="Quote">
    <w:name w:val="Quote"/>
    <w:basedOn w:val="Normal"/>
    <w:next w:val="Normal"/>
    <w:link w:val="QuoteChar"/>
    <w:uiPriority w:val="29"/>
    <w:qFormat/>
    <w:rsid w:val="00C23C61"/>
    <w:pPr>
      <w:pBdr>
        <w:left w:val="single" w:sz="48" w:space="13" w:color="F07F09"/>
      </w:pBdr>
      <w:spacing w:after="0" w:line="360" w:lineRule="auto"/>
    </w:pPr>
    <w:rPr>
      <w:rFonts w:eastAsia="Times New Roman"/>
      <w:b/>
      <w:i/>
      <w:iCs/>
      <w:color w:val="F07F09"/>
      <w:sz w:val="24"/>
      <w:lang w:bidi="hi-IN"/>
    </w:rPr>
  </w:style>
  <w:style w:type="character" w:customStyle="1" w:styleId="QuoteChar">
    <w:name w:val="Quote Char"/>
    <w:link w:val="Quote"/>
    <w:uiPriority w:val="29"/>
    <w:rsid w:val="00C23C61"/>
    <w:rPr>
      <w:rFonts w:ascii="Century Gothic" w:eastAsia="Times New Roman" w:hAnsi="Century Gothic"/>
      <w:b/>
      <w:i/>
      <w:iCs/>
      <w:color w:val="F07F09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3C61"/>
    <w:pPr>
      <w:pBdr>
        <w:left w:val="single" w:sz="48" w:space="13" w:color="9F2936"/>
      </w:pBdr>
      <w:spacing w:before="240" w:after="120" w:line="300" w:lineRule="auto"/>
    </w:pPr>
    <w:rPr>
      <w:rFonts w:eastAsia="Times New Roman"/>
      <w:b/>
      <w:bCs/>
      <w:i/>
      <w:iCs/>
      <w:color w:val="9F2936"/>
      <w:sz w:val="26"/>
      <w:lang w:bidi="hi-IN"/>
    </w:rPr>
  </w:style>
  <w:style w:type="character" w:customStyle="1" w:styleId="IntenseQuoteChar">
    <w:name w:val="Intense Quote Char"/>
    <w:link w:val="IntenseQuote"/>
    <w:uiPriority w:val="30"/>
    <w:rsid w:val="00C23C61"/>
    <w:rPr>
      <w:rFonts w:eastAsia="Times New Roman"/>
      <w:b/>
      <w:bCs/>
      <w:i/>
      <w:iCs/>
      <w:color w:val="9F2936"/>
      <w:sz w:val="26"/>
      <w:lang w:bidi="hi-IN"/>
    </w:rPr>
  </w:style>
  <w:style w:type="character" w:styleId="SubtleEmphasis">
    <w:name w:val="Subtle Emphasis"/>
    <w:uiPriority w:val="19"/>
    <w:qFormat/>
    <w:rsid w:val="00C23C61"/>
    <w:rPr>
      <w:i/>
      <w:iCs/>
      <w:color w:val="000000"/>
    </w:rPr>
  </w:style>
  <w:style w:type="character" w:styleId="IntenseEmphasis">
    <w:name w:val="Intense Emphasis"/>
    <w:uiPriority w:val="21"/>
    <w:qFormat/>
    <w:rsid w:val="00C23C61"/>
    <w:rPr>
      <w:b/>
      <w:bCs/>
      <w:i/>
      <w:iCs/>
      <w:color w:val="323232"/>
    </w:rPr>
  </w:style>
  <w:style w:type="character" w:styleId="SubtleReference">
    <w:name w:val="Subtle Reference"/>
    <w:uiPriority w:val="31"/>
    <w:qFormat/>
    <w:rsid w:val="00C23C61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C23C61"/>
    <w:rPr>
      <w:rFonts w:ascii="Century Gothic" w:hAnsi="Century Gothic"/>
      <w:b/>
      <w:bCs/>
      <w:smallCaps/>
      <w:color w:val="323232"/>
      <w:spacing w:val="5"/>
      <w:sz w:val="22"/>
      <w:u w:val="single"/>
    </w:rPr>
  </w:style>
  <w:style w:type="character" w:styleId="BookTitle">
    <w:name w:val="Book Title"/>
    <w:uiPriority w:val="33"/>
    <w:qFormat/>
    <w:rsid w:val="00C23C61"/>
    <w:rPr>
      <w:rFonts w:ascii="Century Gothic" w:hAnsi="Century Gothic"/>
      <w:b/>
      <w:bCs/>
      <w:caps w:val="0"/>
      <w:smallCaps/>
      <w:color w:val="32323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3C61"/>
    <w:pPr>
      <w:spacing w:before="480" w:line="264" w:lineRule="auto"/>
      <w:outlineLvl w:val="9"/>
    </w:pPr>
    <w:rPr>
      <w:b/>
    </w:rPr>
  </w:style>
  <w:style w:type="table" w:styleId="TableGrid">
    <w:name w:val="Table Grid"/>
    <w:basedOn w:val="TableNormal"/>
    <w:uiPriority w:val="59"/>
    <w:rsid w:val="00AC2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5345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91A57"/>
    <w:rPr>
      <w:color w:val="6B9F25"/>
      <w:u w:val="single"/>
    </w:rPr>
  </w:style>
  <w:style w:type="character" w:styleId="FollowedHyperlink">
    <w:name w:val="FollowedHyperlink"/>
    <w:uiPriority w:val="99"/>
    <w:semiHidden/>
    <w:unhideWhenUsed/>
    <w:rsid w:val="00B91A57"/>
    <w:rPr>
      <w:color w:val="B26B02"/>
      <w:u w:val="single"/>
    </w:rPr>
  </w:style>
  <w:style w:type="paragraph" w:customStyle="1" w:styleId="Default">
    <w:name w:val="Default"/>
    <w:rsid w:val="00AA29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61"/>
    <w:pPr>
      <w:spacing w:after="180" w:line="274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C61"/>
    <w:pPr>
      <w:keepNext/>
      <w:keepLines/>
      <w:spacing w:before="360" w:after="0" w:line="240" w:lineRule="auto"/>
      <w:outlineLvl w:val="0"/>
    </w:pPr>
    <w:rPr>
      <w:rFonts w:eastAsia="Times New Roman"/>
      <w:bCs/>
      <w:color w:val="3232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C61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1B587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3C61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32323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3C6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2626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3C6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3C61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3C61"/>
    <w:pPr>
      <w:keepNext/>
      <w:keepLines/>
      <w:spacing w:before="200" w:after="0"/>
      <w:outlineLvl w:val="6"/>
    </w:pPr>
    <w:rPr>
      <w:rFonts w:eastAsia="Times New Roman"/>
      <w:i/>
      <w:iCs/>
      <w:color w:val="3232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3C61"/>
    <w:pPr>
      <w:keepNext/>
      <w:keepLines/>
      <w:spacing w:before="200" w:after="0"/>
      <w:outlineLvl w:val="7"/>
    </w:pPr>
    <w:rPr>
      <w:rFonts w:eastAsia="Times New Roman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3C61"/>
    <w:pPr>
      <w:keepNext/>
      <w:keepLines/>
      <w:spacing w:before="200" w:after="0"/>
      <w:outlineLvl w:val="8"/>
    </w:pPr>
    <w:rPr>
      <w:rFonts w:eastAsia="Times New Roman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0E8"/>
  </w:style>
  <w:style w:type="paragraph" w:styleId="Footer">
    <w:name w:val="footer"/>
    <w:basedOn w:val="Normal"/>
    <w:link w:val="FooterChar"/>
    <w:unhideWhenUsed/>
    <w:rsid w:val="00510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0E8"/>
  </w:style>
  <w:style w:type="paragraph" w:styleId="BalloonText">
    <w:name w:val="Balloon Text"/>
    <w:basedOn w:val="Normal"/>
    <w:link w:val="BalloonTextChar"/>
    <w:uiPriority w:val="99"/>
    <w:semiHidden/>
    <w:unhideWhenUsed/>
    <w:rsid w:val="00510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00E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23C61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C23C61"/>
    <w:rPr>
      <w:rFonts w:ascii="Century Gothic" w:eastAsia="Times New Roman" w:hAnsi="Century Gothic" w:cs="Times New Roman"/>
      <w:bCs/>
      <w:color w:val="323232"/>
      <w:sz w:val="32"/>
      <w:szCs w:val="28"/>
    </w:rPr>
  </w:style>
  <w:style w:type="character" w:customStyle="1" w:styleId="Heading2Char">
    <w:name w:val="Heading 2 Char"/>
    <w:link w:val="Heading2"/>
    <w:uiPriority w:val="9"/>
    <w:rsid w:val="00C23C61"/>
    <w:rPr>
      <w:rFonts w:ascii="Century Gothic" w:eastAsia="Times New Roman" w:hAnsi="Century Gothic" w:cs="Times New Roman"/>
      <w:b/>
      <w:bCs/>
      <w:color w:val="1B587C"/>
      <w:sz w:val="28"/>
      <w:szCs w:val="26"/>
    </w:rPr>
  </w:style>
  <w:style w:type="character" w:customStyle="1" w:styleId="Heading3Char">
    <w:name w:val="Heading 3 Char"/>
    <w:link w:val="Heading3"/>
    <w:uiPriority w:val="9"/>
    <w:rsid w:val="00C23C61"/>
    <w:rPr>
      <w:rFonts w:eastAsia="Times New Roman" w:cs="Times New Roman"/>
      <w:b/>
      <w:bCs/>
      <w:color w:val="323232"/>
      <w:sz w:val="24"/>
    </w:rPr>
  </w:style>
  <w:style w:type="character" w:customStyle="1" w:styleId="Heading4Char">
    <w:name w:val="Heading 4 Char"/>
    <w:link w:val="Heading4"/>
    <w:uiPriority w:val="9"/>
    <w:semiHidden/>
    <w:rsid w:val="00C23C61"/>
    <w:rPr>
      <w:rFonts w:ascii="Century Gothic" w:eastAsia="Times New Roman" w:hAnsi="Century Gothic" w:cs="Times New Roman"/>
      <w:b/>
      <w:bCs/>
      <w:i/>
      <w:iCs/>
      <w:color w:val="262626"/>
    </w:rPr>
  </w:style>
  <w:style w:type="character" w:customStyle="1" w:styleId="Heading5Char">
    <w:name w:val="Heading 5 Char"/>
    <w:link w:val="Heading5"/>
    <w:uiPriority w:val="9"/>
    <w:semiHidden/>
    <w:rsid w:val="00C23C61"/>
    <w:rPr>
      <w:rFonts w:ascii="Century Gothic" w:eastAsia="Times New Roman" w:hAnsi="Century Gothic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C23C61"/>
    <w:rPr>
      <w:rFonts w:ascii="Century Gothic" w:eastAsia="Times New Roman" w:hAnsi="Century Gothic" w:cs="Times New Roman"/>
      <w:i/>
      <w:iCs/>
      <w:color w:val="000000"/>
    </w:rPr>
  </w:style>
  <w:style w:type="character" w:customStyle="1" w:styleId="Heading7Char">
    <w:name w:val="Heading 7 Char"/>
    <w:link w:val="Heading7"/>
    <w:uiPriority w:val="9"/>
    <w:semiHidden/>
    <w:rsid w:val="00C23C61"/>
    <w:rPr>
      <w:rFonts w:ascii="Century Gothic" w:eastAsia="Times New Roman" w:hAnsi="Century Gothic" w:cs="Times New Roman"/>
      <w:i/>
      <w:iCs/>
      <w:color w:val="323232"/>
    </w:rPr>
  </w:style>
  <w:style w:type="character" w:customStyle="1" w:styleId="Heading8Char">
    <w:name w:val="Heading 8 Char"/>
    <w:link w:val="Heading8"/>
    <w:uiPriority w:val="9"/>
    <w:semiHidden/>
    <w:rsid w:val="00C23C61"/>
    <w:rPr>
      <w:rFonts w:ascii="Century Gothic" w:eastAsia="Times New Roman" w:hAnsi="Century Gothic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23C61"/>
    <w:rPr>
      <w:rFonts w:ascii="Century Gothic" w:eastAsia="Times New Roman" w:hAnsi="Century Gothic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3C61"/>
    <w:pPr>
      <w:spacing w:line="240" w:lineRule="auto"/>
    </w:pPr>
    <w:rPr>
      <w:rFonts w:eastAsia="Times New Roman"/>
      <w:b/>
      <w:bCs/>
      <w:smallCaps/>
      <w:color w:val="32323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C23C61"/>
    <w:pPr>
      <w:spacing w:after="120" w:line="240" w:lineRule="auto"/>
      <w:contextualSpacing/>
    </w:pPr>
    <w:rPr>
      <w:rFonts w:eastAsia="Times New Roman"/>
      <w:color w:val="323232"/>
      <w:spacing w:val="30"/>
      <w:kern w:val="28"/>
      <w:sz w:val="72"/>
      <w:szCs w:val="52"/>
    </w:rPr>
  </w:style>
  <w:style w:type="character" w:customStyle="1" w:styleId="TitleChar">
    <w:name w:val="Title Char"/>
    <w:link w:val="Title"/>
    <w:uiPriority w:val="10"/>
    <w:rsid w:val="00C23C61"/>
    <w:rPr>
      <w:rFonts w:ascii="Century Gothic" w:eastAsia="Times New Roman" w:hAnsi="Century Gothic" w:cs="Times New Roman"/>
      <w:color w:val="323232"/>
      <w:spacing w:val="3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C61"/>
    <w:pPr>
      <w:numPr>
        <w:ilvl w:val="1"/>
      </w:numPr>
    </w:pPr>
    <w:rPr>
      <w:rFonts w:eastAsia="Times New Roman"/>
      <w:iCs/>
      <w:color w:val="464646"/>
      <w:sz w:val="32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C23C61"/>
    <w:rPr>
      <w:rFonts w:eastAsia="Times New Roman" w:cs="Times New Roman"/>
      <w:iCs/>
      <w:color w:val="464646"/>
      <w:sz w:val="32"/>
      <w:szCs w:val="24"/>
      <w:lang w:bidi="hi-IN"/>
    </w:rPr>
  </w:style>
  <w:style w:type="character" w:styleId="Strong">
    <w:name w:val="Strong"/>
    <w:uiPriority w:val="22"/>
    <w:qFormat/>
    <w:rsid w:val="00C23C61"/>
    <w:rPr>
      <w:b/>
      <w:bCs/>
      <w:color w:val="464646"/>
    </w:rPr>
  </w:style>
  <w:style w:type="character" w:styleId="Emphasis">
    <w:name w:val="Emphasis"/>
    <w:uiPriority w:val="20"/>
    <w:qFormat/>
    <w:rsid w:val="00C23C61"/>
    <w:rPr>
      <w:b w:val="0"/>
      <w:i/>
      <w:iCs/>
      <w:color w:val="323232"/>
    </w:rPr>
  </w:style>
  <w:style w:type="character" w:customStyle="1" w:styleId="NoSpacingChar">
    <w:name w:val="No Spacing Char"/>
    <w:basedOn w:val="DefaultParagraphFont"/>
    <w:link w:val="NoSpacing"/>
    <w:uiPriority w:val="1"/>
    <w:rsid w:val="00C23C61"/>
  </w:style>
  <w:style w:type="paragraph" w:styleId="ListParagraph">
    <w:name w:val="List Paragraph"/>
    <w:basedOn w:val="Normal"/>
    <w:uiPriority w:val="34"/>
    <w:qFormat/>
    <w:rsid w:val="00C23C61"/>
    <w:pPr>
      <w:spacing w:line="240" w:lineRule="auto"/>
      <w:ind w:left="720" w:hanging="288"/>
      <w:contextualSpacing/>
    </w:pPr>
    <w:rPr>
      <w:color w:val="323232"/>
    </w:rPr>
  </w:style>
  <w:style w:type="paragraph" w:styleId="Quote">
    <w:name w:val="Quote"/>
    <w:basedOn w:val="Normal"/>
    <w:next w:val="Normal"/>
    <w:link w:val="QuoteChar"/>
    <w:uiPriority w:val="29"/>
    <w:qFormat/>
    <w:rsid w:val="00C23C61"/>
    <w:pPr>
      <w:pBdr>
        <w:left w:val="single" w:sz="48" w:space="13" w:color="F07F09"/>
      </w:pBdr>
      <w:spacing w:after="0" w:line="360" w:lineRule="auto"/>
    </w:pPr>
    <w:rPr>
      <w:rFonts w:eastAsia="Times New Roman"/>
      <w:b/>
      <w:i/>
      <w:iCs/>
      <w:color w:val="F07F09"/>
      <w:sz w:val="24"/>
      <w:lang w:bidi="hi-IN"/>
    </w:rPr>
  </w:style>
  <w:style w:type="character" w:customStyle="1" w:styleId="QuoteChar">
    <w:name w:val="Quote Char"/>
    <w:link w:val="Quote"/>
    <w:uiPriority w:val="29"/>
    <w:rsid w:val="00C23C61"/>
    <w:rPr>
      <w:rFonts w:ascii="Century Gothic" w:eastAsia="Times New Roman" w:hAnsi="Century Gothic"/>
      <w:b/>
      <w:i/>
      <w:iCs/>
      <w:color w:val="F07F09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3C61"/>
    <w:pPr>
      <w:pBdr>
        <w:left w:val="single" w:sz="48" w:space="13" w:color="9F2936"/>
      </w:pBdr>
      <w:spacing w:before="240" w:after="120" w:line="300" w:lineRule="auto"/>
    </w:pPr>
    <w:rPr>
      <w:rFonts w:eastAsia="Times New Roman"/>
      <w:b/>
      <w:bCs/>
      <w:i/>
      <w:iCs/>
      <w:color w:val="9F2936"/>
      <w:sz w:val="26"/>
      <w:lang w:bidi="hi-IN"/>
    </w:rPr>
  </w:style>
  <w:style w:type="character" w:customStyle="1" w:styleId="IntenseQuoteChar">
    <w:name w:val="Intense Quote Char"/>
    <w:link w:val="IntenseQuote"/>
    <w:uiPriority w:val="30"/>
    <w:rsid w:val="00C23C61"/>
    <w:rPr>
      <w:rFonts w:eastAsia="Times New Roman"/>
      <w:b/>
      <w:bCs/>
      <w:i/>
      <w:iCs/>
      <w:color w:val="9F2936"/>
      <w:sz w:val="26"/>
      <w:lang w:bidi="hi-IN"/>
    </w:rPr>
  </w:style>
  <w:style w:type="character" w:styleId="SubtleEmphasis">
    <w:name w:val="Subtle Emphasis"/>
    <w:uiPriority w:val="19"/>
    <w:qFormat/>
    <w:rsid w:val="00C23C61"/>
    <w:rPr>
      <w:i/>
      <w:iCs/>
      <w:color w:val="000000"/>
    </w:rPr>
  </w:style>
  <w:style w:type="character" w:styleId="IntenseEmphasis">
    <w:name w:val="Intense Emphasis"/>
    <w:uiPriority w:val="21"/>
    <w:qFormat/>
    <w:rsid w:val="00C23C61"/>
    <w:rPr>
      <w:b/>
      <w:bCs/>
      <w:i/>
      <w:iCs/>
      <w:color w:val="323232"/>
    </w:rPr>
  </w:style>
  <w:style w:type="character" w:styleId="SubtleReference">
    <w:name w:val="Subtle Reference"/>
    <w:uiPriority w:val="31"/>
    <w:qFormat/>
    <w:rsid w:val="00C23C61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C23C61"/>
    <w:rPr>
      <w:rFonts w:ascii="Century Gothic" w:hAnsi="Century Gothic"/>
      <w:b/>
      <w:bCs/>
      <w:smallCaps/>
      <w:color w:val="323232"/>
      <w:spacing w:val="5"/>
      <w:sz w:val="22"/>
      <w:u w:val="single"/>
    </w:rPr>
  </w:style>
  <w:style w:type="character" w:styleId="BookTitle">
    <w:name w:val="Book Title"/>
    <w:uiPriority w:val="33"/>
    <w:qFormat/>
    <w:rsid w:val="00C23C61"/>
    <w:rPr>
      <w:rFonts w:ascii="Century Gothic" w:hAnsi="Century Gothic"/>
      <w:b/>
      <w:bCs/>
      <w:caps w:val="0"/>
      <w:smallCaps/>
      <w:color w:val="32323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3C61"/>
    <w:pPr>
      <w:spacing w:before="480" w:line="264" w:lineRule="auto"/>
      <w:outlineLvl w:val="9"/>
    </w:pPr>
    <w:rPr>
      <w:b/>
    </w:rPr>
  </w:style>
  <w:style w:type="table" w:styleId="TableGrid">
    <w:name w:val="Table Grid"/>
    <w:basedOn w:val="TableNormal"/>
    <w:uiPriority w:val="59"/>
    <w:rsid w:val="00AC2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5345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91A57"/>
    <w:rPr>
      <w:color w:val="6B9F25"/>
      <w:u w:val="single"/>
    </w:rPr>
  </w:style>
  <w:style w:type="character" w:styleId="FollowedHyperlink">
    <w:name w:val="FollowedHyperlink"/>
    <w:uiPriority w:val="99"/>
    <w:semiHidden/>
    <w:unhideWhenUsed/>
    <w:rsid w:val="00B91A57"/>
    <w:rPr>
      <w:color w:val="B26B02"/>
      <w:u w:val="single"/>
    </w:rPr>
  </w:style>
  <w:style w:type="paragraph" w:customStyle="1" w:styleId="Default">
    <w:name w:val="Default"/>
    <w:rsid w:val="00AA29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.Herrema\Downloads\GaDOE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5b26a405b7a263366758ce43633398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fa72c2ea4f364d19d5d18a8ba447cd4b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_x0020_SubHeader xmlns="b7527f4a-27d2-4365-bb00-5557e26fcc68" xsi:nil="true"/>
    <Page xmlns="b7527f4a-27d2-4365-bb00-5557e26fcc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C427CD-EA6E-45D9-892A-95C7EDE3A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5A984-57D8-4C09-B812-7BDAB1E08765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http://schemas.microsoft.com/sharepoint/v3"/>
    <ds:schemaRef ds:uri="b7527f4a-27d2-4365-bb00-5557e26fcc68"/>
  </ds:schemaRefs>
</ds:datastoreItem>
</file>

<file path=customXml/itemProps3.xml><?xml version="1.0" encoding="utf-8"?>
<ds:datastoreItem xmlns:ds="http://schemas.openxmlformats.org/officeDocument/2006/customXml" ds:itemID="{39A0AAF7-F423-4C7A-A4C4-BF27AB966B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\Users\Paula.Herrema\Downloads\GaDOE_Letterhead.dotx</Template>
  <TotalTime>5</TotalTime>
  <Pages>9</Pages>
  <Words>1054</Words>
  <Characters>6012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GaDOE Letterhead - Richard Woods</vt:lpstr>
    </vt:vector>
  </TitlesOfParts>
  <Company>Georgia Department of Education</Company>
  <LinksUpToDate>false</LinksUpToDate>
  <CharactersWithSpaces>7052</CharactersWithSpaces>
  <SharedDoc>false</SharedDoc>
  <HLinks>
    <vt:vector size="30" baseType="variant"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http://www.indistar.org/</vt:lpwstr>
      </vt:variant>
      <vt:variant>
        <vt:lpwstr/>
      </vt:variant>
      <vt:variant>
        <vt:i4>6553698</vt:i4>
      </vt:variant>
      <vt:variant>
        <vt:i4>9</vt:i4>
      </vt:variant>
      <vt:variant>
        <vt:i4>0</vt:i4>
      </vt:variant>
      <vt:variant>
        <vt:i4>5</vt:i4>
      </vt:variant>
      <vt:variant>
        <vt:lpwstr>http://www.gadoe.org/School-Improvement/Federal-Programs/Pages/default.aspx</vt:lpwstr>
      </vt:variant>
      <vt:variant>
        <vt:lpwstr/>
      </vt:variant>
      <vt:variant>
        <vt:i4>5767253</vt:i4>
      </vt:variant>
      <vt:variant>
        <vt:i4>6</vt:i4>
      </vt:variant>
      <vt:variant>
        <vt:i4>0</vt:i4>
      </vt:variant>
      <vt:variant>
        <vt:i4>5</vt:i4>
      </vt:variant>
      <vt:variant>
        <vt:lpwstr>http://www.gadoe.org/School-Improvement/School-Improvement-Services/Documents/System for Effective School Instruction/System for Effective School Instruction.pdf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http://www.gadoe.org/School-Improvement/School-Improvement-Services/Documents/Professional Learning/Learning Forward Professional Learning Plan Template.pdf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http://www.gadoe.org/School-Improvement/School-Improvement-Services/Pages/default.aspx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GaDOE Letterhead - Richard Woods</dc:title>
  <dc:subject/>
  <dc:creator>GaDOE</dc:creator>
  <cp:keywords/>
  <cp:lastModifiedBy>Franklin County School System</cp:lastModifiedBy>
  <cp:revision>3</cp:revision>
  <cp:lastPrinted>2018-07-31T18:53:00Z</cp:lastPrinted>
  <dcterms:created xsi:type="dcterms:W3CDTF">2018-07-31T20:04:00Z</dcterms:created>
  <dcterms:modified xsi:type="dcterms:W3CDTF">2018-08-24T14:14:00Z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