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9645F" w14:textId="77777777" w:rsidR="00B5518D" w:rsidRPr="00406796" w:rsidRDefault="00D91FC5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SCHOOL</w:t>
      </w:r>
      <w:r w:rsidR="00A876B0" w:rsidRPr="00406796">
        <w:rPr>
          <w:rFonts w:ascii="Times New Roman" w:hAnsi="Times New Roman"/>
          <w:color w:val="336600"/>
          <w:sz w:val="44"/>
          <w:szCs w:val="44"/>
        </w:rPr>
        <w:t>WIDE</w:t>
      </w:r>
      <w:r w:rsidRPr="00406796">
        <w:rPr>
          <w:rFonts w:ascii="Times New Roman" w:hAnsi="Times New Roman"/>
          <w:color w:val="336600"/>
          <w:sz w:val="44"/>
          <w:szCs w:val="44"/>
        </w:rPr>
        <w:t xml:space="preserve"> IMPROVEMENT PLAN</w:t>
      </w:r>
      <w:r w:rsidR="00B5518D" w:rsidRPr="00406796">
        <w:rPr>
          <w:rFonts w:ascii="Times New Roman" w:hAnsi="Times New Roman"/>
          <w:color w:val="336600"/>
          <w:sz w:val="44"/>
          <w:szCs w:val="44"/>
        </w:rPr>
        <w:t xml:space="preserve"> (SIP)</w:t>
      </w:r>
    </w:p>
    <w:p w14:paraId="4AAC603C" w14:textId="77777777"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SCHOOLWIDE PROGRAM (SWP) PLAN</w:t>
      </w:r>
    </w:p>
    <w:p w14:paraId="51F4C1D3" w14:textId="77777777" w:rsidR="00B5518D" w:rsidRPr="00406796" w:rsidRDefault="00B5518D" w:rsidP="00B5518D">
      <w:pPr>
        <w:pStyle w:val="Heading2"/>
        <w:jc w:val="center"/>
        <w:rPr>
          <w:rFonts w:ascii="Times New Roman" w:hAnsi="Times New Roman"/>
          <w:color w:val="336600"/>
          <w:sz w:val="44"/>
          <w:szCs w:val="44"/>
        </w:rPr>
      </w:pPr>
      <w:r w:rsidRPr="00406796">
        <w:rPr>
          <w:rFonts w:ascii="Times New Roman" w:hAnsi="Times New Roman"/>
          <w:color w:val="336600"/>
          <w:sz w:val="44"/>
          <w:szCs w:val="44"/>
        </w:rPr>
        <w:t>TITLE I TARGETED ASSISTANCE (TA) PLAN</w:t>
      </w:r>
    </w:p>
    <w:p w14:paraId="35BCA84D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12559"/>
      </w:tblGrid>
      <w:tr w:rsidR="0017384E" w:rsidRPr="00CD49B4" w14:paraId="125339F5" w14:textId="77777777" w:rsidTr="00A323EE">
        <w:tc>
          <w:tcPr>
            <w:tcW w:w="12559" w:type="dxa"/>
            <w:shd w:val="clear" w:color="auto" w:fill="D9EAD5"/>
          </w:tcPr>
          <w:p w14:paraId="219153FD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SCHOOL/PRINCIPAL:</w:t>
            </w:r>
          </w:p>
          <w:p w14:paraId="5F4FC55C" w14:textId="23C0B90D" w:rsidR="0017384E" w:rsidRPr="00CD49B4" w:rsidRDefault="006A0E54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Carnesville Elementary School</w:t>
            </w:r>
            <w:r w:rsidR="00107AF2">
              <w:rPr>
                <w:rFonts w:ascii="Times New Roman" w:hAnsi="Times New Roman"/>
                <w:b/>
                <w:sz w:val="28"/>
                <w:szCs w:val="28"/>
              </w:rPr>
              <w:t>-Intermediate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/Karen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Correia</w:t>
            </w:r>
            <w:proofErr w:type="spellEnd"/>
          </w:p>
        </w:tc>
      </w:tr>
      <w:tr w:rsidR="0017384E" w:rsidRPr="00CD49B4" w14:paraId="64826851" w14:textId="77777777" w:rsidTr="00A323EE">
        <w:tc>
          <w:tcPr>
            <w:tcW w:w="12559" w:type="dxa"/>
            <w:shd w:val="clear" w:color="auto" w:fill="D9EAD5"/>
          </w:tcPr>
          <w:p w14:paraId="1DE3362F" w14:textId="77777777" w:rsidR="0017384E" w:rsidRPr="00CD49B4" w:rsidRDefault="0017384E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NAME OF DISTRICT/SUPERINTENDENT:</w:t>
            </w:r>
          </w:p>
          <w:p w14:paraId="30A27C2C" w14:textId="77777777" w:rsidR="0017384E" w:rsidRPr="00CD49B4" w:rsidRDefault="006A0E54" w:rsidP="003E01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Franklin County/Wayne Randall</w:t>
            </w:r>
          </w:p>
        </w:tc>
      </w:tr>
      <w:tr w:rsidR="0017384E" w:rsidRPr="00CD49B4" w14:paraId="75AA67EB" w14:textId="77777777" w:rsidTr="00A323EE">
        <w:tc>
          <w:tcPr>
            <w:tcW w:w="12559" w:type="dxa"/>
            <w:shd w:val="clear" w:color="auto" w:fill="D9EAD5"/>
          </w:tcPr>
          <w:p w14:paraId="79E8DE70" w14:textId="47540BD4" w:rsidR="0017384E" w:rsidRPr="00CD49B4" w:rsidRDefault="0017384E" w:rsidP="00A92B2D">
            <w:pPr>
              <w:rPr>
                <w:rFonts w:ascii="Times New Roman" w:hAnsi="Times New Roman"/>
                <w:i/>
              </w:rPr>
            </w:pPr>
            <w:r w:rsidRPr="00CD49B4">
              <w:rPr>
                <w:rFonts w:ascii="Times New Roman" w:hAnsi="Times New Roman"/>
                <w:i/>
              </w:rPr>
              <w:t xml:space="preserve">□ Comprehensive Support School     □ Targeted Support School     </w:t>
            </w:r>
            <w:r w:rsidR="00A92B2D" w:rsidRPr="00A92B2D">
              <w:rPr>
                <w:rFonts w:ascii="Times New Roman" w:hAnsi="Times New Roman"/>
                <w:b/>
                <w:i/>
              </w:rPr>
              <w:t>X</w:t>
            </w:r>
            <w:r w:rsidRPr="00CD49B4">
              <w:rPr>
                <w:rFonts w:ascii="Times New Roman" w:hAnsi="Times New Roman"/>
                <w:i/>
              </w:rPr>
              <w:t xml:space="preserve"> School</w:t>
            </w:r>
            <w:r w:rsidR="00A92B2D">
              <w:rPr>
                <w:rFonts w:ascii="Times New Roman" w:hAnsi="Times New Roman"/>
                <w:i/>
              </w:rPr>
              <w:t xml:space="preserve">-wide Title 1 School     □ </w:t>
            </w:r>
            <w:r w:rsidRPr="00CD49B4">
              <w:rPr>
                <w:rFonts w:ascii="Times New Roman" w:hAnsi="Times New Roman"/>
                <w:i/>
              </w:rPr>
              <w:t>Targeted Assistance Title 1 School     □ Non-Title 1 School     □ Opportunity School</w:t>
            </w:r>
          </w:p>
        </w:tc>
      </w:tr>
    </w:tbl>
    <w:p w14:paraId="25619EAE" w14:textId="77777777" w:rsidR="0017384E" w:rsidRPr="00CD49B4" w:rsidRDefault="0017384E" w:rsidP="00B5518D">
      <w:pPr>
        <w:rPr>
          <w:rFonts w:ascii="Times New Roman" w:hAnsi="Times New Roman"/>
          <w:color w:val="1B587C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 xml:space="preserve"> </w:t>
      </w:r>
    </w:p>
    <w:p w14:paraId="2D1139E0" w14:textId="77777777" w:rsidR="00D91FC5" w:rsidRPr="00CD49B4" w:rsidRDefault="00D91FC5" w:rsidP="0017384E">
      <w:pPr>
        <w:spacing w:line="240" w:lineRule="auto"/>
        <w:jc w:val="center"/>
        <w:rPr>
          <w:rFonts w:ascii="Times New Roman" w:hAnsi="Times New Roman"/>
          <w:color w:val="4E8542"/>
          <w:sz w:val="40"/>
          <w:szCs w:val="40"/>
        </w:rPr>
      </w:pPr>
      <w:r w:rsidRPr="00CD49B4">
        <w:rPr>
          <w:rFonts w:ascii="Times New Roman" w:hAnsi="Times New Roman"/>
          <w:color w:val="1B587C"/>
          <w:sz w:val="40"/>
          <w:szCs w:val="40"/>
        </w:rPr>
        <w:t>DIVISION OF SCHOOL AND DISTRICT EFFECTIVENESS</w:t>
      </w:r>
    </w:p>
    <w:p w14:paraId="08E616DA" w14:textId="77777777" w:rsidR="00D91FC5" w:rsidRPr="00CD49B4" w:rsidRDefault="004034DB" w:rsidP="00D91FC5">
      <w:pPr>
        <w:jc w:val="center"/>
        <w:rPr>
          <w:rFonts w:ascii="Times New Roman" w:hAnsi="Times New Roman"/>
          <w:b/>
          <w:color w:val="C19859"/>
          <w:sz w:val="40"/>
          <w:szCs w:val="40"/>
        </w:rPr>
      </w:pPr>
      <w:r w:rsidRPr="00CD49B4">
        <w:rPr>
          <w:rFonts w:ascii="Times New Roman" w:hAnsi="Times New Roman"/>
          <w:b/>
          <w:color w:val="C19859"/>
          <w:sz w:val="40"/>
          <w:szCs w:val="40"/>
        </w:rPr>
        <w:t>Advancing Leadership | Transforming Schools</w:t>
      </w:r>
    </w:p>
    <w:p w14:paraId="7E075FD1" w14:textId="3387E265" w:rsidR="00406796" w:rsidRDefault="00F70688" w:rsidP="00B5518D">
      <w:pPr>
        <w:jc w:val="center"/>
        <w:rPr>
          <w:rFonts w:ascii="Times New Roman" w:hAnsi="Times New Roman"/>
          <w:sz w:val="28"/>
          <w:szCs w:val="28"/>
        </w:rPr>
      </w:pPr>
      <w:r w:rsidRPr="00CD49B4">
        <w:rPr>
          <w:rFonts w:ascii="Times New Roman" w:hAnsi="Times New Roman"/>
          <w:sz w:val="28"/>
          <w:szCs w:val="28"/>
        </w:rPr>
        <w:t>All required components of the Title I School</w:t>
      </w:r>
      <w:r w:rsidR="00107AF2">
        <w:rPr>
          <w:rFonts w:ascii="Times New Roman" w:hAnsi="Times New Roman"/>
          <w:sz w:val="28"/>
          <w:szCs w:val="28"/>
        </w:rPr>
        <w:t>-</w:t>
      </w:r>
      <w:r w:rsidRPr="00CD49B4">
        <w:rPr>
          <w:rFonts w:ascii="Times New Roman" w:hAnsi="Times New Roman"/>
          <w:sz w:val="28"/>
          <w:szCs w:val="28"/>
        </w:rPr>
        <w:t>wide</w:t>
      </w:r>
      <w:r w:rsidR="0017384E" w:rsidRPr="00CD49B4">
        <w:rPr>
          <w:rFonts w:ascii="Times New Roman" w:hAnsi="Times New Roman"/>
          <w:sz w:val="28"/>
          <w:szCs w:val="28"/>
        </w:rPr>
        <w:t xml:space="preserve"> and Targeted Assistance</w:t>
      </w:r>
      <w:r w:rsidRPr="00CD49B4">
        <w:rPr>
          <w:rFonts w:ascii="Times New Roman" w:hAnsi="Times New Roman"/>
          <w:sz w:val="28"/>
          <w:szCs w:val="28"/>
        </w:rPr>
        <w:t xml:space="preserve"> are included in this template.</w:t>
      </w:r>
    </w:p>
    <w:p w14:paraId="7BF3BEB9" w14:textId="77777777" w:rsidR="00AA11FC" w:rsidRPr="00CD49B4" w:rsidRDefault="00406796" w:rsidP="00B551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text" w:horzAnchor="page" w:tblpX="112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AD5"/>
        <w:tblLook w:val="04A0" w:firstRow="1" w:lastRow="0" w:firstColumn="1" w:lastColumn="0" w:noHBand="0" w:noVBand="1"/>
      </w:tblPr>
      <w:tblGrid>
        <w:gridCol w:w="9949"/>
      </w:tblGrid>
      <w:tr w:rsidR="0017384E" w:rsidRPr="00CD49B4" w14:paraId="3A4D2303" w14:textId="77777777" w:rsidTr="00A323EE">
        <w:tc>
          <w:tcPr>
            <w:tcW w:w="9949" w:type="dxa"/>
            <w:shd w:val="clear" w:color="auto" w:fill="D9EAD5"/>
          </w:tcPr>
          <w:p w14:paraId="50E8AB54" w14:textId="77777777" w:rsidR="0017384E" w:rsidRPr="00CD49B4" w:rsidRDefault="0017384E" w:rsidP="00A323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49B4">
              <w:rPr>
                <w:rFonts w:ascii="Times New Roman" w:hAnsi="Times New Roman"/>
                <w:b/>
                <w:sz w:val="28"/>
                <w:szCs w:val="28"/>
              </w:rPr>
              <w:t>SIGNATURES:</w:t>
            </w:r>
          </w:p>
          <w:p w14:paraId="0901938E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Superintendent _______________________________________________ Date ________________</w:t>
            </w:r>
          </w:p>
          <w:p w14:paraId="1C86607E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Supervisor ___________________________________________ Date ________________</w:t>
            </w:r>
          </w:p>
          <w:p w14:paraId="6A307433" w14:textId="77777777" w:rsidR="0017384E" w:rsidRPr="00CD49B4" w:rsidRDefault="0017384E" w:rsidP="00A323EE">
            <w:pPr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Principal ____________________________________________________ Date ________________</w:t>
            </w:r>
          </w:p>
          <w:p w14:paraId="5FE6ABBB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9B4">
              <w:rPr>
                <w:rFonts w:ascii="Times New Roman" w:hAnsi="Times New Roman"/>
                <w:sz w:val="24"/>
                <w:szCs w:val="24"/>
              </w:rPr>
              <w:t>Title 1 Director _______________________________________________ Date ________________</w:t>
            </w:r>
          </w:p>
          <w:p w14:paraId="2F5711A8" w14:textId="77777777" w:rsidR="0017384E" w:rsidRPr="00CD49B4" w:rsidRDefault="0017384E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(Title 1 Schools only)</w:t>
            </w:r>
          </w:p>
        </w:tc>
      </w:tr>
    </w:tbl>
    <w:p w14:paraId="3C4500C8" w14:textId="77777777" w:rsidR="00AA11FC" w:rsidRPr="00CD49B4" w:rsidRDefault="00AA11FC">
      <w:pPr>
        <w:rPr>
          <w:rFonts w:ascii="Times New Roman" w:hAnsi="Times New Roman"/>
        </w:rPr>
      </w:pPr>
    </w:p>
    <w:p w14:paraId="3E3BD891" w14:textId="77777777" w:rsidR="005D031C" w:rsidRPr="00CD49B4" w:rsidRDefault="005D031C">
      <w:pPr>
        <w:rPr>
          <w:rFonts w:ascii="Times New Roman" w:hAnsi="Times New Roman"/>
          <w:sz w:val="32"/>
          <w:szCs w:val="32"/>
        </w:rPr>
      </w:pPr>
    </w:p>
    <w:p w14:paraId="18EFF956" w14:textId="77777777" w:rsidR="001C0CDA" w:rsidRPr="00CD49B4" w:rsidRDefault="001C0CDA">
      <w:pPr>
        <w:rPr>
          <w:rFonts w:ascii="Times New Roman" w:hAnsi="Times New Roman"/>
          <w:sz w:val="32"/>
          <w:szCs w:val="32"/>
        </w:rPr>
      </w:pPr>
    </w:p>
    <w:p w14:paraId="493D16BB" w14:textId="77777777" w:rsidR="009F0C6C" w:rsidRPr="00CD49B4" w:rsidRDefault="009F0C6C" w:rsidP="005345D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479DF081" w14:textId="77777777" w:rsidR="00CE555B" w:rsidRPr="00CD49B4" w:rsidRDefault="00CE555B" w:rsidP="00CE555B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11206646" w14:textId="77777777" w:rsidR="0017384E" w:rsidRPr="00CD49B4" w:rsidRDefault="0017384E" w:rsidP="0017384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355" w:tblpY="496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085"/>
        <w:gridCol w:w="4586"/>
      </w:tblGrid>
      <w:tr w:rsidR="00CD49B4" w:rsidRPr="00CD49B4" w14:paraId="4FD103EB" w14:textId="77777777" w:rsidTr="00A323EE">
        <w:tc>
          <w:tcPr>
            <w:tcW w:w="4729" w:type="dxa"/>
            <w:shd w:val="clear" w:color="auto" w:fill="auto"/>
          </w:tcPr>
          <w:p w14:paraId="2300440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Name</w:t>
            </w:r>
          </w:p>
        </w:tc>
        <w:tc>
          <w:tcPr>
            <w:tcW w:w="5085" w:type="dxa"/>
            <w:shd w:val="clear" w:color="auto" w:fill="auto"/>
          </w:tcPr>
          <w:p w14:paraId="5C3D932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Position/Role</w:t>
            </w:r>
          </w:p>
        </w:tc>
        <w:tc>
          <w:tcPr>
            <w:tcW w:w="4586" w:type="dxa"/>
            <w:shd w:val="clear" w:color="auto" w:fill="auto"/>
          </w:tcPr>
          <w:p w14:paraId="4143599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  <w:r w:rsidRPr="00CD49B4">
              <w:rPr>
                <w:rFonts w:ascii="Times New Roman" w:hAnsi="Times New Roman"/>
              </w:rPr>
              <w:t>Signature</w:t>
            </w:r>
          </w:p>
        </w:tc>
      </w:tr>
      <w:tr w:rsidR="00CD49B4" w:rsidRPr="00CD49B4" w14:paraId="5888DD35" w14:textId="77777777" w:rsidTr="00A323EE">
        <w:tc>
          <w:tcPr>
            <w:tcW w:w="4729" w:type="dxa"/>
            <w:shd w:val="clear" w:color="auto" w:fill="auto"/>
          </w:tcPr>
          <w:p w14:paraId="2090373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7A2576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A00B769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676B3C87" w14:textId="77777777" w:rsidTr="00A323EE">
        <w:tc>
          <w:tcPr>
            <w:tcW w:w="4729" w:type="dxa"/>
            <w:shd w:val="clear" w:color="auto" w:fill="auto"/>
          </w:tcPr>
          <w:p w14:paraId="159B1E96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7AF11C4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ED6F46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20FA3FA" w14:textId="77777777" w:rsidTr="00A323EE">
        <w:tc>
          <w:tcPr>
            <w:tcW w:w="4729" w:type="dxa"/>
            <w:shd w:val="clear" w:color="auto" w:fill="auto"/>
          </w:tcPr>
          <w:p w14:paraId="17FE05D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07323005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2B68E46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5A596109" w14:textId="77777777" w:rsidTr="00A323EE">
        <w:tc>
          <w:tcPr>
            <w:tcW w:w="4729" w:type="dxa"/>
            <w:shd w:val="clear" w:color="auto" w:fill="auto"/>
          </w:tcPr>
          <w:p w14:paraId="5D12961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2D15F71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3EB5AA7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0A3D36E" w14:textId="77777777" w:rsidTr="00A323EE">
        <w:tc>
          <w:tcPr>
            <w:tcW w:w="4729" w:type="dxa"/>
            <w:shd w:val="clear" w:color="auto" w:fill="auto"/>
          </w:tcPr>
          <w:p w14:paraId="31EC6CE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61A196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424D758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574BF802" w14:textId="77777777" w:rsidTr="00A323EE">
        <w:tc>
          <w:tcPr>
            <w:tcW w:w="4729" w:type="dxa"/>
            <w:shd w:val="clear" w:color="auto" w:fill="auto"/>
          </w:tcPr>
          <w:p w14:paraId="17F2ECB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D6F11F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910745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7E37F2C0" w14:textId="77777777" w:rsidTr="00A323EE">
        <w:tc>
          <w:tcPr>
            <w:tcW w:w="4729" w:type="dxa"/>
            <w:shd w:val="clear" w:color="auto" w:fill="auto"/>
          </w:tcPr>
          <w:p w14:paraId="18764CB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0D6A59E9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4407E7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504B8C4" w14:textId="77777777" w:rsidTr="00A323EE">
        <w:tc>
          <w:tcPr>
            <w:tcW w:w="4729" w:type="dxa"/>
            <w:shd w:val="clear" w:color="auto" w:fill="auto"/>
          </w:tcPr>
          <w:p w14:paraId="4368BAD1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23D3C29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DDBD19A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1B3DA46" w14:textId="77777777" w:rsidTr="00A323EE">
        <w:tc>
          <w:tcPr>
            <w:tcW w:w="4729" w:type="dxa"/>
            <w:shd w:val="clear" w:color="auto" w:fill="auto"/>
          </w:tcPr>
          <w:p w14:paraId="61311D67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3441EF55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60874D78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20D36C9F" w14:textId="77777777" w:rsidTr="00A323EE">
        <w:tc>
          <w:tcPr>
            <w:tcW w:w="4729" w:type="dxa"/>
            <w:shd w:val="clear" w:color="auto" w:fill="auto"/>
          </w:tcPr>
          <w:p w14:paraId="2BC9759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6AAFEFC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7A8D7BCD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3886647E" w14:textId="77777777" w:rsidTr="00A323EE">
        <w:tc>
          <w:tcPr>
            <w:tcW w:w="4729" w:type="dxa"/>
            <w:shd w:val="clear" w:color="auto" w:fill="auto"/>
          </w:tcPr>
          <w:p w14:paraId="69FAE1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5898D95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7AD78140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0A397C37" w14:textId="77777777" w:rsidTr="00A323EE">
        <w:tc>
          <w:tcPr>
            <w:tcW w:w="4729" w:type="dxa"/>
            <w:shd w:val="clear" w:color="auto" w:fill="auto"/>
          </w:tcPr>
          <w:p w14:paraId="16CA1383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615B44FB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05723A76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D49B4" w:rsidRPr="00CD49B4" w14:paraId="46040849" w14:textId="77777777" w:rsidTr="00A323EE">
        <w:tc>
          <w:tcPr>
            <w:tcW w:w="4729" w:type="dxa"/>
            <w:shd w:val="clear" w:color="auto" w:fill="auto"/>
          </w:tcPr>
          <w:p w14:paraId="5A5EF80F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85" w:type="dxa"/>
            <w:shd w:val="clear" w:color="auto" w:fill="auto"/>
          </w:tcPr>
          <w:p w14:paraId="085F4C7E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86" w:type="dxa"/>
            <w:shd w:val="clear" w:color="auto" w:fill="auto"/>
          </w:tcPr>
          <w:p w14:paraId="4B06269C" w14:textId="77777777" w:rsidR="000944E5" w:rsidRPr="00CD49B4" w:rsidRDefault="000944E5" w:rsidP="00A323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3BEBBA7" w14:textId="77777777" w:rsidR="0017384E" w:rsidRPr="00CD49B4" w:rsidRDefault="006F1789" w:rsidP="00A876B0">
      <w:pPr>
        <w:ind w:left="360"/>
        <w:rPr>
          <w:rFonts w:ascii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767087" wp14:editId="39C7E88C">
                <wp:simplePos x="0" y="0"/>
                <wp:positionH relativeFrom="margin">
                  <wp:posOffset>257810</wp:posOffset>
                </wp:positionH>
                <wp:positionV relativeFrom="paragraph">
                  <wp:posOffset>3236595</wp:posOffset>
                </wp:positionV>
                <wp:extent cx="9153525" cy="1306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8493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Title I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(SWP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10, 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19</w:t>
                            </w:r>
                            <w:r w:rsidRPr="0004193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FF7CE80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 xml:space="preserve">The Letter of Intent for Title I </w:t>
                            </w:r>
                            <w:proofErr w:type="spellStart"/>
                            <w:r w:rsidRPr="000944E5">
                              <w:rPr>
                                <w:sz w:val="20"/>
                                <w:szCs w:val="20"/>
                              </w:rPr>
                              <w:t>Schoolwide</w:t>
                            </w:r>
                            <w:proofErr w:type="spellEnd"/>
                            <w:r w:rsidRPr="000944E5">
                              <w:rPr>
                                <w:sz w:val="20"/>
                                <w:szCs w:val="20"/>
                              </w:rPr>
                              <w:t xml:space="preserve"> was submitted on ______________________________________.</w:t>
                            </w:r>
                          </w:p>
                          <w:p w14:paraId="50B9C8D5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A8666" w14:textId="77777777" w:rsidR="008D1389" w:rsidRPr="000944E5" w:rsidRDefault="008D1389" w:rsidP="000944E5">
                            <w:pPr>
                              <w:spacing w:after="0"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Please indicate the programs that are consolidated in this plan: ___________________________________________________________________</w:t>
                            </w:r>
                          </w:p>
                          <w:p w14:paraId="65E2A38F" w14:textId="77777777" w:rsidR="008D1389" w:rsidRDefault="008D1389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 w:rsidRPr="000944E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  <w:p w14:paraId="42A9A11C" w14:textId="77777777" w:rsidR="008D1389" w:rsidRPr="000944E5" w:rsidRDefault="008D1389" w:rsidP="000944E5">
                            <w:pPr>
                              <w:spacing w:line="240" w:lineRule="auto"/>
                              <w:ind w:left="540" w:hanging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School Designated as a Priority School  _______(Yes or No)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School Designated as a Focus School  _______ (Yes or 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254.85pt;width:720.75pt;height:10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">
                <v:textbox>
                  <w:txbxContent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Title I only</w:t>
                      </w:r>
                      <w:r w:rsidR="000419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(SWP 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10, 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 w:rsidR="00A323EE">
                        <w:rPr>
                          <w:b/>
                          <w:color w:val="FF0000"/>
                          <w:sz w:val="16"/>
                          <w:szCs w:val="16"/>
                        </w:rPr>
                        <w:t>, 19</w:t>
                      </w:r>
                      <w:r w:rsidR="00041937" w:rsidRPr="00041937"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The Letter of Intent for Title I Schoolwide was submitted on ______________________________________.</w:t>
                      </w: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</w:p>
                    <w:p w:rsidR="000944E5" w:rsidRPr="000944E5" w:rsidRDefault="000944E5" w:rsidP="000944E5">
                      <w:pPr>
                        <w:spacing w:after="0"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Please indicate the programs that are consolidated in this plan: ___________________________________________________________________</w:t>
                      </w:r>
                    </w:p>
                    <w:p w:rsidR="000944E5" w:rsidRDefault="000944E5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 w:rsidRPr="000944E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</w:t>
                      </w:r>
                    </w:p>
                    <w:p w:rsidR="00A323EE" w:rsidRPr="000944E5" w:rsidRDefault="00A323EE" w:rsidP="000944E5">
                      <w:pPr>
                        <w:spacing w:line="240" w:lineRule="auto"/>
                        <w:ind w:left="540" w:hanging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School Designated as a Priority School  _______(Yes or No)      </w:t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 w:rsidR="00CD49B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School Designated as a Focus Schoo</w:t>
                      </w:r>
                      <w:r w:rsidR="00CD49B4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 xml:space="preserve">  _______ (Yes or No)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4E5" w:rsidRPr="00CD49B4">
        <w:rPr>
          <w:rFonts w:ascii="Times New Roman" w:hAnsi="Times New Roman"/>
          <w:noProof/>
        </w:rPr>
        <w:t xml:space="preserve"> </w:t>
      </w:r>
      <w:r w:rsidR="0017384E" w:rsidRPr="00CD49B4">
        <w:rPr>
          <w:rFonts w:ascii="Times New Roman" w:hAnsi="Times New Roman"/>
          <w:b/>
          <w:color w:val="14415C"/>
        </w:rPr>
        <w:t>Planning Committee Members</w:t>
      </w:r>
      <w:r w:rsidR="00041937" w:rsidRPr="00CD49B4">
        <w:rPr>
          <w:rFonts w:ascii="Times New Roman" w:hAnsi="Times New Roman"/>
          <w:b/>
          <w:color w:val="14415C"/>
        </w:rPr>
        <w:t xml:space="preserve"> </w:t>
      </w:r>
      <w:r w:rsidR="00041937" w:rsidRPr="00CD49B4">
        <w:rPr>
          <w:rFonts w:ascii="Times New Roman" w:hAnsi="Times New Roman"/>
          <w:b/>
          <w:color w:val="FF0000"/>
          <w:sz w:val="16"/>
          <w:szCs w:val="16"/>
        </w:rPr>
        <w:t>(SWP 8, 16)</w:t>
      </w:r>
    </w:p>
    <w:p w14:paraId="6731B50E" w14:textId="77777777" w:rsidR="001F16C6" w:rsidRPr="00CD49B4" w:rsidRDefault="000944E5" w:rsidP="001F16C6">
      <w:pPr>
        <w:pStyle w:val="Heading2"/>
        <w:ind w:left="1170"/>
        <w:rPr>
          <w:rFonts w:ascii="Times New Roman" w:hAnsi="Times New Roman"/>
          <w:color w:val="FF0000"/>
          <w:sz w:val="16"/>
          <w:szCs w:val="16"/>
        </w:rPr>
      </w:pPr>
      <w:r w:rsidRPr="00CD49B4">
        <w:rPr>
          <w:rFonts w:ascii="Times New Roman" w:hAnsi="Times New Roman"/>
        </w:rPr>
        <w:br w:type="column"/>
      </w:r>
      <w:r w:rsidR="001F16C6" w:rsidRPr="00CD49B4">
        <w:rPr>
          <w:rFonts w:ascii="Times New Roman" w:hAnsi="Times New Roman"/>
        </w:rPr>
        <w:lastRenderedPageBreak/>
        <w:t>Needs Assessment</w:t>
      </w:r>
      <w:r w:rsidR="004C7561" w:rsidRPr="00CD49B4">
        <w:rPr>
          <w:rFonts w:ascii="Times New Roman" w:hAnsi="Times New Roman"/>
        </w:rPr>
        <w:t>/ Data Review</w:t>
      </w:r>
      <w:r w:rsidR="001F16C6" w:rsidRPr="00CD49B4">
        <w:rPr>
          <w:rFonts w:ascii="Times New Roman" w:hAnsi="Times New Roman"/>
        </w:rPr>
        <w:t xml:space="preserve"> Results 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(SWP 1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 xml:space="preserve">, 11, 12, </w:t>
      </w:r>
      <w:r w:rsidR="00530893">
        <w:rPr>
          <w:rFonts w:ascii="Times New Roman" w:hAnsi="Times New Roman"/>
          <w:color w:val="FF0000"/>
          <w:sz w:val="16"/>
          <w:szCs w:val="16"/>
        </w:rPr>
        <w:t xml:space="preserve">13, 14, </w:t>
      </w:r>
      <w:r w:rsidR="00A323EE" w:rsidRPr="00CD49B4">
        <w:rPr>
          <w:rFonts w:ascii="Times New Roman" w:hAnsi="Times New Roman"/>
          <w:color w:val="FF0000"/>
          <w:sz w:val="16"/>
          <w:szCs w:val="16"/>
        </w:rPr>
        <w:t>17, 18</w:t>
      </w:r>
      <w:r w:rsidR="00041937" w:rsidRPr="00CD49B4">
        <w:rPr>
          <w:rFonts w:ascii="Times New Roman" w:hAnsi="Times New Roman"/>
          <w:color w:val="FF0000"/>
          <w:sz w:val="16"/>
          <w:szCs w:val="16"/>
        </w:rPr>
        <w:t>)</w:t>
      </w:r>
    </w:p>
    <w:p w14:paraId="78FBCD8C" w14:textId="77777777" w:rsidR="001F16C6" w:rsidRPr="00CD49B4" w:rsidRDefault="001F16C6" w:rsidP="00CD49B4">
      <w:pPr>
        <w:spacing w:after="0"/>
        <w:rPr>
          <w:rFonts w:ascii="Times New Roman" w:hAnsi="Times New Roman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2790"/>
        <w:gridCol w:w="3600"/>
      </w:tblGrid>
      <w:tr w:rsidR="00CD49B4" w:rsidRPr="00E714E2" w14:paraId="557D5F4F" w14:textId="77777777" w:rsidTr="002773AF">
        <w:tc>
          <w:tcPr>
            <w:tcW w:w="3330" w:type="dxa"/>
            <w:shd w:val="clear" w:color="auto" w:fill="D0CECE"/>
            <w:vAlign w:val="center"/>
          </w:tcPr>
          <w:p w14:paraId="6F09708A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Prioritized Needs</w:t>
            </w:r>
          </w:p>
        </w:tc>
        <w:tc>
          <w:tcPr>
            <w:tcW w:w="3510" w:type="dxa"/>
            <w:shd w:val="clear" w:color="auto" w:fill="DEEAF6"/>
            <w:vAlign w:val="center"/>
          </w:tcPr>
          <w:p w14:paraId="582F4190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2790" w:type="dxa"/>
            <w:shd w:val="clear" w:color="auto" w:fill="FBE4D5"/>
            <w:vAlign w:val="center"/>
          </w:tcPr>
          <w:p w14:paraId="27F30CA7" w14:textId="77777777" w:rsidR="00913451" w:rsidRPr="00E714E2" w:rsidRDefault="00913451" w:rsidP="00E714E2">
            <w:pPr>
              <w:jc w:val="center"/>
              <w:rPr>
                <w:rFonts w:ascii="Times New Roman" w:hAnsi="Times New Roman"/>
                <w:b/>
              </w:rPr>
            </w:pPr>
            <w:r w:rsidRPr="00E714E2">
              <w:rPr>
                <w:rFonts w:ascii="Times New Roman" w:hAnsi="Times New Roman"/>
                <w:b/>
              </w:rPr>
              <w:t>Participants Involved</w:t>
            </w:r>
          </w:p>
        </w:tc>
        <w:tc>
          <w:tcPr>
            <w:tcW w:w="3600" w:type="dxa"/>
            <w:shd w:val="clear" w:color="auto" w:fill="FFF2CC"/>
            <w:vAlign w:val="center"/>
          </w:tcPr>
          <w:p w14:paraId="32392641" w14:textId="77777777" w:rsidR="00913451" w:rsidRPr="002773AF" w:rsidRDefault="00913451" w:rsidP="00E714E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hAnsi="Times New Roman"/>
                <w:b/>
                <w:color w:val="000000"/>
              </w:rPr>
              <w:t>Communication to Parents and Stakeholders</w:t>
            </w:r>
          </w:p>
        </w:tc>
      </w:tr>
      <w:tr w:rsidR="00CD49B4" w:rsidRPr="00CD49B4" w14:paraId="31CB16B4" w14:textId="77777777" w:rsidTr="00A323EE">
        <w:tc>
          <w:tcPr>
            <w:tcW w:w="3330" w:type="dxa"/>
            <w:shd w:val="clear" w:color="auto" w:fill="auto"/>
          </w:tcPr>
          <w:p w14:paraId="790D263C" w14:textId="77C3F0FB" w:rsidR="0017384E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  <w:b/>
              </w:rPr>
              <w:t>Collaboration</w:t>
            </w:r>
            <w:r w:rsidRPr="007B35B8">
              <w:rPr>
                <w:rFonts w:ascii="Times New Roman" w:hAnsi="Times New Roman"/>
              </w:rPr>
              <w:t>--Teachers working and learning together as a Professional Learning Community.</w:t>
            </w:r>
          </w:p>
          <w:p w14:paraId="0880D226" w14:textId="77777777" w:rsidR="0017384E" w:rsidRPr="007B35B8" w:rsidRDefault="0017384E" w:rsidP="001F16C6">
            <w:pPr>
              <w:rPr>
                <w:rFonts w:ascii="Times New Roman" w:hAnsi="Times New Roman"/>
              </w:rPr>
            </w:pPr>
          </w:p>
          <w:p w14:paraId="510AA324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75156CBA" w14:textId="77777777" w:rsidR="00B12E08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 xml:space="preserve">PLC Continuum (Learning by Doing by </w:t>
            </w:r>
            <w:proofErr w:type="spellStart"/>
            <w:r w:rsidRPr="007B35B8">
              <w:rPr>
                <w:rFonts w:ascii="Times New Roman" w:hAnsi="Times New Roman"/>
              </w:rPr>
              <w:t>DuFour</w:t>
            </w:r>
            <w:proofErr w:type="spellEnd"/>
            <w:r w:rsidRPr="007B35B8">
              <w:rPr>
                <w:rFonts w:ascii="Times New Roman" w:hAnsi="Times New Roman"/>
              </w:rPr>
              <w:t>, et. al.)</w:t>
            </w:r>
          </w:p>
          <w:p w14:paraId="202183C8" w14:textId="5DB3C0C7" w:rsidR="00C877E4" w:rsidRPr="007B35B8" w:rsidRDefault="00C877E4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Learning by Doing book</w:t>
            </w:r>
          </w:p>
        </w:tc>
        <w:tc>
          <w:tcPr>
            <w:tcW w:w="2790" w:type="dxa"/>
            <w:shd w:val="clear" w:color="auto" w:fill="auto"/>
          </w:tcPr>
          <w:p w14:paraId="29B6A202" w14:textId="77777777" w:rsidR="00B12E08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Central Office</w:t>
            </w:r>
          </w:p>
          <w:p w14:paraId="541428CC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Administrators</w:t>
            </w:r>
          </w:p>
          <w:p w14:paraId="2CC699D3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Teachers</w:t>
            </w:r>
          </w:p>
          <w:p w14:paraId="40C9521E" w14:textId="00068761" w:rsidR="00E142BC" w:rsidRPr="007B35B8" w:rsidRDefault="00C877E4" w:rsidP="00C877E4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Academic Coach</w:t>
            </w:r>
          </w:p>
        </w:tc>
        <w:tc>
          <w:tcPr>
            <w:tcW w:w="3600" w:type="dxa"/>
            <w:shd w:val="clear" w:color="auto" w:fill="auto"/>
          </w:tcPr>
          <w:p w14:paraId="09F40482" w14:textId="77777777" w:rsidR="00913451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Newsletters</w:t>
            </w:r>
          </w:p>
          <w:p w14:paraId="3034C531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Website</w:t>
            </w:r>
          </w:p>
          <w:p w14:paraId="56727711" w14:textId="77777777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Meetings</w:t>
            </w:r>
          </w:p>
          <w:p w14:paraId="06602729" w14:textId="75B4F9C9" w:rsidR="00D726A2" w:rsidRPr="007B35B8" w:rsidRDefault="00D726A2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Title I Parent Night</w:t>
            </w:r>
          </w:p>
        </w:tc>
      </w:tr>
      <w:tr w:rsidR="00CD49B4" w:rsidRPr="00CD49B4" w14:paraId="05BC2BF6" w14:textId="77777777" w:rsidTr="00A323EE">
        <w:tc>
          <w:tcPr>
            <w:tcW w:w="3330" w:type="dxa"/>
            <w:shd w:val="clear" w:color="auto" w:fill="auto"/>
          </w:tcPr>
          <w:p w14:paraId="77FC58C4" w14:textId="00A873BB" w:rsidR="00A70CE9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  <w:b/>
              </w:rPr>
              <w:t>Student Achievement</w:t>
            </w:r>
            <w:r w:rsidRPr="007B35B8">
              <w:rPr>
                <w:rFonts w:ascii="Times New Roman" w:hAnsi="Times New Roman"/>
              </w:rPr>
              <w:t>-Increase the number of students performing at the Proficient Learner and Distinguished Learner level on Georgia Milestones.</w:t>
            </w:r>
          </w:p>
          <w:p w14:paraId="26E65576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6D6945E3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4D9E308E" w14:textId="77777777" w:rsidR="00913451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Milestones data</w:t>
            </w:r>
          </w:p>
          <w:p w14:paraId="7B3B1F49" w14:textId="262C3B84" w:rsidR="00E142BC" w:rsidRPr="007B35B8" w:rsidRDefault="00E142BC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CCRPI results</w:t>
            </w:r>
          </w:p>
          <w:p w14:paraId="53F77725" w14:textId="77777777" w:rsidR="00B12E08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DIBELS data</w:t>
            </w:r>
          </w:p>
          <w:p w14:paraId="7AAB143E" w14:textId="57A2B303" w:rsidR="00C877E4" w:rsidRPr="007B35B8" w:rsidRDefault="00C877E4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Reading Inventory</w:t>
            </w:r>
          </w:p>
        </w:tc>
        <w:tc>
          <w:tcPr>
            <w:tcW w:w="2790" w:type="dxa"/>
            <w:shd w:val="clear" w:color="auto" w:fill="auto"/>
          </w:tcPr>
          <w:p w14:paraId="43AFDC6A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Central Office</w:t>
            </w:r>
          </w:p>
          <w:p w14:paraId="4CA7B755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Administrators</w:t>
            </w:r>
          </w:p>
          <w:p w14:paraId="5931162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Teachers</w:t>
            </w:r>
          </w:p>
          <w:p w14:paraId="15844FF6" w14:textId="0FFC3AEE" w:rsidR="00C877E4" w:rsidRPr="007B35B8" w:rsidRDefault="00C877E4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Academic Coach</w:t>
            </w:r>
          </w:p>
          <w:p w14:paraId="4B2B29E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Parents</w:t>
            </w:r>
          </w:p>
          <w:p w14:paraId="10347541" w14:textId="51F2B5E4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Students</w:t>
            </w:r>
          </w:p>
        </w:tc>
        <w:tc>
          <w:tcPr>
            <w:tcW w:w="3600" w:type="dxa"/>
            <w:shd w:val="clear" w:color="auto" w:fill="auto"/>
          </w:tcPr>
          <w:p w14:paraId="7A81D1FB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Newsletters</w:t>
            </w:r>
          </w:p>
          <w:p w14:paraId="6161870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Website</w:t>
            </w:r>
          </w:p>
          <w:p w14:paraId="4645E044" w14:textId="77777777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Meetings</w:t>
            </w:r>
          </w:p>
          <w:p w14:paraId="4782F34A" w14:textId="01B96527" w:rsidR="00D726A2" w:rsidRPr="007B35B8" w:rsidRDefault="00D726A2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Title I Parent Night</w:t>
            </w:r>
          </w:p>
        </w:tc>
      </w:tr>
      <w:tr w:rsidR="00CD49B4" w:rsidRPr="00CD49B4" w14:paraId="1F01FB5F" w14:textId="77777777" w:rsidTr="00A323EE">
        <w:tc>
          <w:tcPr>
            <w:tcW w:w="3330" w:type="dxa"/>
            <w:shd w:val="clear" w:color="auto" w:fill="auto"/>
          </w:tcPr>
          <w:p w14:paraId="1EEF3A2F" w14:textId="685BAED3" w:rsidR="00913451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  <w:b/>
              </w:rPr>
              <w:t>Culture</w:t>
            </w:r>
            <w:r w:rsidRPr="007B35B8">
              <w:rPr>
                <w:rFonts w:ascii="Times New Roman" w:hAnsi="Times New Roman"/>
              </w:rPr>
              <w:t>—Decrease the number of discipline referrals for physical contact.</w:t>
            </w:r>
          </w:p>
          <w:p w14:paraId="5A97F14B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1210AA62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246526CD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  <w:p w14:paraId="578E5EF6" w14:textId="77777777" w:rsidR="00A70CE9" w:rsidRPr="007B35B8" w:rsidRDefault="00A70CE9" w:rsidP="001F16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shd w:val="clear" w:color="auto" w:fill="auto"/>
          </w:tcPr>
          <w:p w14:paraId="0C090994" w14:textId="77777777" w:rsidR="00913451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2016-17 Discipline data</w:t>
            </w:r>
          </w:p>
          <w:p w14:paraId="0BDDF111" w14:textId="51C118D4" w:rsidR="00B12E08" w:rsidRPr="007B35B8" w:rsidRDefault="00B12E08" w:rsidP="001F16C6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SWIS (PBIS)</w:t>
            </w:r>
          </w:p>
        </w:tc>
        <w:tc>
          <w:tcPr>
            <w:tcW w:w="2790" w:type="dxa"/>
            <w:shd w:val="clear" w:color="auto" w:fill="auto"/>
          </w:tcPr>
          <w:p w14:paraId="6738D028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Central Office</w:t>
            </w:r>
          </w:p>
          <w:p w14:paraId="099670B1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Administrators</w:t>
            </w:r>
          </w:p>
          <w:p w14:paraId="6B6DE7D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Teachers</w:t>
            </w:r>
          </w:p>
          <w:p w14:paraId="5A6D842F" w14:textId="3674F0E9" w:rsidR="00C877E4" w:rsidRPr="007B35B8" w:rsidRDefault="00C877E4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Counselor</w:t>
            </w:r>
          </w:p>
          <w:p w14:paraId="72638C53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Parents</w:t>
            </w:r>
          </w:p>
          <w:p w14:paraId="5C75C9A7" w14:textId="700B43F6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Students</w:t>
            </w:r>
          </w:p>
        </w:tc>
        <w:tc>
          <w:tcPr>
            <w:tcW w:w="3600" w:type="dxa"/>
            <w:shd w:val="clear" w:color="auto" w:fill="auto"/>
          </w:tcPr>
          <w:p w14:paraId="1B176E45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Newsletters</w:t>
            </w:r>
          </w:p>
          <w:p w14:paraId="6CEE0257" w14:textId="77777777" w:rsidR="00E142BC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Website</w:t>
            </w:r>
          </w:p>
          <w:p w14:paraId="406A317B" w14:textId="77777777" w:rsidR="00913451" w:rsidRPr="007B35B8" w:rsidRDefault="00E142BC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Meetings</w:t>
            </w:r>
          </w:p>
          <w:p w14:paraId="2DC5F984" w14:textId="44F90AE3" w:rsidR="00D726A2" w:rsidRPr="007B35B8" w:rsidRDefault="00D726A2" w:rsidP="00E142BC">
            <w:pPr>
              <w:rPr>
                <w:rFonts w:ascii="Times New Roman" w:hAnsi="Times New Roman"/>
              </w:rPr>
            </w:pPr>
            <w:r w:rsidRPr="007B35B8">
              <w:rPr>
                <w:rFonts w:ascii="Times New Roman" w:hAnsi="Times New Roman"/>
              </w:rPr>
              <w:t>Title I Parent Night</w:t>
            </w:r>
          </w:p>
        </w:tc>
      </w:tr>
    </w:tbl>
    <w:p w14:paraId="2A152AC1" w14:textId="77777777" w:rsidR="00A85C7A" w:rsidRPr="002375BA" w:rsidRDefault="001F16C6" w:rsidP="002375BA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</w:rPr>
        <w:br w:type="column"/>
      </w:r>
      <w:r w:rsidR="00CE555B" w:rsidRPr="00CD49B4">
        <w:rPr>
          <w:rFonts w:ascii="Times New Roman" w:hAnsi="Times New Roman"/>
          <w:szCs w:val="28"/>
        </w:rPr>
        <w:lastRenderedPageBreak/>
        <w:t xml:space="preserve">SMART GOAL #1 </w:t>
      </w:r>
      <w:r w:rsidR="00CE555B" w:rsidRPr="00CD49B4">
        <w:rPr>
          <w:rFonts w:ascii="Times New Roman" w:hAnsi="Times New Roman"/>
        </w:rPr>
        <w:t>(Specific, Measurable, Attainable, Results-Based, and Time-Bound)</w:t>
      </w:r>
    </w:p>
    <w:p w14:paraId="0915ED48" w14:textId="77777777" w:rsidR="00B91A57" w:rsidRDefault="00041937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,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="00CD49B4"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 w:rsidR="00382805"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p w14:paraId="293C9B5B" w14:textId="77777777" w:rsidR="002375BA" w:rsidRDefault="002375BA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1520AE61" w14:textId="77777777" w:rsidR="002375BA" w:rsidRPr="00A85C7A" w:rsidRDefault="002375BA" w:rsidP="002375BA">
      <w:r>
        <w:t>100% of our collaborative teams will show growth on the Building a Collaborative Culture Continuum.</w:t>
      </w:r>
    </w:p>
    <w:p w14:paraId="21CE7B2F" w14:textId="77777777" w:rsidR="002375BA" w:rsidRPr="00CD49B4" w:rsidRDefault="002375BA" w:rsidP="005345D8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706"/>
        <w:gridCol w:w="1382"/>
        <w:gridCol w:w="2168"/>
        <w:gridCol w:w="8"/>
        <w:gridCol w:w="2016"/>
        <w:gridCol w:w="1888"/>
      </w:tblGrid>
      <w:tr w:rsidR="00406796" w:rsidRPr="002773AF" w14:paraId="4BB5B825" w14:textId="77777777" w:rsidTr="002773AF">
        <w:trPr>
          <w:trHeight w:val="920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0958798B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23B7734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5E58D816" w14:textId="626C1C8A" w:rsidR="00041937" w:rsidRPr="002773AF" w:rsidRDefault="00E714E2" w:rsidP="000419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A70CE9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</w:p>
        </w:tc>
        <w:tc>
          <w:tcPr>
            <w:tcW w:w="47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1166A7CD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A4014DA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76CBD91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21B163BB" w14:textId="77777777" w:rsidR="00041937" w:rsidRPr="002773AF" w:rsidRDefault="00041937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</w:t>
            </w:r>
            <w:r w:rsidR="00A323EE"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de description of SWP 2, 7, 9, 10</w:t>
            </w:r>
            <w:r w:rsidRPr="002773AF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5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2D4BC0BF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E2E219F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5ACCC07A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C0101DA" w14:textId="77777777" w:rsidR="00A70CE9" w:rsidRPr="002773AF" w:rsidRDefault="00A70CE9" w:rsidP="009D2F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4DB0F9DC" w14:textId="77777777" w:rsidR="00A70CE9" w:rsidRPr="002773AF" w:rsidRDefault="00A70CE9" w:rsidP="002A1F9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96E5BE5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9C8140B" w14:textId="77777777" w:rsidR="00041937" w:rsidRPr="002773AF" w:rsidRDefault="00A70CE9" w:rsidP="00A323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  <w:r w:rsidR="00041937"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9B4" w:rsidRPr="00CD49B4" w14:paraId="6BEE4954" w14:textId="77777777" w:rsidTr="002773AF">
        <w:trPr>
          <w:trHeight w:val="225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15664E97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10E1C6F5" w14:textId="77777777" w:rsidR="00A70CE9" w:rsidRPr="00CD49B4" w:rsidRDefault="00041937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7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09A5F26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D410CD8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396A4B8" w14:textId="77777777" w:rsidR="00A70CE9" w:rsidRPr="002773AF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0539F034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1AC0A7B3" w14:textId="77777777" w:rsidR="00A70CE9" w:rsidRPr="00CD49B4" w:rsidRDefault="00A70CE9" w:rsidP="009817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0CE9" w:rsidRPr="00CD49B4" w14:paraId="19DCDDD3" w14:textId="77777777" w:rsidTr="00406796">
        <w:trPr>
          <w:cantSplit/>
          <w:trHeight w:val="3906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E04E1" w14:textId="77777777" w:rsidR="00C61F79" w:rsidRPr="00DE18A9" w:rsidRDefault="00E142BC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bookmarkStart w:id="0" w:name="_GoBack" w:colFirst="0" w:colLast="6"/>
            <w:r w:rsidRPr="00DE18A9">
              <w:rPr>
                <w:rFonts w:eastAsia="Calibri"/>
                <w:color w:val="auto"/>
                <w:sz w:val="14"/>
                <w:szCs w:val="14"/>
              </w:rPr>
              <w:t>Curriculum</w:t>
            </w:r>
            <w:r w:rsidR="00C61F79" w:rsidRPr="00DE18A9">
              <w:rPr>
                <w:rFonts w:eastAsia="Calibri"/>
                <w:color w:val="auto"/>
                <w:sz w:val="14"/>
                <w:szCs w:val="14"/>
              </w:rPr>
              <w:t xml:space="preserve"> Standard </w:t>
            </w:r>
          </w:p>
          <w:p w14:paraId="2F9C72EA" w14:textId="5D59A00B" w:rsidR="00E142BC" w:rsidRPr="00DE18A9" w:rsidRDefault="00C61F79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</w:t>
            </w:r>
          </w:p>
          <w:p w14:paraId="57EF06A5" w14:textId="7E13EC35" w:rsidR="00E142BC" w:rsidRPr="00DE18A9" w:rsidRDefault="00C61F79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  </w:t>
            </w:r>
          </w:p>
          <w:p w14:paraId="10494B5A" w14:textId="43ACD58E" w:rsidR="00A70CE9" w:rsidRPr="00DE18A9" w:rsidRDefault="00E142BC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Professional </w:t>
            </w:r>
          </w:p>
          <w:p w14:paraId="326DD37A" w14:textId="77777777" w:rsidR="00E142BC" w:rsidRPr="00DE18A9" w:rsidRDefault="00E142BC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Learning</w:t>
            </w:r>
          </w:p>
          <w:p w14:paraId="633DCC8F" w14:textId="54DD6B5B" w:rsidR="00C61F79" w:rsidRPr="00DE18A9" w:rsidRDefault="00C61F79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Standard</w:t>
            </w:r>
          </w:p>
          <w:p w14:paraId="2AC405DC" w14:textId="525DAA53" w:rsidR="00E142BC" w:rsidRPr="00DE18A9" w:rsidRDefault="00C61F79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1, 2, 3, </w:t>
            </w:r>
            <w:r w:rsidR="00E142BC" w:rsidRPr="00DE18A9">
              <w:rPr>
                <w:rFonts w:eastAsia="Calibri"/>
                <w:color w:val="auto"/>
                <w:sz w:val="14"/>
                <w:szCs w:val="14"/>
              </w:rPr>
              <w:t>5,</w:t>
            </w: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 </w:t>
            </w:r>
            <w:r w:rsidR="00E142BC" w:rsidRPr="00DE18A9">
              <w:rPr>
                <w:rFonts w:eastAsia="Calibri"/>
                <w:color w:val="auto"/>
                <w:sz w:val="14"/>
                <w:szCs w:val="14"/>
              </w:rPr>
              <w:t>6</w:t>
            </w:r>
          </w:p>
          <w:p w14:paraId="4957BF19" w14:textId="77777777" w:rsidR="00E142BC" w:rsidRPr="00DE18A9" w:rsidRDefault="00E142BC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464AEE82" w14:textId="4D6C60FE" w:rsidR="00E142BC" w:rsidRPr="00DE18A9" w:rsidRDefault="00E142BC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Planning &amp; Organization</w:t>
            </w:r>
            <w:r w:rsidR="00C61F79" w:rsidRPr="00DE18A9">
              <w:rPr>
                <w:rFonts w:eastAsia="Calibri"/>
                <w:color w:val="auto"/>
                <w:sz w:val="14"/>
                <w:szCs w:val="14"/>
              </w:rPr>
              <w:t xml:space="preserve"> Standard</w:t>
            </w:r>
          </w:p>
          <w:p w14:paraId="2F800A69" w14:textId="58898ABE" w:rsidR="00E142BC" w:rsidRPr="00DE18A9" w:rsidRDefault="00E142BC" w:rsidP="005A6B42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2</w:t>
            </w:r>
          </w:p>
        </w:tc>
        <w:tc>
          <w:tcPr>
            <w:tcW w:w="1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4B621" w14:textId="77777777" w:rsidR="00A70CE9" w:rsidRPr="00DE18A9" w:rsidRDefault="00555B90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Teachers</w:t>
            </w:r>
          </w:p>
          <w:p w14:paraId="682BE09C" w14:textId="77777777" w:rsidR="00C61F79" w:rsidRPr="00DE18A9" w:rsidRDefault="00C61F79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E1C3163" w14:textId="688FC1FB" w:rsidR="00C61F79" w:rsidRPr="00DE18A9" w:rsidRDefault="00C61F79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F9B99" w14:textId="77777777" w:rsidR="00A70CE9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Form a guiding coalition of teachers to lead teams.  </w:t>
            </w:r>
          </w:p>
          <w:p w14:paraId="5821275B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AEFA1C2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Book study (Learning by Doing) with the guiding coalition. </w:t>
            </w:r>
          </w:p>
          <w:p w14:paraId="261D3ED5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B00436D" w14:textId="03954373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Developed team expecta</w:t>
            </w:r>
            <w:r w:rsidR="00E142BC" w:rsidRPr="00DE18A9">
              <w:rPr>
                <w:rFonts w:ascii="Times New Roman" w:hAnsi="Times New Roman"/>
                <w:sz w:val="14"/>
                <w:szCs w:val="14"/>
              </w:rPr>
              <w:t>tions and timeline. (</w:t>
            </w:r>
            <w:proofErr w:type="gramStart"/>
            <w:r w:rsidR="00E142BC" w:rsidRPr="00DE18A9">
              <w:rPr>
                <w:rFonts w:ascii="Times New Roman" w:hAnsi="Times New Roman"/>
                <w:sz w:val="14"/>
                <w:szCs w:val="14"/>
              </w:rPr>
              <w:t>collective</w:t>
            </w:r>
            <w:proofErr w:type="gramEnd"/>
            <w:r w:rsidR="00E142BC" w:rsidRPr="00DE18A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>commitments, continuum ratings, SMART goals, data analysis protocol, team PLC schedule)</w:t>
            </w:r>
          </w:p>
          <w:p w14:paraId="64278277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AC4EF36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Teams will invite admin to sit in on a data analysis of a CFA using protocol</w:t>
            </w:r>
          </w:p>
          <w:p w14:paraId="5019DE9B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B7DC10B" w14:textId="0868868A" w:rsidR="00A85C7A" w:rsidRPr="00DE18A9" w:rsidRDefault="002375B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Teams will present short-</w:t>
            </w:r>
            <w:r w:rsidR="00A85C7A" w:rsidRPr="00DE18A9">
              <w:rPr>
                <w:rFonts w:ascii="Times New Roman" w:hAnsi="Times New Roman"/>
                <w:sz w:val="14"/>
                <w:szCs w:val="14"/>
              </w:rPr>
              <w:t xml:space="preserve">term goal data and celebrate success at </w:t>
            </w:r>
            <w:r w:rsidR="00B76CA2" w:rsidRPr="00DE18A9">
              <w:rPr>
                <w:rFonts w:ascii="Times New Roman" w:hAnsi="Times New Roman"/>
                <w:sz w:val="14"/>
                <w:szCs w:val="14"/>
              </w:rPr>
              <w:t xml:space="preserve">October </w:t>
            </w:r>
            <w:r w:rsidR="00A85C7A" w:rsidRPr="00DE18A9">
              <w:rPr>
                <w:rFonts w:ascii="Times New Roman" w:hAnsi="Times New Roman"/>
                <w:sz w:val="14"/>
                <w:szCs w:val="14"/>
              </w:rPr>
              <w:t xml:space="preserve">faculty meeting.  </w:t>
            </w:r>
          </w:p>
          <w:p w14:paraId="72638993" w14:textId="77777777" w:rsidR="002375BA" w:rsidRPr="00DE18A9" w:rsidRDefault="002375B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FA1D0A6" w14:textId="77777777" w:rsidR="002375BA" w:rsidRPr="00DE18A9" w:rsidRDefault="002375B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Teams will meet weekly and keep an agenda.  </w:t>
            </w:r>
          </w:p>
          <w:p w14:paraId="2DCE6113" w14:textId="77777777" w:rsidR="002375BA" w:rsidRPr="00DE18A9" w:rsidRDefault="002375B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16ED79D" w14:textId="4E8087C0" w:rsidR="002375BA" w:rsidRPr="00DE18A9" w:rsidRDefault="00C61F79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Provide p</w:t>
            </w:r>
            <w:r w:rsidR="002375BA" w:rsidRPr="00DE18A9">
              <w:rPr>
                <w:rFonts w:ascii="Times New Roman" w:hAnsi="Times New Roman"/>
                <w:sz w:val="14"/>
                <w:szCs w:val="14"/>
              </w:rPr>
              <w:t xml:space="preserve">rofessional Learning and support for the PLC process with staff.  </w:t>
            </w:r>
          </w:p>
          <w:p w14:paraId="74528756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D1EDE43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4417918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ECF75DF" w14:textId="77777777" w:rsidR="00A85C7A" w:rsidRPr="00DE18A9" w:rsidRDefault="00A85C7A" w:rsidP="005A6B4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9B1EC" w14:textId="77777777" w:rsidR="00A70CE9" w:rsidRPr="00DE18A9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Invite and acceptance E-mails</w:t>
            </w:r>
          </w:p>
          <w:p w14:paraId="7B5B7044" w14:textId="77777777" w:rsidR="00A85C7A" w:rsidRPr="00DE18A9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12370B9" w14:textId="77777777" w:rsidR="00D726A2" w:rsidRPr="00DE18A9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Sign-in sheet, agendas, </w:t>
            </w:r>
          </w:p>
          <w:p w14:paraId="7DEED01E" w14:textId="67A81CE8" w:rsidR="00A85C7A" w:rsidRPr="00DE18A9" w:rsidRDefault="00A85C7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proofErr w:type="gramStart"/>
            <w:r w:rsidRPr="00DE18A9">
              <w:rPr>
                <w:rFonts w:ascii="Times New Roman" w:eastAsia="Calibri" w:hAnsi="Times New Roman"/>
                <w:sz w:val="14"/>
                <w:szCs w:val="14"/>
              </w:rPr>
              <w:t>plan</w:t>
            </w:r>
            <w:proofErr w:type="gramEnd"/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of action, summary notes of meetings, shared documents</w:t>
            </w:r>
            <w:r w:rsidR="006A0E54" w:rsidRPr="00DE18A9">
              <w:rPr>
                <w:rFonts w:ascii="Times New Roman" w:eastAsia="Calibri" w:hAnsi="Times New Roman"/>
                <w:sz w:val="14"/>
                <w:szCs w:val="14"/>
              </w:rPr>
              <w:t>, collective commitments,</w:t>
            </w:r>
          </w:p>
          <w:p w14:paraId="4DB312FF" w14:textId="77777777" w:rsidR="006A0E54" w:rsidRPr="00DE18A9" w:rsidRDefault="006A0E54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Continuum ratings, </w:t>
            </w:r>
          </w:p>
          <w:p w14:paraId="69ECA377" w14:textId="77777777" w:rsidR="002375BA" w:rsidRPr="00DE18A9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647FC79" w14:textId="77777777" w:rsidR="002375BA" w:rsidRPr="00DE18A9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S.M.A.R.T goals</w:t>
            </w:r>
          </w:p>
          <w:p w14:paraId="02AD8B8C" w14:textId="77777777" w:rsidR="002375BA" w:rsidRPr="00DE18A9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56CF2850" w14:textId="77777777" w:rsidR="002375BA" w:rsidRPr="00DE18A9" w:rsidRDefault="002375BA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CFA protocols</w:t>
            </w:r>
          </w:p>
        </w:tc>
        <w:tc>
          <w:tcPr>
            <w:tcW w:w="2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A7694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School Leaders Demonstrate:</w:t>
            </w:r>
          </w:p>
          <w:p w14:paraId="17B403BB" w14:textId="77777777" w:rsidR="00A70CE9" w:rsidRPr="00DE18A9" w:rsidRDefault="006A0E54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Facilitate meetings with guiding coalition, monitor Right Work meetings, allow flexibility in meeting time</w:t>
            </w:r>
          </w:p>
          <w:p w14:paraId="6FFFC8FD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42CE8A9F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Teachers Demonstrate:</w:t>
            </w:r>
            <w:r w:rsidR="006A0E54"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 </w:t>
            </w:r>
            <w:r w:rsidR="006A0E54" w:rsidRPr="00DE18A9">
              <w:rPr>
                <w:rFonts w:ascii="Times New Roman" w:eastAsia="Calibri" w:hAnsi="Times New Roman"/>
                <w:sz w:val="14"/>
                <w:szCs w:val="14"/>
              </w:rPr>
              <w:t>adherence to collective commitments, using protocols for data analysis, discussion around the 4 questions of a PLC, writing and revising CFAs, form flexible groups based on data</w:t>
            </w:r>
          </w:p>
          <w:p w14:paraId="08A8C138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4D093172" w14:textId="2B5BC8D0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Students Demonstrate:  </w:t>
            </w:r>
            <w:r w:rsidR="006A0E54" w:rsidRPr="00DE18A9">
              <w:rPr>
                <w:rFonts w:ascii="Times New Roman" w:eastAsia="Calibri" w:hAnsi="Times New Roman"/>
                <w:sz w:val="14"/>
                <w:szCs w:val="14"/>
              </w:rPr>
              <w:t>com</w:t>
            </w:r>
            <w:r w:rsidR="00E142BC" w:rsidRPr="00DE18A9">
              <w:rPr>
                <w:rFonts w:ascii="Times New Roman" w:eastAsia="Calibri" w:hAnsi="Times New Roman"/>
                <w:sz w:val="14"/>
                <w:szCs w:val="14"/>
              </w:rPr>
              <w:t>mon understanding of standards</w:t>
            </w:r>
          </w:p>
          <w:p w14:paraId="74BAD3C7" w14:textId="77777777" w:rsidR="006A0E54" w:rsidRPr="00DE18A9" w:rsidRDefault="006A0E54" w:rsidP="005A6B42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E5B72AD" w14:textId="2867C2CF" w:rsidR="00A70CE9" w:rsidRPr="00DE18A9" w:rsidRDefault="00A70CE9" w:rsidP="005A6B4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3108A" w14:textId="70DCC262" w:rsidR="00A70CE9" w:rsidRPr="00DE18A9" w:rsidRDefault="00B76CA2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PLC shared Google Doc that’s submitted weekly.</w:t>
            </w:r>
          </w:p>
          <w:p w14:paraId="04B0A8B3" w14:textId="77777777" w:rsidR="00B76CA2" w:rsidRPr="00DE18A9" w:rsidRDefault="00B76CA2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8448AE9" w14:textId="4891C2BE" w:rsidR="00B76CA2" w:rsidRPr="00DE18A9" w:rsidRDefault="00B76CA2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Visit Right Work meetings.  </w:t>
            </w:r>
          </w:p>
          <w:p w14:paraId="706E50A0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531809CD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5C3CEB17" w14:textId="77777777" w:rsidR="00A70CE9" w:rsidRPr="00DE18A9" w:rsidRDefault="00A70CE9" w:rsidP="0098175E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96E37" w14:textId="77777777" w:rsidR="00A70CE9" w:rsidRPr="00DE18A9" w:rsidRDefault="00E142BC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“Learning by Doing” book</w:t>
            </w:r>
          </w:p>
          <w:p w14:paraId="3769D6DC" w14:textId="726482F2" w:rsidR="00D726A2" w:rsidRPr="00DE18A9" w:rsidRDefault="00D726A2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$400 instructional funds</w:t>
            </w:r>
          </w:p>
          <w:p w14:paraId="3F4AE93F" w14:textId="77777777" w:rsidR="00C877E4" w:rsidRPr="00DE18A9" w:rsidRDefault="00C877E4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7E2DE1E" w14:textId="157002A3" w:rsidR="00C877E4" w:rsidRPr="00DE18A9" w:rsidRDefault="00C877E4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Stipends for teachers during summer $1800</w:t>
            </w:r>
          </w:p>
          <w:p w14:paraId="6DC60460" w14:textId="77777777" w:rsidR="0071193E" w:rsidRPr="00DE18A9" w:rsidRDefault="0071193E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E31FB60" w14:textId="77777777" w:rsidR="0071193E" w:rsidRPr="00DE18A9" w:rsidRDefault="0071193E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School Improvement Director</w:t>
            </w:r>
          </w:p>
          <w:p w14:paraId="6E857F0B" w14:textId="77777777" w:rsidR="00777CC3" w:rsidRPr="00DE18A9" w:rsidRDefault="00777CC3" w:rsidP="005A6B4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813C798" w14:textId="1267BBCA" w:rsidR="00777CC3" w:rsidRPr="00DE18A9" w:rsidRDefault="00777CC3" w:rsidP="005A6B42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Pioneer RESA</w:t>
            </w:r>
          </w:p>
        </w:tc>
      </w:tr>
      <w:bookmarkEnd w:id="0"/>
    </w:tbl>
    <w:p w14:paraId="4936A5B1" w14:textId="77777777" w:rsidR="00406796" w:rsidRDefault="00406796" w:rsidP="00E319A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07F606D" w14:textId="77777777" w:rsidR="00406796" w:rsidRPr="00CD49B4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br w:type="column"/>
      </w:r>
      <w:r w:rsidRPr="00CD49B4">
        <w:rPr>
          <w:rFonts w:ascii="Times New Roman" w:hAnsi="Times New Roman"/>
          <w:szCs w:val="28"/>
        </w:rPr>
        <w:lastRenderedPageBreak/>
        <w:t>SMART GOAL #</w:t>
      </w:r>
      <w:r>
        <w:rPr>
          <w:rFonts w:ascii="Times New Roman" w:hAnsi="Times New Roman"/>
          <w:szCs w:val="28"/>
        </w:rPr>
        <w:t>2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14:paraId="41A3095E" w14:textId="77777777" w:rsidR="00406796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p w14:paraId="7F87DF05" w14:textId="77777777" w:rsidR="00AD1BDC" w:rsidRDefault="00AD1BDC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1A83BA8E" w14:textId="53ABE3D0" w:rsidR="00AD1BDC" w:rsidRPr="00AD1BDC" w:rsidRDefault="00AD1BDC" w:rsidP="004067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percentage of students scoring at a level 3 or 4 on the Georgia Milestones Assessment in ELA will increase from 35% to 45%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for 2017-2018 school year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6AB37D6" w14:textId="77777777" w:rsidR="002375BA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1189DAAC" w14:textId="77777777" w:rsidR="002375BA" w:rsidRPr="00CD49B4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697"/>
        <w:gridCol w:w="1380"/>
        <w:gridCol w:w="2164"/>
        <w:gridCol w:w="9"/>
        <w:gridCol w:w="2013"/>
        <w:gridCol w:w="1886"/>
      </w:tblGrid>
      <w:tr w:rsidR="00DE18A9" w:rsidRPr="00406796" w14:paraId="7BA39000" w14:textId="77777777" w:rsidTr="00DE18A9">
        <w:trPr>
          <w:trHeight w:val="1289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7096A85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EC5D43F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666C546B" w14:textId="77777777"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64EF7D6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2AB1E9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9C1E4A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5B611C31" w14:textId="295AB251" w:rsidR="00406796" w:rsidRPr="00DE18A9" w:rsidRDefault="00406796" w:rsidP="00DE18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5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4394C1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5528E44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1CCB1EA3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376323B0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715CF3EC" w14:textId="77777777"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16068E8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1496E388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DE18A9" w:rsidRPr="00CD49B4" w14:paraId="648B6C76" w14:textId="77777777" w:rsidTr="00DE18A9">
        <w:trPr>
          <w:trHeight w:val="317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CD847A9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2041FB62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1E55A20A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6361F64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21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755F1D4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5CF3712E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0249CEB3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18A9" w:rsidRPr="00C61F79" w14:paraId="530821BE" w14:textId="77777777" w:rsidTr="00DE18A9">
        <w:trPr>
          <w:cantSplit/>
          <w:trHeight w:val="5448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2C89D" w14:textId="22AE86BF" w:rsidR="00406796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Curriculum </w:t>
            </w:r>
          </w:p>
          <w:p w14:paraId="4836CDA5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Standard</w:t>
            </w:r>
          </w:p>
          <w:p w14:paraId="797C177E" w14:textId="77777777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</w:t>
            </w:r>
          </w:p>
          <w:p w14:paraId="1C5B32E3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289E33D6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Assessment Standard</w:t>
            </w:r>
          </w:p>
          <w:p w14:paraId="6011685F" w14:textId="77777777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52055322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16DDEDA4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Instruction Standard</w:t>
            </w:r>
          </w:p>
          <w:p w14:paraId="15865286" w14:textId="77777777" w:rsidR="00C217F8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1, 2, 3, 4, 5, 6, </w:t>
            </w:r>
          </w:p>
          <w:p w14:paraId="1E72F53C" w14:textId="5D189FDE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7, 9</w:t>
            </w:r>
          </w:p>
          <w:p w14:paraId="5CD4B4A4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4058AB73" w14:textId="77777777" w:rsidR="00C61F79" w:rsidRPr="00DE18A9" w:rsidRDefault="00C61F79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Professional Learning Standard</w:t>
            </w:r>
          </w:p>
          <w:p w14:paraId="24B6373E" w14:textId="2E0659C5" w:rsidR="00C61F79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 1, 2, 3, 4, 5, 6</w:t>
            </w:r>
          </w:p>
          <w:p w14:paraId="4285D0F8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2080A9C9" w14:textId="77777777" w:rsidR="00C61F79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Leadership Standard</w:t>
            </w:r>
          </w:p>
          <w:p w14:paraId="14B9E28A" w14:textId="77777777" w:rsidR="00C217F8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1, 2, 3, 4, 5, 6, </w:t>
            </w:r>
          </w:p>
          <w:p w14:paraId="700DD900" w14:textId="3A348846" w:rsidR="0071193E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7, 8, </w:t>
            </w:r>
          </w:p>
          <w:p w14:paraId="44AEB395" w14:textId="77777777" w:rsidR="0066423A" w:rsidRPr="00DE18A9" w:rsidRDefault="0066423A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5E4AD115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Planning &amp; Organization Standard</w:t>
            </w:r>
          </w:p>
          <w:p w14:paraId="061DEEE3" w14:textId="35A7EE4A" w:rsidR="0071193E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0C5CAB7E" w14:textId="77777777" w:rsidR="00C217F8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456230F0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Family &amp; Community Engagement Standard</w:t>
            </w:r>
          </w:p>
          <w:p w14:paraId="066D4D1A" w14:textId="58BA77EA" w:rsidR="00C217F8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02A517BA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04972A6C" w14:textId="77777777" w:rsidR="0071193E" w:rsidRPr="00DE18A9" w:rsidRDefault="0071193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School Culture Standard</w:t>
            </w:r>
          </w:p>
          <w:p w14:paraId="53CCD6FD" w14:textId="36431F9E" w:rsidR="00C217F8" w:rsidRPr="00DE18A9" w:rsidRDefault="00C217F8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2, 3, 4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1930E" w14:textId="335593D7" w:rsidR="00C877E4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Admin.</w:t>
            </w:r>
          </w:p>
          <w:p w14:paraId="15532F98" w14:textId="77777777" w:rsidR="00C877E4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820B495" w14:textId="77777777" w:rsidR="00406796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All students</w:t>
            </w:r>
          </w:p>
          <w:p w14:paraId="43E7D55E" w14:textId="77777777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FF14C31" w14:textId="77777777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Teachers</w:t>
            </w:r>
          </w:p>
          <w:p w14:paraId="6F407383" w14:textId="77777777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4609CDF" w14:textId="169C6B91" w:rsidR="00C217F8" w:rsidRPr="00DE18A9" w:rsidRDefault="00C217F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Parents</w:t>
            </w:r>
          </w:p>
        </w:tc>
        <w:tc>
          <w:tcPr>
            <w:tcW w:w="4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C1B5B" w14:textId="77777777" w:rsidR="007111A2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Continue using Bookworm Curriculum and strategies.  </w:t>
            </w:r>
          </w:p>
          <w:p w14:paraId="2FA95299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ED41368" w14:textId="7EC248F9" w:rsidR="00A42E2E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Academic coach model lessons and schedule peer observations for new teachers</w:t>
            </w:r>
          </w:p>
          <w:p w14:paraId="043B7F4F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8F96C81" w14:textId="6AD09FE9" w:rsidR="00A42E2E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Admin and academic coach conduct observations during shared and interactive reading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 and give feedback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using observation tool.  </w:t>
            </w:r>
          </w:p>
          <w:p w14:paraId="798FAC6C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FDF4C49" w14:textId="6F719B4C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Benchmark assessments using RI </w:t>
            </w:r>
            <w:r w:rsidR="00B76CA2" w:rsidRPr="00DE18A9">
              <w:rPr>
                <w:rFonts w:ascii="Times New Roman" w:hAnsi="Times New Roman"/>
                <w:sz w:val="14"/>
                <w:szCs w:val="14"/>
              </w:rPr>
              <w:t>4 times per year and DIBELS 3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times during year.  </w:t>
            </w:r>
          </w:p>
          <w:p w14:paraId="5ECC5D2F" w14:textId="77777777" w:rsidR="00E142BC" w:rsidRPr="00DE18A9" w:rsidRDefault="00E142BC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DDD2A03" w14:textId="77777777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Curriculum map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 developed for ELA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(writing and interactive read aloud)</w:t>
            </w:r>
          </w:p>
          <w:p w14:paraId="5CA107FE" w14:textId="77777777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8BC7DBB" w14:textId="3B89347C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Reading and math specialist K – 5</w:t>
            </w:r>
          </w:p>
          <w:p w14:paraId="1B684BCC" w14:textId="77777777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B308BC8" w14:textId="606F33BF" w:rsidR="005E151F" w:rsidRPr="00DE18A9" w:rsidRDefault="005E151F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60 minutes of Planning time daily in schedule</w:t>
            </w:r>
          </w:p>
          <w:p w14:paraId="44FADB81" w14:textId="04AD0D20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. </w:t>
            </w:r>
          </w:p>
          <w:p w14:paraId="3E98EB50" w14:textId="01C28507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PLC (Right Work) teams develop CFAs and use data to answer questions 3 and 4 of a PLC. </w:t>
            </w:r>
          </w:p>
          <w:p w14:paraId="006D781E" w14:textId="77777777" w:rsidR="00C57B28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3C43DAB" w14:textId="3AD6BABF" w:rsidR="00A42E2E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Provide differentiation using Walpole &amp; McKenna kit for struggling readers.</w:t>
            </w:r>
          </w:p>
          <w:p w14:paraId="0DD2716E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F92A322" w14:textId="62A4F9F6" w:rsidR="00C57B28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Teachers routinely use data to </w:t>
            </w:r>
            <w:r w:rsidR="00236DAA" w:rsidRPr="00DE18A9">
              <w:rPr>
                <w:rFonts w:ascii="Times New Roman" w:hAnsi="Times New Roman"/>
                <w:sz w:val="14"/>
                <w:szCs w:val="14"/>
              </w:rPr>
              <w:t xml:space="preserve">form flexible groups based on need.  </w:t>
            </w:r>
          </w:p>
          <w:p w14:paraId="5D564520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DA78DBB" w14:textId="17B317EF" w:rsidR="00C57B28" w:rsidRPr="00DE18A9" w:rsidRDefault="00E142BC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Continue to implement Lucy </w:t>
            </w:r>
            <w:proofErr w:type="spellStart"/>
            <w:r w:rsidRPr="00DE18A9">
              <w:rPr>
                <w:rFonts w:ascii="Times New Roman" w:hAnsi="Times New Roman"/>
                <w:sz w:val="14"/>
                <w:szCs w:val="14"/>
              </w:rPr>
              <w:t>Caul</w:t>
            </w:r>
            <w:r w:rsidR="00C57B28" w:rsidRPr="00DE18A9">
              <w:rPr>
                <w:rFonts w:ascii="Times New Roman" w:hAnsi="Times New Roman"/>
                <w:sz w:val="14"/>
                <w:szCs w:val="14"/>
              </w:rPr>
              <w:t>kins</w:t>
            </w:r>
            <w:proofErr w:type="spellEnd"/>
            <w:r w:rsidR="00C57B28" w:rsidRPr="00DE18A9">
              <w:rPr>
                <w:rFonts w:ascii="Times New Roman" w:hAnsi="Times New Roman"/>
                <w:sz w:val="14"/>
                <w:szCs w:val="14"/>
              </w:rPr>
              <w:t xml:space="preserve"> Units of Study for writing instruction. </w:t>
            </w:r>
          </w:p>
          <w:p w14:paraId="2AD727B1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E16374B" w14:textId="77777777" w:rsidR="00236DAA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Academic coach model lessons and schedule peer observations for new teachers.</w:t>
            </w:r>
          </w:p>
          <w:p w14:paraId="30D9B3E5" w14:textId="77777777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336E90B" w14:textId="6093A740" w:rsidR="00CE7B1E" w:rsidRPr="00DE18A9" w:rsidRDefault="00236DAA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Admin and academic coach conduct observations and give feedback using observation tool.  </w:t>
            </w:r>
          </w:p>
          <w:p w14:paraId="1C972DC1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6CAD5EC" w14:textId="08A0AC22" w:rsidR="009A17EC" w:rsidRPr="00DE18A9" w:rsidRDefault="00C57B2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Purchase Moby Max for K-5.   Academic Coach provide</w:t>
            </w:r>
            <w:r w:rsidR="00A42E2E" w:rsidRPr="00DE18A9">
              <w:rPr>
                <w:rFonts w:ascii="Times New Roman" w:hAnsi="Times New Roman"/>
                <w:sz w:val="14"/>
                <w:szCs w:val="14"/>
              </w:rPr>
              <w:t>s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initial training.  </w:t>
            </w:r>
          </w:p>
          <w:p w14:paraId="51A6D75B" w14:textId="77777777" w:rsidR="007B35B8" w:rsidRPr="00DE18A9" w:rsidRDefault="007B35B8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EC3082C" w14:textId="1A1A6295" w:rsidR="00236DAA" w:rsidRPr="00DE18A9" w:rsidRDefault="009A17EC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Share curriculum and instruction updates/changes with parents via meetings, newsletters, social media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0BA38" w14:textId="166B1416" w:rsidR="00406796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Observation tools and feedback</w:t>
            </w:r>
          </w:p>
          <w:p w14:paraId="420A50AF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0C63386" w14:textId="6AAAC8D0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Moby Max reports</w:t>
            </w:r>
          </w:p>
          <w:p w14:paraId="6EB36F5F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74C48B97" w14:textId="6B9555C5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Lesson plans</w:t>
            </w:r>
          </w:p>
          <w:p w14:paraId="3DABBEA5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4E6BDD0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Common Assessments</w:t>
            </w:r>
          </w:p>
          <w:p w14:paraId="130C9DC5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60D53CC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Right Work meeting minutes and agendas</w:t>
            </w:r>
          </w:p>
          <w:p w14:paraId="54648E99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0BF5DDF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Data protocols</w:t>
            </w:r>
          </w:p>
          <w:p w14:paraId="49481E04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B1D6FA1" w14:textId="00BDA6E6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03FD7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School Leaders Demonstrate:</w:t>
            </w:r>
          </w:p>
          <w:p w14:paraId="78ADF877" w14:textId="23C6197D" w:rsidR="00406796" w:rsidRPr="00DE18A9" w:rsidRDefault="007111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Clear expectations for </w:t>
            </w:r>
            <w:r w:rsidR="00C877E4" w:rsidRPr="00DE18A9">
              <w:rPr>
                <w:rFonts w:ascii="Times New Roman" w:eastAsia="Calibri" w:hAnsi="Times New Roman"/>
                <w:sz w:val="14"/>
                <w:szCs w:val="14"/>
              </w:rPr>
              <w:t>lesson plans and common formative assessments.</w:t>
            </w:r>
          </w:p>
          <w:p w14:paraId="6F6BADBA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10F49A81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Teachers Demonstrate:</w:t>
            </w:r>
          </w:p>
          <w:p w14:paraId="28595F71" w14:textId="28BDDCC2" w:rsidR="00406796" w:rsidRPr="00DE18A9" w:rsidRDefault="007111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An understanding of the 4 questions of a PLC</w:t>
            </w:r>
          </w:p>
          <w:p w14:paraId="07AF417B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696FAD79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Students Demonstrate:  </w:t>
            </w:r>
          </w:p>
          <w:p w14:paraId="23250FA0" w14:textId="78C13FEA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Growth and engagement in the classroom</w:t>
            </w:r>
          </w:p>
          <w:p w14:paraId="5FD532F5" w14:textId="77777777" w:rsidR="00406796" w:rsidRPr="00DE18A9" w:rsidRDefault="00406796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1509B4D" w14:textId="77777777" w:rsidR="00406796" w:rsidRPr="00DE18A9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hAnsi="Times New Roman"/>
                <w:b/>
                <w:sz w:val="14"/>
                <w:szCs w:val="14"/>
              </w:rPr>
              <w:t xml:space="preserve">Parents Demonstrate: </w:t>
            </w:r>
          </w:p>
          <w:p w14:paraId="1110C5EF" w14:textId="71AA7F92" w:rsidR="00004D60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Knowledge of weekly instructional activities, assessments, and vocabulary. Knowledge of benchmark scores, goals and growth.</w:t>
            </w:r>
          </w:p>
        </w:tc>
        <w:tc>
          <w:tcPr>
            <w:tcW w:w="20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5F048" w14:textId="77777777" w:rsidR="00406796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Visit Right Work Meetings.</w:t>
            </w:r>
          </w:p>
          <w:p w14:paraId="24EE5381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A1BA2B2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Observations (TKES and informal tools)</w:t>
            </w:r>
          </w:p>
          <w:p w14:paraId="34ECEB4B" w14:textId="77777777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00B5B6A" w14:textId="050C91FF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Analyze student growth scores</w:t>
            </w:r>
          </w:p>
          <w:p w14:paraId="4EBEA9B4" w14:textId="77777777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0AA3F7C" w14:textId="2E5E5049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Analyze benchmark data</w:t>
            </w:r>
          </w:p>
          <w:p w14:paraId="313D5856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0887913" w14:textId="77777777" w:rsidR="005E151F" w:rsidRPr="00DE18A9" w:rsidRDefault="005E151F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59FFFD4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62643A8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4FE3D21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98F65" w14:textId="3B206A51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Moby Max online subscription for 5 years  $2500</w:t>
            </w:r>
          </w:p>
          <w:p w14:paraId="770EF286" w14:textId="77777777" w:rsidR="00C877E4" w:rsidRPr="00DE18A9" w:rsidRDefault="00C877E4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383BCBF7" w14:textId="77777777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Academic Coaches</w:t>
            </w:r>
          </w:p>
          <w:p w14:paraId="23F93D8D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BBAFE86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Curriculum Director</w:t>
            </w:r>
          </w:p>
          <w:p w14:paraId="62BDA83E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0EC39C7" w14:textId="4E05C3B6" w:rsidR="00004D60" w:rsidRPr="00DE18A9" w:rsidRDefault="00777CC3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Pioneer RESA</w:t>
            </w:r>
          </w:p>
          <w:p w14:paraId="3D867237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87BDE33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</w:tr>
    </w:tbl>
    <w:p w14:paraId="7A036058" w14:textId="03814114" w:rsidR="00406796" w:rsidRPr="00C61F79" w:rsidRDefault="00406796" w:rsidP="0040679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E940681" w14:textId="77777777" w:rsidR="00406796" w:rsidRPr="00CD49B4" w:rsidRDefault="00406796" w:rsidP="0040679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C61F79">
        <w:rPr>
          <w:rFonts w:ascii="Times New Roman" w:eastAsia="Times New Roman" w:hAnsi="Times New Roman"/>
          <w:sz w:val="20"/>
          <w:szCs w:val="20"/>
        </w:rPr>
        <w:br w:type="column"/>
      </w:r>
    </w:p>
    <w:p w14:paraId="3FCA6A7D" w14:textId="77777777" w:rsidR="00406796" w:rsidRDefault="00406796" w:rsidP="00406796">
      <w:pPr>
        <w:pStyle w:val="Heading2"/>
        <w:ind w:left="450"/>
        <w:jc w:val="center"/>
        <w:rPr>
          <w:rFonts w:ascii="Times New Roman" w:hAnsi="Times New Roman"/>
        </w:rPr>
      </w:pPr>
      <w:r w:rsidRPr="00CD49B4">
        <w:rPr>
          <w:rFonts w:ascii="Times New Roman" w:hAnsi="Times New Roman"/>
          <w:szCs w:val="28"/>
        </w:rPr>
        <w:t>SMART GOAL #</w:t>
      </w:r>
      <w:r>
        <w:rPr>
          <w:rFonts w:ascii="Times New Roman" w:hAnsi="Times New Roman"/>
          <w:szCs w:val="28"/>
        </w:rPr>
        <w:t>3</w:t>
      </w:r>
      <w:r w:rsidRPr="00CD49B4">
        <w:rPr>
          <w:rFonts w:ascii="Times New Roman" w:hAnsi="Times New Roman"/>
          <w:szCs w:val="28"/>
        </w:rPr>
        <w:t xml:space="preserve"> </w:t>
      </w:r>
      <w:r w:rsidRPr="00CD49B4">
        <w:rPr>
          <w:rFonts w:ascii="Times New Roman" w:hAnsi="Times New Roman"/>
        </w:rPr>
        <w:t>(Specific, Measurable, Attainable, Results-Based, and Time-Bound)</w:t>
      </w:r>
    </w:p>
    <w:p w14:paraId="53641F57" w14:textId="77777777" w:rsidR="00406796" w:rsidRDefault="00406796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2,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7,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 9</w:t>
      </w:r>
      <w:r>
        <w:rPr>
          <w:rFonts w:ascii="Times New Roman" w:eastAsia="Times New Roman" w:hAnsi="Times New Roman"/>
          <w:b/>
          <w:color w:val="FF0000"/>
          <w:sz w:val="16"/>
          <w:szCs w:val="16"/>
        </w:rPr>
        <w:t>, 10</w:t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)</w:t>
      </w:r>
    </w:p>
    <w:p w14:paraId="431335F4" w14:textId="77777777" w:rsidR="002375BA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5309BA51" w14:textId="2837B6D8" w:rsidR="00555278" w:rsidRPr="00555278" w:rsidRDefault="00AD1BDC" w:rsidP="00555278">
      <w:r>
        <w:t>The number of discipline referrals for “physical con</w:t>
      </w:r>
      <w:r w:rsidR="0075323D">
        <w:t>tact” will decrease from 92 to 60</w:t>
      </w:r>
      <w:r>
        <w:t xml:space="preserve">.  </w:t>
      </w:r>
    </w:p>
    <w:p w14:paraId="373D85C0" w14:textId="77777777" w:rsidR="002375BA" w:rsidRPr="00CD49B4" w:rsidRDefault="002375BA" w:rsidP="00406796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90"/>
        <w:gridCol w:w="4560"/>
        <w:gridCol w:w="1732"/>
        <w:gridCol w:w="1980"/>
        <w:gridCol w:w="8"/>
        <w:gridCol w:w="2007"/>
        <w:gridCol w:w="1861"/>
      </w:tblGrid>
      <w:tr w:rsidR="00DE18A9" w:rsidRPr="00406796" w14:paraId="626B4028" w14:textId="77777777" w:rsidTr="00DE18A9">
        <w:trPr>
          <w:trHeight w:val="1309"/>
          <w:tblHeader/>
          <w:jc w:val="center"/>
        </w:trPr>
        <w:tc>
          <w:tcPr>
            <w:tcW w:w="15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4E40E5C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ABCB527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Georgia School Performance Standard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/>
          </w:tcPr>
          <w:p w14:paraId="247E5E2E" w14:textId="77777777" w:rsidR="00406796" w:rsidRPr="00406796" w:rsidRDefault="00E714E2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Student Group (All or 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ubgroup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, Parents, Teachers</w:t>
            </w:r>
            <w:r w:rsidR="00406796"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1EEFC95A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700C55D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2445F246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Action /Strategies</w:t>
            </w:r>
          </w:p>
          <w:p w14:paraId="2A6C20E7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Include description of SWP 2, 7, 9, 10)</w:t>
            </w:r>
          </w:p>
        </w:tc>
        <w:tc>
          <w:tcPr>
            <w:tcW w:w="3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1136FD9C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05AC0C4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Evaluation of Implementation and Impact on Student Learning</w:t>
            </w:r>
          </w:p>
        </w:tc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14:paraId="3460125B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4ACEB9F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Monitoring Actions of Implementation</w:t>
            </w:r>
          </w:p>
          <w:p w14:paraId="58D8264D" w14:textId="77777777" w:rsidR="00406796" w:rsidRPr="00406796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14:paraId="77423541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4202044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Estimated Cost, Funding Source, and/or Resources </w:t>
            </w:r>
          </w:p>
        </w:tc>
      </w:tr>
      <w:tr w:rsidR="00DE18A9" w:rsidRPr="00CD49B4" w14:paraId="6ACC276E" w14:textId="77777777" w:rsidTr="00DE18A9">
        <w:trPr>
          <w:trHeight w:val="320"/>
          <w:tblHeader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47891DFD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</w:tcPr>
          <w:p w14:paraId="72505C7B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D49B4">
              <w:rPr>
                <w:rFonts w:ascii="Times New Roman" w:eastAsia="Calibri" w:hAnsi="Times New Roman"/>
                <w:b/>
                <w:color w:val="FF0000"/>
                <w:sz w:val="16"/>
                <w:szCs w:val="16"/>
              </w:rPr>
              <w:t>(SWP 9)</w:t>
            </w:r>
          </w:p>
        </w:tc>
        <w:tc>
          <w:tcPr>
            <w:tcW w:w="4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E8542"/>
          </w:tcPr>
          <w:p w14:paraId="0FF8D844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588D6CA9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Artifacts</w:t>
            </w:r>
          </w:p>
        </w:tc>
        <w:tc>
          <w:tcPr>
            <w:tcW w:w="19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48E85EE" w14:textId="77777777" w:rsidR="00406796" w:rsidRPr="00406796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0679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0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14:paraId="2AB4E2F0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14:paraId="7872E51B" w14:textId="77777777" w:rsidR="00406796" w:rsidRPr="00CD49B4" w:rsidRDefault="00406796" w:rsidP="002773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E18A9" w:rsidRPr="00CD49B4" w14:paraId="2993D3EC" w14:textId="77777777" w:rsidTr="00DE18A9">
        <w:trPr>
          <w:cantSplit/>
          <w:trHeight w:val="5544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C68DF" w14:textId="486FF7BB" w:rsidR="00A42E2E" w:rsidRPr="00DE18A9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School Culture </w:t>
            </w:r>
          </w:p>
          <w:p w14:paraId="0B2FC41F" w14:textId="09115193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Standards</w:t>
            </w:r>
          </w:p>
          <w:p w14:paraId="5BF85C6B" w14:textId="58F00655" w:rsidR="00555B90" w:rsidRPr="00DE18A9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1, 2, 3, 4, 5</w:t>
            </w:r>
          </w:p>
          <w:p w14:paraId="50CA0B4E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7220A006" w14:textId="16007F32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Instruction Standard 1</w:t>
            </w:r>
          </w:p>
          <w:p w14:paraId="787335F6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0AB1416A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Leadership Standards</w:t>
            </w:r>
          </w:p>
          <w:p w14:paraId="76EA1C18" w14:textId="7E1870ED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1, 7, 8</w:t>
            </w:r>
          </w:p>
          <w:p w14:paraId="772E98EF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5BE2FE7F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Planning &amp; Organization</w:t>
            </w:r>
          </w:p>
          <w:p w14:paraId="1B95069A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Standards </w:t>
            </w:r>
          </w:p>
          <w:p w14:paraId="1DB6D69E" w14:textId="3F2AFEF0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3, 5</w:t>
            </w:r>
          </w:p>
          <w:p w14:paraId="6F83117B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124282CA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 xml:space="preserve">Family &amp; Community Engagement Standard </w:t>
            </w:r>
          </w:p>
          <w:p w14:paraId="1CA03077" w14:textId="0A7FAB1C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  <w:r w:rsidRPr="00DE18A9">
              <w:rPr>
                <w:rFonts w:eastAsia="Calibri"/>
                <w:color w:val="auto"/>
                <w:sz w:val="14"/>
                <w:szCs w:val="14"/>
              </w:rPr>
              <w:t>1, 5</w:t>
            </w:r>
          </w:p>
          <w:p w14:paraId="68A80D93" w14:textId="77777777" w:rsidR="00A42E2E" w:rsidRPr="00DE18A9" w:rsidRDefault="00A42E2E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61FE55C0" w14:textId="77777777" w:rsidR="00555B90" w:rsidRPr="00DE18A9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  <w:p w14:paraId="35119315" w14:textId="0DC6CDB1" w:rsidR="00555B90" w:rsidRPr="00DE18A9" w:rsidRDefault="00555B90" w:rsidP="002773AF">
            <w:pPr>
              <w:pStyle w:val="Default"/>
              <w:rPr>
                <w:rFonts w:eastAsia="Calibri"/>
                <w:color w:val="auto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46A7B" w14:textId="77777777" w:rsidR="00C877E4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Admin.</w:t>
            </w:r>
          </w:p>
          <w:p w14:paraId="5095C461" w14:textId="77777777" w:rsidR="00C877E4" w:rsidRPr="00DE18A9" w:rsidRDefault="00C877E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08FDD62" w14:textId="77777777" w:rsidR="00406796" w:rsidRPr="00DE18A9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Teachers</w:t>
            </w:r>
          </w:p>
          <w:p w14:paraId="0C12C91E" w14:textId="77777777" w:rsidR="00555B90" w:rsidRPr="00DE18A9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C677823" w14:textId="77777777" w:rsidR="00555B90" w:rsidRPr="00DE18A9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Students</w:t>
            </w:r>
          </w:p>
          <w:p w14:paraId="47BA2E9C" w14:textId="77777777" w:rsidR="00555B90" w:rsidRPr="00DE18A9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E446AA9" w14:textId="2F73E487" w:rsidR="00555B90" w:rsidRPr="00DE18A9" w:rsidRDefault="00555B9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Parents</w:t>
            </w:r>
          </w:p>
        </w:tc>
        <w:tc>
          <w:tcPr>
            <w:tcW w:w="4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CD407" w14:textId="509B2481" w:rsidR="00406796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Continue to implement </w:t>
            </w:r>
            <w:r w:rsidR="006A0E54" w:rsidRPr="00DE18A9">
              <w:rPr>
                <w:rFonts w:ascii="Times New Roman" w:hAnsi="Times New Roman"/>
                <w:sz w:val="14"/>
                <w:szCs w:val="14"/>
              </w:rPr>
              <w:t>PBIS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expectations.</w:t>
            </w:r>
            <w:r w:rsidR="0075323D" w:rsidRPr="00DE18A9">
              <w:rPr>
                <w:rFonts w:ascii="Times New Roman" w:hAnsi="Times New Roman"/>
                <w:sz w:val="14"/>
                <w:szCs w:val="14"/>
              </w:rPr>
              <w:t xml:space="preserve">  Teams</w:t>
            </w:r>
            <w:r w:rsidR="00B76CA2" w:rsidRPr="00DE18A9">
              <w:rPr>
                <w:rFonts w:ascii="Times New Roman" w:hAnsi="Times New Roman"/>
                <w:sz w:val="14"/>
                <w:szCs w:val="14"/>
              </w:rPr>
              <w:t xml:space="preserve"> revisit grade level behavior plans. </w:t>
            </w:r>
          </w:p>
          <w:p w14:paraId="6AD45296" w14:textId="77777777" w:rsidR="00B76CA2" w:rsidRPr="00DE18A9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657812D" w14:textId="77777777" w:rsidR="00B76CA2" w:rsidRPr="00DE18A9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Counselor will address areas of concern with classroom lessons.  </w:t>
            </w:r>
          </w:p>
          <w:p w14:paraId="660353EB" w14:textId="77777777" w:rsidR="00B76CA2" w:rsidRPr="00DE18A9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8C0581C" w14:textId="2600EB83" w:rsidR="00B76CA2" w:rsidRPr="00DE18A9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Teachers spread out on playground to better monitor student behaviors.  </w:t>
            </w:r>
          </w:p>
          <w:p w14:paraId="641EC31E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B30470B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Use Eagle Bucks to promote PBIS expectations.</w:t>
            </w:r>
          </w:p>
          <w:p w14:paraId="56222F1C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8763543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Eagle Bucks redeemed at school store. </w:t>
            </w:r>
          </w:p>
          <w:p w14:paraId="69E6415A" w14:textId="77777777" w:rsidR="006A0E54" w:rsidRPr="00DE18A9" w:rsidRDefault="006A0E54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C6E4E83" w14:textId="77777777" w:rsidR="0075323D" w:rsidRPr="00DE18A9" w:rsidRDefault="0075323D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Counselor will do a presentation of the 7 Mindsets and PBIS and will clarify the definition of physical contact.</w:t>
            </w:r>
          </w:p>
          <w:p w14:paraId="21849F6D" w14:textId="77777777" w:rsidR="0075323D" w:rsidRPr="00DE18A9" w:rsidRDefault="0075323D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165F6D5" w14:textId="77777777" w:rsidR="006A0E54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6A0E54" w:rsidRPr="00DE18A9">
              <w:rPr>
                <w:rFonts w:ascii="Times New Roman" w:hAnsi="Times New Roman"/>
                <w:sz w:val="14"/>
                <w:szCs w:val="14"/>
              </w:rPr>
              <w:t>7 Mindsets</w:t>
            </w:r>
            <w:r w:rsidRPr="00DE18A9">
              <w:rPr>
                <w:rFonts w:ascii="Times New Roman" w:hAnsi="Times New Roman"/>
                <w:sz w:val="14"/>
                <w:szCs w:val="14"/>
              </w:rPr>
              <w:t xml:space="preserve"> become part of our school’s culture.</w:t>
            </w:r>
          </w:p>
          <w:p w14:paraId="353CA61D" w14:textId="77777777" w:rsidR="005A6A2B" w:rsidRPr="00DE18A9" w:rsidRDefault="005A6A2B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2BD71FC" w14:textId="1CE5D97E" w:rsidR="005A6A2B" w:rsidRPr="00DE18A9" w:rsidRDefault="005A6A2B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Recognize students for exhibiting the monthly Mindset characteristic. (</w:t>
            </w:r>
            <w:proofErr w:type="gramStart"/>
            <w:r w:rsidRPr="00DE18A9">
              <w:rPr>
                <w:rFonts w:ascii="Times New Roman" w:hAnsi="Times New Roman"/>
                <w:sz w:val="14"/>
                <w:szCs w:val="14"/>
              </w:rPr>
              <w:t>certificate</w:t>
            </w:r>
            <w:proofErr w:type="gramEnd"/>
            <w:r w:rsidRPr="00DE18A9">
              <w:rPr>
                <w:rFonts w:ascii="Times New Roman" w:hAnsi="Times New Roman"/>
                <w:sz w:val="14"/>
                <w:szCs w:val="14"/>
              </w:rPr>
              <w:t>, picture published in paper and on school website, special recognition during lunch)</w:t>
            </w:r>
          </w:p>
          <w:p w14:paraId="7FBB1ABF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7FE1BA1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All teachers present 7 Mindset lessons each Monday.</w:t>
            </w:r>
          </w:p>
          <w:p w14:paraId="53724A7F" w14:textId="77777777" w:rsidR="00B76CA2" w:rsidRPr="00DE18A9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C5481F3" w14:textId="77777777" w:rsidR="00B76CA2" w:rsidRPr="00DE18A9" w:rsidRDefault="00B76CA2" w:rsidP="00B76CA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School pledge recited daily during morning announcements</w:t>
            </w:r>
          </w:p>
          <w:p w14:paraId="543C63DF" w14:textId="77777777" w:rsidR="00555B90" w:rsidRPr="00DE18A9" w:rsidRDefault="00555B90" w:rsidP="00B76CA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BD0473E" w14:textId="0F11644C" w:rsidR="00555B90" w:rsidRPr="00DE18A9" w:rsidRDefault="00555B90" w:rsidP="00B76CA2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Meeting with parents to explain the 7 Mindsets and the accompanying lessons</w:t>
            </w:r>
            <w:r w:rsidR="009A17EC" w:rsidRPr="00DE18A9">
              <w:rPr>
                <w:rFonts w:ascii="Times New Roman" w:eastAsia="Calibri" w:hAnsi="Times New Roman"/>
                <w:sz w:val="14"/>
                <w:szCs w:val="14"/>
              </w:rPr>
              <w:t>.</w:t>
            </w:r>
          </w:p>
          <w:p w14:paraId="62A0C28D" w14:textId="77777777" w:rsidR="00B76CA2" w:rsidRPr="00DE18A9" w:rsidRDefault="00B76CA2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200D1AA" w14:textId="77777777" w:rsidR="005A6A2B" w:rsidRPr="00DE18A9" w:rsidRDefault="005A6A2B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A76CE45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AD424A7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ADA1E22" w14:textId="77777777" w:rsidR="00CE7B1E" w:rsidRPr="00DE18A9" w:rsidRDefault="00CE7B1E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CC2BB1E" w14:textId="77777777" w:rsidR="00DE18A9" w:rsidRPr="00DE18A9" w:rsidRDefault="00DE18A9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59153A8" w14:textId="77777777" w:rsidR="00DE18A9" w:rsidRPr="00DE18A9" w:rsidRDefault="00DE18A9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78EF09C" w14:textId="77777777" w:rsidR="00DE18A9" w:rsidRPr="00DE18A9" w:rsidRDefault="00DE18A9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57C30E" w14:textId="37BE09EF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Counselors </w:t>
            </w:r>
            <w:proofErr w:type="spellStart"/>
            <w:r w:rsidR="00555B90" w:rsidRPr="00DE18A9">
              <w:rPr>
                <w:rFonts w:ascii="Times New Roman" w:eastAsia="Calibri" w:hAnsi="Times New Roman"/>
                <w:sz w:val="14"/>
                <w:szCs w:val="14"/>
              </w:rPr>
              <w:t>Powerpoint</w:t>
            </w:r>
            <w:proofErr w:type="spellEnd"/>
            <w:r w:rsidR="00555B90"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presentation</w:t>
            </w:r>
          </w:p>
          <w:p w14:paraId="4DA96960" w14:textId="77777777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B53355B" w14:textId="6232B07C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Grade level behavior plans</w:t>
            </w:r>
          </w:p>
          <w:p w14:paraId="773C6A07" w14:textId="77777777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41B177A0" w14:textId="77777777" w:rsidR="00406796" w:rsidRPr="00DE18A9" w:rsidRDefault="00CE7B1E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Expectations and school pledge posted throughout school</w:t>
            </w:r>
          </w:p>
          <w:p w14:paraId="610A223D" w14:textId="77777777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5CD06BA1" w14:textId="42BDE7CA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Counselor lessons</w:t>
            </w:r>
          </w:p>
          <w:p w14:paraId="5046FEC7" w14:textId="77777777" w:rsidR="00CE7B1E" w:rsidRPr="00DE18A9" w:rsidRDefault="00CE7B1E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4782C37" w14:textId="35E32FD0" w:rsidR="00CE7B1E" w:rsidRPr="00DE18A9" w:rsidRDefault="00CE7B1E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Monday Mindsets</w:t>
            </w:r>
            <w:r w:rsidR="005A6A2B"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lessons</w:t>
            </w:r>
          </w:p>
          <w:p w14:paraId="7145226E" w14:textId="77777777" w:rsidR="005A6A2B" w:rsidRPr="00DE18A9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446B7BF" w14:textId="77777777" w:rsidR="005A6A2B" w:rsidRPr="00DE18A9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7 Mindset yard signs for car rider line</w:t>
            </w:r>
          </w:p>
          <w:p w14:paraId="48370293" w14:textId="77777777" w:rsidR="005A6A2B" w:rsidRPr="00DE18A9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16A93C1" w14:textId="6E7C695E" w:rsidR="005A6A2B" w:rsidRPr="00DE18A9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proofErr w:type="gramStart"/>
            <w:r w:rsidRPr="00DE18A9">
              <w:rPr>
                <w:rFonts w:ascii="Times New Roman" w:eastAsia="Calibri" w:hAnsi="Times New Roman"/>
                <w:sz w:val="14"/>
                <w:szCs w:val="14"/>
              </w:rPr>
              <w:t>newspaper</w:t>
            </w:r>
            <w:proofErr w:type="gramEnd"/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and website </w:t>
            </w:r>
            <w:proofErr w:type="spellStart"/>
            <w:r w:rsidRPr="00DE18A9">
              <w:rPr>
                <w:rFonts w:ascii="Times New Roman" w:eastAsia="Calibri" w:hAnsi="Times New Roman"/>
                <w:sz w:val="14"/>
                <w:szCs w:val="14"/>
              </w:rPr>
              <w:t>publishings</w:t>
            </w:r>
            <w:proofErr w:type="spellEnd"/>
          </w:p>
          <w:p w14:paraId="0C72D2A1" w14:textId="77777777" w:rsidR="005A6A2B" w:rsidRPr="00DE18A9" w:rsidRDefault="005A6A2B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72FA6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School Leaders Demonstrate:</w:t>
            </w:r>
          </w:p>
          <w:p w14:paraId="2ABBBFE2" w14:textId="37019D2D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Setting clear expectations for behavior.</w:t>
            </w:r>
          </w:p>
          <w:p w14:paraId="12A8B948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6DD8B16E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2D1BC498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>Teachers Demonstrate:</w:t>
            </w:r>
          </w:p>
          <w:p w14:paraId="1D51C9F9" w14:textId="53F79F9D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Consistency in classroom management. Building positive relationships with students.</w:t>
            </w:r>
          </w:p>
          <w:p w14:paraId="45DCB0D5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E78BEE2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93FC655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b/>
                <w:sz w:val="14"/>
                <w:szCs w:val="14"/>
              </w:rPr>
              <w:t xml:space="preserve">Students Demonstrate:  </w:t>
            </w:r>
          </w:p>
          <w:p w14:paraId="5EA889BD" w14:textId="4584B49A" w:rsidR="00406796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Improved behavior</w:t>
            </w:r>
            <w:r w:rsidR="009A17EC" w:rsidRPr="00DE18A9">
              <w:rPr>
                <w:rFonts w:ascii="Times New Roman" w:eastAsia="Calibri" w:hAnsi="Times New Roman"/>
                <w:sz w:val="14"/>
                <w:szCs w:val="14"/>
              </w:rPr>
              <w:t>.</w:t>
            </w:r>
          </w:p>
          <w:p w14:paraId="02B8EFDB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</w:rPr>
            </w:pPr>
          </w:p>
          <w:p w14:paraId="37C890C8" w14:textId="77777777" w:rsidR="00406796" w:rsidRPr="00DE18A9" w:rsidRDefault="00406796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2278C24" w14:textId="77777777" w:rsidR="00406796" w:rsidRPr="00DE18A9" w:rsidRDefault="00406796" w:rsidP="002773A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E18A9">
              <w:rPr>
                <w:rFonts w:ascii="Times New Roman" w:hAnsi="Times New Roman"/>
                <w:b/>
                <w:sz w:val="14"/>
                <w:szCs w:val="14"/>
              </w:rPr>
              <w:t xml:space="preserve">Parents Demonstrate: </w:t>
            </w:r>
          </w:p>
          <w:p w14:paraId="246725A3" w14:textId="0144BFF4" w:rsidR="00004D60" w:rsidRPr="00DE18A9" w:rsidRDefault="00004D60" w:rsidP="00277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18A9">
              <w:rPr>
                <w:rFonts w:ascii="Times New Roman" w:hAnsi="Times New Roman"/>
                <w:sz w:val="14"/>
                <w:szCs w:val="14"/>
              </w:rPr>
              <w:t>Continued support for PBIS. Participation in conferences with teachers and/or administrators</w:t>
            </w:r>
            <w:r w:rsidR="009A17EC" w:rsidRPr="00DE18A9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256DE" w14:textId="77777777" w:rsidR="00406796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Monitor # of physical contact referrals quarterly.  </w:t>
            </w:r>
          </w:p>
          <w:p w14:paraId="7086FF3E" w14:textId="77777777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5FAE689" w14:textId="6687B7B5" w:rsidR="00004D60" w:rsidRPr="00DE18A9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Monthly</w:t>
            </w:r>
            <w:r w:rsidR="00004D60"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analysis</w:t>
            </w: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and reporting</w:t>
            </w:r>
            <w:r w:rsidR="00004D60"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of SWIS data</w:t>
            </w: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at faculty meetings.</w:t>
            </w:r>
          </w:p>
          <w:p w14:paraId="0A72043B" w14:textId="77777777" w:rsidR="00B76CA2" w:rsidRPr="00DE18A9" w:rsidRDefault="00B76CA2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31B2DE3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4BC0987" w14:textId="77777777" w:rsidR="00406796" w:rsidRPr="00DE18A9" w:rsidRDefault="00406796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DA85D" w14:textId="62CB3F13" w:rsidR="00406796" w:rsidRPr="00DE18A9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Eagle Bucks and school store supplies $500</w:t>
            </w:r>
          </w:p>
          <w:p w14:paraId="47905751" w14:textId="77777777" w:rsidR="00555B90" w:rsidRPr="00DE18A9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0BAA684B" w14:textId="77777777" w:rsidR="00555B90" w:rsidRPr="00DE18A9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SWIS</w:t>
            </w:r>
            <w:r w:rsidR="00004D60" w:rsidRPr="00DE18A9">
              <w:rPr>
                <w:rFonts w:ascii="Times New Roman" w:eastAsia="Calibri" w:hAnsi="Times New Roman"/>
                <w:sz w:val="14"/>
                <w:szCs w:val="14"/>
              </w:rPr>
              <w:t xml:space="preserve"> training and monitoring system</w:t>
            </w:r>
          </w:p>
          <w:p w14:paraId="1036AF9C" w14:textId="7E8FDFBB" w:rsidR="00004D60" w:rsidRPr="00DE18A9" w:rsidRDefault="00004D6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$300</w:t>
            </w:r>
          </w:p>
          <w:p w14:paraId="432C78DD" w14:textId="77777777" w:rsidR="00555B90" w:rsidRPr="00DE18A9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2A3FA195" w14:textId="77777777" w:rsidR="00414D6D" w:rsidRPr="00DE18A9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PBIS conference</w:t>
            </w:r>
          </w:p>
          <w:p w14:paraId="3181ED44" w14:textId="17A27240" w:rsidR="00414D6D" w:rsidRPr="00DE18A9" w:rsidRDefault="00777CC3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$500</w:t>
            </w:r>
          </w:p>
          <w:p w14:paraId="331B1859" w14:textId="77777777" w:rsidR="00414D6D" w:rsidRPr="00DE18A9" w:rsidRDefault="00414D6D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1C258856" w14:textId="77777777" w:rsidR="00555B90" w:rsidRPr="00DE18A9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  <w:p w14:paraId="66EBFABF" w14:textId="77777777" w:rsidR="00555B90" w:rsidRPr="00DE18A9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Resources:</w:t>
            </w:r>
          </w:p>
          <w:p w14:paraId="0CC62C08" w14:textId="2EE17724" w:rsidR="00555B90" w:rsidRPr="00DE18A9" w:rsidRDefault="00555B90" w:rsidP="002773AF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DE18A9">
              <w:rPr>
                <w:rFonts w:ascii="Times New Roman" w:eastAsia="Calibri" w:hAnsi="Times New Roman"/>
                <w:sz w:val="14"/>
                <w:szCs w:val="14"/>
              </w:rPr>
              <w:t>Pioneer RESA</w:t>
            </w:r>
          </w:p>
        </w:tc>
      </w:tr>
    </w:tbl>
    <w:p w14:paraId="571BD0EC" w14:textId="77777777" w:rsidR="00F426E8" w:rsidRDefault="00406796" w:rsidP="00E319A2">
      <w:pPr>
        <w:spacing w:after="0" w:line="240" w:lineRule="auto"/>
        <w:rPr>
          <w:rFonts w:ascii="Times New Roman" w:eastAsia="Times New Roman" w:hAnsi="Times New Roman"/>
          <w:b/>
          <w:color w:val="0033CC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br w:type="column"/>
      </w:r>
    </w:p>
    <w:p w14:paraId="612AC061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</w:p>
    <w:p w14:paraId="4023307D" w14:textId="77777777" w:rsidR="00675C01" w:rsidRPr="00CD49B4" w:rsidRDefault="00675C01" w:rsidP="00675C01">
      <w:pPr>
        <w:spacing w:after="0" w:line="240" w:lineRule="auto"/>
        <w:jc w:val="center"/>
        <w:rPr>
          <w:rFonts w:ascii="Times New Roman" w:eastAsia="Times New Roman" w:hAnsi="Times New Roman"/>
          <w:b/>
          <w:color w:val="4E8542"/>
          <w:sz w:val="28"/>
          <w:szCs w:val="28"/>
        </w:rPr>
      </w:pPr>
      <w:r w:rsidRPr="00CD49B4">
        <w:rPr>
          <w:rFonts w:ascii="Times New Roman" w:eastAsia="Times New Roman" w:hAnsi="Times New Roman"/>
          <w:b/>
          <w:color w:val="4E8542"/>
          <w:sz w:val="28"/>
          <w:szCs w:val="28"/>
        </w:rPr>
        <w:t>Professional Learning Plan to Support School Improvement Plan</w:t>
      </w:r>
    </w:p>
    <w:p w14:paraId="210810CA" w14:textId="77777777" w:rsidR="00675C01" w:rsidRPr="00CD49B4" w:rsidRDefault="00A323EE" w:rsidP="001F16C6">
      <w:pPr>
        <w:spacing w:after="0" w:line="240" w:lineRule="auto"/>
        <w:ind w:left="450"/>
        <w:rPr>
          <w:rFonts w:ascii="Times New Roman" w:eastAsia="Times New Roman" w:hAnsi="Times New Roman"/>
          <w:b/>
          <w:color w:val="14415C"/>
          <w:sz w:val="16"/>
          <w:szCs w:val="16"/>
        </w:rPr>
      </w:pP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="00382805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14415C"/>
          <w:sz w:val="28"/>
          <w:szCs w:val="28"/>
        </w:rPr>
        <w:tab/>
      </w:r>
      <w:r w:rsidRPr="00CD49B4">
        <w:rPr>
          <w:rFonts w:ascii="Times New Roman" w:eastAsia="Times New Roman" w:hAnsi="Times New Roman"/>
          <w:b/>
          <w:color w:val="FF0000"/>
          <w:sz w:val="16"/>
          <w:szCs w:val="16"/>
        </w:rPr>
        <w:t>(SWP 4)</w:t>
      </w:r>
    </w:p>
    <w:tbl>
      <w:tblPr>
        <w:tblW w:w="146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027"/>
        <w:gridCol w:w="2203"/>
        <w:gridCol w:w="2182"/>
        <w:gridCol w:w="2520"/>
        <w:gridCol w:w="2811"/>
      </w:tblGrid>
      <w:tr w:rsidR="00406796" w:rsidRPr="002773AF" w14:paraId="33A64E8A" w14:textId="77777777" w:rsidTr="007111A2">
        <w:trPr>
          <w:trHeight w:val="778"/>
        </w:trPr>
        <w:tc>
          <w:tcPr>
            <w:tcW w:w="2948" w:type="dxa"/>
            <w:shd w:val="clear" w:color="auto" w:fill="E2EFD9"/>
          </w:tcPr>
          <w:p w14:paraId="4D78E601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</w:t>
            </w:r>
          </w:p>
          <w:p w14:paraId="321C9F4A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Strategy to Support A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chievement of SMART Goals</w:t>
            </w:r>
          </w:p>
        </w:tc>
        <w:tc>
          <w:tcPr>
            <w:tcW w:w="2027" w:type="dxa"/>
            <w:shd w:val="clear" w:color="auto" w:fill="E2EFD9"/>
          </w:tcPr>
          <w:p w14:paraId="0F179514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Professional Learning Timeline </w:t>
            </w:r>
          </w:p>
        </w:tc>
        <w:tc>
          <w:tcPr>
            <w:tcW w:w="2203" w:type="dxa"/>
            <w:shd w:val="clear" w:color="auto" w:fill="E2EFD9"/>
          </w:tcPr>
          <w:p w14:paraId="16BEE6C7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Estimated Cost, Funding Source, and/or Resources</w:t>
            </w:r>
          </w:p>
        </w:tc>
        <w:tc>
          <w:tcPr>
            <w:tcW w:w="2182" w:type="dxa"/>
            <w:shd w:val="clear" w:color="auto" w:fill="E2EFD9"/>
          </w:tcPr>
          <w:p w14:paraId="34A810D9" w14:textId="77777777" w:rsidR="00675C01" w:rsidRPr="002773AF" w:rsidRDefault="00E714E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Person(s)/ Position 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Responsible</w:t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="00675C01"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520" w:type="dxa"/>
            <w:shd w:val="clear" w:color="auto" w:fill="FBE4D5"/>
          </w:tcPr>
          <w:p w14:paraId="2E9B2349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Monitoring Teacher Implementation of Professional Learning</w:t>
            </w:r>
          </w:p>
        </w:tc>
        <w:tc>
          <w:tcPr>
            <w:tcW w:w="2811" w:type="dxa"/>
            <w:shd w:val="clear" w:color="auto" w:fill="DEEAF6"/>
          </w:tcPr>
          <w:p w14:paraId="10A561D1" w14:textId="77777777" w:rsidR="00675C01" w:rsidRPr="002773AF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Artifacts/Evidence of </w:t>
            </w:r>
            <w:r w:rsidRPr="002773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EEAF6"/>
              </w:rPr>
              <w:t>Impact on Student Learning</w:t>
            </w:r>
          </w:p>
        </w:tc>
      </w:tr>
      <w:tr w:rsidR="00CD49B4" w:rsidRPr="00CD49B4" w14:paraId="6AAE2DCE" w14:textId="77777777" w:rsidTr="007111A2">
        <w:trPr>
          <w:trHeight w:val="1044"/>
        </w:trPr>
        <w:tc>
          <w:tcPr>
            <w:tcW w:w="2948" w:type="dxa"/>
            <w:shd w:val="clear" w:color="auto" w:fill="auto"/>
          </w:tcPr>
          <w:p w14:paraId="78CCBD07" w14:textId="77777777" w:rsidR="00675C01" w:rsidRPr="007A2DDC" w:rsidRDefault="00675C01" w:rsidP="007111A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17CC075" w14:textId="309BF25A" w:rsidR="00675C01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“Learning by Doing” book study</w:t>
            </w:r>
            <w:r w:rsidR="00777CC3" w:rsidRPr="007A2DDC">
              <w:rPr>
                <w:rFonts w:ascii="Times New Roman" w:eastAsia="Times New Roman" w:hAnsi="Times New Roman"/>
                <w:sz w:val="24"/>
                <w:szCs w:val="24"/>
              </w:rPr>
              <w:t xml:space="preserve"> with Guiding Coalition</w:t>
            </w:r>
          </w:p>
          <w:p w14:paraId="09F03FB8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348F9457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0C928F1" w14:textId="033A8D4C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2034A11C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387B8930" w14:textId="794F193A" w:rsidR="00675C01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$400 for books</w:t>
            </w:r>
          </w:p>
          <w:p w14:paraId="764AD3CC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FAC1F63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93CF08E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1E55E64" w14:textId="5BEA67BF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1406E32" w14:textId="78ED07A4" w:rsidR="007111A2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6FD03772" w14:textId="3210ED4D" w:rsidR="007111A2" w:rsidRPr="007A2DDC" w:rsidRDefault="00777CC3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676BC293" w14:textId="2C14825B" w:rsidR="00777CC3" w:rsidRPr="007A2DDC" w:rsidRDefault="00777CC3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School Improvement Director</w:t>
            </w:r>
          </w:p>
          <w:p w14:paraId="4A9AFA7B" w14:textId="384B1C75" w:rsidR="007111A2" w:rsidRPr="007A2DDC" w:rsidRDefault="007111A2" w:rsidP="007111A2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66FF032" w14:textId="77777777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257D1" w14:textId="77777777" w:rsidR="00675C01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  <w:p w14:paraId="06BFB6BC" w14:textId="335BE4F8" w:rsidR="007111A2" w:rsidRPr="007A2DDC" w:rsidRDefault="007111A2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</w:t>
            </w:r>
            <w:r w:rsidR="00777CC3" w:rsidRPr="007A2DDC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  <w:p w14:paraId="4762DDE5" w14:textId="07EB3C2B" w:rsidR="007111A2" w:rsidRPr="007A2DDC" w:rsidRDefault="007111A2" w:rsidP="007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4900CF3F" w14:textId="77777777" w:rsidR="00777CC3" w:rsidRPr="007A2DDC" w:rsidRDefault="00777CC3" w:rsidP="0077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E7838B" w14:textId="4B7B01CC" w:rsidR="00675C01" w:rsidRPr="007A2DDC" w:rsidRDefault="00777CC3" w:rsidP="0077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Sign-in sheets, agendas, meeting notes, benchmark growth</w:t>
            </w:r>
          </w:p>
        </w:tc>
      </w:tr>
      <w:tr w:rsidR="00CD49B4" w:rsidRPr="00CD49B4" w14:paraId="4DD3AB86" w14:textId="77777777" w:rsidTr="007111A2">
        <w:trPr>
          <w:trHeight w:val="1024"/>
        </w:trPr>
        <w:tc>
          <w:tcPr>
            <w:tcW w:w="2948" w:type="dxa"/>
            <w:shd w:val="clear" w:color="auto" w:fill="auto"/>
          </w:tcPr>
          <w:p w14:paraId="37202E86" w14:textId="1CE769F1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68A599BA" w14:textId="6DB4963F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 xml:space="preserve">Continued PL and support for Bookworms and Lucy </w:t>
            </w:r>
            <w:proofErr w:type="spellStart"/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Caulkins</w:t>
            </w:r>
            <w:proofErr w:type="spellEnd"/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’ Units of Study</w:t>
            </w:r>
          </w:p>
          <w:p w14:paraId="3407669D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1AF85A0C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1C05CD0D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A33D00" w14:textId="25432597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4567FD25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41674D9B" w14:textId="691D2B75" w:rsidR="00675C01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Paid with previous FY17 funds</w:t>
            </w:r>
          </w:p>
          <w:p w14:paraId="1178646B" w14:textId="77777777" w:rsidR="007A2DDC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03312F" w14:textId="61734C1C" w:rsidR="00675C01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Comprehensive Reading Solutions website</w:t>
            </w:r>
          </w:p>
          <w:p w14:paraId="07829D29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E211D4E" w14:textId="77777777" w:rsid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71B956" w14:textId="19AAFFEE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Admin</w:t>
            </w:r>
          </w:p>
          <w:p w14:paraId="0DDFCF51" w14:textId="77777777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38D3F381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F3AAD74" w14:textId="77777777" w:rsid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64319" w14:textId="77777777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Administrators</w:t>
            </w:r>
          </w:p>
          <w:p w14:paraId="6188FC0F" w14:textId="77777777" w:rsidR="007A2DDC" w:rsidRPr="007A2DDC" w:rsidRDefault="007A2DDC" w:rsidP="007A2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Academic Coach</w:t>
            </w:r>
          </w:p>
          <w:p w14:paraId="36316BE3" w14:textId="77777777" w:rsidR="00675C01" w:rsidRPr="007A2DDC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auto"/>
          </w:tcPr>
          <w:p w14:paraId="52B11178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04BD02" w14:textId="6DF81610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Informal observation tool, sign-in sheets, agendas</w:t>
            </w:r>
          </w:p>
        </w:tc>
      </w:tr>
      <w:tr w:rsidR="00CD49B4" w:rsidRPr="00CD49B4" w14:paraId="26767889" w14:textId="77777777" w:rsidTr="007111A2">
        <w:trPr>
          <w:trHeight w:val="1044"/>
        </w:trPr>
        <w:tc>
          <w:tcPr>
            <w:tcW w:w="2948" w:type="dxa"/>
            <w:shd w:val="clear" w:color="auto" w:fill="auto"/>
          </w:tcPr>
          <w:p w14:paraId="4C681D8E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1429D50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399DFE8" w14:textId="1F3BC862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PBIS PL for new teachers</w:t>
            </w:r>
          </w:p>
          <w:p w14:paraId="412F7297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3CDA3341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939B5D" w14:textId="77777777" w:rsid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4BE43E" w14:textId="66C55EFE" w:rsidR="00675C01" w:rsidRPr="00CD49B4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Ongoing throughout the school year</w:t>
            </w:r>
          </w:p>
        </w:tc>
        <w:tc>
          <w:tcPr>
            <w:tcW w:w="2203" w:type="dxa"/>
            <w:shd w:val="clear" w:color="auto" w:fill="auto"/>
          </w:tcPr>
          <w:p w14:paraId="7E80131C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126A0B4A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93FE1F0" w14:textId="19ED1D8E" w:rsidR="00675C01" w:rsidRPr="007A2DDC" w:rsidRDefault="007A2DDC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DDC">
              <w:rPr>
                <w:rFonts w:ascii="Times New Roman" w:eastAsia="Times New Roman" w:hAnsi="Times New Roman"/>
                <w:sz w:val="24"/>
                <w:szCs w:val="24"/>
              </w:rPr>
              <w:t>$500 for conference for principal and counselor</w:t>
            </w:r>
          </w:p>
          <w:p w14:paraId="72CB75AC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026E3E40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5A56CCFA" w14:textId="77777777" w:rsidR="00675C01" w:rsidRPr="00CD49B4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E53C7BC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225601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20BEF9" w14:textId="77777777" w:rsidR="00675C01" w:rsidRP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4F0287B6" w14:textId="5A071F97" w:rsidR="00BB79A0" w:rsidRP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520" w:type="dxa"/>
            <w:shd w:val="clear" w:color="auto" w:fill="auto"/>
          </w:tcPr>
          <w:p w14:paraId="36BA1000" w14:textId="77777777" w:rsidR="00675C01" w:rsidRDefault="00675C01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04971C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A25CF1D" w14:textId="77777777" w:rsidR="00BB79A0" w:rsidRPr="00BB79A0" w:rsidRDefault="00BB79A0" w:rsidP="00BB7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Principal</w:t>
            </w:r>
          </w:p>
          <w:p w14:paraId="2F1D2962" w14:textId="37873904" w:rsidR="00BB79A0" w:rsidRPr="00BB79A0" w:rsidRDefault="00BB79A0" w:rsidP="00BB7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79A0">
              <w:rPr>
                <w:rFonts w:ascii="Times New Roman" w:eastAsia="Times New Roman" w:hAnsi="Times New Roman"/>
                <w:sz w:val="24"/>
                <w:szCs w:val="24"/>
              </w:rPr>
              <w:t>Counselor</w:t>
            </w:r>
          </w:p>
        </w:tc>
        <w:tc>
          <w:tcPr>
            <w:tcW w:w="2811" w:type="dxa"/>
            <w:shd w:val="clear" w:color="auto" w:fill="auto"/>
          </w:tcPr>
          <w:p w14:paraId="0EEC9645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4D9355" w14:textId="77777777" w:rsid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C96D65" w14:textId="2C19FB8C" w:rsidR="00675C01" w:rsidRPr="00BB79A0" w:rsidRDefault="00BB79A0" w:rsidP="00A32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Sign-in sheets for PL, behavior reports from IC, SWIS data, PBIS observation tool/walkthroughs by Pioneer RESA and district liaison </w:t>
            </w:r>
          </w:p>
        </w:tc>
      </w:tr>
    </w:tbl>
    <w:p w14:paraId="29FAE621" w14:textId="424B3398" w:rsidR="00CE555B" w:rsidRPr="00CD49B4" w:rsidRDefault="00CE555B" w:rsidP="00C86155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14:paraId="195B48F9" w14:textId="77777777" w:rsidR="00913451" w:rsidRPr="00CD49B4" w:rsidRDefault="001F16C6" w:rsidP="009134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D49B4">
        <w:rPr>
          <w:rFonts w:ascii="Times New Roman" w:eastAsia="Times New Roman" w:hAnsi="Times New Roman"/>
          <w:b/>
          <w:sz w:val="28"/>
          <w:szCs w:val="28"/>
        </w:rPr>
        <w:br w:type="column"/>
      </w:r>
    </w:p>
    <w:p w14:paraId="5E0B28C9" w14:textId="77777777" w:rsidR="00F93474" w:rsidRPr="00F93474" w:rsidRDefault="00F93474" w:rsidP="00F93474">
      <w:pPr>
        <w:pStyle w:val="Heading3"/>
        <w:ind w:left="720"/>
        <w:jc w:val="center"/>
        <w:rPr>
          <w:rFonts w:ascii="Times New Roman" w:hAnsi="Times New Roman"/>
          <w:color w:val="14415C"/>
          <w:sz w:val="28"/>
          <w:szCs w:val="28"/>
        </w:rPr>
      </w:pPr>
      <w:r w:rsidRPr="00F93474">
        <w:rPr>
          <w:rFonts w:ascii="Times New Roman" w:hAnsi="Times New Roman"/>
          <w:color w:val="14415C"/>
          <w:sz w:val="28"/>
          <w:szCs w:val="28"/>
        </w:rPr>
        <w:t>Highly Qualified Staff</w:t>
      </w:r>
    </w:p>
    <w:p w14:paraId="6D2886ED" w14:textId="77777777" w:rsidR="00F93474" w:rsidRPr="00F93474" w:rsidRDefault="00F93474" w:rsidP="00CF26F9">
      <w:pPr>
        <w:pStyle w:val="NoSpacing"/>
        <w:ind w:left="6480" w:firstLine="720"/>
        <w:rPr>
          <w:rFonts w:ascii="Times New Roman" w:hAnsi="Times New Roman"/>
          <w:color w:val="FF0000"/>
          <w:sz w:val="16"/>
          <w:szCs w:val="16"/>
        </w:rPr>
      </w:pPr>
      <w:r w:rsidRPr="00F93474">
        <w:rPr>
          <w:rFonts w:ascii="Times New Roman" w:hAnsi="Times New Roman"/>
          <w:color w:val="FF0000"/>
          <w:sz w:val="16"/>
          <w:szCs w:val="16"/>
        </w:rPr>
        <w:t>(SWP 3, 5)</w:t>
      </w:r>
    </w:p>
    <w:p w14:paraId="46CD1F1E" w14:textId="77777777" w:rsidR="00F93474" w:rsidRDefault="00F93474" w:rsidP="00F93474">
      <w:pPr>
        <w:tabs>
          <w:tab w:val="left" w:pos="6930"/>
        </w:tabs>
      </w:pPr>
      <w:r>
        <w:tab/>
      </w:r>
      <w:r>
        <w:tab/>
      </w:r>
    </w:p>
    <w:p w14:paraId="462FA6D4" w14:textId="77777777" w:rsidR="00F93474" w:rsidRDefault="006F1789" w:rsidP="00F934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31264A" wp14:editId="0996C026">
                <wp:simplePos x="0" y="0"/>
                <wp:positionH relativeFrom="column">
                  <wp:posOffset>445770</wp:posOffset>
                </wp:positionH>
                <wp:positionV relativeFrom="paragraph">
                  <wp:posOffset>45085</wp:posOffset>
                </wp:positionV>
                <wp:extent cx="7999095" cy="2350135"/>
                <wp:effectExtent l="7620" t="13970" r="1333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909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25B3" w14:textId="77777777" w:rsidR="008D1389" w:rsidRPr="00F93474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F93474">
                              <w:rPr>
                                <w:rFonts w:ascii="Times New Roman" w:hAnsi="Times New Roman"/>
                              </w:rPr>
                              <w:t>All course are taught by highly qualified staff</w:t>
                            </w:r>
                            <w:proofErr w:type="gramEnd"/>
                            <w:r w:rsidRPr="00F93474">
                              <w:rPr>
                                <w:rFonts w:ascii="Times New Roman" w:hAnsi="Times New Roman"/>
                              </w:rPr>
                              <w:t>.  _______ (Yes or no)</w:t>
                            </w:r>
                          </w:p>
                          <w:p w14:paraId="2C00FED9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93474">
                              <w:rPr>
                                <w:rFonts w:ascii="Times New Roman" w:hAnsi="Times New Roman"/>
                              </w:rPr>
                              <w:tab/>
                              <w:t>If no, explain</w:t>
                            </w:r>
                          </w:p>
                          <w:p w14:paraId="3D3DA05D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3DE399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1510B3E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293F3C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6BD6BC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E19C089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CFC4A98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List efforts to recruit highly qualified teachers to your school.</w:t>
                            </w:r>
                          </w:p>
                          <w:p w14:paraId="25C688C1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C791E5E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8ED636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BCBC32" w14:textId="77777777" w:rsidR="008D1389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8C9731" w14:textId="77777777" w:rsidR="008D1389" w:rsidRPr="00F93474" w:rsidRDefault="008D1389" w:rsidP="00F93474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5.1pt;margin-top:3.55pt;width:629.85pt;height:185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">
                <v:textbox style="mso-fit-shape-to-text:t">
                  <w:txbxContent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>All course are taught by highly qualified staff.  _______ (Yes or no)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93474">
                        <w:rPr>
                          <w:rFonts w:ascii="Times New Roman" w:hAnsi="Times New Roman"/>
                        </w:rPr>
                        <w:tab/>
                        <w:t>If no, explain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List efforts to recruit highly qualified teachers to your school.</w:t>
                      </w: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  <w:p w:rsidR="00F93474" w:rsidRPr="00F93474" w:rsidRDefault="00F93474" w:rsidP="00F93474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FE031" w14:textId="77777777" w:rsidR="00F93474" w:rsidRDefault="00F93474" w:rsidP="00F93474"/>
    <w:p w14:paraId="3AE89516" w14:textId="77777777" w:rsidR="00F93474" w:rsidRPr="00F93474" w:rsidRDefault="00F93474" w:rsidP="00F93474"/>
    <w:p w14:paraId="07AC4C4E" w14:textId="77777777" w:rsidR="00F93474" w:rsidRDefault="00F93474" w:rsidP="00CE555B">
      <w:pPr>
        <w:pStyle w:val="Heading3"/>
        <w:ind w:left="720"/>
        <w:rPr>
          <w:rFonts w:ascii="Times New Roman" w:hAnsi="Times New Roman"/>
        </w:rPr>
      </w:pPr>
    </w:p>
    <w:p w14:paraId="77F8019B" w14:textId="77777777" w:rsidR="007300AE" w:rsidRPr="00CD49B4" w:rsidRDefault="00F93474" w:rsidP="00CE555B">
      <w:pPr>
        <w:pStyle w:val="Heading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7300AE" w:rsidRPr="00CD49B4">
        <w:rPr>
          <w:rFonts w:ascii="Times New Roman" w:hAnsi="Times New Roman"/>
        </w:rPr>
        <w:lastRenderedPageBreak/>
        <w:t>Resources:</w:t>
      </w:r>
    </w:p>
    <w:p w14:paraId="00629D22" w14:textId="77777777" w:rsidR="00C86155" w:rsidRPr="00CD49B4" w:rsidRDefault="007300AE" w:rsidP="00CE555B">
      <w:pPr>
        <w:ind w:left="720"/>
        <w:rPr>
          <w:rFonts w:ascii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Georgia School Performance Standards</w:t>
      </w:r>
      <w:r w:rsidR="00C86155" w:rsidRPr="00CD49B4">
        <w:rPr>
          <w:rFonts w:ascii="Times New Roman" w:hAnsi="Times New Roman"/>
          <w:sz w:val="28"/>
          <w:szCs w:val="28"/>
        </w:rPr>
        <w:t xml:space="preserve"> – </w:t>
      </w:r>
      <w:hyperlink r:id="rId11" w:history="1">
        <w:r w:rsidR="00C8615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http://www.gadoe.org/School-Improvement/School-Improvement-Services/Pages/default.aspx</w:t>
        </w:r>
      </w:hyperlink>
    </w:p>
    <w:p w14:paraId="6232E4B6" w14:textId="77777777" w:rsidR="00C86155" w:rsidRPr="00CD49B4" w:rsidRDefault="00355BBF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  <w:sz w:val="24"/>
          <w:szCs w:val="24"/>
        </w:rPr>
        <w:t>Professional Learning Plan Template Guidelines</w:t>
      </w:r>
      <w:r w:rsidRPr="00CD49B4">
        <w:rPr>
          <w:rFonts w:ascii="Times New Roman" w:hAnsi="Times New Roman"/>
          <w:sz w:val="28"/>
          <w:szCs w:val="28"/>
        </w:rPr>
        <w:t xml:space="preserve"> -</w:t>
      </w:r>
      <w:r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2" w:history="1">
        <w:r w:rsidR="00FC600D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http://www.gadoe.org/School-Improvement/School-Improvement-Services/Documents/Professional%20Learning/Learning%20Forward%20Professional%20Learning%20Plan%20Template.pdf</w:t>
        </w:r>
      </w:hyperlink>
    </w:p>
    <w:p w14:paraId="557CFF45" w14:textId="77777777" w:rsidR="00396FE9" w:rsidRPr="00CD49B4" w:rsidRDefault="00396FE9" w:rsidP="00CE555B">
      <w:pPr>
        <w:ind w:left="720"/>
        <w:rPr>
          <w:rFonts w:ascii="Times New Roman" w:hAnsi="Times New Roman"/>
          <w:color w:val="0070C0"/>
          <w:u w:val="single"/>
        </w:rPr>
      </w:pPr>
      <w:r w:rsidRPr="00CD49B4">
        <w:rPr>
          <w:rFonts w:ascii="Times New Roman" w:hAnsi="Times New Roman"/>
          <w:sz w:val="24"/>
          <w:szCs w:val="24"/>
        </w:rPr>
        <w:t>System for Effective School Instruction</w:t>
      </w:r>
      <w:r w:rsidRPr="00CD49B4">
        <w:rPr>
          <w:rFonts w:ascii="Times New Roman" w:hAnsi="Times New Roman"/>
          <w:sz w:val="28"/>
          <w:szCs w:val="28"/>
        </w:rPr>
        <w:t>:</w:t>
      </w:r>
      <w:r w:rsidR="00E265B5" w:rsidRPr="00CD49B4">
        <w:rPr>
          <w:rFonts w:ascii="Times New Roman" w:hAnsi="Times New Roman"/>
          <w:color w:val="0070C0"/>
          <w:u w:val="single"/>
        </w:rPr>
        <w:t xml:space="preserve"> </w:t>
      </w:r>
      <w:hyperlink r:id="rId13" w:history="1">
        <w:r w:rsidR="00E265B5" w:rsidRPr="00CD49B4">
          <w:rPr>
            <w:rStyle w:val="Hyperlink"/>
            <w:rFonts w:ascii="Times New Roman" w:eastAsia="Times New Roman" w:hAnsi="Times New Roman"/>
          </w:rPr>
          <w:t>http://www.gadoe.org/School-Improvement/School-Improvement-Services/Documents/System%20for%20Effective%20School%20Instruction/System%20for%20Effective%20School%20Instruction.pdf</w:t>
        </w:r>
      </w:hyperlink>
    </w:p>
    <w:p w14:paraId="3759EA89" w14:textId="77777777" w:rsidR="00E265B5" w:rsidRPr="00CD49B4" w:rsidRDefault="00E265B5" w:rsidP="00CE555B">
      <w:pPr>
        <w:ind w:left="720"/>
        <w:rPr>
          <w:rStyle w:val="Hyperlink"/>
          <w:rFonts w:ascii="Times New Roman" w:eastAsia="Times New Roman" w:hAnsi="Times New Roman"/>
        </w:rPr>
      </w:pPr>
      <w:r w:rsidRPr="00CD49B4">
        <w:rPr>
          <w:rFonts w:ascii="Times New Roman" w:hAnsi="Times New Roman"/>
        </w:rPr>
        <w:t>Title 1</w:t>
      </w:r>
      <w:r w:rsidRPr="00CD49B4">
        <w:rPr>
          <w:rFonts w:ascii="Times New Roman" w:hAnsi="Times New Roman"/>
          <w:u w:val="single"/>
        </w:rPr>
        <w:t xml:space="preserve"> </w:t>
      </w:r>
      <w:r w:rsidRPr="00CD49B4">
        <w:rPr>
          <w:rFonts w:ascii="Times New Roman" w:hAnsi="Times New Roman"/>
          <w:color w:val="0070C0"/>
          <w:u w:val="single"/>
        </w:rPr>
        <w:t xml:space="preserve">- </w:t>
      </w:r>
      <w:hyperlink r:id="rId14" w:history="1">
        <w:r w:rsidR="00773453" w:rsidRPr="00CD49B4">
          <w:rPr>
            <w:rStyle w:val="Hyperlink"/>
            <w:rFonts w:ascii="Times New Roman" w:eastAsia="Times New Roman" w:hAnsi="Times New Roman"/>
          </w:rPr>
          <w:t>http://www.gadoe.org/School-Improvement/Federal-Programs/Pages/default.aspx</w:t>
        </w:r>
      </w:hyperlink>
    </w:p>
    <w:p w14:paraId="0F8755E6" w14:textId="77777777"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QCIS (</w:t>
      </w:r>
      <w:proofErr w:type="spellStart"/>
      <w:r w:rsidRPr="00CD49B4">
        <w:rPr>
          <w:rFonts w:ascii="Times New Roman" w:hAnsi="Times New Roman"/>
        </w:rPr>
        <w:t>Indistar</w:t>
      </w:r>
      <w:proofErr w:type="spellEnd"/>
      <w:r w:rsidRPr="00CD49B4">
        <w:rPr>
          <w:rFonts w:ascii="Times New Roman" w:hAnsi="Times New Roman"/>
        </w:rPr>
        <w:t>) -</w:t>
      </w:r>
      <w:r w:rsidRPr="00CD49B4">
        <w:rPr>
          <w:rFonts w:ascii="Times New Roman" w:hAnsi="Times New Roman"/>
          <w:color w:val="6B9F25"/>
          <w:u w:val="single"/>
        </w:rPr>
        <w:t xml:space="preserve"> </w:t>
      </w:r>
      <w:hyperlink r:id="rId15" w:history="1">
        <w:r w:rsidRPr="00CD49B4">
          <w:rPr>
            <w:rStyle w:val="Hyperlink"/>
            <w:rFonts w:ascii="Times New Roman" w:eastAsia="Times New Roman" w:hAnsi="Times New Roman"/>
          </w:rPr>
          <w:t>http://www.indistar.org/</w:t>
        </w:r>
      </w:hyperlink>
    </w:p>
    <w:p w14:paraId="55F72102" w14:textId="77777777" w:rsidR="00F06C68" w:rsidRPr="00CD49B4" w:rsidRDefault="00F06C68" w:rsidP="00CE555B">
      <w:pPr>
        <w:ind w:left="720"/>
        <w:rPr>
          <w:rFonts w:ascii="Times New Roman" w:hAnsi="Times New Roman"/>
          <w:color w:val="6B9F25"/>
          <w:u w:val="single"/>
        </w:rPr>
      </w:pPr>
      <w:r w:rsidRPr="00CD49B4">
        <w:rPr>
          <w:rFonts w:ascii="Times New Roman" w:hAnsi="Times New Roman"/>
        </w:rPr>
        <w:t>Statewide Longitudinal Data System (SLDS) -</w:t>
      </w:r>
      <w:r w:rsidRPr="00CD49B4">
        <w:rPr>
          <w:rFonts w:ascii="Times New Roman" w:hAnsi="Times New Roman"/>
          <w:color w:val="6B9F25"/>
          <w:u w:val="single"/>
        </w:rPr>
        <w:t xml:space="preserve"> http://www.gadoe.org/Technology-Services/SLDS/Pages/SLDS.aspx</w:t>
      </w:r>
    </w:p>
    <w:p w14:paraId="04BA3C5F" w14:textId="77777777"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p w14:paraId="77AAB88A" w14:textId="77777777" w:rsidR="005B0B30" w:rsidRPr="00CD49B4" w:rsidRDefault="005B0B30" w:rsidP="00CE555B">
      <w:pPr>
        <w:rPr>
          <w:rFonts w:ascii="Times New Roman" w:hAnsi="Times New Roman"/>
          <w:color w:val="0070C0"/>
          <w:u w:val="single"/>
        </w:rPr>
      </w:pPr>
    </w:p>
    <w:sectPr w:rsidR="005B0B30" w:rsidRPr="00CD49B4" w:rsidSect="00BD7226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288" w:bottom="720" w:left="28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597F" w14:textId="77777777" w:rsidR="008D1389" w:rsidRDefault="008D1389" w:rsidP="005100E8">
      <w:r>
        <w:separator/>
      </w:r>
    </w:p>
  </w:endnote>
  <w:endnote w:type="continuationSeparator" w:id="0">
    <w:p w14:paraId="37D2BF1F" w14:textId="77777777" w:rsidR="008D1389" w:rsidRDefault="008D1389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581E" w14:textId="77777777" w:rsidR="008D1389" w:rsidRPr="007F0EB1" w:rsidRDefault="008D1389" w:rsidP="007F0EB1">
    <w:pPr>
      <w:pStyle w:val="Footer"/>
      <w:spacing w:after="0"/>
      <w:jc w:val="center"/>
      <w:rPr>
        <w:rFonts w:ascii="Times New Roman" w:hAnsi="Times New Roman"/>
      </w:rPr>
    </w:pPr>
    <w:r w:rsidRPr="007F0EB1">
      <w:rPr>
        <w:rFonts w:ascii="Times New Roman" w:hAnsi="Times New Roman"/>
      </w:rPr>
      <w:t>Georgia Department of Education</w:t>
    </w:r>
  </w:p>
  <w:p w14:paraId="1F054F77" w14:textId="77777777" w:rsidR="008D1389" w:rsidRDefault="008D1389" w:rsidP="00A323EE">
    <w:pPr>
      <w:spacing w:after="0"/>
      <w:jc w:val="center"/>
    </w:pPr>
    <w:r>
      <w:rPr>
        <w:rFonts w:ascii="Times New Roman" w:hAnsi="Times New Roman"/>
        <w:sz w:val="16"/>
        <w:szCs w:val="16"/>
      </w:rPr>
      <w:t>March 18, 2016</w:t>
    </w:r>
    <w:r w:rsidRPr="00BD7226">
      <w:rPr>
        <w:rFonts w:ascii="Times New Roman" w:hAnsi="Times New Roman"/>
        <w:sz w:val="16"/>
        <w:szCs w:val="16"/>
      </w:rPr>
      <w:t xml:space="preserve">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05509">
      <w:rPr>
        <w:rFonts w:ascii="Times New Roman" w:hAnsi="Times New Roman"/>
        <w:noProof/>
        <w:sz w:val="16"/>
        <w:szCs w:val="16"/>
      </w:rPr>
      <w:t>2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05509">
      <w:rPr>
        <w:rFonts w:ascii="Times New Roman" w:hAnsi="Times New Roman"/>
        <w:noProof/>
        <w:sz w:val="16"/>
        <w:szCs w:val="16"/>
      </w:rPr>
      <w:t>9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E641" w14:textId="77777777" w:rsidR="008D1389" w:rsidRPr="00BD7226" w:rsidRDefault="008D1389" w:rsidP="00BD7226">
    <w:pPr>
      <w:spacing w:after="0" w:line="240" w:lineRule="auto"/>
      <w:jc w:val="center"/>
      <w:rPr>
        <w:rFonts w:ascii="Times New Roman" w:hAnsi="Times New Roman"/>
      </w:rPr>
    </w:pPr>
    <w:r w:rsidRPr="00BD7226">
      <w:rPr>
        <w:rFonts w:ascii="Times New Roman" w:hAnsi="Times New Roman"/>
      </w:rPr>
      <w:t>Georgia Department of Education</w:t>
    </w:r>
  </w:p>
  <w:p w14:paraId="51E50F46" w14:textId="77777777" w:rsidR="008D1389" w:rsidRPr="00BD7226" w:rsidRDefault="008D1389" w:rsidP="00BD7226">
    <w:pPr>
      <w:jc w:val="center"/>
      <w:rPr>
        <w:rFonts w:ascii="Times New Roman" w:eastAsia="Times New Roman" w:hAnsi="Times New Roman"/>
        <w:sz w:val="16"/>
        <w:szCs w:val="16"/>
      </w:rPr>
    </w:pPr>
    <w:r w:rsidRPr="00BD7226">
      <w:rPr>
        <w:rFonts w:ascii="Times New Roman" w:hAnsi="Times New Roman"/>
        <w:sz w:val="16"/>
        <w:szCs w:val="16"/>
      </w:rPr>
      <w:t xml:space="preserve">October 1, 2015 ● Page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PAGE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05509">
      <w:rPr>
        <w:rFonts w:ascii="Times New Roman" w:hAnsi="Times New Roman"/>
        <w:noProof/>
        <w:sz w:val="16"/>
        <w:szCs w:val="16"/>
      </w:rPr>
      <w:t>1</w:t>
    </w:r>
    <w:r w:rsidRPr="00BD7226">
      <w:rPr>
        <w:rFonts w:ascii="Times New Roman" w:hAnsi="Times New Roman"/>
        <w:sz w:val="16"/>
        <w:szCs w:val="16"/>
      </w:rPr>
      <w:fldChar w:fldCharType="end"/>
    </w:r>
    <w:r w:rsidRPr="00BD7226">
      <w:rPr>
        <w:rFonts w:ascii="Times New Roman" w:hAnsi="Times New Roman"/>
        <w:sz w:val="16"/>
        <w:szCs w:val="16"/>
      </w:rPr>
      <w:t xml:space="preserve"> of </w:t>
    </w:r>
    <w:r w:rsidRPr="00BD7226">
      <w:rPr>
        <w:rFonts w:ascii="Times New Roman" w:hAnsi="Times New Roman"/>
        <w:sz w:val="16"/>
        <w:szCs w:val="16"/>
      </w:rPr>
      <w:fldChar w:fldCharType="begin"/>
    </w:r>
    <w:r w:rsidRPr="00BD7226">
      <w:rPr>
        <w:rFonts w:ascii="Times New Roman" w:hAnsi="Times New Roman"/>
        <w:sz w:val="16"/>
        <w:szCs w:val="16"/>
      </w:rPr>
      <w:instrText xml:space="preserve"> NUMPAGES </w:instrText>
    </w:r>
    <w:r w:rsidRPr="00BD7226">
      <w:rPr>
        <w:rFonts w:ascii="Times New Roman" w:hAnsi="Times New Roman"/>
        <w:sz w:val="16"/>
        <w:szCs w:val="16"/>
      </w:rPr>
      <w:fldChar w:fldCharType="separate"/>
    </w:r>
    <w:r w:rsidR="00005509">
      <w:rPr>
        <w:rFonts w:ascii="Times New Roman" w:hAnsi="Times New Roman"/>
        <w:noProof/>
        <w:sz w:val="16"/>
        <w:szCs w:val="16"/>
      </w:rPr>
      <w:t>9</w:t>
    </w:r>
    <w:r w:rsidRPr="00BD722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2E6B" w14:textId="77777777" w:rsidR="008D1389" w:rsidRDefault="008D1389" w:rsidP="005100E8">
      <w:r>
        <w:separator/>
      </w:r>
    </w:p>
  </w:footnote>
  <w:footnote w:type="continuationSeparator" w:id="0">
    <w:p w14:paraId="68447110" w14:textId="77777777" w:rsidR="008D1389" w:rsidRDefault="008D1389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7A0A" w14:textId="77777777" w:rsidR="008D1389" w:rsidRPr="00A323EE" w:rsidRDefault="008D1389" w:rsidP="00302105">
    <w:pPr>
      <w:jc w:val="center"/>
      <w:rPr>
        <w:i/>
        <w:iCs/>
        <w:color w:val="000000"/>
      </w:rPr>
    </w:pPr>
    <w:r w:rsidRPr="0044298F">
      <w:rPr>
        <w:rStyle w:val="SubtleEmphasis"/>
      </w:rPr>
      <w:t xml:space="preserve">Division of School </w:t>
    </w:r>
    <w:r w:rsidRPr="00A323EE">
      <w:rPr>
        <w:rStyle w:val="SubtleEmphasis"/>
      </w:rPr>
      <w:t>and District Effectiveness | School Improvement PLAN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27221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348DAD8" wp14:editId="4D00892E">
          <wp:simplePos x="0" y="0"/>
          <wp:positionH relativeFrom="column">
            <wp:posOffset>655320</wp:posOffset>
          </wp:positionH>
          <wp:positionV relativeFrom="page">
            <wp:posOffset>370205</wp:posOffset>
          </wp:positionV>
          <wp:extent cx="1344295" cy="69342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123D8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B752A" wp14:editId="6EEAA2B9">
          <wp:simplePos x="0" y="0"/>
          <wp:positionH relativeFrom="column">
            <wp:posOffset>7153275</wp:posOffset>
          </wp:positionH>
          <wp:positionV relativeFrom="page">
            <wp:posOffset>554990</wp:posOffset>
          </wp:positionV>
          <wp:extent cx="1777365" cy="56578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03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8F6BA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0B3E0E92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66C1B813" w14:textId="77777777" w:rsidR="008D1389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  <w:p w14:paraId="30BFA438" w14:textId="77777777" w:rsidR="008D1389" w:rsidRDefault="008D1389" w:rsidP="00A876B0">
    <w:pPr>
      <w:spacing w:before="40" w:after="0"/>
      <w:rPr>
        <w:rFonts w:ascii="Times New Roman" w:hAnsi="Times New Roman"/>
        <w:i/>
        <w:sz w:val="16"/>
        <w:szCs w:val="16"/>
      </w:rPr>
    </w:pPr>
    <w:r w:rsidRPr="00131390">
      <w:rPr>
        <w:rFonts w:ascii="Times New Roman" w:hAnsi="Times New Roman"/>
        <w:b/>
        <w:i/>
        <w:sz w:val="16"/>
        <w:szCs w:val="16"/>
      </w:rPr>
      <w:t xml:space="preserve">      </w:t>
    </w:r>
  </w:p>
  <w:p w14:paraId="430BC0BA" w14:textId="77777777" w:rsidR="008D1389" w:rsidRPr="00BD7226" w:rsidRDefault="008D1389" w:rsidP="00AC22DD">
    <w:pPr>
      <w:spacing w:before="40" w:after="0"/>
      <w:jc w:val="center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B73"/>
    <w:multiLevelType w:val="hybridMultilevel"/>
    <w:tmpl w:val="8A30D1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153BC6"/>
    <w:multiLevelType w:val="hybridMultilevel"/>
    <w:tmpl w:val="AE76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91200"/>
    <w:multiLevelType w:val="hybridMultilevel"/>
    <w:tmpl w:val="8260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8CB"/>
    <w:multiLevelType w:val="hybridMultilevel"/>
    <w:tmpl w:val="917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413C"/>
    <w:multiLevelType w:val="hybridMultilevel"/>
    <w:tmpl w:val="BD7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C6B"/>
    <w:multiLevelType w:val="hybridMultilevel"/>
    <w:tmpl w:val="425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678A"/>
    <w:multiLevelType w:val="hybridMultilevel"/>
    <w:tmpl w:val="6F5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87420"/>
    <w:multiLevelType w:val="hybridMultilevel"/>
    <w:tmpl w:val="75BA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3A6"/>
    <w:multiLevelType w:val="hybridMultilevel"/>
    <w:tmpl w:val="18B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7FA7"/>
    <w:multiLevelType w:val="hybridMultilevel"/>
    <w:tmpl w:val="DA4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C3B28"/>
    <w:multiLevelType w:val="hybridMultilevel"/>
    <w:tmpl w:val="535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B3BB2"/>
    <w:multiLevelType w:val="hybridMultilevel"/>
    <w:tmpl w:val="D4F0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56939"/>
    <w:multiLevelType w:val="hybridMultilevel"/>
    <w:tmpl w:val="1B0850D0"/>
    <w:lvl w:ilvl="0" w:tplc="F094EAA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3D94"/>
    <w:multiLevelType w:val="hybridMultilevel"/>
    <w:tmpl w:val="1E2C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F66DA"/>
    <w:multiLevelType w:val="hybridMultilevel"/>
    <w:tmpl w:val="033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110F4"/>
    <w:multiLevelType w:val="hybridMultilevel"/>
    <w:tmpl w:val="4C1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3533B"/>
    <w:multiLevelType w:val="hybridMultilevel"/>
    <w:tmpl w:val="9AA09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34F5A"/>
    <w:multiLevelType w:val="hybridMultilevel"/>
    <w:tmpl w:val="EE105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744B40"/>
    <w:multiLevelType w:val="hybridMultilevel"/>
    <w:tmpl w:val="4F72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A2BA0"/>
    <w:multiLevelType w:val="hybridMultilevel"/>
    <w:tmpl w:val="FCD8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1179F"/>
    <w:multiLevelType w:val="hybridMultilevel"/>
    <w:tmpl w:val="C9A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AB4"/>
    <w:multiLevelType w:val="hybridMultilevel"/>
    <w:tmpl w:val="932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21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0B"/>
    <w:rsid w:val="00004D60"/>
    <w:rsid w:val="00005509"/>
    <w:rsid w:val="00033A94"/>
    <w:rsid w:val="00041937"/>
    <w:rsid w:val="0005122F"/>
    <w:rsid w:val="000555FA"/>
    <w:rsid w:val="000568C3"/>
    <w:rsid w:val="00085BB1"/>
    <w:rsid w:val="000944E5"/>
    <w:rsid w:val="000C41DA"/>
    <w:rsid w:val="00107AF2"/>
    <w:rsid w:val="001563D4"/>
    <w:rsid w:val="0017384E"/>
    <w:rsid w:val="001C0CDA"/>
    <w:rsid w:val="001E2B5D"/>
    <w:rsid w:val="001E31E7"/>
    <w:rsid w:val="001F16C6"/>
    <w:rsid w:val="002347B0"/>
    <w:rsid w:val="00236DAA"/>
    <w:rsid w:val="002375BA"/>
    <w:rsid w:val="0024471B"/>
    <w:rsid w:val="002626B6"/>
    <w:rsid w:val="00266546"/>
    <w:rsid w:val="00270069"/>
    <w:rsid w:val="0027603E"/>
    <w:rsid w:val="002773AF"/>
    <w:rsid w:val="00281823"/>
    <w:rsid w:val="002A1018"/>
    <w:rsid w:val="002A1F96"/>
    <w:rsid w:val="002F4B45"/>
    <w:rsid w:val="00302105"/>
    <w:rsid w:val="00336A24"/>
    <w:rsid w:val="00354F0F"/>
    <w:rsid w:val="00355BBF"/>
    <w:rsid w:val="00382805"/>
    <w:rsid w:val="00396FE9"/>
    <w:rsid w:val="003B2397"/>
    <w:rsid w:val="003B2606"/>
    <w:rsid w:val="003E01C3"/>
    <w:rsid w:val="00402722"/>
    <w:rsid w:val="0040303F"/>
    <w:rsid w:val="004034DB"/>
    <w:rsid w:val="004065A2"/>
    <w:rsid w:val="00406796"/>
    <w:rsid w:val="00414D6D"/>
    <w:rsid w:val="00446B61"/>
    <w:rsid w:val="00447966"/>
    <w:rsid w:val="004A2421"/>
    <w:rsid w:val="004C7561"/>
    <w:rsid w:val="0050082A"/>
    <w:rsid w:val="005018CF"/>
    <w:rsid w:val="005100E8"/>
    <w:rsid w:val="00530893"/>
    <w:rsid w:val="005345D8"/>
    <w:rsid w:val="00550043"/>
    <w:rsid w:val="00555278"/>
    <w:rsid w:val="00555B90"/>
    <w:rsid w:val="005A502B"/>
    <w:rsid w:val="005A6A2B"/>
    <w:rsid w:val="005A6B42"/>
    <w:rsid w:val="005B0B30"/>
    <w:rsid w:val="005C17FA"/>
    <w:rsid w:val="005D031C"/>
    <w:rsid w:val="005D40D4"/>
    <w:rsid w:val="005E151F"/>
    <w:rsid w:val="005F0045"/>
    <w:rsid w:val="005F55C4"/>
    <w:rsid w:val="00637AAC"/>
    <w:rsid w:val="00640590"/>
    <w:rsid w:val="0066423A"/>
    <w:rsid w:val="00675C01"/>
    <w:rsid w:val="006A0E54"/>
    <w:rsid w:val="006A7E59"/>
    <w:rsid w:val="006F03C9"/>
    <w:rsid w:val="006F1789"/>
    <w:rsid w:val="006F4C7D"/>
    <w:rsid w:val="007111A2"/>
    <w:rsid w:val="0071193E"/>
    <w:rsid w:val="007300AE"/>
    <w:rsid w:val="00737900"/>
    <w:rsid w:val="0075323D"/>
    <w:rsid w:val="00771A9E"/>
    <w:rsid w:val="00773453"/>
    <w:rsid w:val="00777CC3"/>
    <w:rsid w:val="007A2DDC"/>
    <w:rsid w:val="007B35B8"/>
    <w:rsid w:val="007D2B7B"/>
    <w:rsid w:val="007D43B9"/>
    <w:rsid w:val="007E65FE"/>
    <w:rsid w:val="007E68FC"/>
    <w:rsid w:val="007F0EB1"/>
    <w:rsid w:val="00813D58"/>
    <w:rsid w:val="00822456"/>
    <w:rsid w:val="00831731"/>
    <w:rsid w:val="0086080F"/>
    <w:rsid w:val="00880847"/>
    <w:rsid w:val="008D1389"/>
    <w:rsid w:val="00913451"/>
    <w:rsid w:val="00916A0F"/>
    <w:rsid w:val="00927510"/>
    <w:rsid w:val="0094410D"/>
    <w:rsid w:val="00980ACE"/>
    <w:rsid w:val="0098175E"/>
    <w:rsid w:val="009A17EC"/>
    <w:rsid w:val="009D2F42"/>
    <w:rsid w:val="009E5735"/>
    <w:rsid w:val="009F0C6C"/>
    <w:rsid w:val="00A323EE"/>
    <w:rsid w:val="00A34F3E"/>
    <w:rsid w:val="00A42E2E"/>
    <w:rsid w:val="00A70CE9"/>
    <w:rsid w:val="00A85C7A"/>
    <w:rsid w:val="00A876B0"/>
    <w:rsid w:val="00A91B87"/>
    <w:rsid w:val="00A92B2D"/>
    <w:rsid w:val="00AA11FC"/>
    <w:rsid w:val="00AA16DA"/>
    <w:rsid w:val="00AA291B"/>
    <w:rsid w:val="00AA3064"/>
    <w:rsid w:val="00AA4298"/>
    <w:rsid w:val="00AC22DD"/>
    <w:rsid w:val="00AD1BDC"/>
    <w:rsid w:val="00B12E08"/>
    <w:rsid w:val="00B5518D"/>
    <w:rsid w:val="00B7177E"/>
    <w:rsid w:val="00B76CA2"/>
    <w:rsid w:val="00B91A57"/>
    <w:rsid w:val="00BB79A0"/>
    <w:rsid w:val="00BC3BC1"/>
    <w:rsid w:val="00BD7226"/>
    <w:rsid w:val="00C011F6"/>
    <w:rsid w:val="00C217F8"/>
    <w:rsid w:val="00C23C61"/>
    <w:rsid w:val="00C36850"/>
    <w:rsid w:val="00C4756F"/>
    <w:rsid w:val="00C57B28"/>
    <w:rsid w:val="00C61F79"/>
    <w:rsid w:val="00C63F53"/>
    <w:rsid w:val="00C86155"/>
    <w:rsid w:val="00C877E4"/>
    <w:rsid w:val="00C93D1F"/>
    <w:rsid w:val="00CA655F"/>
    <w:rsid w:val="00CD49B4"/>
    <w:rsid w:val="00CE10A4"/>
    <w:rsid w:val="00CE555B"/>
    <w:rsid w:val="00CE7B1E"/>
    <w:rsid w:val="00CF26F9"/>
    <w:rsid w:val="00D2758F"/>
    <w:rsid w:val="00D41493"/>
    <w:rsid w:val="00D726A2"/>
    <w:rsid w:val="00D91FC5"/>
    <w:rsid w:val="00DE18A9"/>
    <w:rsid w:val="00DF44F5"/>
    <w:rsid w:val="00DF5C0E"/>
    <w:rsid w:val="00E142BC"/>
    <w:rsid w:val="00E21106"/>
    <w:rsid w:val="00E265B5"/>
    <w:rsid w:val="00E319A2"/>
    <w:rsid w:val="00E61773"/>
    <w:rsid w:val="00E714E2"/>
    <w:rsid w:val="00E7186F"/>
    <w:rsid w:val="00EA3EBB"/>
    <w:rsid w:val="00EA4AD8"/>
    <w:rsid w:val="00F06C68"/>
    <w:rsid w:val="00F30EDB"/>
    <w:rsid w:val="00F426E8"/>
    <w:rsid w:val="00F70688"/>
    <w:rsid w:val="00F831F2"/>
    <w:rsid w:val="00F859CB"/>
    <w:rsid w:val="00F93474"/>
    <w:rsid w:val="00FC600D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52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61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C61"/>
    <w:pPr>
      <w:keepNext/>
      <w:keepLines/>
      <w:spacing w:before="360" w:after="0" w:line="240" w:lineRule="auto"/>
      <w:outlineLvl w:val="0"/>
    </w:pPr>
    <w:rPr>
      <w:rFonts w:eastAsia="Times New Roman"/>
      <w:bCs/>
      <w:color w:val="3232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C61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1B587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C61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32323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C6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C6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C61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C61"/>
    <w:pPr>
      <w:keepNext/>
      <w:keepLines/>
      <w:spacing w:before="200" w:after="0"/>
      <w:outlineLvl w:val="6"/>
    </w:pPr>
    <w:rPr>
      <w:rFonts w:eastAsia="Times New Roman"/>
      <w:i/>
      <w:iCs/>
      <w:color w:val="3232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C61"/>
    <w:pPr>
      <w:keepNext/>
      <w:keepLines/>
      <w:spacing w:before="200" w:after="0"/>
      <w:outlineLvl w:val="7"/>
    </w:pPr>
    <w:rPr>
      <w:rFonts w:eastAsia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C61"/>
    <w:pPr>
      <w:keepNext/>
      <w:keepLines/>
      <w:spacing w:before="200" w:after="0"/>
      <w:outlineLvl w:val="8"/>
    </w:pPr>
    <w:rPr>
      <w:rFonts w:eastAsia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3C6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23C61"/>
    <w:rPr>
      <w:rFonts w:ascii="Century Gothic" w:eastAsia="Times New Roman" w:hAnsi="Century Gothic" w:cs="Times New Roman"/>
      <w:bCs/>
      <w:color w:val="323232"/>
      <w:sz w:val="32"/>
      <w:szCs w:val="28"/>
    </w:rPr>
  </w:style>
  <w:style w:type="character" w:customStyle="1" w:styleId="Heading2Char">
    <w:name w:val="Heading 2 Char"/>
    <w:link w:val="Heading2"/>
    <w:uiPriority w:val="9"/>
    <w:rsid w:val="00C23C61"/>
    <w:rPr>
      <w:rFonts w:ascii="Century Gothic" w:eastAsia="Times New Roman" w:hAnsi="Century Gothic" w:cs="Times New Roman"/>
      <w:b/>
      <w:bCs/>
      <w:color w:val="1B587C"/>
      <w:sz w:val="28"/>
      <w:szCs w:val="26"/>
    </w:rPr>
  </w:style>
  <w:style w:type="character" w:customStyle="1" w:styleId="Heading3Char">
    <w:name w:val="Heading 3 Char"/>
    <w:link w:val="Heading3"/>
    <w:uiPriority w:val="9"/>
    <w:rsid w:val="00C23C61"/>
    <w:rPr>
      <w:rFonts w:eastAsia="Times New Roman" w:cs="Times New Roman"/>
      <w:b/>
      <w:bCs/>
      <w:color w:val="323232"/>
      <w:sz w:val="24"/>
    </w:rPr>
  </w:style>
  <w:style w:type="character" w:customStyle="1" w:styleId="Heading4Char">
    <w:name w:val="Heading 4 Char"/>
    <w:link w:val="Heading4"/>
    <w:uiPriority w:val="9"/>
    <w:semiHidden/>
    <w:rsid w:val="00C23C61"/>
    <w:rPr>
      <w:rFonts w:ascii="Century Gothic" w:eastAsia="Times New Roman" w:hAnsi="Century Gothic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C23C61"/>
    <w:rPr>
      <w:rFonts w:ascii="Century Gothic" w:eastAsia="Times New Roman" w:hAnsi="Century Gothic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C23C61"/>
    <w:rPr>
      <w:rFonts w:ascii="Century Gothic" w:eastAsia="Times New Roman" w:hAnsi="Century Gothic" w:cs="Times New Roman"/>
      <w:i/>
      <w:iCs/>
      <w:color w:val="323232"/>
    </w:rPr>
  </w:style>
  <w:style w:type="character" w:customStyle="1" w:styleId="Heading8Char">
    <w:name w:val="Heading 8 Char"/>
    <w:link w:val="Heading8"/>
    <w:uiPriority w:val="9"/>
    <w:semiHidden/>
    <w:rsid w:val="00C23C61"/>
    <w:rPr>
      <w:rFonts w:ascii="Century Gothic" w:eastAsia="Times New Roman" w:hAnsi="Century Gothic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3C61"/>
    <w:rPr>
      <w:rFonts w:ascii="Century Gothic" w:eastAsia="Times New Roman" w:hAnsi="Century Gothic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3C61"/>
    <w:pPr>
      <w:spacing w:line="240" w:lineRule="auto"/>
    </w:pPr>
    <w:rPr>
      <w:rFonts w:eastAsia="Times New Roman"/>
      <w:b/>
      <w:bCs/>
      <w:smallCaps/>
      <w:color w:val="32323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C23C61"/>
    <w:pPr>
      <w:spacing w:after="120" w:line="240" w:lineRule="auto"/>
      <w:contextualSpacing/>
    </w:pPr>
    <w:rPr>
      <w:rFonts w:eastAsia="Times New Roman"/>
      <w:color w:val="323232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C23C61"/>
    <w:rPr>
      <w:rFonts w:ascii="Century Gothic" w:eastAsia="Times New Roman" w:hAnsi="Century Gothic" w:cs="Times New Roman"/>
      <w:color w:val="32323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C61"/>
    <w:pPr>
      <w:numPr>
        <w:ilvl w:val="1"/>
      </w:numPr>
    </w:pPr>
    <w:rPr>
      <w:rFonts w:eastAsia="Times New Roman"/>
      <w:iCs/>
      <w:color w:val="464646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C23C61"/>
    <w:rPr>
      <w:rFonts w:eastAsia="Times New Roman" w:cs="Times New Roman"/>
      <w:iCs/>
      <w:color w:val="464646"/>
      <w:sz w:val="32"/>
      <w:szCs w:val="24"/>
      <w:lang w:bidi="hi-IN"/>
    </w:rPr>
  </w:style>
  <w:style w:type="character" w:styleId="Strong">
    <w:name w:val="Strong"/>
    <w:uiPriority w:val="22"/>
    <w:qFormat/>
    <w:rsid w:val="00C23C61"/>
    <w:rPr>
      <w:b/>
      <w:bCs/>
      <w:color w:val="464646"/>
    </w:rPr>
  </w:style>
  <w:style w:type="character" w:styleId="Emphasis">
    <w:name w:val="Emphasis"/>
    <w:uiPriority w:val="20"/>
    <w:qFormat/>
    <w:rsid w:val="00C23C61"/>
    <w:rPr>
      <w:b w:val="0"/>
      <w:i/>
      <w:iCs/>
      <w:color w:val="323232"/>
    </w:rPr>
  </w:style>
  <w:style w:type="character" w:customStyle="1" w:styleId="NoSpacingChar">
    <w:name w:val="No Spacing Char"/>
    <w:basedOn w:val="DefaultParagraphFont"/>
    <w:link w:val="NoSpacing"/>
    <w:uiPriority w:val="1"/>
    <w:rsid w:val="00C23C61"/>
  </w:style>
  <w:style w:type="paragraph" w:styleId="ListParagraph">
    <w:name w:val="List Paragraph"/>
    <w:basedOn w:val="Normal"/>
    <w:uiPriority w:val="34"/>
    <w:qFormat/>
    <w:rsid w:val="00C23C61"/>
    <w:pPr>
      <w:spacing w:line="240" w:lineRule="auto"/>
      <w:ind w:left="720" w:hanging="288"/>
      <w:contextualSpacing/>
    </w:pPr>
    <w:rPr>
      <w:color w:val="323232"/>
    </w:rPr>
  </w:style>
  <w:style w:type="paragraph" w:styleId="Quote">
    <w:name w:val="Quote"/>
    <w:basedOn w:val="Normal"/>
    <w:next w:val="Normal"/>
    <w:link w:val="QuoteChar"/>
    <w:uiPriority w:val="29"/>
    <w:qFormat/>
    <w:rsid w:val="00C23C61"/>
    <w:pPr>
      <w:pBdr>
        <w:left w:val="single" w:sz="48" w:space="13" w:color="F07F09"/>
      </w:pBdr>
      <w:spacing w:after="0" w:line="360" w:lineRule="auto"/>
    </w:pPr>
    <w:rPr>
      <w:rFonts w:eastAsia="Times New Roman"/>
      <w:b/>
      <w:i/>
      <w:iCs/>
      <w:color w:val="F07F09"/>
      <w:sz w:val="24"/>
      <w:lang w:bidi="hi-IN"/>
    </w:rPr>
  </w:style>
  <w:style w:type="character" w:customStyle="1" w:styleId="QuoteChar">
    <w:name w:val="Quote Char"/>
    <w:link w:val="Quote"/>
    <w:uiPriority w:val="29"/>
    <w:rsid w:val="00C23C61"/>
    <w:rPr>
      <w:rFonts w:ascii="Century Gothic" w:eastAsia="Times New Roman" w:hAnsi="Century Gothic"/>
      <w:b/>
      <w:i/>
      <w:iCs/>
      <w:color w:val="F07F09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C61"/>
    <w:pPr>
      <w:pBdr>
        <w:left w:val="single" w:sz="48" w:space="13" w:color="9F2936"/>
      </w:pBdr>
      <w:spacing w:before="240" w:after="120" w:line="300" w:lineRule="auto"/>
    </w:pPr>
    <w:rPr>
      <w:rFonts w:eastAsia="Times New Roman"/>
      <w:b/>
      <w:bCs/>
      <w:i/>
      <w:iCs/>
      <w:color w:val="9F2936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C23C61"/>
    <w:rPr>
      <w:rFonts w:eastAsia="Times New Roman"/>
      <w:b/>
      <w:bCs/>
      <w:i/>
      <w:iCs/>
      <w:color w:val="9F2936"/>
      <w:sz w:val="26"/>
      <w:lang w:bidi="hi-IN"/>
    </w:rPr>
  </w:style>
  <w:style w:type="character" w:styleId="SubtleEmphasis">
    <w:name w:val="Subtle Emphasis"/>
    <w:uiPriority w:val="19"/>
    <w:qFormat/>
    <w:rsid w:val="00C23C61"/>
    <w:rPr>
      <w:i/>
      <w:iCs/>
      <w:color w:val="000000"/>
    </w:rPr>
  </w:style>
  <w:style w:type="character" w:styleId="IntenseEmphasis">
    <w:name w:val="Intense Emphasis"/>
    <w:uiPriority w:val="21"/>
    <w:qFormat/>
    <w:rsid w:val="00C23C61"/>
    <w:rPr>
      <w:b/>
      <w:bCs/>
      <w:i/>
      <w:iCs/>
      <w:color w:val="323232"/>
    </w:rPr>
  </w:style>
  <w:style w:type="character" w:styleId="SubtleReference">
    <w:name w:val="Subtle Reference"/>
    <w:uiPriority w:val="31"/>
    <w:qFormat/>
    <w:rsid w:val="00C23C61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C23C61"/>
    <w:rPr>
      <w:rFonts w:ascii="Century Gothic" w:hAnsi="Century Gothic"/>
      <w:b/>
      <w:bCs/>
      <w:smallCaps/>
      <w:color w:val="323232"/>
      <w:spacing w:val="5"/>
      <w:sz w:val="22"/>
      <w:u w:val="single"/>
    </w:rPr>
  </w:style>
  <w:style w:type="character" w:styleId="BookTitle">
    <w:name w:val="Book Title"/>
    <w:uiPriority w:val="33"/>
    <w:qFormat/>
    <w:rsid w:val="00C23C61"/>
    <w:rPr>
      <w:rFonts w:ascii="Century Gothic" w:hAnsi="Century Gothic"/>
      <w:b/>
      <w:bCs/>
      <w:caps w:val="0"/>
      <w:smallCaps/>
      <w:color w:val="32323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C61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AC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45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1A57"/>
    <w:rPr>
      <w:color w:val="6B9F25"/>
      <w:u w:val="single"/>
    </w:rPr>
  </w:style>
  <w:style w:type="character" w:styleId="FollowedHyperlink">
    <w:name w:val="FollowedHyperlink"/>
    <w:uiPriority w:val="99"/>
    <w:semiHidden/>
    <w:unhideWhenUsed/>
    <w:rsid w:val="00B91A57"/>
    <w:rPr>
      <w:color w:val="B26B02"/>
      <w:u w:val="single"/>
    </w:rPr>
  </w:style>
  <w:style w:type="paragraph" w:customStyle="1" w:styleId="Default">
    <w:name w:val="Default"/>
    <w:rsid w:val="00AA29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gadoe.org/School-Improvement/School-Improvement-Services/Pages/default.aspx" TargetMode="External"/><Relationship Id="rId12" Type="http://schemas.openxmlformats.org/officeDocument/2006/relationships/hyperlink" Target="http://www.gadoe.org/School-Improvement/School-Improvement-Services/Documents/Professional%20Learning/Learning%20Forward%20Professional%20Learning%20Plan%20Template.pdf" TargetMode="External"/><Relationship Id="rId13" Type="http://schemas.openxmlformats.org/officeDocument/2006/relationships/hyperlink" Target="http://www.gadoe.org/School-Improvement/School-Improvement-Services/Documents/System%20for%20Effective%20School%20Instruction/System%20for%20Effective%20School%20Instruction.pdf" TargetMode="External"/><Relationship Id="rId14" Type="http://schemas.openxmlformats.org/officeDocument/2006/relationships/hyperlink" Target="http://www.gadoe.org/School-Improvement/Federal-Programs/Pages/default.aspx" TargetMode="External"/><Relationship Id="rId15" Type="http://schemas.openxmlformats.org/officeDocument/2006/relationships/hyperlink" Target="http://www.indistar.org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Herrema\Downloads\GaDO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427CD-EA6E-45D9-892A-95C7EDE3A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A984-57D8-4C09-B812-7BDAB1E08765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3.xml><?xml version="1.0" encoding="utf-8"?>
<ds:datastoreItem xmlns:ds="http://schemas.openxmlformats.org/officeDocument/2006/customXml" ds:itemID="{39A0AAF7-F423-4C7A-A4C4-BF27AB966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\Users\Paula.Herrema\Downloads\GaDOE_Letterhead.dotx</Template>
  <TotalTime>24</TotalTime>
  <Pages>9</Pages>
  <Words>1818</Words>
  <Characters>10367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GaDOE Letterhead - Richard Woods</vt:lpstr>
    </vt:vector>
  </TitlesOfParts>
  <Company>Georgia Department of Education</Company>
  <LinksUpToDate>false</LinksUpToDate>
  <CharactersWithSpaces>12161</CharactersWithSpaces>
  <SharedDoc>false</SharedDoc>
  <HLinks>
    <vt:vector size="30" baseType="variant"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http://www.indistar.org/</vt:lpwstr>
      </vt:variant>
      <vt:variant>
        <vt:lpwstr/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http://www.gadoe.org/School-Improvement/Federal-Programs/Pages/default.aspx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http://www.gadoe.org/School-Improvement/School-Improvement-Services/Documents/System for Effective School Instruction/System for Effective School Instruction.pdf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http://www.gadoe.org/School-Improvement/School-Improvement-Services/Documents/Professional Learning/Learning Forward Professional Learning Plan Template.pdf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http://www.gadoe.org/School-Improvement/School-Improvement-Services/Pages/default.aspx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</dc:title>
  <dc:subject/>
  <dc:creator>GaDOE</dc:creator>
  <cp:keywords/>
  <cp:lastModifiedBy>Melanie Burton-Brown</cp:lastModifiedBy>
  <cp:revision>6</cp:revision>
  <cp:lastPrinted>2017-10-30T17:09:00Z</cp:lastPrinted>
  <dcterms:created xsi:type="dcterms:W3CDTF">2017-10-30T16:44:00Z</dcterms:created>
  <dcterms:modified xsi:type="dcterms:W3CDTF">2017-10-30T17:09:00Z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