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9E03" w14:textId="77777777" w:rsidR="00C34DCD" w:rsidRPr="00C34DCD" w:rsidRDefault="00C34DCD" w:rsidP="00B5518D">
      <w:pPr>
        <w:pStyle w:val="Heading2"/>
        <w:jc w:val="center"/>
        <w:rPr>
          <w:rFonts w:ascii="Times New Roman" w:hAnsi="Times New Roman"/>
          <w:color w:val="336600"/>
          <w:sz w:val="56"/>
          <w:szCs w:val="56"/>
        </w:rPr>
      </w:pPr>
      <w:r w:rsidRPr="00C34DCD">
        <w:rPr>
          <w:rFonts w:ascii="Times New Roman" w:hAnsi="Times New Roman"/>
          <w:color w:val="336600"/>
          <w:sz w:val="56"/>
          <w:szCs w:val="56"/>
        </w:rPr>
        <w:t>Franklin County School System</w:t>
      </w:r>
    </w:p>
    <w:p w14:paraId="44E19B7A" w14:textId="77777777" w:rsidR="00B5518D" w:rsidRPr="00C34DCD" w:rsidRDefault="00C34DCD" w:rsidP="00B5518D">
      <w:pPr>
        <w:pStyle w:val="Heading2"/>
        <w:jc w:val="center"/>
        <w:rPr>
          <w:rFonts w:ascii="Times New Roman" w:hAnsi="Times New Roman"/>
          <w:color w:val="336600"/>
          <w:sz w:val="56"/>
          <w:szCs w:val="56"/>
        </w:rPr>
      </w:pPr>
      <w:r w:rsidRPr="00C34DCD">
        <w:rPr>
          <w:rFonts w:ascii="Times New Roman" w:hAnsi="Times New Roman"/>
          <w:color w:val="336600"/>
          <w:sz w:val="56"/>
          <w:szCs w:val="56"/>
        </w:rPr>
        <w:t xml:space="preserve">School </w:t>
      </w:r>
      <w:r w:rsidR="00D91FC5" w:rsidRPr="00C34DCD">
        <w:rPr>
          <w:rFonts w:ascii="Times New Roman" w:hAnsi="Times New Roman"/>
          <w:color w:val="336600"/>
          <w:sz w:val="56"/>
          <w:szCs w:val="56"/>
        </w:rPr>
        <w:t>I</w:t>
      </w:r>
      <w:r w:rsidRPr="00C34DCD">
        <w:rPr>
          <w:rFonts w:ascii="Times New Roman" w:hAnsi="Times New Roman"/>
          <w:color w:val="336600"/>
          <w:sz w:val="56"/>
          <w:szCs w:val="56"/>
        </w:rPr>
        <w:t>mprovement</w:t>
      </w:r>
      <w:r w:rsidR="00D91FC5" w:rsidRPr="00C34DCD">
        <w:rPr>
          <w:rFonts w:ascii="Times New Roman" w:hAnsi="Times New Roman"/>
          <w:color w:val="336600"/>
          <w:sz w:val="56"/>
          <w:szCs w:val="56"/>
        </w:rPr>
        <w:t xml:space="preserve"> P</w:t>
      </w:r>
      <w:r w:rsidRPr="00C34DCD">
        <w:rPr>
          <w:rFonts w:ascii="Times New Roman" w:hAnsi="Times New Roman"/>
          <w:color w:val="336600"/>
          <w:sz w:val="56"/>
          <w:szCs w:val="56"/>
        </w:rPr>
        <w:t>lan</w:t>
      </w:r>
      <w:r w:rsidR="00B5518D" w:rsidRPr="00C34DCD">
        <w:rPr>
          <w:rFonts w:ascii="Times New Roman" w:hAnsi="Times New Roman"/>
          <w:color w:val="336600"/>
          <w:sz w:val="56"/>
          <w:szCs w:val="56"/>
        </w:rPr>
        <w:t xml:space="preserve"> (SIP)</w:t>
      </w:r>
    </w:p>
    <w:p w14:paraId="1E166E9D" w14:textId="77777777" w:rsidR="00B5518D" w:rsidRPr="00C34DCD" w:rsidRDefault="00C34DCD" w:rsidP="00C34DCD">
      <w:pPr>
        <w:pStyle w:val="Heading2"/>
        <w:jc w:val="center"/>
        <w:rPr>
          <w:rFonts w:ascii="Times New Roman" w:hAnsi="Times New Roman"/>
          <w:color w:val="336600"/>
          <w:sz w:val="52"/>
          <w:szCs w:val="52"/>
        </w:rPr>
      </w:pPr>
      <w:r w:rsidRPr="00C34DCD">
        <w:rPr>
          <w:rFonts w:ascii="Times New Roman" w:hAnsi="Times New Roman"/>
          <w:color w:val="336600"/>
          <w:sz w:val="52"/>
          <w:szCs w:val="52"/>
        </w:rPr>
        <w:t>2018-2019</w:t>
      </w:r>
    </w:p>
    <w:p w14:paraId="5D9E47F6" w14:textId="77777777" w:rsidR="00C34DCD" w:rsidRPr="00CD49B4" w:rsidRDefault="00C34DCD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D49B4" w14:paraId="6871959F" w14:textId="77777777" w:rsidTr="00A323EE">
        <w:tc>
          <w:tcPr>
            <w:tcW w:w="12559" w:type="dxa"/>
            <w:shd w:val="clear" w:color="auto" w:fill="D9EAD5"/>
          </w:tcPr>
          <w:p w14:paraId="1C3B9AC9" w14:textId="77777777" w:rsidR="0017384E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</w:p>
          <w:p w14:paraId="35ADD282" w14:textId="70C6DDCB" w:rsidR="0017384E" w:rsidRPr="00CD49B4" w:rsidRDefault="007B6120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Carnesville Elementary</w:t>
            </w:r>
            <w:r w:rsidR="00997199">
              <w:rPr>
                <w:rFonts w:ascii="Times New Roman" w:hAnsi="Times New Roman"/>
                <w:b/>
                <w:sz w:val="28"/>
                <w:szCs w:val="28"/>
              </w:rPr>
              <w:t xml:space="preserve"> School Intermediate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 Karen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Correia</w:t>
            </w:r>
            <w:proofErr w:type="spellEnd"/>
          </w:p>
        </w:tc>
      </w:tr>
      <w:tr w:rsidR="0017384E" w:rsidRPr="00CD49B4" w14:paraId="6C1E2562" w14:textId="77777777" w:rsidTr="00A323EE">
        <w:tc>
          <w:tcPr>
            <w:tcW w:w="12559" w:type="dxa"/>
            <w:shd w:val="clear" w:color="auto" w:fill="D9EAD5"/>
          </w:tcPr>
          <w:p w14:paraId="6885F124" w14:textId="77777777"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14:paraId="7580DFFF" w14:textId="77777777" w:rsidR="00C34DCD" w:rsidRPr="00CD49B4" w:rsidRDefault="00C34DCD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Wayne Randall</w:t>
            </w:r>
          </w:p>
        </w:tc>
      </w:tr>
      <w:tr w:rsidR="0017384E" w:rsidRPr="00CD49B4" w14:paraId="4B9B8559" w14:textId="77777777" w:rsidTr="00A323EE">
        <w:tc>
          <w:tcPr>
            <w:tcW w:w="12559" w:type="dxa"/>
            <w:shd w:val="clear" w:color="auto" w:fill="D9EAD5"/>
          </w:tcPr>
          <w:p w14:paraId="5B8D023B" w14:textId="77777777" w:rsidR="00C34DCD" w:rsidRPr="00CD49B4" w:rsidRDefault="0017384E" w:rsidP="003E01C3">
            <w:pPr>
              <w:rPr>
                <w:rFonts w:ascii="Times New Roman" w:hAnsi="Times New Roman"/>
                <w:i/>
              </w:rPr>
            </w:pPr>
            <w:r w:rsidRPr="00CD49B4">
              <w:rPr>
                <w:rFonts w:ascii="Times New Roman" w:hAnsi="Times New Roman"/>
                <w:i/>
              </w:rPr>
              <w:t>□ Comprehensive Support School     □ Targeted Support School     □ S</w:t>
            </w:r>
            <w:r w:rsidR="00C34DCD">
              <w:rPr>
                <w:rFonts w:ascii="Times New Roman" w:hAnsi="Times New Roman"/>
                <w:i/>
              </w:rPr>
              <w:t xml:space="preserve">chool-wide Title 1 School     □ </w:t>
            </w:r>
            <w:r w:rsidRPr="00CD49B4">
              <w:rPr>
                <w:rFonts w:ascii="Times New Roman" w:hAnsi="Times New Roman"/>
                <w:i/>
              </w:rPr>
              <w:t>Targeted Assistance Title 1 School     □ Non-Title 1 School     □ Opportunity School</w:t>
            </w:r>
          </w:p>
        </w:tc>
      </w:tr>
    </w:tbl>
    <w:p w14:paraId="28578119" w14:textId="77777777" w:rsidR="00C1439C" w:rsidRDefault="0017384E" w:rsidP="00A64EFC">
      <w:pPr>
        <w:rPr>
          <w:rFonts w:ascii="Times New Roman" w:hAnsi="Times New Roman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 xml:space="preserve"> </w:t>
      </w:r>
      <w:r w:rsidR="00676492" w:rsidRPr="00876DBC">
        <w:rPr>
          <w:rFonts w:ascii="Times New Roman" w:hAnsi="Times New Roman"/>
          <w:sz w:val="40"/>
          <w:szCs w:val="40"/>
        </w:rPr>
        <w:tab/>
      </w:r>
      <w:r w:rsidR="00A64EFC">
        <w:rPr>
          <w:rFonts w:ascii="Times New Roman" w:hAnsi="Times New Roman"/>
          <w:sz w:val="40"/>
          <w:szCs w:val="40"/>
        </w:rPr>
        <w:tab/>
      </w:r>
    </w:p>
    <w:p w14:paraId="400066C9" w14:textId="77777777" w:rsidR="00A64EFC" w:rsidRDefault="00C1439C" w:rsidP="00C1439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</w:t>
      </w:r>
      <w:r w:rsidR="00A64EFC">
        <w:rPr>
          <w:rFonts w:ascii="Times New Roman" w:hAnsi="Times New Roman"/>
          <w:sz w:val="40"/>
          <w:szCs w:val="40"/>
        </w:rPr>
        <w:t>Goals from District Improvement Plan (</w:t>
      </w:r>
      <w:r w:rsidR="00676492" w:rsidRPr="00876DBC">
        <w:rPr>
          <w:rFonts w:ascii="Times New Roman" w:hAnsi="Times New Roman"/>
          <w:sz w:val="40"/>
          <w:szCs w:val="40"/>
        </w:rPr>
        <w:t>DIP</w:t>
      </w:r>
      <w:r w:rsidR="00A64EFC">
        <w:rPr>
          <w:rFonts w:ascii="Times New Roman" w:hAnsi="Times New Roman"/>
          <w:sz w:val="40"/>
          <w:szCs w:val="40"/>
        </w:rPr>
        <w:t>)</w:t>
      </w:r>
      <w:r w:rsidR="00676492" w:rsidRPr="00876DBC">
        <w:rPr>
          <w:rFonts w:ascii="Times New Roman" w:hAnsi="Times New Roman"/>
          <w:sz w:val="40"/>
          <w:szCs w:val="40"/>
        </w:rPr>
        <w:t xml:space="preserve"> for </w:t>
      </w:r>
      <w:r w:rsidR="00A64EFC">
        <w:rPr>
          <w:rFonts w:ascii="Times New Roman" w:hAnsi="Times New Roman"/>
          <w:sz w:val="40"/>
          <w:szCs w:val="40"/>
        </w:rPr>
        <w:t xml:space="preserve">FY18, FY19, FY20 </w:t>
      </w:r>
    </w:p>
    <w:p w14:paraId="6A740A87" w14:textId="77777777" w:rsidR="00C1439C" w:rsidRDefault="00A64EFC" w:rsidP="00A64EF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Through the PLC process, the % of students scoring at levels 3 and 4 on GA Milestones in ELA and mathematics will increase </w:t>
      </w:r>
    </w:p>
    <w:p w14:paraId="00C4D143" w14:textId="77777777" w:rsidR="00A64EFC" w:rsidRDefault="00A64EFC" w:rsidP="00C1439C">
      <w:pPr>
        <w:pStyle w:val="ListParagraph"/>
        <w:ind w:left="216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>
        <w:rPr>
          <w:rFonts w:ascii="Times New Roman" w:hAnsi="Times New Roman"/>
          <w:sz w:val="24"/>
          <w:szCs w:val="24"/>
        </w:rPr>
        <w:t xml:space="preserve"> 2% per year over the next three years.</w:t>
      </w:r>
    </w:p>
    <w:p w14:paraId="199CA041" w14:textId="77777777" w:rsidR="00A64EFC" w:rsidRPr="00A64EFC" w:rsidRDefault="00A64EFC" w:rsidP="00A64EF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discipline incidents w</w:t>
      </w:r>
      <w:r w:rsidR="00C1439C">
        <w:rPr>
          <w:rFonts w:ascii="Times New Roman" w:hAnsi="Times New Roman"/>
          <w:sz w:val="24"/>
          <w:szCs w:val="24"/>
        </w:rPr>
        <w:t>ill decrease by 3% per year over the next three years.</w:t>
      </w:r>
    </w:p>
    <w:p w14:paraId="6537B98D" w14:textId="356D8201" w:rsidR="00AA11FC" w:rsidRPr="00A079CF" w:rsidRDefault="00AA11FC" w:rsidP="00A079CF">
      <w:pPr>
        <w:rPr>
          <w:rFonts w:ascii="Times New Roman" w:hAnsi="Times New Roman"/>
          <w:sz w:val="40"/>
          <w:szCs w:val="40"/>
        </w:rPr>
      </w:pPr>
    </w:p>
    <w:p w14:paraId="25D641C0" w14:textId="77777777" w:rsidR="0026607C" w:rsidRPr="00CD49B4" w:rsidRDefault="0026607C" w:rsidP="00B551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1268"/>
      </w:tblGrid>
      <w:tr w:rsidR="0017384E" w:rsidRPr="00CD49B4" w14:paraId="71ACE7FD" w14:textId="77777777" w:rsidTr="00C34DCD">
        <w:trPr>
          <w:trHeight w:val="2739"/>
        </w:trPr>
        <w:tc>
          <w:tcPr>
            <w:tcW w:w="11268" w:type="dxa"/>
            <w:shd w:val="clear" w:color="auto" w:fill="D9EAD5"/>
          </w:tcPr>
          <w:p w14:paraId="27A51FF8" w14:textId="77777777" w:rsidR="0017384E" w:rsidRPr="00CD49B4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14:paraId="04C82FEF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Superintendent _______________________________________________ Date ________________</w:t>
            </w:r>
          </w:p>
          <w:p w14:paraId="0EE39834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Supervisor ___________________________________________ Date ________________</w:t>
            </w:r>
          </w:p>
          <w:p w14:paraId="4C52B518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____________________________________________________ Date ________________</w:t>
            </w:r>
          </w:p>
          <w:p w14:paraId="1BFA2805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Title 1 Director _______________________________________________ Date ________________</w:t>
            </w:r>
          </w:p>
          <w:p w14:paraId="66DE1A89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(Title 1 Schools only)</w:t>
            </w:r>
          </w:p>
        </w:tc>
      </w:tr>
    </w:tbl>
    <w:p w14:paraId="114CB62C" w14:textId="77777777" w:rsidR="00AA11FC" w:rsidRPr="00CD49B4" w:rsidRDefault="0026607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6F560C5" w14:textId="77777777" w:rsidR="005D031C" w:rsidRPr="00CD49B4" w:rsidRDefault="005D031C">
      <w:pPr>
        <w:rPr>
          <w:rFonts w:ascii="Times New Roman" w:hAnsi="Times New Roman"/>
          <w:sz w:val="32"/>
          <w:szCs w:val="32"/>
        </w:rPr>
      </w:pPr>
    </w:p>
    <w:p w14:paraId="4E8E348A" w14:textId="77777777" w:rsidR="001C0CDA" w:rsidRPr="00CD49B4" w:rsidRDefault="001C0CDA">
      <w:pPr>
        <w:rPr>
          <w:rFonts w:ascii="Times New Roman" w:hAnsi="Times New Roman"/>
          <w:sz w:val="32"/>
          <w:szCs w:val="32"/>
        </w:rPr>
      </w:pPr>
    </w:p>
    <w:p w14:paraId="40827D35" w14:textId="77777777" w:rsidR="009F0C6C" w:rsidRPr="00CD49B4" w:rsidRDefault="009F0C6C" w:rsidP="005345D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690A2362" w14:textId="77777777" w:rsidR="00CE555B" w:rsidRDefault="00CE555B" w:rsidP="00CE555B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14:paraId="6D247FEB" w14:textId="77777777" w:rsidR="00A079CF" w:rsidRPr="00A079CF" w:rsidRDefault="00A079CF" w:rsidP="00A079CF"/>
    <w:p w14:paraId="44FC4B3B" w14:textId="77777777" w:rsidR="0026607C" w:rsidRPr="0026607C" w:rsidRDefault="0026607C" w:rsidP="0026607C"/>
    <w:p w14:paraId="1DDEEE1A" w14:textId="77777777" w:rsidR="0017384E" w:rsidRPr="00CD49B4" w:rsidRDefault="0017384E" w:rsidP="001738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355" w:tblpY="49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085"/>
        <w:gridCol w:w="4586"/>
      </w:tblGrid>
      <w:tr w:rsidR="00CD49B4" w:rsidRPr="00CD49B4" w14:paraId="318A3C26" w14:textId="77777777" w:rsidTr="00A323EE">
        <w:tc>
          <w:tcPr>
            <w:tcW w:w="4729" w:type="dxa"/>
            <w:shd w:val="clear" w:color="auto" w:fill="auto"/>
          </w:tcPr>
          <w:p w14:paraId="0C6122D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Name</w:t>
            </w:r>
          </w:p>
        </w:tc>
        <w:tc>
          <w:tcPr>
            <w:tcW w:w="5085" w:type="dxa"/>
            <w:shd w:val="clear" w:color="auto" w:fill="auto"/>
          </w:tcPr>
          <w:p w14:paraId="0582E302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Position/Role</w:t>
            </w:r>
          </w:p>
        </w:tc>
        <w:tc>
          <w:tcPr>
            <w:tcW w:w="4586" w:type="dxa"/>
            <w:shd w:val="clear" w:color="auto" w:fill="auto"/>
          </w:tcPr>
          <w:p w14:paraId="094B8717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Signature</w:t>
            </w:r>
          </w:p>
        </w:tc>
      </w:tr>
      <w:tr w:rsidR="00CD49B4" w:rsidRPr="00CD49B4" w14:paraId="11CAE850" w14:textId="77777777" w:rsidTr="00A323EE">
        <w:tc>
          <w:tcPr>
            <w:tcW w:w="4729" w:type="dxa"/>
            <w:shd w:val="clear" w:color="auto" w:fill="auto"/>
          </w:tcPr>
          <w:p w14:paraId="1F323986" w14:textId="5BE4784F" w:rsidR="0026607C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Karen </w:t>
            </w:r>
            <w:proofErr w:type="spellStart"/>
            <w:r>
              <w:rPr>
                <w:rFonts w:ascii="Times New Roman" w:hAnsi="Times New Roman"/>
              </w:rPr>
              <w:t>Correia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64D59A9A" w14:textId="66E864EF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</w:p>
        </w:tc>
        <w:tc>
          <w:tcPr>
            <w:tcW w:w="4586" w:type="dxa"/>
            <w:shd w:val="clear" w:color="auto" w:fill="auto"/>
          </w:tcPr>
          <w:p w14:paraId="7198E66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59985E55" w14:textId="77777777" w:rsidTr="00A323EE">
        <w:tc>
          <w:tcPr>
            <w:tcW w:w="4729" w:type="dxa"/>
            <w:shd w:val="clear" w:color="auto" w:fill="auto"/>
          </w:tcPr>
          <w:p w14:paraId="303F0D38" w14:textId="7C7516C9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Delina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Wester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7DEAF41B" w14:textId="32F827CA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Assistant Principal</w:t>
            </w:r>
          </w:p>
        </w:tc>
        <w:tc>
          <w:tcPr>
            <w:tcW w:w="4586" w:type="dxa"/>
            <w:shd w:val="clear" w:color="auto" w:fill="auto"/>
          </w:tcPr>
          <w:p w14:paraId="39A3BD0D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10546CE0" w14:textId="77777777" w:rsidTr="00A323EE">
        <w:tc>
          <w:tcPr>
            <w:tcW w:w="4729" w:type="dxa"/>
            <w:shd w:val="clear" w:color="auto" w:fill="auto"/>
          </w:tcPr>
          <w:p w14:paraId="4567CF13" w14:textId="751B3324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Holly Myers</w:t>
            </w:r>
          </w:p>
        </w:tc>
        <w:tc>
          <w:tcPr>
            <w:tcW w:w="5085" w:type="dxa"/>
            <w:shd w:val="clear" w:color="auto" w:fill="auto"/>
          </w:tcPr>
          <w:p w14:paraId="3A7FF0D5" w14:textId="2F85E636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Kindergarten Teacher</w:t>
            </w:r>
          </w:p>
        </w:tc>
        <w:tc>
          <w:tcPr>
            <w:tcW w:w="4586" w:type="dxa"/>
            <w:shd w:val="clear" w:color="auto" w:fill="auto"/>
          </w:tcPr>
          <w:p w14:paraId="5946E88E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38AFEEA9" w14:textId="77777777" w:rsidTr="00A323EE">
        <w:tc>
          <w:tcPr>
            <w:tcW w:w="4729" w:type="dxa"/>
            <w:shd w:val="clear" w:color="auto" w:fill="auto"/>
          </w:tcPr>
          <w:p w14:paraId="11E18653" w14:textId="3EDD8274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Laura </w:t>
            </w:r>
            <w:proofErr w:type="spellStart"/>
            <w:r>
              <w:rPr>
                <w:rFonts w:ascii="Times New Roman" w:hAnsi="Times New Roman"/>
              </w:rPr>
              <w:t>LeCroy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13EAD36E" w14:textId="55228C5D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B6120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32BDDC0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26AB54AD" w14:textId="77777777" w:rsidTr="00A323EE">
        <w:tc>
          <w:tcPr>
            <w:tcW w:w="4729" w:type="dxa"/>
            <w:shd w:val="clear" w:color="auto" w:fill="auto"/>
          </w:tcPr>
          <w:p w14:paraId="5063A09C" w14:textId="296FA8FF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Phyllis Underwood</w:t>
            </w:r>
          </w:p>
        </w:tc>
        <w:tc>
          <w:tcPr>
            <w:tcW w:w="5085" w:type="dxa"/>
            <w:shd w:val="clear" w:color="auto" w:fill="auto"/>
          </w:tcPr>
          <w:p w14:paraId="19156AFF" w14:textId="60855494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B6120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65B688C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28577105" w14:textId="77777777" w:rsidTr="00A323EE">
        <w:tc>
          <w:tcPr>
            <w:tcW w:w="4729" w:type="dxa"/>
            <w:shd w:val="clear" w:color="auto" w:fill="auto"/>
          </w:tcPr>
          <w:p w14:paraId="15DC44C5" w14:textId="760A90D9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Angie Hart</w:t>
            </w:r>
          </w:p>
        </w:tc>
        <w:tc>
          <w:tcPr>
            <w:tcW w:w="5085" w:type="dxa"/>
            <w:shd w:val="clear" w:color="auto" w:fill="auto"/>
          </w:tcPr>
          <w:p w14:paraId="3E46FDD4" w14:textId="24138CEC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B6120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448473B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7E384111" w14:textId="77777777" w:rsidTr="00A323EE">
        <w:tc>
          <w:tcPr>
            <w:tcW w:w="4729" w:type="dxa"/>
            <w:shd w:val="clear" w:color="auto" w:fill="auto"/>
          </w:tcPr>
          <w:p w14:paraId="3D97A23C" w14:textId="1D11FBD3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Kristen Bryant</w:t>
            </w:r>
          </w:p>
        </w:tc>
        <w:tc>
          <w:tcPr>
            <w:tcW w:w="5085" w:type="dxa"/>
            <w:shd w:val="clear" w:color="auto" w:fill="auto"/>
          </w:tcPr>
          <w:p w14:paraId="7D37B454" w14:textId="6DF552F3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B612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5D0E073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0D00593F" w14:textId="77777777" w:rsidTr="00A323EE">
        <w:tc>
          <w:tcPr>
            <w:tcW w:w="4729" w:type="dxa"/>
            <w:shd w:val="clear" w:color="auto" w:fill="auto"/>
          </w:tcPr>
          <w:p w14:paraId="4F2512D3" w14:textId="777C2531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 Hardman</w:t>
            </w:r>
          </w:p>
        </w:tc>
        <w:tc>
          <w:tcPr>
            <w:tcW w:w="5085" w:type="dxa"/>
            <w:shd w:val="clear" w:color="auto" w:fill="auto"/>
          </w:tcPr>
          <w:p w14:paraId="5C5006FC" w14:textId="07C40EB4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B612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 Teacher</w:t>
            </w:r>
          </w:p>
        </w:tc>
        <w:tc>
          <w:tcPr>
            <w:tcW w:w="4586" w:type="dxa"/>
            <w:shd w:val="clear" w:color="auto" w:fill="auto"/>
          </w:tcPr>
          <w:p w14:paraId="0528E5B1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3DFCAFD1" w14:textId="77777777" w:rsidTr="00A323EE">
        <w:tc>
          <w:tcPr>
            <w:tcW w:w="4729" w:type="dxa"/>
            <w:shd w:val="clear" w:color="auto" w:fill="auto"/>
          </w:tcPr>
          <w:p w14:paraId="616C843A" w14:textId="0774BA7A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Jennifer Kennedy</w:t>
            </w:r>
          </w:p>
        </w:tc>
        <w:tc>
          <w:tcPr>
            <w:tcW w:w="5085" w:type="dxa"/>
            <w:shd w:val="clear" w:color="auto" w:fill="auto"/>
          </w:tcPr>
          <w:p w14:paraId="1B1983B5" w14:textId="24229ECF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CAMP </w:t>
            </w:r>
          </w:p>
        </w:tc>
        <w:tc>
          <w:tcPr>
            <w:tcW w:w="4586" w:type="dxa"/>
            <w:shd w:val="clear" w:color="auto" w:fill="auto"/>
          </w:tcPr>
          <w:p w14:paraId="3CDE7A0A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68AAC6E2" w14:textId="77777777" w:rsidTr="00A323EE">
        <w:tc>
          <w:tcPr>
            <w:tcW w:w="4729" w:type="dxa"/>
            <w:shd w:val="clear" w:color="auto" w:fill="auto"/>
          </w:tcPr>
          <w:p w14:paraId="21F1CB21" w14:textId="5F331F6C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Karen </w:t>
            </w:r>
            <w:proofErr w:type="spellStart"/>
            <w:r>
              <w:rPr>
                <w:rFonts w:ascii="Times New Roman" w:hAnsi="Times New Roman"/>
              </w:rPr>
              <w:t>Kimsey</w:t>
            </w:r>
            <w:proofErr w:type="spellEnd"/>
          </w:p>
        </w:tc>
        <w:tc>
          <w:tcPr>
            <w:tcW w:w="5085" w:type="dxa"/>
            <w:shd w:val="clear" w:color="auto" w:fill="auto"/>
          </w:tcPr>
          <w:p w14:paraId="540A8189" w14:textId="4749633A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Media Specialist</w:t>
            </w:r>
          </w:p>
        </w:tc>
        <w:tc>
          <w:tcPr>
            <w:tcW w:w="4586" w:type="dxa"/>
            <w:shd w:val="clear" w:color="auto" w:fill="auto"/>
          </w:tcPr>
          <w:p w14:paraId="321848BA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63C0A3AA" w14:textId="77777777" w:rsidTr="00A323EE">
        <w:tc>
          <w:tcPr>
            <w:tcW w:w="4729" w:type="dxa"/>
            <w:shd w:val="clear" w:color="auto" w:fill="auto"/>
          </w:tcPr>
          <w:p w14:paraId="7A9CB898" w14:textId="65707E9C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Joni Roper</w:t>
            </w:r>
          </w:p>
        </w:tc>
        <w:tc>
          <w:tcPr>
            <w:tcW w:w="5085" w:type="dxa"/>
            <w:shd w:val="clear" w:color="auto" w:fill="auto"/>
          </w:tcPr>
          <w:p w14:paraId="6962A005" w14:textId="27B61F02" w:rsidR="000944E5" w:rsidRPr="00CD49B4" w:rsidRDefault="007B6120" w:rsidP="00A323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 Rep.</w:t>
            </w:r>
          </w:p>
        </w:tc>
        <w:tc>
          <w:tcPr>
            <w:tcW w:w="4586" w:type="dxa"/>
            <w:shd w:val="clear" w:color="auto" w:fill="auto"/>
          </w:tcPr>
          <w:p w14:paraId="07A1C2F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1C249DF0" w14:textId="77777777" w:rsidTr="00A323EE">
        <w:tc>
          <w:tcPr>
            <w:tcW w:w="4729" w:type="dxa"/>
            <w:shd w:val="clear" w:color="auto" w:fill="auto"/>
          </w:tcPr>
          <w:p w14:paraId="7053A43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3CFF506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6BF7CA9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73996723" w14:textId="77777777" w:rsidTr="0026607C">
        <w:trPr>
          <w:trHeight w:val="340"/>
        </w:trPr>
        <w:tc>
          <w:tcPr>
            <w:tcW w:w="4729" w:type="dxa"/>
            <w:shd w:val="clear" w:color="auto" w:fill="auto"/>
          </w:tcPr>
          <w:p w14:paraId="43CBBCF4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7A1CC264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3C5A69C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F16941D" w14:textId="77777777" w:rsidR="0026607C" w:rsidRDefault="000944E5" w:rsidP="00A876B0">
      <w:pPr>
        <w:ind w:left="360"/>
        <w:rPr>
          <w:rFonts w:ascii="Times New Roman" w:hAnsi="Times New Roman"/>
          <w:noProof/>
        </w:rPr>
      </w:pPr>
      <w:r w:rsidRPr="00CD49B4">
        <w:rPr>
          <w:rFonts w:ascii="Times New Roman" w:hAnsi="Times New Roman"/>
          <w:noProof/>
        </w:rPr>
        <w:t xml:space="preserve"> </w:t>
      </w:r>
      <w:r w:rsidR="0026607C" w:rsidRPr="0026607C">
        <w:rPr>
          <w:rFonts w:ascii="Times New Roman" w:hAnsi="Times New Roman"/>
          <w:b/>
          <w:noProof/>
          <w:sz w:val="24"/>
          <w:szCs w:val="24"/>
        </w:rPr>
        <w:t>SIP Committee Members</w:t>
      </w:r>
      <w:r w:rsidR="0026607C">
        <w:rPr>
          <w:rFonts w:ascii="Times New Roman" w:hAnsi="Times New Roman"/>
          <w:noProof/>
        </w:rPr>
        <w:t xml:space="preserve">  (Title I schools must include administrators, teachers, parents, students, paras, etc.)</w:t>
      </w:r>
    </w:p>
    <w:p w14:paraId="48201BCE" w14:textId="77777777" w:rsidR="00A079CF" w:rsidRDefault="00A079CF" w:rsidP="00A876B0">
      <w:pPr>
        <w:ind w:left="360"/>
        <w:rPr>
          <w:rFonts w:ascii="Times New Roman" w:hAnsi="Times New Roman"/>
          <w:noProof/>
        </w:rPr>
      </w:pPr>
    </w:p>
    <w:p w14:paraId="12D782BC" w14:textId="77777777" w:rsidR="00A079CF" w:rsidRDefault="00A079CF" w:rsidP="00A876B0">
      <w:pPr>
        <w:ind w:left="360"/>
        <w:rPr>
          <w:rFonts w:ascii="Times New Roman" w:hAnsi="Times New Roman"/>
          <w:noProof/>
        </w:rPr>
      </w:pPr>
    </w:p>
    <w:p w14:paraId="70BF120D" w14:textId="77777777" w:rsidR="00A079CF" w:rsidRDefault="00A079CF" w:rsidP="00A876B0">
      <w:pPr>
        <w:ind w:left="360"/>
        <w:rPr>
          <w:rFonts w:ascii="Times New Roman" w:hAnsi="Times New Roman"/>
          <w:noProof/>
        </w:rPr>
      </w:pPr>
    </w:p>
    <w:p w14:paraId="2C4C5CAC" w14:textId="77777777" w:rsidR="00A079CF" w:rsidRDefault="000944E5" w:rsidP="001F16C6">
      <w:pPr>
        <w:pStyle w:val="Heading2"/>
        <w:ind w:left="1170"/>
        <w:rPr>
          <w:rFonts w:ascii="Times New Roman" w:hAnsi="Times New Roman"/>
        </w:rPr>
      </w:pPr>
      <w:r w:rsidRPr="00CD49B4">
        <w:rPr>
          <w:rFonts w:ascii="Times New Roman" w:hAnsi="Times New Roman"/>
        </w:rPr>
        <w:br w:type="column"/>
      </w:r>
    </w:p>
    <w:p w14:paraId="003CF3AE" w14:textId="088C0788" w:rsidR="001F16C6" w:rsidRPr="00CD49B4" w:rsidRDefault="001F16C6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</w:rPr>
        <w:t>Needs Assessment</w:t>
      </w:r>
      <w:r w:rsidR="004C7561" w:rsidRPr="00CD49B4">
        <w:rPr>
          <w:rFonts w:ascii="Times New Roman" w:hAnsi="Times New Roman"/>
        </w:rPr>
        <w:t>/ Data Review</w:t>
      </w:r>
      <w:r w:rsidRPr="00CD49B4">
        <w:rPr>
          <w:rFonts w:ascii="Times New Roman" w:hAnsi="Times New Roman"/>
        </w:rPr>
        <w:t xml:space="preserve"> Results </w:t>
      </w:r>
    </w:p>
    <w:p w14:paraId="3D5D1734" w14:textId="77777777" w:rsidR="001F16C6" w:rsidRPr="00CD49B4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E714E2" w14:paraId="642638FD" w14:textId="77777777" w:rsidTr="002773AF">
        <w:tc>
          <w:tcPr>
            <w:tcW w:w="3330" w:type="dxa"/>
            <w:shd w:val="clear" w:color="auto" w:fill="D0CECE"/>
            <w:vAlign w:val="center"/>
          </w:tcPr>
          <w:p w14:paraId="374FFA30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14:paraId="123DD291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14:paraId="68C3B0F5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14:paraId="36688E42" w14:textId="77777777" w:rsidR="00913451" w:rsidRPr="002773AF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CD49B4" w:rsidRPr="00CD49B4" w14:paraId="0301E7A3" w14:textId="77777777" w:rsidTr="00A323EE">
        <w:tc>
          <w:tcPr>
            <w:tcW w:w="3330" w:type="dxa"/>
            <w:shd w:val="clear" w:color="auto" w:fill="auto"/>
          </w:tcPr>
          <w:p w14:paraId="273FDC01" w14:textId="77777777" w:rsidR="003624D4" w:rsidRDefault="005E5F31" w:rsidP="001F16C6">
            <w:pPr>
              <w:rPr>
                <w:rFonts w:ascii="Times New Roman" w:hAnsi="Times New Roman"/>
              </w:rPr>
            </w:pPr>
            <w:r w:rsidRPr="003624D4">
              <w:rPr>
                <w:rFonts w:ascii="Times New Roman" w:hAnsi="Times New Roman"/>
                <w:b/>
              </w:rPr>
              <w:t>Student Achievement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296538E6" w14:textId="6896F870" w:rsidR="00913451" w:rsidRPr="00CD49B4" w:rsidRDefault="005E5F31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Increase the number of students performing at the proficient learner (3) and distinguished learner (4) levels on the Georgia Milestones Assessment System.  </w:t>
            </w:r>
            <w:r w:rsidR="003624D4">
              <w:rPr>
                <w:rFonts w:ascii="Times New Roman" w:hAnsi="Times New Roman"/>
              </w:rPr>
              <w:t>(ELA and Math)</w:t>
            </w:r>
          </w:p>
          <w:p w14:paraId="2B44941E" w14:textId="77777777"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14:paraId="00F2FE19" w14:textId="77777777"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14:paraId="050AA53B" w14:textId="77777777" w:rsidR="0017384E" w:rsidRPr="00CD49B4" w:rsidRDefault="0017384E" w:rsidP="001F16C6">
            <w:pPr>
              <w:rPr>
                <w:rFonts w:ascii="Times New Roman" w:hAnsi="Times New Roman"/>
              </w:rPr>
            </w:pPr>
          </w:p>
          <w:p w14:paraId="047178FE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572E87C1" w14:textId="77777777" w:rsidR="00913451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Milestones Data</w:t>
            </w:r>
          </w:p>
          <w:p w14:paraId="32D4B20E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CCRPI results</w:t>
            </w:r>
          </w:p>
          <w:p w14:paraId="64A690C5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DIBELS Data</w:t>
            </w:r>
          </w:p>
          <w:p w14:paraId="35471CB6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Inventory</w:t>
            </w:r>
          </w:p>
          <w:p w14:paraId="103B5BDC" w14:textId="21BDF745" w:rsidR="003624D4" w:rsidRPr="00CD49B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Math Inventory </w:t>
            </w:r>
          </w:p>
        </w:tc>
        <w:tc>
          <w:tcPr>
            <w:tcW w:w="2790" w:type="dxa"/>
            <w:shd w:val="clear" w:color="auto" w:fill="auto"/>
          </w:tcPr>
          <w:p w14:paraId="0FC3D97A" w14:textId="77777777" w:rsidR="00913451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Office</w:t>
            </w:r>
          </w:p>
          <w:p w14:paraId="6E414CED" w14:textId="09684DD3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Administrators </w:t>
            </w:r>
          </w:p>
          <w:p w14:paraId="25A34A7C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</w:t>
            </w:r>
          </w:p>
          <w:p w14:paraId="6BC5BFAF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Instructional Partner</w:t>
            </w:r>
          </w:p>
          <w:p w14:paraId="017E3DCC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Parents</w:t>
            </w:r>
          </w:p>
          <w:p w14:paraId="631559AE" w14:textId="3579C29E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</w:t>
            </w:r>
          </w:p>
          <w:p w14:paraId="503FC83C" w14:textId="77777777" w:rsidR="003624D4" w:rsidRPr="00CD49B4" w:rsidRDefault="003624D4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1B2BF82C" w14:textId="77777777" w:rsidR="00913451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Newsletters</w:t>
            </w:r>
          </w:p>
          <w:p w14:paraId="26868200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  <w:p w14:paraId="5FDB1C5A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14:paraId="473B62C4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Media</w:t>
            </w:r>
          </w:p>
          <w:p w14:paraId="23A97E14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14:paraId="6DA9E5E9" w14:textId="77777777" w:rsidR="003624D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1 Parent Night</w:t>
            </w:r>
          </w:p>
          <w:p w14:paraId="39F18ED9" w14:textId="78E746AF" w:rsidR="003624D4" w:rsidRPr="00CD49B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 App</w:t>
            </w:r>
          </w:p>
        </w:tc>
      </w:tr>
      <w:tr w:rsidR="00CD49B4" w:rsidRPr="00CD49B4" w14:paraId="5D86B18F" w14:textId="77777777" w:rsidTr="00A323EE">
        <w:tc>
          <w:tcPr>
            <w:tcW w:w="3330" w:type="dxa"/>
            <w:shd w:val="clear" w:color="auto" w:fill="auto"/>
          </w:tcPr>
          <w:p w14:paraId="1878AAF3" w14:textId="77777777" w:rsidR="00A70CE9" w:rsidRPr="003624D4" w:rsidRDefault="003624D4" w:rsidP="001F16C6">
            <w:pPr>
              <w:rPr>
                <w:rFonts w:ascii="Times New Roman" w:hAnsi="Times New Roman"/>
                <w:b/>
              </w:rPr>
            </w:pPr>
            <w:r w:rsidRPr="003624D4">
              <w:rPr>
                <w:rFonts w:ascii="Times New Roman" w:hAnsi="Times New Roman"/>
                <w:b/>
              </w:rPr>
              <w:t xml:space="preserve">Culture: </w:t>
            </w:r>
          </w:p>
          <w:p w14:paraId="5B8F9B1D" w14:textId="0C800B58" w:rsidR="003624D4" w:rsidRPr="00CD49B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Decrease the number of total discipline referrals.</w:t>
            </w:r>
          </w:p>
          <w:p w14:paraId="6842F6AE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14:paraId="6BFE5936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  <w:p w14:paraId="17B14AF4" w14:textId="77777777" w:rsidR="00A70CE9" w:rsidRPr="00CD49B4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7291EFC8" w14:textId="77777777" w:rsidR="00913451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2017-18 Discipline Data</w:t>
            </w:r>
          </w:p>
          <w:p w14:paraId="0795407F" w14:textId="69DB0BE0" w:rsidR="003624D4" w:rsidRPr="00CD49B4" w:rsidRDefault="003624D4" w:rsidP="001F1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SWIS (PBIS)</w:t>
            </w:r>
          </w:p>
        </w:tc>
        <w:tc>
          <w:tcPr>
            <w:tcW w:w="2790" w:type="dxa"/>
            <w:shd w:val="clear" w:color="auto" w:fill="auto"/>
          </w:tcPr>
          <w:p w14:paraId="5F13F392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Office</w:t>
            </w:r>
          </w:p>
          <w:p w14:paraId="1B742000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Administrators </w:t>
            </w:r>
          </w:p>
          <w:p w14:paraId="50FC726C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Teachers</w:t>
            </w:r>
          </w:p>
          <w:p w14:paraId="11ABBE70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Counselor </w:t>
            </w:r>
          </w:p>
          <w:p w14:paraId="4731FE82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Parents</w:t>
            </w:r>
          </w:p>
          <w:p w14:paraId="63FD90E0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</w:t>
            </w:r>
          </w:p>
          <w:p w14:paraId="03D7F10D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02F60F2E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Newsletters</w:t>
            </w:r>
          </w:p>
          <w:p w14:paraId="34B11407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  <w:p w14:paraId="085A32DB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14:paraId="075DABAB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Media</w:t>
            </w:r>
          </w:p>
          <w:p w14:paraId="2F8F63C3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</w:t>
            </w:r>
          </w:p>
          <w:p w14:paraId="2AF302DD" w14:textId="77777777" w:rsidR="003624D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1 Parent Night</w:t>
            </w:r>
          </w:p>
          <w:p w14:paraId="0E4739F2" w14:textId="47C195A7" w:rsidR="00913451" w:rsidRPr="00CD49B4" w:rsidRDefault="003624D4" w:rsidP="00362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 App</w:t>
            </w:r>
          </w:p>
        </w:tc>
      </w:tr>
      <w:tr w:rsidR="00CD49B4" w:rsidRPr="00CD49B4" w14:paraId="2772AB1B" w14:textId="77777777" w:rsidTr="00A323EE">
        <w:tc>
          <w:tcPr>
            <w:tcW w:w="3330" w:type="dxa"/>
            <w:shd w:val="clear" w:color="auto" w:fill="auto"/>
          </w:tcPr>
          <w:p w14:paraId="6D2DE5FF" w14:textId="77777777" w:rsidR="00A70CE9" w:rsidRPr="00CD49B4" w:rsidRDefault="00A70CE9" w:rsidP="003624D4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14DD5290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14:paraId="09B51996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03A3369C" w14:textId="77777777" w:rsidR="00913451" w:rsidRPr="00CD49B4" w:rsidRDefault="00913451" w:rsidP="001F16C6">
            <w:pPr>
              <w:rPr>
                <w:rFonts w:ascii="Times New Roman" w:hAnsi="Times New Roman"/>
              </w:rPr>
            </w:pPr>
          </w:p>
        </w:tc>
      </w:tr>
    </w:tbl>
    <w:p w14:paraId="7F09A619" w14:textId="77777777" w:rsidR="00A079CF" w:rsidRPr="00676492" w:rsidRDefault="00A079CF" w:rsidP="00676492"/>
    <w:p w14:paraId="31ECA2DF" w14:textId="69B5D5D3" w:rsidR="00CE555B" w:rsidRDefault="00676492" w:rsidP="00676492">
      <w:pPr>
        <w:pStyle w:val="Heading2"/>
        <w:ind w:left="4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SMART GOAL #1:</w:t>
      </w:r>
      <w:r w:rsidR="007B6120">
        <w:rPr>
          <w:rFonts w:ascii="Times New Roman" w:hAnsi="Times New Roman"/>
          <w:szCs w:val="28"/>
        </w:rPr>
        <w:t xml:space="preserve"> Through the PLC Process, the number of 3s and 4s in ELA on the GMAS will </w:t>
      </w:r>
      <w:r w:rsidR="00CA1B6D">
        <w:rPr>
          <w:rFonts w:ascii="Times New Roman" w:hAnsi="Times New Roman"/>
          <w:szCs w:val="28"/>
        </w:rPr>
        <w:t xml:space="preserve">increase from 35% to 38%. </w:t>
      </w:r>
    </w:p>
    <w:p w14:paraId="1B34BCFE" w14:textId="1F3B95A2" w:rsidR="00B91A57" w:rsidRPr="00CD49B4" w:rsidRDefault="00CD49B4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="00041937"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tbl>
      <w:tblPr>
        <w:tblW w:w="13715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403"/>
        <w:gridCol w:w="2249"/>
        <w:gridCol w:w="2679"/>
        <w:gridCol w:w="1677"/>
      </w:tblGrid>
      <w:tr w:rsidR="00676492" w:rsidRPr="002773AF" w14:paraId="2B8329C8" w14:textId="77777777" w:rsidTr="00436037">
        <w:trPr>
          <w:trHeight w:val="920"/>
          <w:tblHeader/>
          <w:jc w:val="center"/>
        </w:trPr>
        <w:tc>
          <w:tcPr>
            <w:tcW w:w="4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51432A20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8B3DCE7" w14:textId="77777777" w:rsidR="00676492" w:rsidRPr="00676492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72E4423" w14:textId="77777777" w:rsidR="00676492" w:rsidRPr="00676492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7649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54F8D1B9" w14:textId="77777777" w:rsidR="00676492" w:rsidRPr="002773AF" w:rsidRDefault="00676492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68928C55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91E88D2" w14:textId="77777777" w:rsidR="00676492" w:rsidRPr="002773AF" w:rsidRDefault="00676492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0373C85E" w14:textId="77777777" w:rsidR="00676492" w:rsidRPr="002773AF" w:rsidRDefault="00676492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BDA7D17" w14:textId="77777777" w:rsidR="00676492" w:rsidRPr="002773AF" w:rsidRDefault="00676492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How will this strategy be monitored?</w:t>
            </w:r>
          </w:p>
          <w:p w14:paraId="57FDA502" w14:textId="77777777" w:rsidR="00676492" w:rsidRPr="002773AF" w:rsidRDefault="00676492" w:rsidP="002A1F9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38B02CC5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9B262BF" w14:textId="77777777" w:rsidR="00676492" w:rsidRPr="002773AF" w:rsidRDefault="00676492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676492" w:rsidRPr="00CD49B4" w14:paraId="57C6F766" w14:textId="77777777" w:rsidTr="00436037">
        <w:trPr>
          <w:trHeight w:val="225"/>
          <w:tblHeader/>
          <w:jc w:val="center"/>
        </w:trPr>
        <w:tc>
          <w:tcPr>
            <w:tcW w:w="4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61E6A2D0" w14:textId="77777777" w:rsidR="00676492" w:rsidRPr="00CD49B4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6800F880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084A38C5" w14:textId="77777777" w:rsidR="00676492" w:rsidRPr="002773AF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6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2270911F" w14:textId="77777777" w:rsidR="00676492" w:rsidRPr="00CD49B4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537C048A" w14:textId="77777777" w:rsidR="00676492" w:rsidRPr="00CD49B4" w:rsidRDefault="00676492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6492" w:rsidRPr="00CD49B4" w14:paraId="5F76CA28" w14:textId="77777777" w:rsidTr="00436037">
        <w:trPr>
          <w:cantSplit/>
          <w:trHeight w:val="3906"/>
          <w:jc w:val="center"/>
        </w:trPr>
        <w:tc>
          <w:tcPr>
            <w:tcW w:w="4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DF906" w14:textId="0985F0A5" w:rsidR="00676492" w:rsidRPr="00436037" w:rsidRDefault="00676492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406C1" w14:textId="585B56B9" w:rsidR="00CA0860" w:rsidRDefault="00CA1B6D" w:rsidP="00CA086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 xml:space="preserve">Utilization of instructional </w:t>
            </w:r>
            <w:proofErr w:type="spellStart"/>
            <w:r w:rsidRPr="00436037">
              <w:rPr>
                <w:rFonts w:ascii="Times New Roman" w:hAnsi="Times New Roman"/>
                <w:sz w:val="24"/>
                <w:szCs w:val="24"/>
              </w:rPr>
              <w:t>paras</w:t>
            </w:r>
            <w:proofErr w:type="spellEnd"/>
            <w:r w:rsidR="00CA0860">
              <w:rPr>
                <w:rFonts w:ascii="Times New Roman" w:hAnsi="Times New Roman"/>
                <w:sz w:val="24"/>
                <w:szCs w:val="24"/>
              </w:rPr>
              <w:t xml:space="preserve"> for needs based groups.</w:t>
            </w:r>
          </w:p>
          <w:p w14:paraId="281EB304" w14:textId="77777777" w:rsidR="00CA0860" w:rsidRDefault="00CA1B6D" w:rsidP="00CA086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Become a more standards based classroom (GSE).</w:t>
            </w:r>
          </w:p>
          <w:p w14:paraId="24375B95" w14:textId="77777777" w:rsidR="00CA0860" w:rsidRDefault="00CA1B6D" w:rsidP="00CA086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Usage of the revised pacing guides, priority standards, and benchmarks.</w:t>
            </w:r>
          </w:p>
          <w:p w14:paraId="072B61E0" w14:textId="77777777" w:rsidR="00CA0860" w:rsidRDefault="00CA1B6D" w:rsidP="00CA086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Usage of the Lesson Frameworks consistently.</w:t>
            </w:r>
          </w:p>
          <w:p w14:paraId="7120E898" w14:textId="77777777" w:rsidR="00CA0860" w:rsidRDefault="00CA1B6D" w:rsidP="00CA086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Utilization of the technology teacher.</w:t>
            </w:r>
          </w:p>
          <w:p w14:paraId="724D3E73" w14:textId="771A67CC" w:rsidR="00CA0860" w:rsidRDefault="00CA1B6D" w:rsidP="00CA086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Media Center beco</w:t>
            </w:r>
            <w:r w:rsidR="00CA0860">
              <w:rPr>
                <w:rFonts w:ascii="Times New Roman" w:hAnsi="Times New Roman"/>
                <w:sz w:val="24"/>
                <w:szCs w:val="24"/>
              </w:rPr>
              <w:t>ming part of the CAMMP rotation to provide additional standards based instruction and independent reading and conferencing.</w:t>
            </w:r>
          </w:p>
          <w:p w14:paraId="48D2EAB3" w14:textId="77777777" w:rsidR="00CA0860" w:rsidRDefault="00CA1B6D" w:rsidP="00CA086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Continuation of the PLC process.</w:t>
            </w:r>
          </w:p>
          <w:p w14:paraId="07EB5196" w14:textId="5E82BB61" w:rsidR="00876DBC" w:rsidRPr="00CA0860" w:rsidRDefault="001D6B5F" w:rsidP="00CA086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860">
              <w:rPr>
                <w:rFonts w:ascii="Times New Roman" w:hAnsi="Times New Roman"/>
                <w:sz w:val="24"/>
                <w:szCs w:val="24"/>
              </w:rPr>
              <w:t>Instructional Partner Model lessons and schedule peer observations for new teachers.</w:t>
            </w:r>
          </w:p>
          <w:p w14:paraId="69A58EFA" w14:textId="77777777" w:rsidR="00876DBC" w:rsidRPr="00436037" w:rsidRDefault="00876DBC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B0276" w14:textId="77777777" w:rsidR="00876DBC" w:rsidRPr="00436037" w:rsidRDefault="00876DBC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41560" w14:textId="77777777" w:rsidR="00876DBC" w:rsidRPr="00436037" w:rsidRDefault="00876DBC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4C9F0" w14:textId="77777777" w:rsidR="00876DBC" w:rsidRPr="00436037" w:rsidRDefault="00876DBC" w:rsidP="005A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D2002" w14:textId="77777777" w:rsidR="00676492" w:rsidRPr="00436037" w:rsidRDefault="00676492" w:rsidP="005A6B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86A503" w14:textId="72F35502" w:rsidR="00D710CE" w:rsidRPr="00436037" w:rsidRDefault="00D710CE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Benchmark assessments/ DIBELS</w:t>
            </w:r>
          </w:p>
          <w:p w14:paraId="6C2688F3" w14:textId="77777777" w:rsidR="00D710CE" w:rsidRPr="00436037" w:rsidRDefault="00D710CE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Lesson Plans</w:t>
            </w:r>
          </w:p>
          <w:p w14:paraId="59A38855" w14:textId="77777777" w:rsidR="00D710CE" w:rsidRDefault="00D710CE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PLC Right work meeting agendas</w:t>
            </w:r>
          </w:p>
          <w:p w14:paraId="1DB1D031" w14:textId="77777777" w:rsidR="001D6B5F" w:rsidRDefault="001D6B5F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IP Schedule</w:t>
            </w:r>
          </w:p>
          <w:p w14:paraId="4B0CE290" w14:textId="485C860E" w:rsidR="00CA0860" w:rsidRDefault="00CA0860" w:rsidP="00D710C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Media lesson plans</w:t>
            </w:r>
          </w:p>
          <w:p w14:paraId="1C63A94C" w14:textId="71B20502" w:rsidR="001D6B5F" w:rsidRPr="00436037" w:rsidRDefault="001D6B5F" w:rsidP="001D6B5F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2896C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C113591" w14:textId="7DF60B16" w:rsidR="00D710CE" w:rsidRPr="00436037" w:rsidRDefault="00D710CE" w:rsidP="00D710CE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 xml:space="preserve">Student achievement on benchmarks, DIBELS, DORF, GMAS.  </w:t>
            </w:r>
          </w:p>
          <w:p w14:paraId="6E23D8AF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03C9C32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0411649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C00CC8E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5B43BDB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E68F2FC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B3E90C0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440279" w14:textId="77777777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F0761E0" w14:textId="3E0EFCB8" w:rsidR="00676492" w:rsidRPr="00436037" w:rsidRDefault="00676492" w:rsidP="005A6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53437" w14:textId="506BEFB0" w:rsidR="00F72D94" w:rsidRPr="001D6B5F" w:rsidRDefault="00CA1B6D" w:rsidP="001D6B5F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 xml:space="preserve">Admin observation </w:t>
            </w:r>
            <w:r w:rsidR="001D6B5F">
              <w:rPr>
                <w:rFonts w:ascii="Times New Roman" w:eastAsia="Calibri" w:hAnsi="Times New Roman"/>
                <w:sz w:val="24"/>
                <w:szCs w:val="24"/>
              </w:rPr>
              <w:t>in classrooms (TKES/informal)</w:t>
            </w:r>
          </w:p>
          <w:p w14:paraId="4FBF8B74" w14:textId="1A995182" w:rsidR="00D710CE" w:rsidRDefault="001D6B5F" w:rsidP="00F72D9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Visiting </w:t>
            </w:r>
            <w:r w:rsidR="00D710CE" w:rsidRPr="00436037">
              <w:rPr>
                <w:rFonts w:ascii="Times New Roman" w:eastAsia="Calibri" w:hAnsi="Times New Roman"/>
                <w:sz w:val="24"/>
                <w:szCs w:val="24"/>
              </w:rPr>
              <w:t>Meetings/</w:t>
            </w:r>
            <w:r w:rsidR="00DE7D74">
              <w:rPr>
                <w:rFonts w:ascii="Times New Roman" w:eastAsia="Calibri" w:hAnsi="Times New Roman"/>
                <w:sz w:val="24"/>
                <w:szCs w:val="24"/>
              </w:rPr>
              <w:t xml:space="preserve">PLC Right Work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and </w:t>
            </w:r>
            <w:r w:rsidR="00DE7D74">
              <w:rPr>
                <w:rFonts w:ascii="Times New Roman" w:eastAsia="Calibri" w:hAnsi="Times New Roman"/>
                <w:sz w:val="24"/>
                <w:szCs w:val="24"/>
              </w:rPr>
              <w:t>meeting ag</w:t>
            </w:r>
            <w:r w:rsidR="00436037">
              <w:rPr>
                <w:rFonts w:ascii="Times New Roman" w:eastAsia="Calibri" w:hAnsi="Times New Roman"/>
                <w:sz w:val="24"/>
                <w:szCs w:val="24"/>
              </w:rPr>
              <w:t>e</w:t>
            </w:r>
            <w:r w:rsidR="00DE7D74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="00436037">
              <w:rPr>
                <w:rFonts w:ascii="Times New Roman" w:eastAsia="Calibri" w:hAnsi="Times New Roman"/>
                <w:sz w:val="24"/>
                <w:szCs w:val="24"/>
              </w:rPr>
              <w:t>das</w:t>
            </w:r>
          </w:p>
          <w:p w14:paraId="57D721C1" w14:textId="06D8AC57" w:rsidR="001D6B5F" w:rsidRDefault="001D6B5F" w:rsidP="00F72D9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Monitoring student data</w:t>
            </w:r>
          </w:p>
          <w:p w14:paraId="208F9577" w14:textId="3F65A98F" w:rsidR="00CA0860" w:rsidRPr="00436037" w:rsidRDefault="00CA0860" w:rsidP="00F72D9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Lesson Plan documentation</w:t>
            </w:r>
          </w:p>
          <w:p w14:paraId="76666627" w14:textId="6001ED11" w:rsidR="00676492" w:rsidRPr="00436037" w:rsidRDefault="00676492" w:rsidP="009817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9E339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1583D5A" w14:textId="0DF21482" w:rsidR="001D6B5F" w:rsidRDefault="001D6B5F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Resource: Instructional Partners and Curriculum director</w:t>
            </w:r>
          </w:p>
          <w:p w14:paraId="156510EE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14734D4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3C295F7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AFFDC40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4B173F2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6B9C595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FDDC795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A3E92E4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D962705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463BDC2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173BE9A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063EEFD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4D43FF8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DA6E1AF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62CF98D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66E5D2D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2F98814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9E61D24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BF8B88F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FCD258F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C26B019" w14:textId="77777777" w:rsidR="00676492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33E7E0F" w14:textId="77777777" w:rsidR="00676492" w:rsidRPr="00CD49B4" w:rsidRDefault="00676492" w:rsidP="005A6B4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1DA8DAD0" w14:textId="3A2696AF" w:rsidR="00876DBC" w:rsidRDefault="00406796" w:rsidP="00D710CE">
      <w:pPr>
        <w:pStyle w:val="Heading2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6"/>
          <w:szCs w:val="16"/>
        </w:rPr>
        <w:br w:type="column"/>
      </w:r>
      <w:r w:rsidR="00876DBC">
        <w:rPr>
          <w:rFonts w:ascii="Times New Roman" w:hAnsi="Times New Roman"/>
          <w:szCs w:val="28"/>
        </w:rPr>
        <w:lastRenderedPageBreak/>
        <w:t>SMART GOAL #2:</w:t>
      </w:r>
      <w:r w:rsidR="00D710CE">
        <w:rPr>
          <w:rFonts w:ascii="Times New Roman" w:hAnsi="Times New Roman"/>
          <w:szCs w:val="28"/>
        </w:rPr>
        <w:t xml:space="preserve">Through the PLC process, the number of students scoring 3s and 4s </w:t>
      </w:r>
      <w:r w:rsidR="00CA0860">
        <w:rPr>
          <w:rFonts w:ascii="Times New Roman" w:hAnsi="Times New Roman"/>
          <w:szCs w:val="28"/>
        </w:rPr>
        <w:t xml:space="preserve">in Math </w:t>
      </w:r>
      <w:r w:rsidR="00D710CE">
        <w:rPr>
          <w:rFonts w:ascii="Times New Roman" w:hAnsi="Times New Roman"/>
          <w:szCs w:val="28"/>
        </w:rPr>
        <w:t xml:space="preserve">on the GMAS will increase from 50% to 53%.  </w:t>
      </w:r>
    </w:p>
    <w:p w14:paraId="154D01EE" w14:textId="3037657B" w:rsidR="00876DBC" w:rsidRPr="00CD49B4" w:rsidRDefault="00876DBC" w:rsidP="00876DBC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tbl>
      <w:tblPr>
        <w:tblW w:w="13715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2336"/>
        <w:gridCol w:w="1675"/>
        <w:gridCol w:w="2590"/>
        <w:gridCol w:w="1833"/>
      </w:tblGrid>
      <w:tr w:rsidR="00876DBC" w:rsidRPr="002773AF" w14:paraId="1A75A81D" w14:textId="77777777" w:rsidTr="00FF6F96">
        <w:trPr>
          <w:trHeight w:val="920"/>
          <w:tblHeader/>
          <w:jc w:val="center"/>
        </w:trPr>
        <w:tc>
          <w:tcPr>
            <w:tcW w:w="5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464FBAF0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BC35ADB" w14:textId="77777777" w:rsidR="00876DBC" w:rsidRPr="00676492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0818351" w14:textId="77777777" w:rsidR="00876DBC" w:rsidRPr="00676492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7649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5397625D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1A55C81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FDAAF15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337B99F6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7CE4A69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How will this strategy be monitored?</w:t>
            </w:r>
          </w:p>
          <w:p w14:paraId="30096208" w14:textId="77777777" w:rsidR="00876DBC" w:rsidRPr="002773AF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7302961C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5459BC5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876DBC" w:rsidRPr="00CD49B4" w14:paraId="783E836D" w14:textId="77777777" w:rsidTr="00FF6F96">
        <w:trPr>
          <w:trHeight w:val="225"/>
          <w:tblHeader/>
          <w:jc w:val="center"/>
        </w:trPr>
        <w:tc>
          <w:tcPr>
            <w:tcW w:w="5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2EBF2851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67A85B6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55689299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27CCDE9C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7984D724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DBC" w:rsidRPr="00CD49B4" w14:paraId="1D0021D0" w14:textId="77777777" w:rsidTr="00FF6F96">
        <w:trPr>
          <w:cantSplit/>
          <w:trHeight w:val="3906"/>
          <w:jc w:val="center"/>
        </w:trPr>
        <w:tc>
          <w:tcPr>
            <w:tcW w:w="5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4D679" w14:textId="1EF55538" w:rsidR="00876DBC" w:rsidRPr="00436037" w:rsidRDefault="00D710CE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 xml:space="preserve">Push-in model for math differentiation. </w:t>
            </w:r>
          </w:p>
          <w:p w14:paraId="0B7C8AF0" w14:textId="43EACC37" w:rsidR="00D710CE" w:rsidRPr="00436037" w:rsidRDefault="00D710CE" w:rsidP="00D710CE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8926CD" w14:textId="05236ABA" w:rsidR="00D710CE" w:rsidRPr="00436037" w:rsidRDefault="00D710CE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 xml:space="preserve">Utilization of the new math resources (Bridges, Number Corners, DO The Math).  </w:t>
            </w:r>
          </w:p>
          <w:p w14:paraId="1735D18C" w14:textId="77777777" w:rsidR="00D710CE" w:rsidRPr="00436037" w:rsidRDefault="00D710CE" w:rsidP="00D710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D7F294D" w14:textId="1F5EADF3" w:rsidR="00D710CE" w:rsidRPr="00436037" w:rsidRDefault="00D710CE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 xml:space="preserve">Usage of revised pacing guides, priority standards, and benchmarks.  </w:t>
            </w:r>
          </w:p>
          <w:p w14:paraId="787AC2BB" w14:textId="77777777" w:rsidR="00436037" w:rsidRPr="00436037" w:rsidRDefault="00436037" w:rsidP="0043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C966D4" w14:textId="555553BB" w:rsidR="00436037" w:rsidRPr="00436037" w:rsidRDefault="00436037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>Uti</w:t>
            </w:r>
            <w:r w:rsidR="00CA0860">
              <w:rPr>
                <w:rFonts w:ascii="Times New Roman" w:hAnsi="Times New Roman"/>
                <w:sz w:val="24"/>
                <w:szCs w:val="24"/>
              </w:rPr>
              <w:t xml:space="preserve">lization of instructional </w:t>
            </w:r>
            <w:proofErr w:type="spellStart"/>
            <w:r w:rsidR="00CA0860">
              <w:rPr>
                <w:rFonts w:ascii="Times New Roman" w:hAnsi="Times New Roman"/>
                <w:sz w:val="24"/>
                <w:szCs w:val="24"/>
              </w:rPr>
              <w:t>paras</w:t>
            </w:r>
            <w:proofErr w:type="spellEnd"/>
            <w:r w:rsidR="00CA0860">
              <w:rPr>
                <w:rFonts w:ascii="Times New Roman" w:hAnsi="Times New Roman"/>
                <w:sz w:val="24"/>
                <w:szCs w:val="24"/>
              </w:rPr>
              <w:t xml:space="preserve"> for needs based groups. </w:t>
            </w:r>
            <w:r w:rsidRPr="00436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941C66" w14:textId="77777777" w:rsidR="00436037" w:rsidRPr="00436037" w:rsidRDefault="00436037" w:rsidP="0043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2BBDD1A" w14:textId="4579FFE1" w:rsidR="00876DBC" w:rsidRDefault="00436037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037">
              <w:rPr>
                <w:rFonts w:ascii="Times New Roman" w:hAnsi="Times New Roman"/>
                <w:sz w:val="24"/>
                <w:szCs w:val="24"/>
              </w:rPr>
              <w:t xml:space="preserve">New technology teacher to provide instruction </w:t>
            </w:r>
            <w:r w:rsidR="00CA0860">
              <w:rPr>
                <w:rFonts w:ascii="Times New Roman" w:hAnsi="Times New Roman"/>
                <w:sz w:val="24"/>
                <w:szCs w:val="24"/>
              </w:rPr>
              <w:t xml:space="preserve">that supports standards </w:t>
            </w:r>
            <w:r w:rsidRPr="00436037">
              <w:rPr>
                <w:rFonts w:ascii="Times New Roman" w:hAnsi="Times New Roman"/>
                <w:sz w:val="24"/>
                <w:szCs w:val="24"/>
              </w:rPr>
              <w:t>during CAM</w:t>
            </w:r>
            <w:r w:rsidR="00FF6F96">
              <w:rPr>
                <w:rFonts w:ascii="Times New Roman" w:hAnsi="Times New Roman"/>
                <w:sz w:val="24"/>
                <w:szCs w:val="24"/>
              </w:rPr>
              <w:t>M</w:t>
            </w:r>
            <w:r w:rsidRPr="00436037">
              <w:rPr>
                <w:rFonts w:ascii="Times New Roman" w:hAnsi="Times New Roman"/>
                <w:sz w:val="24"/>
                <w:szCs w:val="24"/>
              </w:rPr>
              <w:t xml:space="preserve">P time.  </w:t>
            </w:r>
          </w:p>
          <w:p w14:paraId="141C6AE1" w14:textId="77777777" w:rsidR="001D6B5F" w:rsidRPr="001D6B5F" w:rsidRDefault="001D6B5F" w:rsidP="001D6B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FEC981" w14:textId="77777777" w:rsidR="001D6B5F" w:rsidRPr="001D6B5F" w:rsidRDefault="001D6B5F" w:rsidP="001D6B5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Instructional Partner Model lessons and schedule peer observations for new teachers.</w:t>
            </w:r>
          </w:p>
          <w:p w14:paraId="0899ECC1" w14:textId="77777777" w:rsidR="001D6B5F" w:rsidRDefault="001D6B5F" w:rsidP="001D6B5F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663E4F" w14:textId="77777777" w:rsidR="00436037" w:rsidRPr="00210798" w:rsidRDefault="00436037" w:rsidP="002107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1E0A16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75A716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97E090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8EF1F8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E58219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BCCC1B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EEE52D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C8DB3F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8FC2A6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C2D239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07BD29" w14:textId="77777777" w:rsidR="00876DBC" w:rsidRPr="00CD49B4" w:rsidRDefault="00876DBC" w:rsidP="00876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CB188" w14:textId="674F1B3F" w:rsidR="00876DBC" w:rsidRPr="00436037" w:rsidRDefault="00436037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Schedules</w:t>
            </w:r>
          </w:p>
          <w:p w14:paraId="292454F3" w14:textId="7A964A66" w:rsidR="001D6B5F" w:rsidRPr="001D6B5F" w:rsidRDefault="00436037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Lesson plans</w:t>
            </w:r>
          </w:p>
          <w:p w14:paraId="71DBA499" w14:textId="77777777" w:rsidR="001D6B5F" w:rsidRDefault="001D6B5F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PLC Right work meeting agendas</w:t>
            </w:r>
          </w:p>
          <w:p w14:paraId="124675E0" w14:textId="77777777" w:rsidR="001D6B5F" w:rsidRDefault="001D6B5F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IP Schedule</w:t>
            </w:r>
          </w:p>
          <w:p w14:paraId="745A377F" w14:textId="440FFE65" w:rsidR="00CA0860" w:rsidRDefault="00CA0860" w:rsidP="001D6B5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Tech Lesson plans</w:t>
            </w:r>
          </w:p>
          <w:p w14:paraId="1317463E" w14:textId="4966D22D" w:rsidR="001D6B5F" w:rsidRPr="001D6B5F" w:rsidRDefault="001D6B5F" w:rsidP="001D6B5F">
            <w:pPr>
              <w:pStyle w:val="ListParagraph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8F7910" w14:textId="77777777" w:rsidR="001D6B5F" w:rsidRPr="00436037" w:rsidRDefault="001D6B5F" w:rsidP="001D6B5F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F08951" w14:textId="597B4DE6" w:rsidR="00436037" w:rsidRPr="00436037" w:rsidRDefault="00436037" w:rsidP="00436037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AC5CF" w14:textId="3EB3563A" w:rsidR="00876DBC" w:rsidRPr="00436037" w:rsidRDefault="00436037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>1. St</w:t>
            </w:r>
            <w:r w:rsidR="001D6B5F">
              <w:rPr>
                <w:rFonts w:ascii="Times New Roman" w:eastAsia="Calibri" w:hAnsi="Times New Roman"/>
                <w:sz w:val="24"/>
                <w:szCs w:val="24"/>
              </w:rPr>
              <w:t xml:space="preserve">udent achievement on benchmarks, MI </w:t>
            </w:r>
            <w:r w:rsidRPr="00436037">
              <w:rPr>
                <w:rFonts w:ascii="Times New Roman" w:eastAsia="Calibri" w:hAnsi="Times New Roman"/>
                <w:sz w:val="24"/>
                <w:szCs w:val="24"/>
              </w:rPr>
              <w:t>and GMAS.</w:t>
            </w:r>
          </w:p>
          <w:p w14:paraId="6781AB23" w14:textId="6A6853FB" w:rsidR="00436037" w:rsidRPr="00436037" w:rsidRDefault="00436037" w:rsidP="00876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29416" w14:textId="5064345C" w:rsidR="00FF6F96" w:rsidRPr="00FF6F96" w:rsidRDefault="001D6B5F" w:rsidP="00FF6F9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96">
              <w:rPr>
                <w:rFonts w:ascii="Times New Roman" w:eastAsia="Calibri" w:hAnsi="Times New Roman"/>
                <w:sz w:val="24"/>
                <w:szCs w:val="24"/>
              </w:rPr>
              <w:t xml:space="preserve">Admin observation in classrooms </w:t>
            </w:r>
          </w:p>
          <w:p w14:paraId="1634A1E7" w14:textId="50A7CCAF" w:rsidR="001D6B5F" w:rsidRPr="00FF6F96" w:rsidRDefault="001D6B5F" w:rsidP="00FF6F96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96">
              <w:rPr>
                <w:rFonts w:ascii="Times New Roman" w:eastAsia="Calibri" w:hAnsi="Times New Roman"/>
                <w:sz w:val="24"/>
                <w:szCs w:val="24"/>
              </w:rPr>
              <w:t>(TKES/informal)</w:t>
            </w:r>
          </w:p>
          <w:p w14:paraId="7C33C699" w14:textId="0D004A5B" w:rsidR="001D6B5F" w:rsidRPr="00FF6F96" w:rsidRDefault="001D6B5F" w:rsidP="00FF6F96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96">
              <w:rPr>
                <w:rFonts w:ascii="Times New Roman" w:eastAsia="Calibri" w:hAnsi="Times New Roman"/>
                <w:sz w:val="24"/>
                <w:szCs w:val="24"/>
              </w:rPr>
              <w:t>Visiting Meetings/PLC Right Work and meeting agendas</w:t>
            </w:r>
          </w:p>
          <w:p w14:paraId="6956D7D0" w14:textId="77777777" w:rsidR="001D6B5F" w:rsidRDefault="001D6B5F" w:rsidP="00FF6F96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Monitoring student data</w:t>
            </w:r>
          </w:p>
          <w:p w14:paraId="06837974" w14:textId="2EF3D393" w:rsidR="00FF6F96" w:rsidRPr="00436037" w:rsidRDefault="00FF6F96" w:rsidP="00FF6F96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Lesson Plans</w:t>
            </w:r>
            <w:r w:rsidR="00CA0860">
              <w:rPr>
                <w:rFonts w:ascii="Times New Roman" w:eastAsia="Calibri" w:hAnsi="Times New Roman"/>
                <w:sz w:val="24"/>
                <w:szCs w:val="24"/>
              </w:rPr>
              <w:t xml:space="preserve"> – administrators check during observations and provide feedback</w:t>
            </w:r>
          </w:p>
          <w:p w14:paraId="60D51E4B" w14:textId="16C81E07" w:rsidR="00436037" w:rsidRPr="00436037" w:rsidRDefault="00436037" w:rsidP="001D6B5F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45BCBE" w14:textId="77777777" w:rsidR="00876DBC" w:rsidRPr="00436037" w:rsidRDefault="00876DBC" w:rsidP="00436037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66B3EB" w14:textId="77777777" w:rsidR="00876DBC" w:rsidRPr="00436037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11119E" w14:textId="77777777" w:rsidR="00876DBC" w:rsidRPr="00436037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360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F981D" w14:textId="77777777" w:rsidR="00FF6F96" w:rsidRDefault="00FF6F96" w:rsidP="00FF6F9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Resource: Instructional Partners and Curriculum director</w:t>
            </w:r>
          </w:p>
          <w:p w14:paraId="0CB352D1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67CC450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B84073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31637ED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66C629A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70F902D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B1AED35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30AE272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39E013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FA24220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ECF8B9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B2BAC2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578FF49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DE64B32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6DF6F11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4B4B7F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40261F0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A73FA8B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E5F95D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4042FCD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FAA8504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BBDD779" w14:textId="77777777" w:rsidR="00876DBC" w:rsidRPr="00CD49B4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291DEEC6" w14:textId="7A629A68" w:rsidR="00876DBC" w:rsidRPr="00876DBC" w:rsidRDefault="00876DBC" w:rsidP="00876DBC"/>
    <w:p w14:paraId="6981C52D" w14:textId="77777777" w:rsidR="00E054D0" w:rsidRPr="00E054D0" w:rsidRDefault="00E054D0" w:rsidP="00E054D0">
      <w:pPr>
        <w:pStyle w:val="ListParagraph"/>
        <w:spacing w:after="0"/>
        <w:ind w:firstLine="0"/>
        <w:rPr>
          <w:rFonts w:ascii="Times New Roman" w:hAnsi="Times New Roman"/>
          <w:sz w:val="18"/>
          <w:szCs w:val="18"/>
        </w:rPr>
      </w:pPr>
    </w:p>
    <w:p w14:paraId="046EAA91" w14:textId="42AD7844" w:rsidR="00876DBC" w:rsidRPr="00210798" w:rsidRDefault="00876DBC" w:rsidP="00210798">
      <w:pPr>
        <w:pStyle w:val="ListParagraph"/>
        <w:spacing w:after="0"/>
        <w:ind w:firstLine="0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E054D0">
        <w:rPr>
          <w:rFonts w:ascii="Times New Roman" w:hAnsi="Times New Roman"/>
          <w:b/>
          <w:color w:val="5B9BD5" w:themeColor="accent1"/>
          <w:sz w:val="24"/>
          <w:szCs w:val="24"/>
        </w:rPr>
        <w:t>SMART GOAL #3:</w:t>
      </w:r>
      <w:r w:rsidR="00436037" w:rsidRPr="00E054D0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</w:t>
      </w:r>
      <w:r w:rsidR="00E054D0" w:rsidRPr="00E054D0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During the 2018-2019 school year, there will be a decrease in total number of discipline referrals by 10% (from 138 to 124).</w:t>
      </w:r>
    </w:p>
    <w:tbl>
      <w:tblPr>
        <w:tblW w:w="13715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2536"/>
        <w:gridCol w:w="1512"/>
        <w:gridCol w:w="2322"/>
        <w:gridCol w:w="1920"/>
      </w:tblGrid>
      <w:tr w:rsidR="00876DBC" w:rsidRPr="002773AF" w14:paraId="47A1C005" w14:textId="77777777" w:rsidTr="00FF6F96">
        <w:trPr>
          <w:trHeight w:val="920"/>
          <w:tblHeader/>
          <w:jc w:val="center"/>
        </w:trPr>
        <w:tc>
          <w:tcPr>
            <w:tcW w:w="5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24922AFC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687C2C4" w14:textId="77777777" w:rsidR="00876DBC" w:rsidRPr="00676492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1479C09" w14:textId="77777777" w:rsidR="00876DBC" w:rsidRPr="00676492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7649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633A065F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44134327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32040470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5F2B0B49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15CDE1E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How will this strategy be monitored?</w:t>
            </w:r>
          </w:p>
          <w:p w14:paraId="32C1DC46" w14:textId="77777777" w:rsidR="00876DBC" w:rsidRPr="002773AF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522C25D2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2B3D291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876DBC" w:rsidRPr="00CD49B4" w14:paraId="3EE5CA8E" w14:textId="77777777" w:rsidTr="00FF6F96">
        <w:trPr>
          <w:trHeight w:val="225"/>
          <w:tblHeader/>
          <w:jc w:val="center"/>
        </w:trPr>
        <w:tc>
          <w:tcPr>
            <w:tcW w:w="5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23505444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5BBD7404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15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0E18A9F4" w14:textId="77777777" w:rsidR="00876DBC" w:rsidRPr="002773AF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633CA9B7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2947B48A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DBC" w:rsidRPr="00CD49B4" w14:paraId="3BBC0483" w14:textId="77777777" w:rsidTr="00FF6F96">
        <w:trPr>
          <w:cantSplit/>
          <w:trHeight w:val="3906"/>
          <w:jc w:val="center"/>
        </w:trPr>
        <w:tc>
          <w:tcPr>
            <w:tcW w:w="5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5968D" w14:textId="14F47A8D" w:rsidR="00436037" w:rsidRPr="00CA0860" w:rsidRDefault="00E054D0" w:rsidP="00CA0860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A0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Continuation of </w:t>
            </w:r>
            <w:r w:rsidR="00210798" w:rsidRPr="00CA0860">
              <w:rPr>
                <w:rFonts w:ascii="Times New Roman" w:hAnsi="Times New Roman"/>
                <w:sz w:val="24"/>
                <w:szCs w:val="24"/>
              </w:rPr>
              <w:t>the positive behavior incentive</w:t>
            </w:r>
            <w:r w:rsidR="00FF6F96" w:rsidRPr="00CA0860">
              <w:rPr>
                <w:rFonts w:ascii="Times New Roman" w:hAnsi="Times New Roman"/>
                <w:sz w:val="24"/>
                <w:szCs w:val="24"/>
              </w:rPr>
              <w:t>s:</w:t>
            </w:r>
            <w:r w:rsidR="00210798" w:rsidRPr="00CA086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CA0860">
              <w:rPr>
                <w:rFonts w:ascii="Times New Roman" w:hAnsi="Times New Roman"/>
                <w:sz w:val="24"/>
                <w:szCs w:val="24"/>
              </w:rPr>
              <w:t>I was sent to the Principal’</w:t>
            </w:r>
            <w:r w:rsidR="00FF6F96" w:rsidRPr="00CA0860">
              <w:rPr>
                <w:rFonts w:ascii="Times New Roman" w:hAnsi="Times New Roman"/>
                <w:sz w:val="24"/>
                <w:szCs w:val="24"/>
              </w:rPr>
              <w:t xml:space="preserve">s office” and Eagle </w:t>
            </w:r>
            <w:proofErr w:type="spellStart"/>
            <w:r w:rsidR="00FF6F96" w:rsidRPr="00CA0860">
              <w:rPr>
                <w:rFonts w:ascii="Times New Roman" w:hAnsi="Times New Roman"/>
                <w:sz w:val="24"/>
                <w:szCs w:val="24"/>
              </w:rPr>
              <w:t>Bucks.</w:t>
            </w:r>
            <w:proofErr w:type="spellEnd"/>
          </w:p>
          <w:p w14:paraId="239CE25B" w14:textId="77777777" w:rsidR="00210798" w:rsidRPr="00210798" w:rsidRDefault="00210798" w:rsidP="002107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6767D3" w14:textId="683EDBA1" w:rsidR="00210798" w:rsidRPr="00210798" w:rsidRDefault="00210798" w:rsidP="0021079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798">
              <w:rPr>
                <w:rFonts w:ascii="Times New Roman" w:hAnsi="Times New Roman"/>
                <w:sz w:val="24"/>
                <w:szCs w:val="24"/>
              </w:rPr>
              <w:t xml:space="preserve">Students will be more closely monitored due to more instructional </w:t>
            </w:r>
            <w:proofErr w:type="spellStart"/>
            <w:r w:rsidRPr="00210798">
              <w:rPr>
                <w:rFonts w:ascii="Times New Roman" w:hAnsi="Times New Roman"/>
                <w:sz w:val="24"/>
                <w:szCs w:val="24"/>
              </w:rPr>
              <w:t>paras</w:t>
            </w:r>
            <w:proofErr w:type="spellEnd"/>
            <w:r w:rsidRPr="002107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776739E" w14:textId="77777777" w:rsidR="00210798" w:rsidRPr="00210798" w:rsidRDefault="00210798" w:rsidP="002107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0225BB" w14:textId="019B2905" w:rsidR="00210798" w:rsidRPr="00210798" w:rsidRDefault="00210798" w:rsidP="0021079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798">
              <w:rPr>
                <w:rFonts w:ascii="Times New Roman" w:hAnsi="Times New Roman"/>
                <w:sz w:val="24"/>
                <w:szCs w:val="24"/>
              </w:rPr>
              <w:t>Continuation of PBIS and 7 Mindsets</w:t>
            </w:r>
          </w:p>
          <w:p w14:paraId="4363ED69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79EAD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F1C35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9CA10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9931D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DAE6E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98535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8277E" w14:textId="77777777" w:rsidR="00876DBC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6A543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EB4A9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58F83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F5F71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D5D80" w14:textId="77777777" w:rsid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16AF0" w14:textId="77777777" w:rsidR="00210798" w:rsidRPr="00210798" w:rsidRDefault="00210798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FC247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CC56E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EEA2C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10979" w14:textId="71744144" w:rsidR="00876DBC" w:rsidRPr="00210798" w:rsidRDefault="00210798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“Sent to Principal’s office slips</w:t>
            </w:r>
          </w:p>
          <w:p w14:paraId="3C2F9DB3" w14:textId="77777777" w:rsidR="00210798" w:rsidRDefault="00210798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Lesson plans with PBIS and 7 Mindsets Lessons</w:t>
            </w:r>
          </w:p>
          <w:p w14:paraId="09C1B845" w14:textId="77777777" w:rsidR="00FF6F96" w:rsidRDefault="00FF6F96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Counselor PBIS and 7 Mindsets boot Camp</w:t>
            </w:r>
          </w:p>
          <w:p w14:paraId="67C6D32E" w14:textId="77777777" w:rsidR="00FF6F96" w:rsidRDefault="00FF6F96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Expectations and School pledge posted throughout the school.  </w:t>
            </w:r>
          </w:p>
          <w:p w14:paraId="148F3F6D" w14:textId="2EECB889" w:rsidR="00FF6F96" w:rsidRDefault="00FF6F96" w:rsidP="0021079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Newspaper and Social Media postings</w:t>
            </w:r>
          </w:p>
          <w:p w14:paraId="288A7254" w14:textId="65E41178" w:rsidR="00FF6F96" w:rsidRPr="00210798" w:rsidRDefault="00FF6F96" w:rsidP="00FF6F96">
            <w:pPr>
              <w:pStyle w:val="ListParagraph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8FEBA" w14:textId="77777777" w:rsidR="00876DBC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1. Student discipline data</w:t>
            </w:r>
          </w:p>
          <w:p w14:paraId="6633D18F" w14:textId="77777777" w:rsidR="00210798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F5B1610" w14:textId="38815525" w:rsidR="00210798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45112AA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545EF95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704E937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273C4C3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E504841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8F0B02B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4A33132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3A32141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43FAF80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A3CA921" w14:textId="77777777" w:rsidR="00876DBC" w:rsidRPr="00210798" w:rsidRDefault="00876DBC" w:rsidP="00876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7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EDB11" w14:textId="3FF645E4" w:rsidR="00876DBC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1.  Student discipline data</w:t>
            </w:r>
          </w:p>
          <w:p w14:paraId="7E46E1AE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4CCD7F" w14:textId="797F1A08" w:rsidR="00876DBC" w:rsidRPr="00210798" w:rsidRDefault="00210798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>2. Lesson plans</w:t>
            </w:r>
          </w:p>
          <w:p w14:paraId="1D74293A" w14:textId="77777777" w:rsidR="00876DBC" w:rsidRPr="00210798" w:rsidRDefault="00876DBC" w:rsidP="00876D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07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DF42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8CC3303" w14:textId="77777777" w:rsidR="00876DBC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Eagle Bucks and S </w:t>
            </w:r>
            <w:proofErr w:type="spellStart"/>
            <w:r>
              <w:rPr>
                <w:rFonts w:ascii="Times New Roman" w:eastAsia="Calibri" w:hAnsi="Times New Roman"/>
              </w:rPr>
              <w:t>chool</w:t>
            </w:r>
            <w:proofErr w:type="spellEnd"/>
            <w:r>
              <w:rPr>
                <w:rFonts w:ascii="Times New Roman" w:eastAsia="Calibri" w:hAnsi="Times New Roman"/>
              </w:rPr>
              <w:t xml:space="preserve"> Store Supplies- $500</w:t>
            </w:r>
          </w:p>
          <w:p w14:paraId="5E35400B" w14:textId="77777777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0542FA8" w14:textId="77777777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SWIS training and monitoring system- $300</w:t>
            </w:r>
          </w:p>
          <w:p w14:paraId="58B4F6A7" w14:textId="77777777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33A175A" w14:textId="77777777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Resources:</w:t>
            </w:r>
          </w:p>
          <w:p w14:paraId="469EB5A8" w14:textId="44D7D66D" w:rsidR="00FF6F96" w:rsidRDefault="00FF6F96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Pioneer RESA</w:t>
            </w:r>
          </w:p>
          <w:p w14:paraId="4CCDF8CB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4CE6395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CCF0AD1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DDEDCE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9CD4FC1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4795DAE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F0BA962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D6E183F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3A52EA3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2FADF88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D5E46B7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4CB99F2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1DDACFC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04211BE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1AF89D4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64761C3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B7E1DD9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04C0DE3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0BD8146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1154308" w14:textId="77777777" w:rsidR="00876DBC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7B95344" w14:textId="77777777" w:rsidR="00876DBC" w:rsidRPr="00CD49B4" w:rsidRDefault="00876DBC" w:rsidP="00876D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779179B8" w14:textId="51ABBF54" w:rsidR="00F426E8" w:rsidRDefault="00406796" w:rsidP="00E319A2">
      <w:pPr>
        <w:spacing w:after="0" w:line="240" w:lineRule="auto"/>
        <w:rPr>
          <w:rFonts w:ascii="Times New Roman" w:eastAsia="Times New Roman" w:hAnsi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</w:p>
    <w:p w14:paraId="22F78174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p w14:paraId="0C2E117E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 w:rsidRPr="00CD49B4">
        <w:rPr>
          <w:rFonts w:ascii="Times New Roman" w:eastAsia="Times New Roman" w:hAnsi="Times New Roman"/>
          <w:b/>
          <w:color w:val="4E8542"/>
          <w:sz w:val="28"/>
          <w:szCs w:val="28"/>
        </w:rPr>
        <w:t>Professional Learning Plan to Support School Improvement Plan</w:t>
      </w:r>
    </w:p>
    <w:p w14:paraId="5E61B3C9" w14:textId="77777777" w:rsidR="00675C01" w:rsidRPr="00CD49B4" w:rsidRDefault="00A323EE" w:rsidP="001F16C6">
      <w:pPr>
        <w:spacing w:after="0" w:line="240" w:lineRule="auto"/>
        <w:ind w:left="450"/>
        <w:rPr>
          <w:rFonts w:ascii="Times New Roman" w:eastAsia="Times New Roman" w:hAnsi="Times New Roman"/>
          <w:b/>
          <w:color w:val="14415C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="00382805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27"/>
        <w:gridCol w:w="2203"/>
        <w:gridCol w:w="2027"/>
        <w:gridCol w:w="2379"/>
        <w:gridCol w:w="3107"/>
      </w:tblGrid>
      <w:tr w:rsidR="00406796" w:rsidRPr="002773AF" w14:paraId="1DE91996" w14:textId="77777777" w:rsidTr="002773AF">
        <w:trPr>
          <w:trHeight w:val="778"/>
        </w:trPr>
        <w:tc>
          <w:tcPr>
            <w:tcW w:w="2948" w:type="dxa"/>
            <w:shd w:val="clear" w:color="auto" w:fill="E2EFD9"/>
          </w:tcPr>
          <w:p w14:paraId="653B1BE1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</w:t>
            </w:r>
          </w:p>
          <w:p w14:paraId="27A97C3A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Strategy to Support A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chievement of SMART Goals</w:t>
            </w:r>
          </w:p>
        </w:tc>
        <w:tc>
          <w:tcPr>
            <w:tcW w:w="2027" w:type="dxa"/>
            <w:shd w:val="clear" w:color="auto" w:fill="E2EFD9"/>
          </w:tcPr>
          <w:p w14:paraId="2C0F8FB8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14:paraId="6C0946BB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14:paraId="3AEB5950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14:paraId="71CE22C2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14:paraId="0C185E5F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CD49B4" w:rsidRPr="00CD49B4" w14:paraId="08F39DB6" w14:textId="77777777" w:rsidTr="00A323EE">
        <w:trPr>
          <w:trHeight w:val="1044"/>
        </w:trPr>
        <w:tc>
          <w:tcPr>
            <w:tcW w:w="2948" w:type="dxa"/>
            <w:shd w:val="clear" w:color="auto" w:fill="auto"/>
          </w:tcPr>
          <w:p w14:paraId="6D097445" w14:textId="77777777" w:rsidR="00675C01" w:rsidRPr="004665CF" w:rsidRDefault="003624D4" w:rsidP="00362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 xml:space="preserve">Continue PL and support for Bookworms and Lucy Calkins Units of Study. </w:t>
            </w:r>
          </w:p>
          <w:p w14:paraId="02C5D98D" w14:textId="77777777" w:rsidR="003624D4" w:rsidRPr="004665CF" w:rsidRDefault="003624D4" w:rsidP="00362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61EA9C" w14:textId="4472232F" w:rsidR="003624D4" w:rsidRPr="004665CF" w:rsidRDefault="003624D4" w:rsidP="00362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 xml:space="preserve">Professional learning for Bridges Math Resource.  </w:t>
            </w:r>
          </w:p>
          <w:p w14:paraId="1EBE5B47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C06EF7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sz w:val="24"/>
                <w:szCs w:val="24"/>
              </w:rPr>
            </w:pPr>
          </w:p>
          <w:p w14:paraId="7C6DA7BC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sz w:val="24"/>
                <w:szCs w:val="24"/>
              </w:rPr>
            </w:pPr>
          </w:p>
          <w:p w14:paraId="15C8C55F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sz w:val="24"/>
                <w:szCs w:val="24"/>
              </w:rPr>
            </w:pPr>
          </w:p>
          <w:p w14:paraId="52487A8B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14E5DDA0" w14:textId="77777777" w:rsidR="00675C01" w:rsidRPr="004665CF" w:rsidRDefault="003624D4" w:rsidP="003624D4">
            <w:pPr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 xml:space="preserve">On-going throughout the school year. </w:t>
            </w:r>
          </w:p>
          <w:p w14:paraId="05F7F7B0" w14:textId="77777777" w:rsidR="003624D4" w:rsidRPr="004665CF" w:rsidRDefault="003624D4" w:rsidP="003624D4">
            <w:pPr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15830E85" w14:textId="6D2C659E" w:rsidR="00675C01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 xml:space="preserve">Bridges: Paid for through BOE approved budget.  </w:t>
            </w:r>
          </w:p>
          <w:p w14:paraId="257B6D3F" w14:textId="77777777" w:rsidR="003624D4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</w:p>
          <w:p w14:paraId="0B1AD2F2" w14:textId="77777777" w:rsidR="003624D4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Bridges Website</w:t>
            </w:r>
          </w:p>
          <w:p w14:paraId="1F1B4537" w14:textId="77777777" w:rsidR="003624D4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Bookworms Website</w:t>
            </w:r>
          </w:p>
          <w:p w14:paraId="1724D0D1" w14:textId="77777777" w:rsidR="003624D4" w:rsidRPr="004665CF" w:rsidRDefault="003624D4" w:rsidP="003624D4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</w:rPr>
            </w:pPr>
          </w:p>
          <w:p w14:paraId="5FD0B146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642DA3AB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45ECBDC6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0D6ED529" w14:textId="77777777" w:rsidR="00675C01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Admin</w:t>
            </w:r>
          </w:p>
          <w:p w14:paraId="3A24E145" w14:textId="77777777" w:rsidR="003624D4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08B9B2A2" w14:textId="77777777" w:rsidR="003624D4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Teachers</w:t>
            </w:r>
          </w:p>
          <w:p w14:paraId="33E2EA63" w14:textId="77777777" w:rsidR="003624D4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263928ED" w14:textId="363F6C27" w:rsidR="003624D4" w:rsidRPr="004665CF" w:rsidRDefault="003624D4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Instructional Partner</w:t>
            </w:r>
          </w:p>
        </w:tc>
        <w:tc>
          <w:tcPr>
            <w:tcW w:w="2379" w:type="dxa"/>
            <w:shd w:val="clear" w:color="auto" w:fill="auto"/>
          </w:tcPr>
          <w:p w14:paraId="7EAE6799" w14:textId="77777777" w:rsidR="00675C01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County Office</w:t>
            </w:r>
          </w:p>
          <w:p w14:paraId="5F971DDD" w14:textId="77777777" w:rsid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43619043" w14:textId="34271CEA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>
              <w:rPr>
                <w:rFonts w:ascii="Times" w:eastAsia="Times New Roman" w:hAnsi="Times"/>
                <w:sz w:val="24"/>
                <w:szCs w:val="24"/>
              </w:rPr>
              <w:t>K-5 Curriculum Director</w:t>
            </w:r>
          </w:p>
          <w:p w14:paraId="6845FA10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</w:p>
          <w:p w14:paraId="79E3D753" w14:textId="5E124C2F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Administrators</w:t>
            </w:r>
          </w:p>
        </w:tc>
        <w:tc>
          <w:tcPr>
            <w:tcW w:w="3107" w:type="dxa"/>
            <w:shd w:val="clear" w:color="auto" w:fill="auto"/>
          </w:tcPr>
          <w:p w14:paraId="7F017CA4" w14:textId="77777777" w:rsidR="00675C01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Sign-in sheets</w:t>
            </w:r>
          </w:p>
          <w:p w14:paraId="5D17F2E8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Agendas</w:t>
            </w:r>
          </w:p>
          <w:p w14:paraId="34C87314" w14:textId="62260977" w:rsidR="004665CF" w:rsidRPr="004665CF" w:rsidRDefault="004665CF" w:rsidP="00A323EE"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4"/>
              </w:rPr>
            </w:pPr>
            <w:r w:rsidRPr="004665CF">
              <w:rPr>
                <w:rFonts w:ascii="Times" w:eastAsia="Times New Roman" w:hAnsi="Times"/>
                <w:sz w:val="24"/>
                <w:szCs w:val="24"/>
              </w:rPr>
              <w:t>Informal observation tools</w:t>
            </w:r>
          </w:p>
        </w:tc>
      </w:tr>
      <w:tr w:rsidR="00CD49B4" w:rsidRPr="00CD49B4" w14:paraId="4CF83535" w14:textId="77777777" w:rsidTr="00A323EE">
        <w:trPr>
          <w:trHeight w:val="1024"/>
        </w:trPr>
        <w:tc>
          <w:tcPr>
            <w:tcW w:w="2948" w:type="dxa"/>
            <w:shd w:val="clear" w:color="auto" w:fill="auto"/>
          </w:tcPr>
          <w:p w14:paraId="6CA8F492" w14:textId="0C8EA6D3" w:rsidR="00675C01" w:rsidRPr="004665CF" w:rsidRDefault="004665CF" w:rsidP="00466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PBIS and 7 Mindsets Boot Camp for all Faculty</w:t>
            </w:r>
          </w:p>
          <w:p w14:paraId="28BB6DA4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69F5EF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0CA4FF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2295F0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DF0715" w14:textId="77777777" w:rsidR="00876DBC" w:rsidRPr="004665CF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4CCC8A5C" w14:textId="77777777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Beginning of the Year</w:t>
            </w:r>
          </w:p>
          <w:p w14:paraId="011F83E1" w14:textId="2D424393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On-going as needed</w:t>
            </w:r>
          </w:p>
        </w:tc>
        <w:tc>
          <w:tcPr>
            <w:tcW w:w="2203" w:type="dxa"/>
            <w:shd w:val="clear" w:color="auto" w:fill="auto"/>
          </w:tcPr>
          <w:p w14:paraId="3112FAA6" w14:textId="4934B955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District Funded</w:t>
            </w:r>
          </w:p>
          <w:p w14:paraId="06B6DC35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2A8711" w14:textId="0C099722" w:rsidR="004665CF" w:rsidRPr="004665CF" w:rsidRDefault="00FF6F96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SWIS: $300</w:t>
            </w:r>
          </w:p>
          <w:p w14:paraId="402676B7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A5299B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39D64E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DF549C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BDE28E" w14:textId="77777777" w:rsidR="00675C01" w:rsidRPr="004665C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6CC0BD18" w14:textId="77777777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Admin</w:t>
            </w:r>
          </w:p>
          <w:p w14:paraId="159F8F59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7AC167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  <w:p w14:paraId="6A5A8979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A91B0F" w14:textId="2E58C6F1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PBIS Team</w:t>
            </w:r>
          </w:p>
        </w:tc>
        <w:tc>
          <w:tcPr>
            <w:tcW w:w="2379" w:type="dxa"/>
            <w:shd w:val="clear" w:color="auto" w:fill="auto"/>
          </w:tcPr>
          <w:p w14:paraId="4A3E7272" w14:textId="77777777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Admin</w:t>
            </w:r>
          </w:p>
          <w:p w14:paraId="5B9EAD65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7FCE23" w14:textId="716ED48E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3107" w:type="dxa"/>
            <w:shd w:val="clear" w:color="auto" w:fill="auto"/>
          </w:tcPr>
          <w:p w14:paraId="73C3A2D2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Sign-In sheets for PL</w:t>
            </w:r>
          </w:p>
          <w:p w14:paraId="43DD35C2" w14:textId="3C7421C5" w:rsidR="00675C01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Behavior report from IC</w:t>
            </w:r>
          </w:p>
          <w:p w14:paraId="462BB36F" w14:textId="77777777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SWIS Data</w:t>
            </w:r>
          </w:p>
          <w:p w14:paraId="4E40488D" w14:textId="132C15BA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PBIS observation tool/walkthrough by Pioneer RESA and District Social Workers</w:t>
            </w:r>
          </w:p>
          <w:p w14:paraId="57A29F14" w14:textId="669C7414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5CF">
              <w:rPr>
                <w:rFonts w:ascii="Times New Roman" w:eastAsia="Times New Roman" w:hAnsi="Times New Roman"/>
                <w:sz w:val="24"/>
                <w:szCs w:val="24"/>
              </w:rPr>
              <w:t>PBIS team Meeting sign-ins and Agendas</w:t>
            </w:r>
          </w:p>
          <w:p w14:paraId="4F13FDB0" w14:textId="5864747D" w:rsidR="004665CF" w:rsidRPr="004665CF" w:rsidRDefault="004665CF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49B4" w:rsidRPr="00CD49B4" w14:paraId="7D86014C" w14:textId="77777777" w:rsidTr="00A323EE">
        <w:trPr>
          <w:trHeight w:val="1044"/>
        </w:trPr>
        <w:tc>
          <w:tcPr>
            <w:tcW w:w="2948" w:type="dxa"/>
            <w:shd w:val="clear" w:color="auto" w:fill="auto"/>
          </w:tcPr>
          <w:p w14:paraId="691E1E26" w14:textId="334A5856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3778739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B8B735E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FD5B8F0" w14:textId="77777777" w:rsidR="00675C01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15249639" w14:textId="77777777" w:rsidR="00876DBC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7A3C3AD" w14:textId="77777777" w:rsidR="00876DBC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20969BD1" w14:textId="77777777" w:rsidR="00876DBC" w:rsidRPr="00CD49B4" w:rsidRDefault="00876DB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4CE45DD8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6FF0F4CB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9EBFAF9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D07D33C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703F8826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0571476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7B8DA0B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4991B668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60F8886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14:paraId="4CF5673A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76DBC" w:rsidRPr="00CD49B4" w14:paraId="00F6D567" w14:textId="77777777" w:rsidTr="00876DBC">
        <w:trPr>
          <w:trHeight w:val="104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9A9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A358558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2496FB8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64F84CA" w14:textId="77777777" w:rsidR="00876DBC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3A613E6" w14:textId="77777777" w:rsidR="00876DBC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5563938" w14:textId="77777777" w:rsidR="00876DBC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67DDEAF0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F1F9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AFCE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7C723D36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5A3367B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216DDBE3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E9946B8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293ABD9D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EF6D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F5B4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AA59" w14:textId="77777777" w:rsidR="00876DBC" w:rsidRPr="00CD49B4" w:rsidRDefault="00876DBC" w:rsidP="0087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18658552" w14:textId="77777777" w:rsidR="005B0B30" w:rsidRPr="00676492" w:rsidRDefault="005B0B30" w:rsidP="00676492">
      <w:pPr>
        <w:spacing w:after="0" w:line="240" w:lineRule="auto"/>
      </w:pPr>
    </w:p>
    <w:sectPr w:rsidR="005B0B30" w:rsidRPr="00676492" w:rsidSect="00BD7226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69A29" w14:textId="77777777" w:rsidR="001D6B5F" w:rsidRDefault="001D6B5F" w:rsidP="005100E8">
      <w:r>
        <w:separator/>
      </w:r>
    </w:p>
  </w:endnote>
  <w:endnote w:type="continuationSeparator" w:id="0">
    <w:p w14:paraId="0DE5162D" w14:textId="77777777" w:rsidR="001D6B5F" w:rsidRDefault="001D6B5F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F9D5" w14:textId="77777777" w:rsidR="001D6B5F" w:rsidRDefault="001D6B5F" w:rsidP="00A323EE">
    <w:pPr>
      <w:spacing w:after="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73BE0" w14:textId="77777777" w:rsidR="001D6B5F" w:rsidRPr="00BD7226" w:rsidRDefault="001D6B5F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14:paraId="0BA0F1F8" w14:textId="77777777" w:rsidR="001D6B5F" w:rsidRPr="00BD7226" w:rsidRDefault="001D6B5F" w:rsidP="00BD7226">
    <w:pPr>
      <w:jc w:val="center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5769" w14:textId="77777777" w:rsidR="001D6B5F" w:rsidRDefault="001D6B5F" w:rsidP="005100E8">
      <w:r>
        <w:separator/>
      </w:r>
    </w:p>
  </w:footnote>
  <w:footnote w:type="continuationSeparator" w:id="0">
    <w:p w14:paraId="5155E713" w14:textId="77777777" w:rsidR="001D6B5F" w:rsidRDefault="001D6B5F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7495" w14:textId="77777777" w:rsidR="001D6B5F" w:rsidRPr="00A323EE" w:rsidRDefault="001D6B5F" w:rsidP="00302105">
    <w:pPr>
      <w:jc w:val="center"/>
      <w:rPr>
        <w:i/>
        <w:iCs/>
        <w:color w:val="000000"/>
      </w:rPr>
    </w:pPr>
    <w:r>
      <w:rPr>
        <w:rStyle w:val="SubtleEmphasis"/>
      </w:rPr>
      <w:t>FCSS School Improvement Plan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FA7F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FA0C6F4" wp14:editId="15FD4693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5A92F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93744" wp14:editId="1B19F895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8621D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14C8DDE9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78F5F248" w14:textId="77777777" w:rsidR="001D6B5F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0E5CAEAB" w14:textId="77777777" w:rsidR="001D6B5F" w:rsidRDefault="001D6B5F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14:paraId="14A58900" w14:textId="77777777" w:rsidR="001D6B5F" w:rsidRPr="00BD7226" w:rsidRDefault="001D6B5F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84808"/>
    <w:multiLevelType w:val="hybridMultilevel"/>
    <w:tmpl w:val="4F74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D1208"/>
    <w:multiLevelType w:val="hybridMultilevel"/>
    <w:tmpl w:val="DF601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394BBB"/>
    <w:multiLevelType w:val="hybridMultilevel"/>
    <w:tmpl w:val="56AC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B379D"/>
    <w:multiLevelType w:val="hybridMultilevel"/>
    <w:tmpl w:val="2A96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1794C"/>
    <w:multiLevelType w:val="hybridMultilevel"/>
    <w:tmpl w:val="F064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A499F"/>
    <w:multiLevelType w:val="hybridMultilevel"/>
    <w:tmpl w:val="0D44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EC0441"/>
    <w:multiLevelType w:val="hybridMultilevel"/>
    <w:tmpl w:val="03CC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F6E3D"/>
    <w:multiLevelType w:val="hybridMultilevel"/>
    <w:tmpl w:val="071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72DFB"/>
    <w:multiLevelType w:val="hybridMultilevel"/>
    <w:tmpl w:val="B4D8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033B7"/>
    <w:multiLevelType w:val="hybridMultilevel"/>
    <w:tmpl w:val="A76C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62C2D"/>
    <w:multiLevelType w:val="hybridMultilevel"/>
    <w:tmpl w:val="2990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9"/>
  </w:num>
  <w:num w:numId="5">
    <w:abstractNumId w:val="26"/>
  </w:num>
  <w:num w:numId="6">
    <w:abstractNumId w:val="4"/>
  </w:num>
  <w:num w:numId="7">
    <w:abstractNumId w:val="17"/>
  </w:num>
  <w:num w:numId="8">
    <w:abstractNumId w:val="12"/>
  </w:num>
  <w:num w:numId="9">
    <w:abstractNumId w:val="29"/>
  </w:num>
  <w:num w:numId="10">
    <w:abstractNumId w:val="5"/>
  </w:num>
  <w:num w:numId="11">
    <w:abstractNumId w:val="11"/>
  </w:num>
  <w:num w:numId="12">
    <w:abstractNumId w:val="30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  <w:num w:numId="17">
    <w:abstractNumId w:val="23"/>
  </w:num>
  <w:num w:numId="18">
    <w:abstractNumId w:val="1"/>
  </w:num>
  <w:num w:numId="19">
    <w:abstractNumId w:val="22"/>
  </w:num>
  <w:num w:numId="20">
    <w:abstractNumId w:val="32"/>
  </w:num>
  <w:num w:numId="21">
    <w:abstractNumId w:val="13"/>
  </w:num>
  <w:num w:numId="22">
    <w:abstractNumId w:val="1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5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0B"/>
    <w:rsid w:val="00033A94"/>
    <w:rsid w:val="00041937"/>
    <w:rsid w:val="0005122F"/>
    <w:rsid w:val="000555FA"/>
    <w:rsid w:val="000568C3"/>
    <w:rsid w:val="00085BB1"/>
    <w:rsid w:val="000944E5"/>
    <w:rsid w:val="000C41DA"/>
    <w:rsid w:val="001563D4"/>
    <w:rsid w:val="0017384E"/>
    <w:rsid w:val="001C0CDA"/>
    <w:rsid w:val="001D6B5F"/>
    <w:rsid w:val="001E2B5D"/>
    <w:rsid w:val="001E31E7"/>
    <w:rsid w:val="001F16C6"/>
    <w:rsid w:val="00210798"/>
    <w:rsid w:val="002347B0"/>
    <w:rsid w:val="0024471B"/>
    <w:rsid w:val="002626B6"/>
    <w:rsid w:val="0026607C"/>
    <w:rsid w:val="00266546"/>
    <w:rsid w:val="00270069"/>
    <w:rsid w:val="0027603E"/>
    <w:rsid w:val="002773AF"/>
    <w:rsid w:val="00281823"/>
    <w:rsid w:val="002A1018"/>
    <w:rsid w:val="002A1F96"/>
    <w:rsid w:val="002F4B45"/>
    <w:rsid w:val="00302105"/>
    <w:rsid w:val="00336A24"/>
    <w:rsid w:val="00354F0F"/>
    <w:rsid w:val="00355BBF"/>
    <w:rsid w:val="003624D4"/>
    <w:rsid w:val="00382805"/>
    <w:rsid w:val="00396FE9"/>
    <w:rsid w:val="003B2397"/>
    <w:rsid w:val="003B2606"/>
    <w:rsid w:val="003E01C3"/>
    <w:rsid w:val="00402722"/>
    <w:rsid w:val="0040303F"/>
    <w:rsid w:val="004034DB"/>
    <w:rsid w:val="004065A2"/>
    <w:rsid w:val="00406796"/>
    <w:rsid w:val="00436037"/>
    <w:rsid w:val="00446B61"/>
    <w:rsid w:val="00447966"/>
    <w:rsid w:val="004665CF"/>
    <w:rsid w:val="004A2421"/>
    <w:rsid w:val="004C7561"/>
    <w:rsid w:val="0050082A"/>
    <w:rsid w:val="005018CF"/>
    <w:rsid w:val="005100E8"/>
    <w:rsid w:val="00530893"/>
    <w:rsid w:val="005345D8"/>
    <w:rsid w:val="00550043"/>
    <w:rsid w:val="00551FD2"/>
    <w:rsid w:val="005A502B"/>
    <w:rsid w:val="005A6B42"/>
    <w:rsid w:val="005B0B30"/>
    <w:rsid w:val="005C17FA"/>
    <w:rsid w:val="005D031C"/>
    <w:rsid w:val="005D40D4"/>
    <w:rsid w:val="005E5F31"/>
    <w:rsid w:val="005F0045"/>
    <w:rsid w:val="005F55C4"/>
    <w:rsid w:val="00640590"/>
    <w:rsid w:val="00675C01"/>
    <w:rsid w:val="00676492"/>
    <w:rsid w:val="006A7E59"/>
    <w:rsid w:val="006F03C9"/>
    <w:rsid w:val="006F1789"/>
    <w:rsid w:val="006F4C7D"/>
    <w:rsid w:val="007300AE"/>
    <w:rsid w:val="00737900"/>
    <w:rsid w:val="00771A9E"/>
    <w:rsid w:val="00773453"/>
    <w:rsid w:val="007B6120"/>
    <w:rsid w:val="007D2B7B"/>
    <w:rsid w:val="007E65FE"/>
    <w:rsid w:val="007E68FC"/>
    <w:rsid w:val="007F0EB1"/>
    <w:rsid w:val="00813D58"/>
    <w:rsid w:val="00822456"/>
    <w:rsid w:val="00831731"/>
    <w:rsid w:val="0086080F"/>
    <w:rsid w:val="00876DBC"/>
    <w:rsid w:val="00880847"/>
    <w:rsid w:val="00913451"/>
    <w:rsid w:val="00916A0F"/>
    <w:rsid w:val="00927510"/>
    <w:rsid w:val="0094410D"/>
    <w:rsid w:val="00980ACE"/>
    <w:rsid w:val="0098175E"/>
    <w:rsid w:val="00997199"/>
    <w:rsid w:val="009D2F42"/>
    <w:rsid w:val="009E5735"/>
    <w:rsid w:val="009F0C6C"/>
    <w:rsid w:val="00A079CF"/>
    <w:rsid w:val="00A323EE"/>
    <w:rsid w:val="00A34F3E"/>
    <w:rsid w:val="00A64EFC"/>
    <w:rsid w:val="00A70CE9"/>
    <w:rsid w:val="00A876B0"/>
    <w:rsid w:val="00A91B87"/>
    <w:rsid w:val="00AA11FC"/>
    <w:rsid w:val="00AA16DA"/>
    <w:rsid w:val="00AA291B"/>
    <w:rsid w:val="00AA3064"/>
    <w:rsid w:val="00AA4298"/>
    <w:rsid w:val="00AA7F2B"/>
    <w:rsid w:val="00AC22DD"/>
    <w:rsid w:val="00B5518D"/>
    <w:rsid w:val="00B7177E"/>
    <w:rsid w:val="00B91A57"/>
    <w:rsid w:val="00BC3BC1"/>
    <w:rsid w:val="00BD7226"/>
    <w:rsid w:val="00C011F6"/>
    <w:rsid w:val="00C1439C"/>
    <w:rsid w:val="00C23C61"/>
    <w:rsid w:val="00C34DCD"/>
    <w:rsid w:val="00C36850"/>
    <w:rsid w:val="00C4756F"/>
    <w:rsid w:val="00C63F53"/>
    <w:rsid w:val="00C86155"/>
    <w:rsid w:val="00C93D1F"/>
    <w:rsid w:val="00CA0860"/>
    <w:rsid w:val="00CA1B6D"/>
    <w:rsid w:val="00CA655F"/>
    <w:rsid w:val="00CD49B4"/>
    <w:rsid w:val="00CE10A4"/>
    <w:rsid w:val="00CE555B"/>
    <w:rsid w:val="00CF26F9"/>
    <w:rsid w:val="00D2758F"/>
    <w:rsid w:val="00D41493"/>
    <w:rsid w:val="00D710CE"/>
    <w:rsid w:val="00D91FC5"/>
    <w:rsid w:val="00DE7D74"/>
    <w:rsid w:val="00DF44F5"/>
    <w:rsid w:val="00DF5C0E"/>
    <w:rsid w:val="00E054D0"/>
    <w:rsid w:val="00E265B5"/>
    <w:rsid w:val="00E319A2"/>
    <w:rsid w:val="00E61773"/>
    <w:rsid w:val="00E714E2"/>
    <w:rsid w:val="00E7186F"/>
    <w:rsid w:val="00E920C5"/>
    <w:rsid w:val="00EA3EBB"/>
    <w:rsid w:val="00EA4AD8"/>
    <w:rsid w:val="00F06C68"/>
    <w:rsid w:val="00F06F70"/>
    <w:rsid w:val="00F30EDB"/>
    <w:rsid w:val="00F426E8"/>
    <w:rsid w:val="00F70688"/>
    <w:rsid w:val="00F72D94"/>
    <w:rsid w:val="00F831F2"/>
    <w:rsid w:val="00F859CB"/>
    <w:rsid w:val="00F93474"/>
    <w:rsid w:val="00FC600D"/>
    <w:rsid w:val="00FD5B0B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3F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427CD-EA6E-45D9-892A-95C7EDE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5A984-57D8-4C09-B812-7BDAB1E0876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customXml/itemProps3.xml><?xml version="1.0" encoding="utf-8"?>
<ds:datastoreItem xmlns:ds="http://schemas.openxmlformats.org/officeDocument/2006/customXml" ds:itemID="{39A0AAF7-F423-4C7A-A4C4-BF27AB966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\Users\Paula.Herrema\Downloads\GaDOE_Letterhead.dotx</Template>
  <TotalTime>12</TotalTime>
  <Pages>9</Pages>
  <Words>1055</Words>
  <Characters>6014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7055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http://www.indistar.org/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http://www.gadoe.org/School-Improvement/Federal-Programs/Pages/default.aspx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http://www.gadoe.org/School-Improvement/School-Improvement-Services/Documents/System for Effective School Instruction/System for Effective School Instruction.pdf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http://www.gadoe.org/School-Improvement/School-Improvement-Services/Documents/Professional Learning/Learning Forward Professional Learning Plan Template.pdf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http://www.gadoe.org/School-Improvement/School-Improvement-Services/Pages/default.aspx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subject/>
  <dc:creator>GaDOE</dc:creator>
  <cp:keywords/>
  <cp:lastModifiedBy>Franklin County School System</cp:lastModifiedBy>
  <cp:revision>4</cp:revision>
  <cp:lastPrinted>2018-07-31T18:53:00Z</cp:lastPrinted>
  <dcterms:created xsi:type="dcterms:W3CDTF">2018-07-31T19:52:00Z</dcterms:created>
  <dcterms:modified xsi:type="dcterms:W3CDTF">2018-08-24T13:56:00Z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