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621FA" w14:textId="77777777" w:rsidR="00B5518D" w:rsidRPr="00406796" w:rsidRDefault="00D91FC5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406796">
        <w:rPr>
          <w:rFonts w:ascii="Times New Roman" w:hAnsi="Times New Roman"/>
          <w:color w:val="336600"/>
          <w:sz w:val="44"/>
          <w:szCs w:val="44"/>
        </w:rPr>
        <w:t>SCHOOL</w:t>
      </w:r>
      <w:r w:rsidR="00A876B0" w:rsidRPr="00406796">
        <w:rPr>
          <w:rFonts w:ascii="Times New Roman" w:hAnsi="Times New Roman"/>
          <w:color w:val="336600"/>
          <w:sz w:val="44"/>
          <w:szCs w:val="44"/>
        </w:rPr>
        <w:t>WIDE</w:t>
      </w:r>
      <w:r w:rsidRPr="00406796">
        <w:rPr>
          <w:rFonts w:ascii="Times New Roman" w:hAnsi="Times New Roman"/>
          <w:color w:val="336600"/>
          <w:sz w:val="44"/>
          <w:szCs w:val="44"/>
        </w:rPr>
        <w:t xml:space="preserve"> IMPROVEMENT PLAN</w:t>
      </w:r>
      <w:r w:rsidR="00B5518D" w:rsidRPr="00406796">
        <w:rPr>
          <w:rFonts w:ascii="Times New Roman" w:hAnsi="Times New Roman"/>
          <w:color w:val="336600"/>
          <w:sz w:val="44"/>
          <w:szCs w:val="44"/>
        </w:rPr>
        <w:t xml:space="preserve"> (SIP)</w:t>
      </w:r>
    </w:p>
    <w:p w14:paraId="25221D55" w14:textId="77777777" w:rsidR="00B5518D" w:rsidRPr="00406796" w:rsidRDefault="00B5518D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406796">
        <w:rPr>
          <w:rFonts w:ascii="Times New Roman" w:hAnsi="Times New Roman"/>
          <w:color w:val="336600"/>
          <w:sz w:val="44"/>
          <w:szCs w:val="44"/>
        </w:rPr>
        <w:t>TITLE I SCHOOLWIDE PROGRAM (SWP) PLAN</w:t>
      </w:r>
    </w:p>
    <w:p w14:paraId="28CC117C" w14:textId="77777777" w:rsidR="00B5518D" w:rsidRPr="00406796" w:rsidRDefault="00B5518D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406796">
        <w:rPr>
          <w:rFonts w:ascii="Times New Roman" w:hAnsi="Times New Roman"/>
          <w:color w:val="336600"/>
          <w:sz w:val="44"/>
          <w:szCs w:val="44"/>
        </w:rPr>
        <w:t>TITLE I TARGETED ASSISTANCE (TA) PLAN</w:t>
      </w:r>
    </w:p>
    <w:p w14:paraId="37C78017" w14:textId="77777777" w:rsidR="0017384E" w:rsidRPr="00CD49B4" w:rsidRDefault="0017384E" w:rsidP="0017384E">
      <w:pPr>
        <w:rPr>
          <w:rFonts w:ascii="Times New Roman" w:hAnsi="Times New Roman"/>
        </w:rPr>
      </w:pPr>
    </w:p>
    <w:tbl>
      <w:tblPr>
        <w:tblW w:w="0" w:type="auto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12559"/>
      </w:tblGrid>
      <w:tr w:rsidR="0017384E" w:rsidRPr="00CD49B4" w14:paraId="375D63F5" w14:textId="77777777" w:rsidTr="00A323EE">
        <w:tc>
          <w:tcPr>
            <w:tcW w:w="12559" w:type="dxa"/>
            <w:shd w:val="clear" w:color="auto" w:fill="D9EAD5"/>
          </w:tcPr>
          <w:p w14:paraId="7B89B51D" w14:textId="77777777" w:rsidR="0017384E" w:rsidRPr="00CD49B4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NAME OF SCHOOL/PRINCIPAL:</w:t>
            </w:r>
          </w:p>
          <w:p w14:paraId="6CF613AA" w14:textId="77777777" w:rsidR="0017384E" w:rsidRPr="00CD49B4" w:rsidRDefault="00F87A66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Royston Elementary School / Dr. David Gailer</w:t>
            </w:r>
          </w:p>
        </w:tc>
      </w:tr>
      <w:tr w:rsidR="0017384E" w:rsidRPr="00CD49B4" w14:paraId="43B54268" w14:textId="77777777" w:rsidTr="00A323EE">
        <w:tc>
          <w:tcPr>
            <w:tcW w:w="12559" w:type="dxa"/>
            <w:shd w:val="clear" w:color="auto" w:fill="D9EAD5"/>
          </w:tcPr>
          <w:p w14:paraId="14D089F2" w14:textId="77777777" w:rsidR="0017384E" w:rsidRPr="00CD49B4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NAME OF DISTRICT/SUPERINTENDENT:</w:t>
            </w:r>
          </w:p>
          <w:p w14:paraId="1F48B786" w14:textId="77777777" w:rsidR="0017384E" w:rsidRPr="00CD49B4" w:rsidRDefault="00F87A66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Franklin County School System/ Mr. Wayne Randall</w:t>
            </w:r>
          </w:p>
        </w:tc>
      </w:tr>
      <w:tr w:rsidR="0017384E" w:rsidRPr="00CD49B4" w14:paraId="65D2AC5F" w14:textId="77777777" w:rsidTr="00A323EE">
        <w:tc>
          <w:tcPr>
            <w:tcW w:w="12559" w:type="dxa"/>
            <w:shd w:val="clear" w:color="auto" w:fill="D9EAD5"/>
          </w:tcPr>
          <w:p w14:paraId="1BC16880" w14:textId="7FE0F51A" w:rsidR="0017384E" w:rsidRPr="00CD49B4" w:rsidRDefault="0017384E" w:rsidP="00342225">
            <w:pPr>
              <w:rPr>
                <w:rFonts w:ascii="Times New Roman" w:hAnsi="Times New Roman"/>
                <w:i/>
              </w:rPr>
            </w:pPr>
            <w:r w:rsidRPr="00CD49B4">
              <w:rPr>
                <w:rFonts w:ascii="Times New Roman" w:hAnsi="Times New Roman"/>
                <w:i/>
              </w:rPr>
              <w:t xml:space="preserve">□ Comprehensive Support School     □ Targeted Support School     </w:t>
            </w:r>
            <w:r w:rsidR="00342225">
              <w:rPr>
                <w:rFonts w:ascii="Times New Roman" w:hAnsi="Times New Roman"/>
                <w:i/>
              </w:rPr>
              <w:t>X</w:t>
            </w:r>
            <w:r w:rsidRPr="00CD49B4">
              <w:rPr>
                <w:rFonts w:ascii="Times New Roman" w:hAnsi="Times New Roman"/>
                <w:i/>
              </w:rPr>
              <w:t xml:space="preserve"> School</w:t>
            </w:r>
            <w:r w:rsidR="00342225">
              <w:rPr>
                <w:rFonts w:ascii="Times New Roman" w:hAnsi="Times New Roman"/>
                <w:i/>
              </w:rPr>
              <w:t>-</w:t>
            </w:r>
            <w:r w:rsidR="002203D8">
              <w:rPr>
                <w:rFonts w:ascii="Times New Roman" w:hAnsi="Times New Roman"/>
                <w:i/>
              </w:rPr>
              <w:t xml:space="preserve">wide Title 1 School     □ </w:t>
            </w:r>
            <w:r w:rsidRPr="00CD49B4">
              <w:rPr>
                <w:rFonts w:ascii="Times New Roman" w:hAnsi="Times New Roman"/>
                <w:i/>
              </w:rPr>
              <w:t>Targeted Assistance Title 1 School     □ Non-Title 1 School     □ Opportunity School</w:t>
            </w:r>
          </w:p>
        </w:tc>
      </w:tr>
    </w:tbl>
    <w:p w14:paraId="5E2BA95A" w14:textId="77777777" w:rsidR="0017384E" w:rsidRPr="00CD49B4" w:rsidRDefault="0017384E" w:rsidP="00B5518D">
      <w:pPr>
        <w:rPr>
          <w:rFonts w:ascii="Times New Roman" w:hAnsi="Times New Roman"/>
          <w:color w:val="1B587C"/>
          <w:sz w:val="40"/>
          <w:szCs w:val="40"/>
        </w:rPr>
      </w:pPr>
      <w:r w:rsidRPr="00CD49B4">
        <w:rPr>
          <w:rFonts w:ascii="Times New Roman" w:hAnsi="Times New Roman"/>
          <w:color w:val="1B587C"/>
          <w:sz w:val="40"/>
          <w:szCs w:val="40"/>
        </w:rPr>
        <w:t xml:space="preserve"> </w:t>
      </w:r>
    </w:p>
    <w:p w14:paraId="4C0CD0AA" w14:textId="77777777" w:rsidR="00D91FC5" w:rsidRPr="00CD49B4" w:rsidRDefault="00D91FC5" w:rsidP="0017384E">
      <w:pPr>
        <w:spacing w:line="240" w:lineRule="auto"/>
        <w:jc w:val="center"/>
        <w:rPr>
          <w:rFonts w:ascii="Times New Roman" w:hAnsi="Times New Roman"/>
          <w:color w:val="4E8542"/>
          <w:sz w:val="40"/>
          <w:szCs w:val="40"/>
        </w:rPr>
      </w:pPr>
      <w:r w:rsidRPr="00CD49B4">
        <w:rPr>
          <w:rFonts w:ascii="Times New Roman" w:hAnsi="Times New Roman"/>
          <w:color w:val="1B587C"/>
          <w:sz w:val="40"/>
          <w:szCs w:val="40"/>
        </w:rPr>
        <w:t>DIVISION OF SCHOOL AND DISTRICT EFFECTIVENESS</w:t>
      </w:r>
    </w:p>
    <w:p w14:paraId="22ADE3F9" w14:textId="77777777" w:rsidR="00D91FC5" w:rsidRPr="00CD49B4" w:rsidRDefault="004034DB" w:rsidP="00D91FC5">
      <w:pPr>
        <w:jc w:val="center"/>
        <w:rPr>
          <w:rFonts w:ascii="Times New Roman" w:hAnsi="Times New Roman"/>
          <w:b/>
          <w:color w:val="C19859"/>
          <w:sz w:val="40"/>
          <w:szCs w:val="40"/>
        </w:rPr>
      </w:pPr>
      <w:r w:rsidRPr="00CD49B4">
        <w:rPr>
          <w:rFonts w:ascii="Times New Roman" w:hAnsi="Times New Roman"/>
          <w:b/>
          <w:color w:val="C19859"/>
          <w:sz w:val="40"/>
          <w:szCs w:val="40"/>
        </w:rPr>
        <w:t>Advancing Leadership | Transforming Schools</w:t>
      </w:r>
    </w:p>
    <w:p w14:paraId="040F959C" w14:textId="77777777" w:rsidR="00406796" w:rsidRDefault="00F70688" w:rsidP="00B5518D">
      <w:pPr>
        <w:jc w:val="center"/>
        <w:rPr>
          <w:rFonts w:ascii="Times New Roman" w:hAnsi="Times New Roman"/>
          <w:sz w:val="28"/>
          <w:szCs w:val="28"/>
        </w:rPr>
      </w:pPr>
      <w:r w:rsidRPr="00CD49B4">
        <w:rPr>
          <w:rFonts w:ascii="Times New Roman" w:hAnsi="Times New Roman"/>
          <w:sz w:val="28"/>
          <w:szCs w:val="28"/>
        </w:rPr>
        <w:t>All required components of the Title I School</w:t>
      </w:r>
      <w:r w:rsidR="00342225">
        <w:rPr>
          <w:rFonts w:ascii="Times New Roman" w:hAnsi="Times New Roman"/>
          <w:sz w:val="28"/>
          <w:szCs w:val="28"/>
        </w:rPr>
        <w:t>-</w:t>
      </w:r>
      <w:r w:rsidRPr="00CD49B4">
        <w:rPr>
          <w:rFonts w:ascii="Times New Roman" w:hAnsi="Times New Roman"/>
          <w:sz w:val="28"/>
          <w:szCs w:val="28"/>
        </w:rPr>
        <w:t>wide</w:t>
      </w:r>
      <w:r w:rsidR="0017384E" w:rsidRPr="00CD49B4">
        <w:rPr>
          <w:rFonts w:ascii="Times New Roman" w:hAnsi="Times New Roman"/>
          <w:sz w:val="28"/>
          <w:szCs w:val="28"/>
        </w:rPr>
        <w:t xml:space="preserve"> and Targeted Assistance</w:t>
      </w:r>
      <w:r w:rsidRPr="00CD49B4">
        <w:rPr>
          <w:rFonts w:ascii="Times New Roman" w:hAnsi="Times New Roman"/>
          <w:sz w:val="28"/>
          <w:szCs w:val="28"/>
        </w:rPr>
        <w:t xml:space="preserve"> are included in this template.</w:t>
      </w:r>
    </w:p>
    <w:p w14:paraId="64EB4674" w14:textId="77777777" w:rsidR="00AA11FC" w:rsidRPr="00CD49B4" w:rsidRDefault="00406796" w:rsidP="00B551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</w:p>
    <w:tbl>
      <w:tblPr>
        <w:tblpPr w:leftFromText="180" w:rightFromText="180" w:vertAnchor="text" w:horzAnchor="page" w:tblpX="112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9949"/>
      </w:tblGrid>
      <w:tr w:rsidR="0017384E" w:rsidRPr="00CD49B4" w14:paraId="1AC74CC3" w14:textId="77777777" w:rsidTr="00A323EE">
        <w:tc>
          <w:tcPr>
            <w:tcW w:w="9949" w:type="dxa"/>
            <w:shd w:val="clear" w:color="auto" w:fill="D9EAD5"/>
          </w:tcPr>
          <w:p w14:paraId="30FAC69A" w14:textId="77777777" w:rsidR="0017384E" w:rsidRPr="00CD49B4" w:rsidRDefault="0017384E" w:rsidP="00A323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SIGNATURES:</w:t>
            </w:r>
          </w:p>
          <w:p w14:paraId="1FA1E275" w14:textId="77777777"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Superintendent _______________________________________________ Date ________________</w:t>
            </w:r>
          </w:p>
          <w:p w14:paraId="2079542F" w14:textId="77777777"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Principal Supervisor ___________________________________________ Date ________________</w:t>
            </w:r>
          </w:p>
          <w:p w14:paraId="699F52F5" w14:textId="77777777"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Principal ____________________________________________________ Date ________________</w:t>
            </w:r>
          </w:p>
          <w:p w14:paraId="203E7093" w14:textId="77777777" w:rsidR="0017384E" w:rsidRPr="00CD49B4" w:rsidRDefault="0017384E" w:rsidP="00A32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Title 1 Director _______________________________________________ Date ________________</w:t>
            </w:r>
          </w:p>
          <w:p w14:paraId="16717CA4" w14:textId="77777777" w:rsidR="0017384E" w:rsidRPr="00CD49B4" w:rsidRDefault="0017384E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(Title 1 Schools only)</w:t>
            </w:r>
          </w:p>
        </w:tc>
      </w:tr>
    </w:tbl>
    <w:p w14:paraId="6AD89C9E" w14:textId="77777777" w:rsidR="00AA11FC" w:rsidRPr="00CD49B4" w:rsidRDefault="00AA11FC">
      <w:pPr>
        <w:rPr>
          <w:rFonts w:ascii="Times New Roman" w:hAnsi="Times New Roman"/>
        </w:rPr>
      </w:pPr>
    </w:p>
    <w:p w14:paraId="12FD5A0E" w14:textId="77777777" w:rsidR="005D031C" w:rsidRPr="00CD49B4" w:rsidRDefault="005D031C">
      <w:pPr>
        <w:rPr>
          <w:rFonts w:ascii="Times New Roman" w:hAnsi="Times New Roman"/>
          <w:sz w:val="32"/>
          <w:szCs w:val="32"/>
        </w:rPr>
      </w:pPr>
    </w:p>
    <w:p w14:paraId="1C7479EB" w14:textId="77777777" w:rsidR="001C0CDA" w:rsidRPr="00CD49B4" w:rsidRDefault="001C0CDA">
      <w:pPr>
        <w:rPr>
          <w:rFonts w:ascii="Times New Roman" w:hAnsi="Times New Roman"/>
          <w:sz w:val="32"/>
          <w:szCs w:val="32"/>
        </w:rPr>
      </w:pPr>
    </w:p>
    <w:p w14:paraId="3B75F401" w14:textId="77777777" w:rsidR="009F0C6C" w:rsidRPr="00CD49B4" w:rsidRDefault="009F0C6C" w:rsidP="005345D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371E96B7" w14:textId="77777777" w:rsidR="00CE555B" w:rsidRPr="00CD49B4" w:rsidRDefault="00CE555B" w:rsidP="00CE555B">
      <w:pPr>
        <w:pStyle w:val="Heading2"/>
        <w:jc w:val="center"/>
        <w:rPr>
          <w:rFonts w:ascii="Times New Roman" w:hAnsi="Times New Roman"/>
          <w:sz w:val="24"/>
          <w:szCs w:val="24"/>
        </w:rPr>
      </w:pPr>
    </w:p>
    <w:p w14:paraId="2B88C7D8" w14:textId="77777777" w:rsidR="0017384E" w:rsidRPr="00CD49B4" w:rsidRDefault="0017384E" w:rsidP="0017384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="355" w:tblpY="496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5085"/>
        <w:gridCol w:w="4586"/>
      </w:tblGrid>
      <w:tr w:rsidR="00CD49B4" w:rsidRPr="00CD49B4" w14:paraId="4CC11DFC" w14:textId="77777777" w:rsidTr="00A323EE">
        <w:tc>
          <w:tcPr>
            <w:tcW w:w="4729" w:type="dxa"/>
            <w:shd w:val="clear" w:color="auto" w:fill="auto"/>
          </w:tcPr>
          <w:p w14:paraId="39676962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Name</w:t>
            </w:r>
          </w:p>
        </w:tc>
        <w:tc>
          <w:tcPr>
            <w:tcW w:w="5085" w:type="dxa"/>
            <w:shd w:val="clear" w:color="auto" w:fill="auto"/>
          </w:tcPr>
          <w:p w14:paraId="4F42AC1E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Position/Role</w:t>
            </w:r>
          </w:p>
        </w:tc>
        <w:tc>
          <w:tcPr>
            <w:tcW w:w="4586" w:type="dxa"/>
            <w:shd w:val="clear" w:color="auto" w:fill="auto"/>
          </w:tcPr>
          <w:p w14:paraId="4BD1DABB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Signature</w:t>
            </w:r>
          </w:p>
        </w:tc>
      </w:tr>
      <w:tr w:rsidR="00CD49B4" w:rsidRPr="00CD49B4" w14:paraId="5C439C91" w14:textId="77777777" w:rsidTr="00A323EE">
        <w:tc>
          <w:tcPr>
            <w:tcW w:w="4729" w:type="dxa"/>
            <w:shd w:val="clear" w:color="auto" w:fill="auto"/>
          </w:tcPr>
          <w:p w14:paraId="27A83586" w14:textId="77777777" w:rsidR="000944E5" w:rsidRPr="00CD49B4" w:rsidRDefault="00BD3CE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Gailer</w:t>
            </w:r>
          </w:p>
        </w:tc>
        <w:tc>
          <w:tcPr>
            <w:tcW w:w="5085" w:type="dxa"/>
            <w:shd w:val="clear" w:color="auto" w:fill="auto"/>
          </w:tcPr>
          <w:p w14:paraId="7B1A1B82" w14:textId="77777777" w:rsidR="000944E5" w:rsidRPr="00CD49B4" w:rsidRDefault="00BD3CE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</w:t>
            </w:r>
          </w:p>
        </w:tc>
        <w:tc>
          <w:tcPr>
            <w:tcW w:w="4586" w:type="dxa"/>
            <w:shd w:val="clear" w:color="auto" w:fill="auto"/>
          </w:tcPr>
          <w:p w14:paraId="339E5585" w14:textId="77777777" w:rsidR="00BD3CE7" w:rsidRPr="00CD49B4" w:rsidRDefault="00BD3CE7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4C132A5D" w14:textId="77777777" w:rsidTr="00A323EE">
        <w:tc>
          <w:tcPr>
            <w:tcW w:w="4729" w:type="dxa"/>
            <w:shd w:val="clear" w:color="auto" w:fill="auto"/>
          </w:tcPr>
          <w:p w14:paraId="28DA4AEE" w14:textId="77777777" w:rsidR="000944E5" w:rsidRPr="00CD49B4" w:rsidRDefault="00BD3CE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Shea Wilson</w:t>
            </w:r>
          </w:p>
        </w:tc>
        <w:tc>
          <w:tcPr>
            <w:tcW w:w="5085" w:type="dxa"/>
            <w:shd w:val="clear" w:color="auto" w:fill="auto"/>
          </w:tcPr>
          <w:p w14:paraId="597967A6" w14:textId="77777777" w:rsidR="000944E5" w:rsidRPr="00CD49B4" w:rsidRDefault="00BD3CE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Assistant Principal</w:t>
            </w:r>
          </w:p>
        </w:tc>
        <w:tc>
          <w:tcPr>
            <w:tcW w:w="4586" w:type="dxa"/>
            <w:shd w:val="clear" w:color="auto" w:fill="auto"/>
          </w:tcPr>
          <w:p w14:paraId="218A2752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3543188C" w14:textId="77777777" w:rsidTr="00A323EE">
        <w:tc>
          <w:tcPr>
            <w:tcW w:w="4729" w:type="dxa"/>
            <w:shd w:val="clear" w:color="auto" w:fill="auto"/>
          </w:tcPr>
          <w:p w14:paraId="164D06C2" w14:textId="77777777" w:rsidR="000944E5" w:rsidRPr="00CD49B4" w:rsidRDefault="00BD3CE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Stephanie McConnell</w:t>
            </w:r>
          </w:p>
        </w:tc>
        <w:tc>
          <w:tcPr>
            <w:tcW w:w="5085" w:type="dxa"/>
            <w:shd w:val="clear" w:color="auto" w:fill="auto"/>
          </w:tcPr>
          <w:p w14:paraId="2408F334" w14:textId="77777777" w:rsidR="000944E5" w:rsidRPr="00CD49B4" w:rsidRDefault="00BD3CE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 Coach</w:t>
            </w:r>
          </w:p>
        </w:tc>
        <w:tc>
          <w:tcPr>
            <w:tcW w:w="4586" w:type="dxa"/>
            <w:shd w:val="clear" w:color="auto" w:fill="auto"/>
          </w:tcPr>
          <w:p w14:paraId="0666EA9C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3CE7" w:rsidRPr="00CD49B4" w14:paraId="55DD9987" w14:textId="77777777" w:rsidTr="00A323EE">
        <w:tc>
          <w:tcPr>
            <w:tcW w:w="4729" w:type="dxa"/>
            <w:shd w:val="clear" w:color="auto" w:fill="auto"/>
          </w:tcPr>
          <w:p w14:paraId="6A117D56" w14:textId="77777777" w:rsidR="00BD3CE7" w:rsidRDefault="00BD3CE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Melissa Duncan</w:t>
            </w:r>
          </w:p>
        </w:tc>
        <w:tc>
          <w:tcPr>
            <w:tcW w:w="5085" w:type="dxa"/>
            <w:shd w:val="clear" w:color="auto" w:fill="auto"/>
          </w:tcPr>
          <w:p w14:paraId="3C023B36" w14:textId="77777777" w:rsidR="00BD3CE7" w:rsidRDefault="00BD3CE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Counselor</w:t>
            </w:r>
          </w:p>
        </w:tc>
        <w:tc>
          <w:tcPr>
            <w:tcW w:w="4586" w:type="dxa"/>
            <w:shd w:val="clear" w:color="auto" w:fill="auto"/>
          </w:tcPr>
          <w:p w14:paraId="3CA660D5" w14:textId="77777777" w:rsidR="00BD3CE7" w:rsidRPr="00CD49B4" w:rsidRDefault="00BD3CE7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3CE7" w:rsidRPr="00CD49B4" w14:paraId="60BE7BDA" w14:textId="77777777" w:rsidTr="00A323EE">
        <w:tc>
          <w:tcPr>
            <w:tcW w:w="4729" w:type="dxa"/>
            <w:shd w:val="clear" w:color="auto" w:fill="auto"/>
          </w:tcPr>
          <w:p w14:paraId="3157BB31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Tammy </w:t>
            </w:r>
            <w:proofErr w:type="spellStart"/>
            <w:r>
              <w:rPr>
                <w:rFonts w:ascii="Times New Roman" w:hAnsi="Times New Roman"/>
              </w:rPr>
              <w:t>Lathan</w:t>
            </w:r>
            <w:proofErr w:type="spellEnd"/>
          </w:p>
        </w:tc>
        <w:tc>
          <w:tcPr>
            <w:tcW w:w="5085" w:type="dxa"/>
            <w:shd w:val="clear" w:color="auto" w:fill="auto"/>
          </w:tcPr>
          <w:p w14:paraId="0DB516E7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Teacher</w:t>
            </w:r>
          </w:p>
        </w:tc>
        <w:tc>
          <w:tcPr>
            <w:tcW w:w="4586" w:type="dxa"/>
            <w:shd w:val="clear" w:color="auto" w:fill="auto"/>
          </w:tcPr>
          <w:p w14:paraId="773C560F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3CE7" w:rsidRPr="00CD49B4" w14:paraId="54FF3462" w14:textId="77777777" w:rsidTr="00A323EE">
        <w:tc>
          <w:tcPr>
            <w:tcW w:w="4729" w:type="dxa"/>
            <w:shd w:val="clear" w:color="auto" w:fill="auto"/>
          </w:tcPr>
          <w:p w14:paraId="06A24486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Robyn Moon</w:t>
            </w:r>
          </w:p>
        </w:tc>
        <w:tc>
          <w:tcPr>
            <w:tcW w:w="5085" w:type="dxa"/>
            <w:shd w:val="clear" w:color="auto" w:fill="auto"/>
          </w:tcPr>
          <w:p w14:paraId="1A2B727E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D3CE7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Teacher</w:t>
            </w:r>
          </w:p>
        </w:tc>
        <w:tc>
          <w:tcPr>
            <w:tcW w:w="4586" w:type="dxa"/>
            <w:shd w:val="clear" w:color="auto" w:fill="auto"/>
          </w:tcPr>
          <w:p w14:paraId="0FD40CE4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3CE7" w:rsidRPr="00CD49B4" w14:paraId="6A45D44D" w14:textId="77777777" w:rsidTr="00A323EE">
        <w:tc>
          <w:tcPr>
            <w:tcW w:w="4729" w:type="dxa"/>
            <w:shd w:val="clear" w:color="auto" w:fill="auto"/>
          </w:tcPr>
          <w:p w14:paraId="5D897E39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Krista </w:t>
            </w:r>
            <w:proofErr w:type="spellStart"/>
            <w:r>
              <w:rPr>
                <w:rFonts w:ascii="Times New Roman" w:hAnsi="Times New Roman"/>
              </w:rPr>
              <w:t>McRee</w:t>
            </w:r>
            <w:proofErr w:type="spellEnd"/>
          </w:p>
        </w:tc>
        <w:tc>
          <w:tcPr>
            <w:tcW w:w="5085" w:type="dxa"/>
            <w:shd w:val="clear" w:color="auto" w:fill="auto"/>
          </w:tcPr>
          <w:p w14:paraId="7EBC3CC0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D3CE7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Teacher</w:t>
            </w:r>
          </w:p>
        </w:tc>
        <w:tc>
          <w:tcPr>
            <w:tcW w:w="4586" w:type="dxa"/>
            <w:shd w:val="clear" w:color="auto" w:fill="auto"/>
          </w:tcPr>
          <w:p w14:paraId="16738F1C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3CE7" w:rsidRPr="00CD49B4" w14:paraId="74D42CD1" w14:textId="77777777" w:rsidTr="00A323EE">
        <w:tc>
          <w:tcPr>
            <w:tcW w:w="4729" w:type="dxa"/>
            <w:shd w:val="clear" w:color="auto" w:fill="auto"/>
          </w:tcPr>
          <w:p w14:paraId="13EE717B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Katlyn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Mitchum</w:t>
            </w:r>
            <w:proofErr w:type="spellEnd"/>
          </w:p>
        </w:tc>
        <w:tc>
          <w:tcPr>
            <w:tcW w:w="5085" w:type="dxa"/>
            <w:shd w:val="clear" w:color="auto" w:fill="auto"/>
          </w:tcPr>
          <w:p w14:paraId="3D84378D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D3CE7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Teacher</w:t>
            </w:r>
          </w:p>
        </w:tc>
        <w:tc>
          <w:tcPr>
            <w:tcW w:w="4586" w:type="dxa"/>
            <w:shd w:val="clear" w:color="auto" w:fill="auto"/>
          </w:tcPr>
          <w:p w14:paraId="1453FB16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3CE7" w:rsidRPr="00CD49B4" w14:paraId="196E048D" w14:textId="77777777" w:rsidTr="00A323EE">
        <w:tc>
          <w:tcPr>
            <w:tcW w:w="4729" w:type="dxa"/>
            <w:shd w:val="clear" w:color="auto" w:fill="auto"/>
          </w:tcPr>
          <w:p w14:paraId="0AC8461D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Debra Steed</w:t>
            </w:r>
          </w:p>
        </w:tc>
        <w:tc>
          <w:tcPr>
            <w:tcW w:w="5085" w:type="dxa"/>
            <w:shd w:val="clear" w:color="auto" w:fill="auto"/>
          </w:tcPr>
          <w:p w14:paraId="40368780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D3CE7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Teacher</w:t>
            </w:r>
          </w:p>
        </w:tc>
        <w:tc>
          <w:tcPr>
            <w:tcW w:w="4586" w:type="dxa"/>
            <w:shd w:val="clear" w:color="auto" w:fill="auto"/>
          </w:tcPr>
          <w:p w14:paraId="06F8FF7D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3CE7" w:rsidRPr="00CD49B4" w14:paraId="066D7E58" w14:textId="77777777" w:rsidTr="00A323EE">
        <w:tc>
          <w:tcPr>
            <w:tcW w:w="4729" w:type="dxa"/>
            <w:shd w:val="clear" w:color="auto" w:fill="auto"/>
          </w:tcPr>
          <w:p w14:paraId="2CB15A28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Austin </w:t>
            </w:r>
            <w:proofErr w:type="spellStart"/>
            <w:r>
              <w:rPr>
                <w:rFonts w:ascii="Times New Roman" w:hAnsi="Times New Roman"/>
              </w:rPr>
              <w:t>Grudda</w:t>
            </w:r>
            <w:proofErr w:type="spellEnd"/>
          </w:p>
        </w:tc>
        <w:tc>
          <w:tcPr>
            <w:tcW w:w="5085" w:type="dxa"/>
            <w:shd w:val="clear" w:color="auto" w:fill="auto"/>
          </w:tcPr>
          <w:p w14:paraId="2ADC8E91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D3CE7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Teacher</w:t>
            </w:r>
          </w:p>
        </w:tc>
        <w:tc>
          <w:tcPr>
            <w:tcW w:w="4586" w:type="dxa"/>
            <w:shd w:val="clear" w:color="auto" w:fill="auto"/>
          </w:tcPr>
          <w:p w14:paraId="6A5628F0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3CE7" w:rsidRPr="00CD49B4" w14:paraId="0FAEC42D" w14:textId="77777777" w:rsidTr="00A323EE">
        <w:tc>
          <w:tcPr>
            <w:tcW w:w="4729" w:type="dxa"/>
            <w:shd w:val="clear" w:color="auto" w:fill="auto"/>
          </w:tcPr>
          <w:p w14:paraId="3194B2D0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Tina Tripp</w:t>
            </w:r>
          </w:p>
        </w:tc>
        <w:tc>
          <w:tcPr>
            <w:tcW w:w="5085" w:type="dxa"/>
            <w:shd w:val="clear" w:color="auto" w:fill="auto"/>
          </w:tcPr>
          <w:p w14:paraId="309C9BEC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Gifted Teacher</w:t>
            </w:r>
          </w:p>
        </w:tc>
        <w:tc>
          <w:tcPr>
            <w:tcW w:w="4586" w:type="dxa"/>
            <w:shd w:val="clear" w:color="auto" w:fill="auto"/>
          </w:tcPr>
          <w:p w14:paraId="031675B8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3CE7" w:rsidRPr="00CD49B4" w14:paraId="2B84AD95" w14:textId="77777777" w:rsidTr="00A323EE">
        <w:tc>
          <w:tcPr>
            <w:tcW w:w="4729" w:type="dxa"/>
            <w:shd w:val="clear" w:color="auto" w:fill="auto"/>
          </w:tcPr>
          <w:p w14:paraId="3EA8ABE5" w14:textId="77777777" w:rsidR="00BD3CE7" w:rsidRPr="00575D5C" w:rsidRDefault="002C0F8B" w:rsidP="00BD3CE7">
            <w:pPr>
              <w:spacing w:after="0"/>
              <w:rPr>
                <w:rFonts w:ascii="Times New Roman" w:hAnsi="Times New Roman"/>
              </w:rPr>
            </w:pPr>
            <w:r w:rsidRPr="00575D5C">
              <w:rPr>
                <w:rFonts w:ascii="Times New Roman" w:hAnsi="Times New Roman"/>
                <w:szCs w:val="18"/>
              </w:rPr>
              <w:t xml:space="preserve">Wendy </w:t>
            </w:r>
            <w:proofErr w:type="spellStart"/>
            <w:r w:rsidRPr="00575D5C">
              <w:rPr>
                <w:rFonts w:ascii="Times New Roman" w:hAnsi="Times New Roman"/>
                <w:szCs w:val="18"/>
              </w:rPr>
              <w:t>Sa</w:t>
            </w:r>
            <w:r w:rsidR="00575D5C" w:rsidRPr="00575D5C">
              <w:rPr>
                <w:rFonts w:ascii="Times New Roman" w:hAnsi="Times New Roman"/>
                <w:szCs w:val="18"/>
              </w:rPr>
              <w:t>avedra</w:t>
            </w:r>
            <w:proofErr w:type="spellEnd"/>
          </w:p>
        </w:tc>
        <w:tc>
          <w:tcPr>
            <w:tcW w:w="5085" w:type="dxa"/>
            <w:shd w:val="clear" w:color="auto" w:fill="auto"/>
          </w:tcPr>
          <w:p w14:paraId="67D74DDA" w14:textId="77777777" w:rsidR="00BD3CE7" w:rsidRPr="00CD49B4" w:rsidRDefault="00575D5C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</w:t>
            </w:r>
          </w:p>
        </w:tc>
        <w:tc>
          <w:tcPr>
            <w:tcW w:w="4586" w:type="dxa"/>
            <w:shd w:val="clear" w:color="auto" w:fill="auto"/>
          </w:tcPr>
          <w:p w14:paraId="49D27FFB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3CE7" w:rsidRPr="00CD49B4" w14:paraId="174A0AE8" w14:textId="77777777" w:rsidTr="00A323EE">
        <w:tc>
          <w:tcPr>
            <w:tcW w:w="4729" w:type="dxa"/>
            <w:shd w:val="clear" w:color="auto" w:fill="auto"/>
          </w:tcPr>
          <w:p w14:paraId="1C03E81A" w14:textId="77777777" w:rsidR="00BD3CE7" w:rsidRPr="00CD49B4" w:rsidRDefault="00575D5C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Jessica Carroll</w:t>
            </w:r>
          </w:p>
        </w:tc>
        <w:tc>
          <w:tcPr>
            <w:tcW w:w="5085" w:type="dxa"/>
            <w:shd w:val="clear" w:color="auto" w:fill="auto"/>
          </w:tcPr>
          <w:p w14:paraId="5CEBDF0C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</w:t>
            </w:r>
          </w:p>
        </w:tc>
        <w:tc>
          <w:tcPr>
            <w:tcW w:w="4586" w:type="dxa"/>
            <w:shd w:val="clear" w:color="auto" w:fill="auto"/>
          </w:tcPr>
          <w:p w14:paraId="5FD8B2A3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3CE7" w:rsidRPr="00CD49B4" w14:paraId="4B30FB81" w14:textId="77777777" w:rsidTr="00A323EE">
        <w:tc>
          <w:tcPr>
            <w:tcW w:w="4729" w:type="dxa"/>
            <w:shd w:val="clear" w:color="auto" w:fill="auto"/>
          </w:tcPr>
          <w:p w14:paraId="0E912B25" w14:textId="77777777" w:rsidR="00BD3CE7" w:rsidRPr="00CD49B4" w:rsidRDefault="00575D5C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Monica Dove</w:t>
            </w:r>
          </w:p>
        </w:tc>
        <w:tc>
          <w:tcPr>
            <w:tcW w:w="5085" w:type="dxa"/>
            <w:shd w:val="clear" w:color="auto" w:fill="auto"/>
          </w:tcPr>
          <w:p w14:paraId="7230DB24" w14:textId="77777777" w:rsidR="00BD3CE7" w:rsidRPr="00CD49B4" w:rsidRDefault="00575D5C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</w:t>
            </w:r>
          </w:p>
        </w:tc>
        <w:tc>
          <w:tcPr>
            <w:tcW w:w="4586" w:type="dxa"/>
            <w:shd w:val="clear" w:color="auto" w:fill="auto"/>
          </w:tcPr>
          <w:p w14:paraId="5753F6D4" w14:textId="77777777" w:rsidR="00BD3CE7" w:rsidRPr="00CD49B4" w:rsidRDefault="00BD3CE7" w:rsidP="00BD3CE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75D5C" w:rsidRPr="00CD49B4" w14:paraId="529FB5D9" w14:textId="77777777" w:rsidTr="00A323EE">
        <w:tc>
          <w:tcPr>
            <w:tcW w:w="4729" w:type="dxa"/>
            <w:shd w:val="clear" w:color="auto" w:fill="auto"/>
          </w:tcPr>
          <w:p w14:paraId="312D718F" w14:textId="77777777" w:rsidR="00575D5C" w:rsidRPr="00CD49B4" w:rsidRDefault="00575D5C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Tiffany Williams</w:t>
            </w:r>
          </w:p>
        </w:tc>
        <w:tc>
          <w:tcPr>
            <w:tcW w:w="5085" w:type="dxa"/>
            <w:shd w:val="clear" w:color="auto" w:fill="auto"/>
          </w:tcPr>
          <w:p w14:paraId="376A51CB" w14:textId="77777777" w:rsidR="00575D5C" w:rsidRPr="00CD49B4" w:rsidRDefault="00575D5C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</w:t>
            </w:r>
          </w:p>
        </w:tc>
        <w:tc>
          <w:tcPr>
            <w:tcW w:w="4586" w:type="dxa"/>
            <w:shd w:val="clear" w:color="auto" w:fill="auto"/>
          </w:tcPr>
          <w:p w14:paraId="04D0A03B" w14:textId="77777777" w:rsidR="00575D5C" w:rsidRPr="00CD49B4" w:rsidRDefault="00575D5C" w:rsidP="00BD3CE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75D5C" w:rsidRPr="00CD49B4" w14:paraId="43CD69CB" w14:textId="77777777" w:rsidTr="00A323EE">
        <w:tc>
          <w:tcPr>
            <w:tcW w:w="4729" w:type="dxa"/>
            <w:shd w:val="clear" w:color="auto" w:fill="auto"/>
          </w:tcPr>
          <w:p w14:paraId="54102B6F" w14:textId="77777777" w:rsidR="00575D5C" w:rsidRPr="00CD49B4" w:rsidRDefault="00575D5C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Donna Goff</w:t>
            </w:r>
          </w:p>
        </w:tc>
        <w:tc>
          <w:tcPr>
            <w:tcW w:w="5085" w:type="dxa"/>
            <w:shd w:val="clear" w:color="auto" w:fill="auto"/>
          </w:tcPr>
          <w:p w14:paraId="0B5F26DB" w14:textId="77777777" w:rsidR="00575D5C" w:rsidRPr="00CD49B4" w:rsidRDefault="00575D5C" w:rsidP="00BD3C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</w:t>
            </w:r>
          </w:p>
        </w:tc>
        <w:tc>
          <w:tcPr>
            <w:tcW w:w="4586" w:type="dxa"/>
            <w:shd w:val="clear" w:color="auto" w:fill="auto"/>
          </w:tcPr>
          <w:p w14:paraId="5C6257C1" w14:textId="77777777" w:rsidR="00575D5C" w:rsidRPr="00CD49B4" w:rsidRDefault="00575D5C" w:rsidP="00BD3CE7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3A60730D" w14:textId="77777777" w:rsidR="0017384E" w:rsidRPr="00CD49B4" w:rsidRDefault="000944E5" w:rsidP="00A876B0">
      <w:pPr>
        <w:ind w:left="360"/>
        <w:rPr>
          <w:rFonts w:ascii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hAnsi="Times New Roman"/>
          <w:noProof/>
        </w:rPr>
        <w:t xml:space="preserve"> </w:t>
      </w:r>
      <w:r w:rsidR="0017384E" w:rsidRPr="00CD49B4">
        <w:rPr>
          <w:rFonts w:ascii="Times New Roman" w:hAnsi="Times New Roman"/>
          <w:b/>
          <w:color w:val="14415C"/>
        </w:rPr>
        <w:t>Planning Committee Members</w:t>
      </w:r>
      <w:r w:rsidR="00041937" w:rsidRPr="00CD49B4">
        <w:rPr>
          <w:rFonts w:ascii="Times New Roman" w:hAnsi="Times New Roman"/>
          <w:b/>
          <w:color w:val="14415C"/>
        </w:rPr>
        <w:t xml:space="preserve"> </w:t>
      </w:r>
      <w:r w:rsidR="00041937" w:rsidRPr="00CD49B4">
        <w:rPr>
          <w:rFonts w:ascii="Times New Roman" w:hAnsi="Times New Roman"/>
          <w:b/>
          <w:color w:val="FF0000"/>
          <w:sz w:val="16"/>
          <w:szCs w:val="16"/>
        </w:rPr>
        <w:t>(SWP 8, 16)</w:t>
      </w:r>
    </w:p>
    <w:p w14:paraId="212A9F8D" w14:textId="77777777" w:rsidR="001F16C6" w:rsidRPr="00CD49B4" w:rsidRDefault="00575D5C" w:rsidP="001F16C6">
      <w:pPr>
        <w:pStyle w:val="Heading2"/>
        <w:ind w:left="1170"/>
        <w:rPr>
          <w:rFonts w:ascii="Times New Roman" w:hAnsi="Times New Roman"/>
          <w:color w:val="FF0000"/>
          <w:sz w:val="16"/>
          <w:szCs w:val="16"/>
        </w:rPr>
      </w:pPr>
      <w:r w:rsidRPr="00CD49B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ADE2671" wp14:editId="3775A7E6">
                <wp:simplePos x="0" y="0"/>
                <wp:positionH relativeFrom="margin">
                  <wp:posOffset>228600</wp:posOffset>
                </wp:positionH>
                <wp:positionV relativeFrom="paragraph">
                  <wp:posOffset>3582670</wp:posOffset>
                </wp:positionV>
                <wp:extent cx="9153525" cy="571500"/>
                <wp:effectExtent l="0" t="0" r="1587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6775" w14:textId="77777777" w:rsidR="00342225" w:rsidRPr="000944E5" w:rsidRDefault="00342225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Title I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93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(SWP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10, </w:t>
                            </w:r>
                            <w:r w:rsidRPr="0004193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, 19</w:t>
                            </w:r>
                            <w:r w:rsidRPr="0004193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4AFF0B5" w14:textId="77777777" w:rsidR="00342225" w:rsidRPr="000944E5" w:rsidRDefault="00342225" w:rsidP="0034222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 xml:space="preserve">The Letter of Intent for Title I </w:t>
                            </w:r>
                            <w:proofErr w:type="spellStart"/>
                            <w:r w:rsidRPr="000944E5">
                              <w:rPr>
                                <w:sz w:val="20"/>
                                <w:szCs w:val="20"/>
                              </w:rPr>
                              <w:t>Schoolwide</w:t>
                            </w:r>
                            <w:proofErr w:type="spellEnd"/>
                            <w:r w:rsidRPr="000944E5">
                              <w:rPr>
                                <w:sz w:val="20"/>
                                <w:szCs w:val="20"/>
                              </w:rPr>
                              <w:t xml:space="preserve"> was submitted on ______________________________________.</w:t>
                            </w:r>
                          </w:p>
                          <w:p w14:paraId="4CB23DAC" w14:textId="77777777" w:rsidR="00342225" w:rsidRPr="000944E5" w:rsidRDefault="00342225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Please indicate the programs that are consolidated in this plan: ___________________________________________________________________</w:t>
                            </w:r>
                          </w:p>
                          <w:p w14:paraId="6CF4DB3B" w14:textId="77777777" w:rsidR="00342225" w:rsidRDefault="00342225" w:rsidP="000944E5">
                            <w:pPr>
                              <w:spacing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</w:t>
                            </w:r>
                          </w:p>
                          <w:p w14:paraId="088B47EB" w14:textId="77777777" w:rsidR="00342225" w:rsidRPr="000944E5" w:rsidRDefault="00342225" w:rsidP="000944E5">
                            <w:pPr>
                              <w:spacing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School Designated as a Priority School  _______(Yes or No)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School Designated as a Focus School  _______ (Yes or 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282.1pt;width:720.75pt;height: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">
                <v:textbox>
                  <w:txbxContent>
                    <w:p w14:paraId="7C8A6775" w14:textId="77777777" w:rsidR="00342225" w:rsidRPr="000944E5" w:rsidRDefault="0034222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Title I only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41937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(SWP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10, </w:t>
                      </w:r>
                      <w:r w:rsidRPr="00041937">
                        <w:rPr>
                          <w:b/>
                          <w:color w:val="FF0000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, 19</w:t>
                      </w:r>
                      <w:r w:rsidRPr="00041937">
                        <w:rPr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14:paraId="64AFF0B5" w14:textId="77777777" w:rsidR="00342225" w:rsidRPr="000944E5" w:rsidRDefault="00342225" w:rsidP="0034222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 xml:space="preserve">The Letter of Intent for Title I </w:t>
                      </w:r>
                      <w:proofErr w:type="spellStart"/>
                      <w:r w:rsidRPr="000944E5">
                        <w:rPr>
                          <w:sz w:val="20"/>
                          <w:szCs w:val="20"/>
                        </w:rPr>
                        <w:t>Schoolwide</w:t>
                      </w:r>
                      <w:proofErr w:type="spellEnd"/>
                      <w:r w:rsidRPr="000944E5">
                        <w:rPr>
                          <w:sz w:val="20"/>
                          <w:szCs w:val="20"/>
                        </w:rPr>
                        <w:t xml:space="preserve"> was submitted on ______________________________________.</w:t>
                      </w:r>
                    </w:p>
                    <w:p w14:paraId="4CB23DAC" w14:textId="77777777" w:rsidR="00342225" w:rsidRPr="000944E5" w:rsidRDefault="0034222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Please indicate the programs that are consolidated in this plan: ___________________________________________________________________</w:t>
                      </w:r>
                    </w:p>
                    <w:p w14:paraId="6CF4DB3B" w14:textId="77777777" w:rsidR="00342225" w:rsidRDefault="00342225" w:rsidP="000944E5">
                      <w:pPr>
                        <w:spacing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</w:t>
                      </w:r>
                    </w:p>
                    <w:p w14:paraId="088B47EB" w14:textId="77777777" w:rsidR="00342225" w:rsidRPr="000944E5" w:rsidRDefault="00342225" w:rsidP="000944E5">
                      <w:pPr>
                        <w:spacing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School Designated as a Priority School  _______(Yes or No)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School Designated as a Focus School  _______ (Yes or No)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4E5" w:rsidRPr="00CD49B4">
        <w:rPr>
          <w:rFonts w:ascii="Times New Roman" w:hAnsi="Times New Roman"/>
        </w:rPr>
        <w:br w:type="column"/>
      </w:r>
      <w:r w:rsidR="001F16C6" w:rsidRPr="00CD49B4">
        <w:rPr>
          <w:rFonts w:ascii="Times New Roman" w:hAnsi="Times New Roman"/>
        </w:rPr>
        <w:lastRenderedPageBreak/>
        <w:t>Needs Assessment</w:t>
      </w:r>
      <w:r w:rsidR="004C7561" w:rsidRPr="00CD49B4">
        <w:rPr>
          <w:rFonts w:ascii="Times New Roman" w:hAnsi="Times New Roman"/>
        </w:rPr>
        <w:t>/ Data Review</w:t>
      </w:r>
      <w:r w:rsidR="001F16C6" w:rsidRPr="00CD49B4">
        <w:rPr>
          <w:rFonts w:ascii="Times New Roman" w:hAnsi="Times New Roman"/>
        </w:rPr>
        <w:t xml:space="preserve"> Results </w:t>
      </w:r>
      <w:r w:rsidR="00041937" w:rsidRPr="00CD49B4">
        <w:rPr>
          <w:rFonts w:ascii="Times New Roman" w:hAnsi="Times New Roman"/>
          <w:color w:val="FF0000"/>
          <w:sz w:val="16"/>
          <w:szCs w:val="16"/>
        </w:rPr>
        <w:t>(SWP 1</w:t>
      </w:r>
      <w:r w:rsidR="00A323EE" w:rsidRPr="00CD49B4">
        <w:rPr>
          <w:rFonts w:ascii="Times New Roman" w:hAnsi="Times New Roman"/>
          <w:color w:val="FF0000"/>
          <w:sz w:val="16"/>
          <w:szCs w:val="16"/>
        </w:rPr>
        <w:t xml:space="preserve">, 11, 12, </w:t>
      </w:r>
      <w:r w:rsidR="00530893">
        <w:rPr>
          <w:rFonts w:ascii="Times New Roman" w:hAnsi="Times New Roman"/>
          <w:color w:val="FF0000"/>
          <w:sz w:val="16"/>
          <w:szCs w:val="16"/>
        </w:rPr>
        <w:t xml:space="preserve">13, 14, </w:t>
      </w:r>
      <w:r w:rsidR="00A323EE" w:rsidRPr="00CD49B4">
        <w:rPr>
          <w:rFonts w:ascii="Times New Roman" w:hAnsi="Times New Roman"/>
          <w:color w:val="FF0000"/>
          <w:sz w:val="16"/>
          <w:szCs w:val="16"/>
        </w:rPr>
        <w:t>17, 18</w:t>
      </w:r>
      <w:r w:rsidR="00041937" w:rsidRPr="00CD49B4">
        <w:rPr>
          <w:rFonts w:ascii="Times New Roman" w:hAnsi="Times New Roman"/>
          <w:color w:val="FF0000"/>
          <w:sz w:val="16"/>
          <w:szCs w:val="16"/>
        </w:rPr>
        <w:t>)</w:t>
      </w:r>
    </w:p>
    <w:p w14:paraId="7B37B84A" w14:textId="77777777" w:rsidR="001F16C6" w:rsidRPr="00CD49B4" w:rsidRDefault="001F16C6" w:rsidP="00CD49B4">
      <w:pPr>
        <w:spacing w:after="0"/>
        <w:rPr>
          <w:rFonts w:ascii="Times New Roman" w:hAnsi="Times New Roman"/>
        </w:rPr>
      </w:pP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510"/>
        <w:gridCol w:w="2790"/>
        <w:gridCol w:w="3600"/>
      </w:tblGrid>
      <w:tr w:rsidR="00CD49B4" w:rsidRPr="00E714E2" w14:paraId="5AF4DA39" w14:textId="77777777" w:rsidTr="002773AF">
        <w:tc>
          <w:tcPr>
            <w:tcW w:w="3330" w:type="dxa"/>
            <w:shd w:val="clear" w:color="auto" w:fill="D0CECE"/>
            <w:vAlign w:val="center"/>
          </w:tcPr>
          <w:p w14:paraId="23A5E772" w14:textId="77777777"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Prioritized Needs</w:t>
            </w:r>
          </w:p>
        </w:tc>
        <w:tc>
          <w:tcPr>
            <w:tcW w:w="3510" w:type="dxa"/>
            <w:shd w:val="clear" w:color="auto" w:fill="DEEAF6"/>
            <w:vAlign w:val="center"/>
          </w:tcPr>
          <w:p w14:paraId="2EACBDEE" w14:textId="77777777"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Data Source</w:t>
            </w:r>
          </w:p>
        </w:tc>
        <w:tc>
          <w:tcPr>
            <w:tcW w:w="2790" w:type="dxa"/>
            <w:shd w:val="clear" w:color="auto" w:fill="FBE4D5"/>
            <w:vAlign w:val="center"/>
          </w:tcPr>
          <w:p w14:paraId="33FF322C" w14:textId="77777777"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Participants Involved</w:t>
            </w:r>
          </w:p>
        </w:tc>
        <w:tc>
          <w:tcPr>
            <w:tcW w:w="3600" w:type="dxa"/>
            <w:shd w:val="clear" w:color="auto" w:fill="FFF2CC"/>
            <w:vAlign w:val="center"/>
          </w:tcPr>
          <w:p w14:paraId="60348C3D" w14:textId="77777777" w:rsidR="00913451" w:rsidRPr="002773AF" w:rsidRDefault="00913451" w:rsidP="00E714E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773AF">
              <w:rPr>
                <w:rFonts w:ascii="Times New Roman" w:hAnsi="Times New Roman"/>
                <w:b/>
                <w:color w:val="000000"/>
              </w:rPr>
              <w:t>Communication to Parents and Stakeholders</w:t>
            </w:r>
          </w:p>
        </w:tc>
      </w:tr>
      <w:tr w:rsidR="00CD49B4" w:rsidRPr="00CD49B4" w14:paraId="39BB0623" w14:textId="77777777" w:rsidTr="00A323EE">
        <w:tc>
          <w:tcPr>
            <w:tcW w:w="3330" w:type="dxa"/>
            <w:shd w:val="clear" w:color="auto" w:fill="auto"/>
          </w:tcPr>
          <w:p w14:paraId="7E64A348" w14:textId="77777777" w:rsidR="00913451" w:rsidRPr="00CD49B4" w:rsidRDefault="00913451" w:rsidP="001F16C6">
            <w:pPr>
              <w:rPr>
                <w:rFonts w:ascii="Times New Roman" w:hAnsi="Times New Roman"/>
              </w:rPr>
            </w:pPr>
          </w:p>
          <w:p w14:paraId="75D8F48B" w14:textId="77777777" w:rsidR="0017384E" w:rsidRPr="00CD49B4" w:rsidRDefault="00F87A66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Culture </w:t>
            </w:r>
            <w:r w:rsidR="001B25D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1B25DC">
              <w:rPr>
                <w:rFonts w:ascii="Times New Roman" w:hAnsi="Times New Roman"/>
              </w:rPr>
              <w:t>Improve student b</w:t>
            </w:r>
            <w:r>
              <w:rPr>
                <w:rFonts w:ascii="Times New Roman" w:hAnsi="Times New Roman"/>
              </w:rPr>
              <w:t>ehavior</w:t>
            </w:r>
          </w:p>
          <w:p w14:paraId="1F2A6E36" w14:textId="77777777" w:rsidR="0017384E" w:rsidRPr="00CD49B4" w:rsidRDefault="0017384E" w:rsidP="001F16C6">
            <w:pPr>
              <w:rPr>
                <w:rFonts w:ascii="Times New Roman" w:hAnsi="Times New Roman"/>
              </w:rPr>
            </w:pPr>
          </w:p>
          <w:p w14:paraId="39D2CEE1" w14:textId="77777777" w:rsidR="0017384E" w:rsidRPr="00CD49B4" w:rsidRDefault="0017384E" w:rsidP="001F16C6">
            <w:pPr>
              <w:rPr>
                <w:rFonts w:ascii="Times New Roman" w:hAnsi="Times New Roman"/>
              </w:rPr>
            </w:pPr>
          </w:p>
          <w:p w14:paraId="67576F98" w14:textId="77777777" w:rsidR="00A70CE9" w:rsidRPr="00CD49B4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14:paraId="2060FC9A" w14:textId="77777777" w:rsidR="00913451" w:rsidRDefault="00913451" w:rsidP="001F16C6">
            <w:pPr>
              <w:rPr>
                <w:rFonts w:ascii="Times New Roman" w:hAnsi="Times New Roman"/>
              </w:rPr>
            </w:pPr>
          </w:p>
          <w:p w14:paraId="43C76661" w14:textId="77777777" w:rsidR="001B25DC" w:rsidRDefault="008D29B8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Behavior Referrals in </w:t>
            </w:r>
          </w:p>
          <w:p w14:paraId="53AF6730" w14:textId="77777777" w:rsidR="008D29B8" w:rsidRPr="00CD49B4" w:rsidRDefault="008D29B8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Infinite Campus and SWIS</w:t>
            </w:r>
          </w:p>
        </w:tc>
        <w:tc>
          <w:tcPr>
            <w:tcW w:w="2790" w:type="dxa"/>
            <w:shd w:val="clear" w:color="auto" w:fill="auto"/>
          </w:tcPr>
          <w:p w14:paraId="0B166F03" w14:textId="77777777" w:rsidR="00913451" w:rsidRDefault="00913451" w:rsidP="001F16C6">
            <w:pPr>
              <w:rPr>
                <w:rFonts w:ascii="Times New Roman" w:hAnsi="Times New Roman"/>
              </w:rPr>
            </w:pPr>
          </w:p>
          <w:p w14:paraId="76AD8002" w14:textId="77777777" w:rsidR="008D29B8" w:rsidRDefault="008D29B8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</w:t>
            </w:r>
          </w:p>
          <w:p w14:paraId="7914B639" w14:textId="77777777" w:rsidR="008D29B8" w:rsidRDefault="001B25DC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 Better Seeking Team</w:t>
            </w:r>
          </w:p>
          <w:p w14:paraId="2A9F9F52" w14:textId="77777777" w:rsidR="001B25DC" w:rsidRPr="00CD49B4" w:rsidRDefault="001B25DC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 Faculty and Staff </w:t>
            </w:r>
          </w:p>
        </w:tc>
        <w:tc>
          <w:tcPr>
            <w:tcW w:w="3600" w:type="dxa"/>
            <w:shd w:val="clear" w:color="auto" w:fill="auto"/>
          </w:tcPr>
          <w:p w14:paraId="48AFD4F2" w14:textId="77777777" w:rsidR="00913451" w:rsidRDefault="00913451" w:rsidP="001F16C6">
            <w:pPr>
              <w:rPr>
                <w:rFonts w:ascii="Times New Roman" w:hAnsi="Times New Roman"/>
              </w:rPr>
            </w:pPr>
          </w:p>
          <w:p w14:paraId="1C891EAF" w14:textId="77777777" w:rsidR="001B25DC" w:rsidRDefault="001B25DC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I Night</w:t>
            </w:r>
          </w:p>
          <w:p w14:paraId="536AE016" w14:textId="77777777" w:rsidR="001B25DC" w:rsidRDefault="001B25DC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School-wide newsletters</w:t>
            </w:r>
          </w:p>
          <w:p w14:paraId="462394E4" w14:textId="77777777" w:rsidR="001B25DC" w:rsidRDefault="001B25DC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agendas</w:t>
            </w:r>
          </w:p>
          <w:p w14:paraId="5E13D40E" w14:textId="77777777" w:rsidR="001B25DC" w:rsidRPr="00CD49B4" w:rsidRDefault="001B25DC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call outs</w:t>
            </w:r>
          </w:p>
        </w:tc>
      </w:tr>
      <w:tr w:rsidR="00CD49B4" w:rsidRPr="00CD49B4" w14:paraId="718099D3" w14:textId="77777777" w:rsidTr="00A323EE">
        <w:tc>
          <w:tcPr>
            <w:tcW w:w="3330" w:type="dxa"/>
            <w:shd w:val="clear" w:color="auto" w:fill="auto"/>
          </w:tcPr>
          <w:p w14:paraId="56E73984" w14:textId="77777777" w:rsidR="00913451" w:rsidRPr="00CD49B4" w:rsidRDefault="00913451" w:rsidP="001F16C6">
            <w:pPr>
              <w:rPr>
                <w:rFonts w:ascii="Times New Roman" w:hAnsi="Times New Roman"/>
              </w:rPr>
            </w:pPr>
          </w:p>
          <w:p w14:paraId="7F965DC2" w14:textId="77777777" w:rsidR="00A70CE9" w:rsidRPr="00CD49B4" w:rsidRDefault="00F87A66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</w:t>
            </w:r>
          </w:p>
          <w:p w14:paraId="4697CF64" w14:textId="77777777" w:rsidR="00A70CE9" w:rsidRPr="00CD49B4" w:rsidRDefault="00A70CE9" w:rsidP="001F16C6">
            <w:pPr>
              <w:rPr>
                <w:rFonts w:ascii="Times New Roman" w:hAnsi="Times New Roman"/>
              </w:rPr>
            </w:pPr>
          </w:p>
          <w:p w14:paraId="48FC092B" w14:textId="77777777" w:rsidR="00A70CE9" w:rsidRPr="00CD49B4" w:rsidRDefault="00A70CE9" w:rsidP="001F16C6">
            <w:pPr>
              <w:rPr>
                <w:rFonts w:ascii="Times New Roman" w:hAnsi="Times New Roman"/>
              </w:rPr>
            </w:pPr>
          </w:p>
          <w:p w14:paraId="07F8884C" w14:textId="77777777" w:rsidR="00A70CE9" w:rsidRPr="00CD49B4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14:paraId="64917EA2" w14:textId="77777777" w:rsidR="00913451" w:rsidRDefault="00913451" w:rsidP="001F16C6">
            <w:pPr>
              <w:rPr>
                <w:rFonts w:ascii="Times New Roman" w:hAnsi="Times New Roman"/>
              </w:rPr>
            </w:pPr>
          </w:p>
          <w:p w14:paraId="3CB40171" w14:textId="77777777" w:rsidR="008D29B8" w:rsidRDefault="008D29B8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Georgia Milestones</w:t>
            </w:r>
          </w:p>
          <w:p w14:paraId="60A817CD" w14:textId="77777777" w:rsidR="001B25DC" w:rsidRDefault="001B25DC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</w:t>
            </w:r>
          </w:p>
          <w:p w14:paraId="2BA605D1" w14:textId="77777777" w:rsidR="001B25DC" w:rsidRPr="00CD49B4" w:rsidRDefault="001B25DC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DIBELS</w:t>
            </w:r>
          </w:p>
        </w:tc>
        <w:tc>
          <w:tcPr>
            <w:tcW w:w="2790" w:type="dxa"/>
            <w:shd w:val="clear" w:color="auto" w:fill="auto"/>
          </w:tcPr>
          <w:p w14:paraId="1B39DD73" w14:textId="77777777" w:rsidR="00913451" w:rsidRDefault="00913451" w:rsidP="001F16C6">
            <w:pPr>
              <w:rPr>
                <w:rFonts w:ascii="Times New Roman" w:hAnsi="Times New Roman"/>
              </w:rPr>
            </w:pPr>
          </w:p>
          <w:p w14:paraId="15F132F0" w14:textId="77777777" w:rsidR="008D29B8" w:rsidRDefault="008D29B8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9B8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– 5</w:t>
            </w:r>
            <w:r w:rsidRPr="008D29B8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 Students</w:t>
            </w:r>
          </w:p>
          <w:p w14:paraId="613BD077" w14:textId="77777777" w:rsidR="001B25DC" w:rsidRDefault="001B25DC" w:rsidP="001B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 Better Seeking Team</w:t>
            </w:r>
          </w:p>
          <w:p w14:paraId="4EB956AC" w14:textId="77777777" w:rsidR="001B25DC" w:rsidRPr="00CD49B4" w:rsidRDefault="001B25DC" w:rsidP="001B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 Faculty and Staff</w:t>
            </w:r>
          </w:p>
        </w:tc>
        <w:tc>
          <w:tcPr>
            <w:tcW w:w="3600" w:type="dxa"/>
            <w:shd w:val="clear" w:color="auto" w:fill="auto"/>
          </w:tcPr>
          <w:p w14:paraId="373EDE79" w14:textId="77777777" w:rsidR="00913451" w:rsidRDefault="00913451" w:rsidP="001F16C6">
            <w:pPr>
              <w:rPr>
                <w:rFonts w:ascii="Times New Roman" w:hAnsi="Times New Roman"/>
              </w:rPr>
            </w:pPr>
          </w:p>
          <w:p w14:paraId="01E9A792" w14:textId="77777777" w:rsidR="001B25DC" w:rsidRDefault="001B25DC" w:rsidP="001B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I Night</w:t>
            </w:r>
          </w:p>
          <w:p w14:paraId="7BCE36D2" w14:textId="77777777" w:rsidR="001B25DC" w:rsidRDefault="001B25DC" w:rsidP="001B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School-wide newsletters</w:t>
            </w:r>
          </w:p>
          <w:p w14:paraId="311A0BA1" w14:textId="77777777" w:rsidR="001B25DC" w:rsidRDefault="001B25DC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 Milestone reports</w:t>
            </w:r>
          </w:p>
          <w:p w14:paraId="4F3CFB46" w14:textId="77777777" w:rsidR="001B25DC" w:rsidRPr="00CD49B4" w:rsidRDefault="001B25DC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call outs</w:t>
            </w:r>
          </w:p>
        </w:tc>
      </w:tr>
      <w:tr w:rsidR="00CD49B4" w:rsidRPr="00CD49B4" w14:paraId="1FA9367E" w14:textId="77777777" w:rsidTr="00A323EE">
        <w:tc>
          <w:tcPr>
            <w:tcW w:w="3330" w:type="dxa"/>
            <w:shd w:val="clear" w:color="auto" w:fill="auto"/>
          </w:tcPr>
          <w:p w14:paraId="6D9A14FB" w14:textId="77777777" w:rsidR="00913451" w:rsidRPr="00CD49B4" w:rsidRDefault="00913451" w:rsidP="001F16C6">
            <w:pPr>
              <w:rPr>
                <w:rFonts w:ascii="Times New Roman" w:hAnsi="Times New Roman"/>
              </w:rPr>
            </w:pPr>
          </w:p>
          <w:p w14:paraId="4B23DF96" w14:textId="77777777" w:rsidR="00A70CE9" w:rsidRPr="00CD49B4" w:rsidRDefault="00F87A66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</w:t>
            </w:r>
          </w:p>
          <w:p w14:paraId="3A4567D1" w14:textId="77777777" w:rsidR="00A70CE9" w:rsidRPr="00CD49B4" w:rsidRDefault="00A70CE9" w:rsidP="001F16C6">
            <w:pPr>
              <w:rPr>
                <w:rFonts w:ascii="Times New Roman" w:hAnsi="Times New Roman"/>
              </w:rPr>
            </w:pPr>
          </w:p>
          <w:p w14:paraId="13AC8D1A" w14:textId="77777777" w:rsidR="00A70CE9" w:rsidRPr="00CD49B4" w:rsidRDefault="00A70CE9" w:rsidP="001F16C6">
            <w:pPr>
              <w:rPr>
                <w:rFonts w:ascii="Times New Roman" w:hAnsi="Times New Roman"/>
              </w:rPr>
            </w:pPr>
          </w:p>
          <w:p w14:paraId="5DADDF8E" w14:textId="77777777" w:rsidR="00A70CE9" w:rsidRPr="00CD49B4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14:paraId="726644DE" w14:textId="77777777" w:rsidR="00913451" w:rsidRDefault="00913451" w:rsidP="001F16C6">
            <w:pPr>
              <w:rPr>
                <w:rFonts w:ascii="Times New Roman" w:hAnsi="Times New Roman"/>
              </w:rPr>
            </w:pPr>
          </w:p>
          <w:p w14:paraId="586CE345" w14:textId="77777777" w:rsidR="008D29B8" w:rsidRDefault="008D29B8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Georgia Milestones</w:t>
            </w:r>
          </w:p>
          <w:p w14:paraId="6457BA30" w14:textId="77777777" w:rsidR="001B25DC" w:rsidRPr="00CD49B4" w:rsidRDefault="001B25DC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</w:t>
            </w:r>
          </w:p>
        </w:tc>
        <w:tc>
          <w:tcPr>
            <w:tcW w:w="2790" w:type="dxa"/>
            <w:shd w:val="clear" w:color="auto" w:fill="auto"/>
          </w:tcPr>
          <w:p w14:paraId="148EA167" w14:textId="77777777" w:rsidR="00913451" w:rsidRDefault="00913451" w:rsidP="001F16C6">
            <w:pPr>
              <w:rPr>
                <w:rFonts w:ascii="Times New Roman" w:hAnsi="Times New Roman"/>
              </w:rPr>
            </w:pPr>
          </w:p>
          <w:p w14:paraId="3ED2975A" w14:textId="77777777" w:rsidR="008D29B8" w:rsidRDefault="008D29B8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9B8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– 5</w:t>
            </w:r>
            <w:r w:rsidRPr="008D29B8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 Students</w:t>
            </w:r>
          </w:p>
          <w:p w14:paraId="3005349C" w14:textId="77777777" w:rsidR="001B25DC" w:rsidRDefault="001B25DC" w:rsidP="001B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 Better Seeking Team</w:t>
            </w:r>
          </w:p>
          <w:p w14:paraId="52C00123" w14:textId="77777777" w:rsidR="001B25DC" w:rsidRPr="00CD49B4" w:rsidRDefault="001B25DC" w:rsidP="001B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 Faculty and Staff</w:t>
            </w:r>
          </w:p>
        </w:tc>
        <w:tc>
          <w:tcPr>
            <w:tcW w:w="3600" w:type="dxa"/>
            <w:shd w:val="clear" w:color="auto" w:fill="auto"/>
          </w:tcPr>
          <w:p w14:paraId="2AF88BF6" w14:textId="77777777" w:rsidR="00913451" w:rsidRDefault="00913451" w:rsidP="001F16C6">
            <w:pPr>
              <w:rPr>
                <w:rFonts w:ascii="Times New Roman" w:hAnsi="Times New Roman"/>
              </w:rPr>
            </w:pPr>
          </w:p>
          <w:p w14:paraId="1C1E1398" w14:textId="77777777" w:rsidR="001B25DC" w:rsidRDefault="001B25DC" w:rsidP="001B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I Night</w:t>
            </w:r>
          </w:p>
          <w:p w14:paraId="48E25CAD" w14:textId="77777777" w:rsidR="001B25DC" w:rsidRDefault="001B25DC" w:rsidP="001B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School-wide newsletters</w:t>
            </w:r>
          </w:p>
          <w:p w14:paraId="2F0A2401" w14:textId="77777777" w:rsidR="001B25DC" w:rsidRDefault="001B25DC" w:rsidP="001B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 Milestone reports</w:t>
            </w:r>
          </w:p>
          <w:p w14:paraId="3313F4F5" w14:textId="77777777" w:rsidR="001B25DC" w:rsidRPr="00CD49B4" w:rsidRDefault="001B25DC" w:rsidP="001B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call outs</w:t>
            </w:r>
          </w:p>
        </w:tc>
      </w:tr>
    </w:tbl>
    <w:p w14:paraId="399C514C" w14:textId="77777777" w:rsidR="00CE555B" w:rsidRDefault="001F16C6" w:rsidP="002626B6">
      <w:pPr>
        <w:pStyle w:val="Heading2"/>
        <w:ind w:left="450"/>
        <w:jc w:val="center"/>
        <w:rPr>
          <w:rFonts w:ascii="Times New Roman" w:hAnsi="Times New Roman"/>
        </w:rPr>
      </w:pPr>
      <w:r w:rsidRPr="00CD49B4">
        <w:rPr>
          <w:rFonts w:ascii="Times New Roman" w:hAnsi="Times New Roman"/>
        </w:rPr>
        <w:br w:type="column"/>
      </w:r>
      <w:r w:rsidR="00CE555B" w:rsidRPr="00CD49B4">
        <w:rPr>
          <w:rFonts w:ascii="Times New Roman" w:hAnsi="Times New Roman"/>
          <w:szCs w:val="28"/>
        </w:rPr>
        <w:lastRenderedPageBreak/>
        <w:t xml:space="preserve">SMART GOAL #1 </w:t>
      </w:r>
      <w:r w:rsidR="00CE555B" w:rsidRPr="00CD49B4">
        <w:rPr>
          <w:rFonts w:ascii="Times New Roman" w:hAnsi="Times New Roman"/>
        </w:rPr>
        <w:t>(Specific, Measurable, Attainable, Results-Based, and Time-Bound)</w:t>
      </w:r>
    </w:p>
    <w:p w14:paraId="3CE79C10" w14:textId="77777777" w:rsidR="00F87A66" w:rsidRPr="00F87A66" w:rsidRDefault="00F87A66" w:rsidP="00F87A66">
      <w:pPr>
        <w:ind w:left="2160" w:firstLine="720"/>
      </w:pPr>
      <w:r w:rsidRPr="00F87A66">
        <w:rPr>
          <w:b/>
          <w:bCs/>
        </w:rPr>
        <w:t>RES will reduce the number of referrals from 314 to 250</w:t>
      </w:r>
      <w:r w:rsidRPr="00F87A66">
        <w:t>.</w:t>
      </w:r>
    </w:p>
    <w:p w14:paraId="1C5AE848" w14:textId="77777777" w:rsidR="00B91A57" w:rsidRPr="00CD49B4" w:rsidRDefault="00041937" w:rsidP="005345D8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(SWP 2</w:t>
      </w:r>
      <w:r w:rsidR="00CD49B4"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,</w:t>
      </w:r>
      <w:r w:rsidR="00382805"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7,</w:t>
      </w:r>
      <w:r w:rsidR="00CD49B4"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9</w:t>
      </w:r>
      <w:r w:rsidR="00382805">
        <w:rPr>
          <w:rFonts w:ascii="Times New Roman" w:eastAsia="Times New Roman" w:hAnsi="Times New Roman"/>
          <w:b/>
          <w:color w:val="FF0000"/>
          <w:sz w:val="16"/>
          <w:szCs w:val="16"/>
        </w:rPr>
        <w:t>, 10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)</w:t>
      </w: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290"/>
        <w:gridCol w:w="4705"/>
        <w:gridCol w:w="1383"/>
        <w:gridCol w:w="2168"/>
        <w:gridCol w:w="8"/>
        <w:gridCol w:w="2016"/>
        <w:gridCol w:w="1887"/>
      </w:tblGrid>
      <w:tr w:rsidR="00406796" w:rsidRPr="002773AF" w14:paraId="32555785" w14:textId="77777777" w:rsidTr="002773AF">
        <w:trPr>
          <w:trHeight w:val="920"/>
          <w:tblHeader/>
          <w:jc w:val="center"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668DDD28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6B6A40EA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14:paraId="664934BC" w14:textId="77777777" w:rsidR="00041937" w:rsidRPr="002773AF" w:rsidRDefault="00E714E2" w:rsidP="000419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</w:t>
            </w:r>
            <w:r w:rsidR="00A70CE9"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ubgroup</w:t>
            </w: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, Parents, Teachers</w:t>
            </w:r>
            <w:r w:rsidR="00A70CE9"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21790783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3B21DFB1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1D8F5E7F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14:paraId="2028F5C5" w14:textId="77777777" w:rsidR="00041937" w:rsidRPr="002773AF" w:rsidRDefault="00041937" w:rsidP="00A323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</w:t>
            </w:r>
            <w:r w:rsidR="00A323EE" w:rsidRPr="002773AF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de description of SWP 2, 7, 9, 10</w:t>
            </w:r>
            <w:r w:rsidRPr="002773AF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35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5E6952EB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099EDEBC" w14:textId="77777777" w:rsidR="00A70CE9" w:rsidRPr="002773AF" w:rsidRDefault="00A70CE9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14:paraId="2ED39236" w14:textId="77777777" w:rsidR="00A70CE9" w:rsidRPr="002773AF" w:rsidRDefault="00A70CE9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059CF923" w14:textId="77777777" w:rsidR="00A70CE9" w:rsidRPr="002773AF" w:rsidRDefault="00A70CE9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14:paraId="720E6D2F" w14:textId="77777777" w:rsidR="00A70CE9" w:rsidRPr="002773AF" w:rsidRDefault="00A70CE9" w:rsidP="002A1F9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14:paraId="2E7F8A21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6DE2D6BF" w14:textId="77777777" w:rsidR="00041937" w:rsidRPr="002773AF" w:rsidRDefault="00A70CE9" w:rsidP="00A323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Estimated Cost, Funding Source, and/or Resources</w:t>
            </w:r>
            <w:r w:rsidR="00041937"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9B4" w:rsidRPr="00CD49B4" w14:paraId="4FEBAC9C" w14:textId="77777777" w:rsidTr="002773AF">
        <w:trPr>
          <w:trHeight w:val="225"/>
          <w:tblHeader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0F0B6628" w14:textId="77777777"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14:paraId="435AC208" w14:textId="77777777" w:rsidR="00A70CE9" w:rsidRPr="00CD49B4" w:rsidRDefault="00041937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9B4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0BD27AE9" w14:textId="77777777"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24C1F37E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1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3FA7011D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14:paraId="04E2954C" w14:textId="77777777"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14:paraId="03863D56" w14:textId="77777777"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70CE9" w:rsidRPr="00CD49B4" w14:paraId="61F94728" w14:textId="77777777" w:rsidTr="00406796">
        <w:trPr>
          <w:cantSplit/>
          <w:trHeight w:val="3906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9C87F" w14:textId="77777777" w:rsidR="00A70CE9" w:rsidRDefault="00E3297F" w:rsidP="005A6B42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Instruction 1</w:t>
            </w:r>
          </w:p>
          <w:p w14:paraId="6C9D7239" w14:textId="77777777" w:rsidR="00E3297F" w:rsidRDefault="00E3297F" w:rsidP="005A6B42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Planning and Organization 6</w:t>
            </w:r>
          </w:p>
          <w:p w14:paraId="6F33D67C" w14:textId="77777777" w:rsidR="00E3297F" w:rsidRDefault="00E3297F" w:rsidP="005A6B42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School Culture 1</w:t>
            </w:r>
          </w:p>
          <w:p w14:paraId="32B854E6" w14:textId="77777777" w:rsidR="00270DDD" w:rsidRDefault="00270DDD" w:rsidP="005A6B42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14:paraId="649DCD26" w14:textId="77777777" w:rsidR="00270DDD" w:rsidRDefault="00270DDD" w:rsidP="005A6B42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Planning and Organization 2</w:t>
            </w:r>
          </w:p>
          <w:p w14:paraId="14D42398" w14:textId="77777777" w:rsidR="00270DDD" w:rsidRDefault="00270DDD" w:rsidP="005A6B42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School Culture 1,2,5</w:t>
            </w:r>
          </w:p>
          <w:p w14:paraId="29662A34" w14:textId="77777777" w:rsidR="00270DDD" w:rsidRDefault="00270DDD" w:rsidP="005A6B42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14:paraId="4F6DD845" w14:textId="77777777" w:rsidR="00270DDD" w:rsidRDefault="00270DDD" w:rsidP="005A6B42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School Culture 1,2,4</w:t>
            </w:r>
          </w:p>
          <w:p w14:paraId="440E9E91" w14:textId="77777777" w:rsidR="00270DDD" w:rsidRDefault="00270DDD" w:rsidP="005A6B42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14:paraId="7FE5EFCC" w14:textId="77777777" w:rsidR="00270DDD" w:rsidRDefault="00270DDD" w:rsidP="005A6B42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Leadership 3,</w:t>
            </w:r>
          </w:p>
          <w:p w14:paraId="332D5E1F" w14:textId="77777777" w:rsidR="00270DDD" w:rsidRPr="00CD49B4" w:rsidRDefault="00270DDD" w:rsidP="005A6B42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Planning and Organization 3,4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08C39" w14:textId="77777777" w:rsidR="00A70CE9" w:rsidRDefault="00270DD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Teachers</w:t>
            </w:r>
          </w:p>
          <w:p w14:paraId="5490530D" w14:textId="77777777" w:rsidR="00270DDD" w:rsidRDefault="00270DD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CF0CBD" w14:textId="77777777" w:rsidR="00270DDD" w:rsidRDefault="00270DD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288189" w14:textId="77777777" w:rsidR="00270DDD" w:rsidRDefault="00270DD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FE1432" w14:textId="77777777" w:rsidR="00270DDD" w:rsidRDefault="00270DD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Teachers</w:t>
            </w:r>
          </w:p>
          <w:p w14:paraId="1759C18C" w14:textId="77777777" w:rsidR="00270DDD" w:rsidRDefault="00270DD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62C33E" w14:textId="77777777" w:rsidR="00270DDD" w:rsidRDefault="00270DD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E901E2" w14:textId="77777777" w:rsidR="00270DDD" w:rsidRDefault="00270DD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</w:t>
            </w:r>
          </w:p>
          <w:p w14:paraId="61FA0534" w14:textId="77777777" w:rsidR="00270DDD" w:rsidRDefault="00270DD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A68E61" w14:textId="77777777" w:rsidR="00270DDD" w:rsidRDefault="00270DD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Teachers</w:t>
            </w:r>
          </w:p>
          <w:p w14:paraId="43B10E0F" w14:textId="77777777" w:rsidR="00270DDD" w:rsidRDefault="00270DD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7521B9" w14:textId="77777777" w:rsidR="00270DDD" w:rsidRDefault="00270DD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9BB2F6" w14:textId="77777777" w:rsidR="00270DDD" w:rsidRDefault="00270DD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2D71D7" w14:textId="77777777" w:rsidR="00270DDD" w:rsidRDefault="00270DD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75234A" w14:textId="77777777" w:rsidR="00270DDD" w:rsidRPr="00CD49B4" w:rsidRDefault="00270DD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Teachers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7B415" w14:textId="77777777" w:rsidR="00A70CE9" w:rsidRPr="00EC40A9" w:rsidRDefault="00D44DBE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Teachers will develop </w:t>
            </w:r>
            <w:r w:rsidR="00EC40A9" w:rsidRPr="00EC40A9">
              <w:rPr>
                <w:rFonts w:ascii="Times New Roman" w:hAnsi="Times New Roman"/>
                <w:sz w:val="24"/>
                <w:szCs w:val="18"/>
              </w:rPr>
              <w:t>Classroom Management Plans</w:t>
            </w:r>
          </w:p>
          <w:p w14:paraId="7A248089" w14:textId="77777777" w:rsidR="00EC40A9" w:rsidRPr="00EC40A9" w:rsidRDefault="00EC40A9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14:paraId="65641229" w14:textId="77777777" w:rsidR="00EC40A9" w:rsidRPr="00EC40A9" w:rsidRDefault="00A27698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Continue to implement </w:t>
            </w:r>
            <w:r w:rsidR="00EC40A9" w:rsidRPr="00EC40A9">
              <w:rPr>
                <w:rFonts w:ascii="Times New Roman" w:hAnsi="Times New Roman"/>
                <w:sz w:val="24"/>
                <w:szCs w:val="18"/>
              </w:rPr>
              <w:t>PBIS</w:t>
            </w:r>
          </w:p>
          <w:p w14:paraId="4B199B9D" w14:textId="77777777" w:rsidR="00EC40A9" w:rsidRPr="00EC40A9" w:rsidRDefault="00EC40A9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14:paraId="3073C561" w14:textId="77777777" w:rsidR="00EC40A9" w:rsidRPr="00EC40A9" w:rsidRDefault="00A27698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Continue to implement </w:t>
            </w:r>
            <w:r w:rsidR="00EC40A9" w:rsidRPr="00EC40A9">
              <w:rPr>
                <w:rFonts w:ascii="Times New Roman" w:hAnsi="Times New Roman"/>
                <w:sz w:val="24"/>
                <w:szCs w:val="18"/>
              </w:rPr>
              <w:t>The 7 Mindsets</w:t>
            </w:r>
          </w:p>
          <w:p w14:paraId="6467F0EE" w14:textId="77777777" w:rsidR="00442276" w:rsidRPr="00EC40A9" w:rsidRDefault="00442276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14:paraId="0292BA60" w14:textId="77777777" w:rsidR="00442276" w:rsidRPr="00EC40A9" w:rsidRDefault="00A27698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Establish a </w:t>
            </w:r>
            <w:r w:rsidR="00EC40A9" w:rsidRPr="00EC40A9">
              <w:rPr>
                <w:rFonts w:ascii="Times New Roman" w:hAnsi="Times New Roman"/>
                <w:sz w:val="24"/>
                <w:szCs w:val="18"/>
              </w:rPr>
              <w:t>Discipline Committee</w:t>
            </w:r>
          </w:p>
          <w:p w14:paraId="5204952B" w14:textId="77777777" w:rsidR="00442276" w:rsidRDefault="00442276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DB777B" w14:textId="77777777" w:rsidR="00442276" w:rsidRDefault="00442276" w:rsidP="0044227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14:paraId="42836088" w14:textId="77777777" w:rsidR="00E516CC" w:rsidRDefault="00E516CC" w:rsidP="0044227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14:paraId="451B19BF" w14:textId="77777777" w:rsidR="00442276" w:rsidRPr="00CD49B4" w:rsidRDefault="00442276" w:rsidP="00442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The</w:t>
            </w:r>
            <w:r w:rsidR="009D2CAE">
              <w:rPr>
                <w:rFonts w:ascii="Times New Roman" w:hAnsi="Times New Roman"/>
                <w:sz w:val="24"/>
                <w:szCs w:val="18"/>
              </w:rPr>
              <w:t xml:space="preserve"> leadership team will develop 41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day plans in order to manage the strategies for this goal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79425" w14:textId="77777777" w:rsidR="00A70CE9" w:rsidRDefault="008B7B33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Collection of plans</w:t>
            </w:r>
          </w:p>
          <w:p w14:paraId="0CBB2E87" w14:textId="77777777" w:rsidR="008B7B33" w:rsidRDefault="008B7B33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3F4B7C7" w14:textId="77777777" w:rsidR="00E516CC" w:rsidRDefault="00E516CC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School expectations posted</w:t>
            </w:r>
          </w:p>
          <w:p w14:paraId="5E3B12C0" w14:textId="77777777" w:rsidR="00E516CC" w:rsidRDefault="00E516CC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B4B3834" w14:textId="77777777" w:rsidR="00E516CC" w:rsidRDefault="00E516CC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List of discipline committee</w:t>
            </w:r>
          </w:p>
          <w:p w14:paraId="2FB7DE4F" w14:textId="77777777" w:rsidR="00E516CC" w:rsidRDefault="00E516CC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BD8581D" w14:textId="77777777" w:rsidR="00E516CC" w:rsidRDefault="00E516CC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5B91B16" w14:textId="77777777" w:rsidR="00E516CC" w:rsidRPr="00CD49B4" w:rsidRDefault="00E516CC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 day plan</w:t>
            </w: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110EE" w14:textId="77777777" w:rsidR="00A70CE9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School Leaders Demonstrate:</w:t>
            </w:r>
          </w:p>
          <w:p w14:paraId="160350B5" w14:textId="77777777" w:rsidR="00907B4F" w:rsidRPr="00907B4F" w:rsidRDefault="00907B4F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7B4F">
              <w:rPr>
                <w:rFonts w:ascii="Times New Roman" w:eastAsia="Calibri" w:hAnsi="Times New Roman"/>
                <w:sz w:val="18"/>
                <w:szCs w:val="18"/>
              </w:rPr>
              <w:t>Set clear expectations</w:t>
            </w:r>
          </w:p>
          <w:p w14:paraId="183BE5DB" w14:textId="77777777" w:rsidR="00A70CE9" w:rsidRPr="00907B4F" w:rsidRDefault="00D27E04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7B4F">
              <w:rPr>
                <w:rFonts w:ascii="Times New Roman" w:eastAsia="Calibri" w:hAnsi="Times New Roman"/>
                <w:sz w:val="18"/>
                <w:szCs w:val="18"/>
              </w:rPr>
              <w:t>Collect plans</w:t>
            </w:r>
          </w:p>
          <w:p w14:paraId="4CEDBB94" w14:textId="77777777" w:rsidR="00A70CE9" w:rsidRPr="00907B4F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5741FF5F" w14:textId="77777777" w:rsidR="00D27E04" w:rsidRPr="00CD49B4" w:rsidRDefault="00D27E04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19EEBADA" w14:textId="77777777"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Teachers Demonstrate:</w:t>
            </w:r>
          </w:p>
          <w:p w14:paraId="768300C7" w14:textId="77777777" w:rsidR="00A70CE9" w:rsidRPr="00907B4F" w:rsidRDefault="00D27E04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7B4F">
              <w:rPr>
                <w:rFonts w:ascii="Times New Roman" w:eastAsia="Calibri" w:hAnsi="Times New Roman"/>
                <w:sz w:val="18"/>
                <w:szCs w:val="18"/>
              </w:rPr>
              <w:t>Develop and follow plans</w:t>
            </w:r>
          </w:p>
          <w:p w14:paraId="1AC1CC5B" w14:textId="77777777" w:rsidR="00D27E04" w:rsidRPr="00907B4F" w:rsidRDefault="00D27E04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7B4F">
              <w:rPr>
                <w:rFonts w:ascii="Times New Roman" w:eastAsia="Calibri" w:hAnsi="Times New Roman"/>
                <w:sz w:val="18"/>
                <w:szCs w:val="18"/>
              </w:rPr>
              <w:t>Communicate and recognize school expectations</w:t>
            </w:r>
          </w:p>
          <w:p w14:paraId="17C96E7E" w14:textId="77777777" w:rsidR="00D27E04" w:rsidRPr="00907B4F" w:rsidRDefault="00D27E04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7B4F">
              <w:rPr>
                <w:rFonts w:ascii="Times New Roman" w:eastAsia="Calibri" w:hAnsi="Times New Roman"/>
                <w:sz w:val="18"/>
                <w:szCs w:val="18"/>
              </w:rPr>
              <w:t>Teach Mindset lessons</w:t>
            </w:r>
          </w:p>
          <w:p w14:paraId="25A08A6D" w14:textId="77777777"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1AEB4959" w14:textId="77777777" w:rsidR="00A70CE9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Students Demonstrate:  </w:t>
            </w:r>
          </w:p>
          <w:p w14:paraId="4F699553" w14:textId="77777777" w:rsidR="00406796" w:rsidRDefault="00907B4F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  <w:proofErr w:type="gramStart"/>
            <w:r w:rsidRPr="00907B4F">
              <w:rPr>
                <w:rFonts w:ascii="Times New Roman" w:eastAsia="Calibri" w:hAnsi="Times New Roman"/>
                <w:sz w:val="18"/>
                <w:szCs w:val="18"/>
              </w:rPr>
              <w:t>improve</w:t>
            </w:r>
            <w:proofErr w:type="gramEnd"/>
            <w:r w:rsidRPr="00907B4F">
              <w:rPr>
                <w:rFonts w:ascii="Times New Roman" w:eastAsia="Calibri" w:hAnsi="Times New Roman"/>
                <w:sz w:val="18"/>
                <w:szCs w:val="18"/>
              </w:rPr>
              <w:t xml:space="preserve"> behavior</w:t>
            </w:r>
          </w:p>
          <w:p w14:paraId="2092819F" w14:textId="77777777" w:rsidR="00406796" w:rsidRDefault="00406796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F837CE4" w14:textId="77777777" w:rsidR="00A70CE9" w:rsidRDefault="00406796" w:rsidP="005A6B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6796">
              <w:rPr>
                <w:rFonts w:ascii="Times New Roman" w:hAnsi="Times New Roman"/>
                <w:b/>
                <w:sz w:val="18"/>
                <w:szCs w:val="18"/>
              </w:rPr>
              <w:t>Parents Demonstrate:</w:t>
            </w:r>
            <w:r w:rsidR="00A70CE9" w:rsidRPr="0040679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625AFF48" w14:textId="77777777" w:rsidR="00907B4F" w:rsidRDefault="00907B4F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Support school</w:t>
            </w:r>
          </w:p>
          <w:p w14:paraId="58005FCC" w14:textId="77777777" w:rsidR="00907B4F" w:rsidRPr="00907B4F" w:rsidRDefault="00907B4F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Participate in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confernces</w:t>
            </w:r>
            <w:proofErr w:type="spellEnd"/>
          </w:p>
        </w:tc>
        <w:tc>
          <w:tcPr>
            <w:tcW w:w="20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7EB81" w14:textId="77777777" w:rsidR="00A70CE9" w:rsidRDefault="008425E2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Principal will collect a Classroom Management Plan from each teacher</w:t>
            </w:r>
          </w:p>
          <w:p w14:paraId="2AC277E6" w14:textId="77777777" w:rsidR="008425E2" w:rsidRDefault="008425E2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017E89B3" w14:textId="77777777" w:rsidR="008425E2" w:rsidRDefault="008425E2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Incentives and plans for recognizing the school expectations</w:t>
            </w:r>
          </w:p>
          <w:p w14:paraId="6E755504" w14:textId="77777777" w:rsidR="00AB484E" w:rsidRDefault="00AB484E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264B751D" w14:textId="77777777" w:rsidR="00AB484E" w:rsidRDefault="00AB484E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iCommunity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and lessons from the 7 Mindsets. Times turned in for each grade/class – visits</w:t>
            </w:r>
          </w:p>
          <w:p w14:paraId="37D8A5E3" w14:textId="77777777" w:rsidR="00AB484E" w:rsidRDefault="00AB484E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0D60D2D4" w14:textId="77777777" w:rsidR="00AB484E" w:rsidRDefault="00AB484E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5684CEEE" w14:textId="77777777" w:rsidR="00AB484E" w:rsidRDefault="00AB484E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400357FA" w14:textId="77777777" w:rsidR="00AB484E" w:rsidRPr="00CD49B4" w:rsidRDefault="00AB484E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5B52F1A7" w14:textId="77777777"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180D79B9" w14:textId="77777777"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580370D1" w14:textId="77777777"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70BEE20" w14:textId="77777777"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D49B4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B0031" w14:textId="77777777" w:rsidR="00A70CE9" w:rsidRDefault="001B25DC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PBIS materials</w:t>
            </w:r>
          </w:p>
          <w:p w14:paraId="040324FB" w14:textId="77777777" w:rsidR="001B25DC" w:rsidRDefault="001B25DC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7AE681C" w14:textId="77777777" w:rsidR="001B25DC" w:rsidRDefault="001B25DC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The 7 Mindset Academy</w:t>
            </w:r>
          </w:p>
          <w:p w14:paraId="48DCB31E" w14:textId="77777777" w:rsidR="001B25DC" w:rsidRDefault="001B25DC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5D06189" w14:textId="77777777" w:rsidR="001B25DC" w:rsidRDefault="001B25DC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SWIS portal</w:t>
            </w:r>
          </w:p>
          <w:p w14:paraId="363AA43B" w14:textId="77777777" w:rsidR="001B25DC" w:rsidRDefault="001B25DC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2BB2EA6" w14:textId="77777777" w:rsidR="001B25DC" w:rsidRPr="00CD49B4" w:rsidRDefault="001B25DC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PBIS incentives</w:t>
            </w:r>
          </w:p>
        </w:tc>
      </w:tr>
    </w:tbl>
    <w:p w14:paraId="332BB3DC" w14:textId="77777777" w:rsidR="00406796" w:rsidRDefault="00406796" w:rsidP="00E319A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2E9FBFBC" w14:textId="77777777" w:rsidR="00406796" w:rsidRDefault="00406796" w:rsidP="00406796">
      <w:pPr>
        <w:pStyle w:val="Heading2"/>
        <w:ind w:left="45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br w:type="column"/>
      </w:r>
      <w:r w:rsidRPr="00CD49B4">
        <w:rPr>
          <w:rFonts w:ascii="Times New Roman" w:hAnsi="Times New Roman"/>
          <w:szCs w:val="28"/>
        </w:rPr>
        <w:lastRenderedPageBreak/>
        <w:t>SMART GOAL #</w:t>
      </w:r>
      <w:r>
        <w:rPr>
          <w:rFonts w:ascii="Times New Roman" w:hAnsi="Times New Roman"/>
          <w:szCs w:val="28"/>
        </w:rPr>
        <w:t>2</w:t>
      </w:r>
      <w:r w:rsidRPr="00CD49B4">
        <w:rPr>
          <w:rFonts w:ascii="Times New Roman" w:hAnsi="Times New Roman"/>
          <w:szCs w:val="28"/>
        </w:rPr>
        <w:t xml:space="preserve"> </w:t>
      </w:r>
      <w:r w:rsidRPr="00CD49B4">
        <w:rPr>
          <w:rFonts w:ascii="Times New Roman" w:hAnsi="Times New Roman"/>
        </w:rPr>
        <w:t>(Specific, Measurable, Attainable, Results-Based, and Time-Bound)</w:t>
      </w:r>
    </w:p>
    <w:p w14:paraId="418B6DB5" w14:textId="77777777" w:rsidR="00F87A66" w:rsidRPr="00F87A66" w:rsidRDefault="00F87A66" w:rsidP="00F87A66">
      <w:pPr>
        <w:ind w:left="2160" w:firstLine="720"/>
        <w:rPr>
          <w:b/>
        </w:rPr>
      </w:pPr>
      <w:r w:rsidRPr="00F87A66">
        <w:rPr>
          <w:b/>
        </w:rPr>
        <w:t>RES will increase the percentage of students scoring level 3 &amp; 4 in ELA from 35% to 50%</w:t>
      </w:r>
    </w:p>
    <w:p w14:paraId="1CFC8D80" w14:textId="77777777" w:rsidR="00406796" w:rsidRPr="00CD49B4" w:rsidRDefault="00406796" w:rsidP="0040679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(SWP 2,</w:t>
      </w:r>
      <w:r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7,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9</w:t>
      </w:r>
      <w:r>
        <w:rPr>
          <w:rFonts w:ascii="Times New Roman" w:eastAsia="Times New Roman" w:hAnsi="Times New Roman"/>
          <w:b/>
          <w:color w:val="FF0000"/>
          <w:sz w:val="16"/>
          <w:szCs w:val="16"/>
        </w:rPr>
        <w:t>, 10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)</w:t>
      </w: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90"/>
        <w:gridCol w:w="4619"/>
        <w:gridCol w:w="1512"/>
        <w:gridCol w:w="2145"/>
        <w:gridCol w:w="8"/>
        <w:gridCol w:w="2013"/>
        <w:gridCol w:w="1871"/>
      </w:tblGrid>
      <w:tr w:rsidR="00406796" w:rsidRPr="00406796" w14:paraId="04B8BC4C" w14:textId="77777777" w:rsidTr="00406796">
        <w:trPr>
          <w:trHeight w:val="920"/>
          <w:tblHeader/>
          <w:jc w:val="center"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1FCD2BB0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1D11BDA8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14:paraId="4CA58AC8" w14:textId="77777777" w:rsidR="00406796" w:rsidRPr="00406796" w:rsidRDefault="00E714E2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ubgroup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, Parents, Teachers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05C9EFB4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2EFD8616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4F0DCE96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14:paraId="5FBB2D1A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Include description of SWP 2, 7, 9, 10)</w:t>
            </w:r>
          </w:p>
        </w:tc>
        <w:tc>
          <w:tcPr>
            <w:tcW w:w="35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2ABE2BC4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5CA1D891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14:paraId="47FE0EC3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788931BE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14:paraId="42463D3C" w14:textId="77777777" w:rsidR="00406796" w:rsidRP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14:paraId="1BA80057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1721BF68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406796" w:rsidRPr="00CD49B4" w14:paraId="7620E2AA" w14:textId="77777777" w:rsidTr="00406796">
        <w:trPr>
          <w:trHeight w:val="225"/>
          <w:tblHeader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3E1C55F9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14:paraId="601B0B4B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9B4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088D3449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2C1B878C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1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372BD416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14:paraId="27741BBF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14:paraId="2C593A5E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06796" w:rsidRPr="00CD49B4" w14:paraId="3F801FBD" w14:textId="77777777" w:rsidTr="002773AF">
        <w:trPr>
          <w:cantSplit/>
          <w:trHeight w:val="3906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48EA3" w14:textId="77777777" w:rsidR="00406796" w:rsidRDefault="00270DDD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Curriculum 1,3</w:t>
            </w:r>
          </w:p>
          <w:p w14:paraId="4351398D" w14:textId="77777777" w:rsidR="002203D8" w:rsidRDefault="002203D8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14:paraId="5200FF38" w14:textId="77777777" w:rsidR="00270DDD" w:rsidRDefault="00270DDD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Assessment 1,2,3,4</w:t>
            </w:r>
          </w:p>
          <w:p w14:paraId="1E19A26D" w14:textId="77777777" w:rsidR="002203D8" w:rsidRDefault="002203D8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14:paraId="0B4BF8CA" w14:textId="77777777" w:rsidR="00270DDD" w:rsidRDefault="00270DDD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Instruction 3,5,7,9</w:t>
            </w:r>
          </w:p>
          <w:p w14:paraId="7C941101" w14:textId="77777777" w:rsidR="00270DDD" w:rsidRDefault="00270DDD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14:paraId="575D5955" w14:textId="77777777" w:rsidR="00270DDD" w:rsidRDefault="00270DDD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14:paraId="33390964" w14:textId="77777777" w:rsidR="00270DDD" w:rsidRDefault="00270DDD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Assessment 1,3</w:t>
            </w:r>
          </w:p>
          <w:p w14:paraId="2E2A104E" w14:textId="77777777" w:rsidR="00270DDD" w:rsidRDefault="00270DDD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14:paraId="1EC0450C" w14:textId="77777777" w:rsidR="00270DDD" w:rsidRDefault="00270DDD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14:paraId="5125A67D" w14:textId="77777777" w:rsidR="00270DDD" w:rsidRDefault="00270DDD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Assessment 3</w:t>
            </w:r>
          </w:p>
          <w:p w14:paraId="6698CA61" w14:textId="77777777" w:rsidR="00270DDD" w:rsidRDefault="00270DDD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14:paraId="0E98C90D" w14:textId="77777777" w:rsidR="00270DDD" w:rsidRDefault="00270DDD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Leadership 3,6</w:t>
            </w:r>
          </w:p>
          <w:p w14:paraId="1665BB16" w14:textId="77777777" w:rsidR="00270DDD" w:rsidRPr="00CD49B4" w:rsidRDefault="00270DDD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Planning and Organization 3,4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6F9C8" w14:textId="77777777" w:rsidR="00406796" w:rsidRDefault="00341777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Teachers</w:t>
            </w:r>
          </w:p>
          <w:p w14:paraId="07694FBE" w14:textId="77777777" w:rsidR="00341777" w:rsidRDefault="00341777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24D695" w14:textId="77777777" w:rsidR="00341777" w:rsidRDefault="00341777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48F291" w14:textId="77777777" w:rsidR="00341777" w:rsidRDefault="00341777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Students grades 3- 5</w:t>
            </w:r>
          </w:p>
          <w:p w14:paraId="078E4F77" w14:textId="77777777" w:rsidR="00341777" w:rsidRDefault="00341777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98B30D7" w14:textId="77777777" w:rsidR="00341777" w:rsidRPr="00CD49B4" w:rsidRDefault="00341777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 students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D932D" w14:textId="77777777" w:rsidR="00406796" w:rsidRDefault="007B3326" w:rsidP="002773A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442276">
              <w:rPr>
                <w:rFonts w:ascii="Times New Roman" w:hAnsi="Times New Roman"/>
                <w:sz w:val="24"/>
                <w:szCs w:val="18"/>
              </w:rPr>
              <w:t xml:space="preserve">Teams will use collaborative teams to plan and adjust instruction to improve student learning. </w:t>
            </w:r>
            <w:r w:rsidR="00442276">
              <w:rPr>
                <w:rFonts w:ascii="Times New Roman" w:hAnsi="Times New Roman"/>
                <w:sz w:val="24"/>
                <w:szCs w:val="18"/>
              </w:rPr>
              <w:t>(PLC Process)</w:t>
            </w:r>
          </w:p>
          <w:p w14:paraId="2E6414EB" w14:textId="77777777" w:rsidR="00442276" w:rsidRDefault="00442276" w:rsidP="002773A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14:paraId="508340AE" w14:textId="77777777" w:rsidR="00442276" w:rsidRDefault="00A27698" w:rsidP="002773A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Students will regularly assess written responses. (</w:t>
            </w:r>
            <w:proofErr w:type="gramStart"/>
            <w:r>
              <w:rPr>
                <w:rFonts w:ascii="Times New Roman" w:hAnsi="Times New Roman"/>
                <w:sz w:val="24"/>
                <w:szCs w:val="18"/>
              </w:rPr>
              <w:t>class</w:t>
            </w:r>
            <w:proofErr w:type="gramEnd"/>
            <w:r>
              <w:rPr>
                <w:rFonts w:ascii="Times New Roman" w:hAnsi="Times New Roman"/>
                <w:sz w:val="24"/>
                <w:szCs w:val="18"/>
              </w:rPr>
              <w:t>, peer, self)</w:t>
            </w:r>
          </w:p>
          <w:p w14:paraId="56552DB9" w14:textId="77777777" w:rsidR="00D27E04" w:rsidRDefault="00D27E04" w:rsidP="002773A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14:paraId="1CC7FC3C" w14:textId="77777777" w:rsidR="00D27E04" w:rsidRDefault="00D27E04" w:rsidP="002773A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Teachers will assess and record student responses based on the rubric.</w:t>
            </w:r>
          </w:p>
          <w:p w14:paraId="3F243E19" w14:textId="77777777" w:rsidR="00442276" w:rsidRDefault="00442276" w:rsidP="002773A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14:paraId="2EE9FCB8" w14:textId="6190E1AE" w:rsidR="002203D8" w:rsidRDefault="00442276" w:rsidP="002773A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The leadership team will develop 40 day plans in order to manage the strategies for this goal</w:t>
            </w:r>
            <w:r w:rsidR="00D27E04">
              <w:rPr>
                <w:rFonts w:ascii="Times New Roman" w:hAnsi="Times New Roman"/>
                <w:sz w:val="24"/>
                <w:szCs w:val="18"/>
              </w:rPr>
              <w:t>.</w:t>
            </w:r>
          </w:p>
          <w:p w14:paraId="70344B07" w14:textId="77777777" w:rsidR="002203D8" w:rsidRDefault="002203D8" w:rsidP="002773A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14:paraId="520F457F" w14:textId="2A100309" w:rsidR="002203D8" w:rsidRDefault="002203D8" w:rsidP="002773A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Addition of class-size reduction teacher in 3</w:t>
            </w:r>
            <w:r w:rsidRPr="002203D8">
              <w:rPr>
                <w:rFonts w:ascii="Times New Roman" w:hAnsi="Times New Roman"/>
                <w:sz w:val="24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grade</w:t>
            </w:r>
          </w:p>
          <w:p w14:paraId="6C6F16AD" w14:textId="77777777" w:rsidR="002203D8" w:rsidRPr="00CD49B4" w:rsidRDefault="002203D8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5E3A1" w14:textId="77777777" w:rsidR="00406796" w:rsidRDefault="00D27E04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Notes/Minutes from Collaborative Teams</w:t>
            </w:r>
          </w:p>
          <w:p w14:paraId="4EBA9032" w14:textId="77777777" w:rsidR="00D27E04" w:rsidRDefault="00D27E04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63ABFFA" w14:textId="77777777" w:rsidR="00D27E04" w:rsidRDefault="00D27E04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Written assessments</w:t>
            </w:r>
          </w:p>
          <w:p w14:paraId="76E3D6A6" w14:textId="77777777" w:rsidR="00D27E04" w:rsidRDefault="00D27E04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CCA5E9A" w14:textId="77777777" w:rsidR="00D27E04" w:rsidRDefault="00D27E04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 day plan</w:t>
            </w:r>
          </w:p>
          <w:p w14:paraId="5A9C22D9" w14:textId="77777777" w:rsidR="002203D8" w:rsidRDefault="002203D8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DAE8FAC" w14:textId="7DAE1702" w:rsidR="002203D8" w:rsidRPr="00CD49B4" w:rsidRDefault="002203D8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Observations of 3</w:t>
            </w:r>
            <w:r w:rsidRPr="002203D8">
              <w:rPr>
                <w:rFonts w:ascii="Times New Roman" w:eastAsia="Calibri" w:hAnsi="Times New Roman"/>
                <w:vertAlign w:val="superscript"/>
              </w:rPr>
              <w:t>rd</w:t>
            </w:r>
            <w:r>
              <w:rPr>
                <w:rFonts w:ascii="Times New Roman" w:eastAsia="Calibri" w:hAnsi="Times New Roman"/>
              </w:rPr>
              <w:t xml:space="preserve"> grade teachers</w:t>
            </w: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A8C94" w14:textId="77777777"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School Leaders Demonstrate:</w:t>
            </w:r>
          </w:p>
          <w:p w14:paraId="117FF477" w14:textId="77777777" w:rsidR="00406796" w:rsidRDefault="00907B4F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Commitment</w:t>
            </w:r>
          </w:p>
          <w:p w14:paraId="74D245E1" w14:textId="77777777" w:rsidR="00907B4F" w:rsidRDefault="00907B4F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Support </w:t>
            </w:r>
          </w:p>
          <w:p w14:paraId="41CFC1F9" w14:textId="77777777" w:rsidR="00907B4F" w:rsidRPr="00907B4F" w:rsidRDefault="00907B4F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Facilitation</w:t>
            </w:r>
          </w:p>
          <w:p w14:paraId="5A514366" w14:textId="77777777"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7A938701" w14:textId="77777777"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Teachers Demonstrate:</w:t>
            </w:r>
          </w:p>
          <w:p w14:paraId="08AF213C" w14:textId="77777777" w:rsidR="00406796" w:rsidRPr="00907B4F" w:rsidRDefault="00907B4F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7B4F">
              <w:rPr>
                <w:rFonts w:ascii="Times New Roman" w:eastAsia="Calibri" w:hAnsi="Times New Roman"/>
                <w:sz w:val="18"/>
                <w:szCs w:val="18"/>
              </w:rPr>
              <w:t>Commitment to PLC process</w:t>
            </w:r>
          </w:p>
          <w:p w14:paraId="419AB59E" w14:textId="77777777"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6736386D" w14:textId="77777777"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261F991F" w14:textId="77777777" w:rsid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Students Demonstrate:  </w:t>
            </w:r>
          </w:p>
          <w:p w14:paraId="254206D7" w14:textId="77777777" w:rsidR="00406796" w:rsidRPr="00907B4F" w:rsidRDefault="00907B4F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7B4F">
              <w:rPr>
                <w:rFonts w:ascii="Times New Roman" w:eastAsia="Calibri" w:hAnsi="Times New Roman"/>
                <w:sz w:val="18"/>
                <w:szCs w:val="18"/>
              </w:rPr>
              <w:t xml:space="preserve">Growth in writing </w:t>
            </w:r>
          </w:p>
          <w:p w14:paraId="710D3201" w14:textId="77777777" w:rsid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224450A5" w14:textId="77777777" w:rsidR="00406796" w:rsidRDefault="00406796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D67C38" w14:textId="77777777" w:rsidR="00406796" w:rsidRDefault="00406796" w:rsidP="002773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6796">
              <w:rPr>
                <w:rFonts w:ascii="Times New Roman" w:hAnsi="Times New Roman"/>
                <w:b/>
                <w:sz w:val="18"/>
                <w:szCs w:val="18"/>
              </w:rPr>
              <w:t xml:space="preserve">Parents Demonstrate: </w:t>
            </w:r>
          </w:p>
          <w:p w14:paraId="0C68459E" w14:textId="77777777" w:rsidR="00907B4F" w:rsidRDefault="00907B4F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Check agendas and review student work</w:t>
            </w:r>
          </w:p>
          <w:p w14:paraId="174366A3" w14:textId="77777777" w:rsidR="00907B4F" w:rsidRPr="00907B4F" w:rsidRDefault="00907B4F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IC Parent Portal use</w:t>
            </w:r>
          </w:p>
        </w:tc>
        <w:tc>
          <w:tcPr>
            <w:tcW w:w="20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C54373" w14:textId="77777777" w:rsidR="00406796" w:rsidRDefault="00741053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Visit and participate in Team Building Time and planning time</w:t>
            </w:r>
          </w:p>
          <w:p w14:paraId="1DB94A27" w14:textId="77777777" w:rsidR="00741053" w:rsidRDefault="00741053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685E768F" w14:textId="77777777" w:rsidR="00741053" w:rsidRDefault="00741053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Notes/Minutes/Agenda </w:t>
            </w:r>
          </w:p>
          <w:p w14:paraId="1AB59BB8" w14:textId="77777777" w:rsidR="002203D8" w:rsidRDefault="002203D8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44239C37" w14:textId="6871754F" w:rsidR="002203D8" w:rsidRDefault="002203D8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Observations of 3</w:t>
            </w:r>
            <w:r w:rsidRPr="002203D8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grade teachers</w:t>
            </w:r>
          </w:p>
          <w:p w14:paraId="0AF7353A" w14:textId="77777777" w:rsidR="00741053" w:rsidRPr="00CD49B4" w:rsidRDefault="00741053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48C1AD6A" w14:textId="77777777"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49268FF4" w14:textId="77777777"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76D5250" w14:textId="77777777"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D49B4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78FF05" w14:textId="77777777" w:rsidR="00406796" w:rsidRDefault="001B25DC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Learning By Doing books</w:t>
            </w:r>
          </w:p>
          <w:p w14:paraId="34DC5156" w14:textId="77777777" w:rsidR="002203D8" w:rsidRDefault="002203D8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7FBBC9F" w14:textId="03292703" w:rsidR="002203D8" w:rsidRPr="00CD49B4" w:rsidRDefault="002203D8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Title I funds for CSR teacher</w:t>
            </w:r>
          </w:p>
        </w:tc>
      </w:tr>
    </w:tbl>
    <w:p w14:paraId="314E78CB" w14:textId="77777777" w:rsidR="00406796" w:rsidRDefault="00406796" w:rsidP="0040679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2A7CC323" w14:textId="77777777" w:rsidR="00406796" w:rsidRPr="00CD49B4" w:rsidRDefault="00406796" w:rsidP="0040679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br w:type="column"/>
      </w:r>
    </w:p>
    <w:p w14:paraId="0F56E2D2" w14:textId="77777777" w:rsidR="00406796" w:rsidRDefault="00406796" w:rsidP="00406796">
      <w:pPr>
        <w:pStyle w:val="Heading2"/>
        <w:ind w:left="450"/>
        <w:jc w:val="center"/>
        <w:rPr>
          <w:rFonts w:ascii="Times New Roman" w:hAnsi="Times New Roman"/>
        </w:rPr>
      </w:pPr>
      <w:r w:rsidRPr="00CD49B4">
        <w:rPr>
          <w:rFonts w:ascii="Times New Roman" w:hAnsi="Times New Roman"/>
          <w:szCs w:val="28"/>
        </w:rPr>
        <w:t>SMART GOAL #</w:t>
      </w:r>
      <w:r>
        <w:rPr>
          <w:rFonts w:ascii="Times New Roman" w:hAnsi="Times New Roman"/>
          <w:szCs w:val="28"/>
        </w:rPr>
        <w:t>3</w:t>
      </w:r>
      <w:r w:rsidRPr="00CD49B4">
        <w:rPr>
          <w:rFonts w:ascii="Times New Roman" w:hAnsi="Times New Roman"/>
          <w:szCs w:val="28"/>
        </w:rPr>
        <w:t xml:space="preserve"> </w:t>
      </w:r>
      <w:r w:rsidRPr="00CD49B4">
        <w:rPr>
          <w:rFonts w:ascii="Times New Roman" w:hAnsi="Times New Roman"/>
        </w:rPr>
        <w:t>(Specific, Measurable, Attainable, Results-Based, and Time-Bound)</w:t>
      </w:r>
    </w:p>
    <w:p w14:paraId="1348423F" w14:textId="77777777" w:rsidR="00F87A66" w:rsidRPr="00F87A66" w:rsidRDefault="00F87A66" w:rsidP="00F87A66">
      <w:pPr>
        <w:ind w:left="2160" w:firstLine="720"/>
        <w:rPr>
          <w:b/>
        </w:rPr>
      </w:pPr>
      <w:r w:rsidRPr="00F87A66">
        <w:rPr>
          <w:b/>
        </w:rPr>
        <w:t>RES will increase the percentage of students scoring level 3 &amp; 4 in math from 41% to 60%</w:t>
      </w:r>
    </w:p>
    <w:p w14:paraId="562227F4" w14:textId="77777777" w:rsidR="00406796" w:rsidRPr="00CD49B4" w:rsidRDefault="00406796" w:rsidP="0040679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(SWP 2,</w:t>
      </w:r>
      <w:r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7,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9</w:t>
      </w:r>
      <w:r>
        <w:rPr>
          <w:rFonts w:ascii="Times New Roman" w:eastAsia="Times New Roman" w:hAnsi="Times New Roman"/>
          <w:b/>
          <w:color w:val="FF0000"/>
          <w:sz w:val="16"/>
          <w:szCs w:val="16"/>
        </w:rPr>
        <w:t>, 10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)</w:t>
      </w: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90"/>
        <w:gridCol w:w="4621"/>
        <w:gridCol w:w="1512"/>
        <w:gridCol w:w="2144"/>
        <w:gridCol w:w="8"/>
        <w:gridCol w:w="2013"/>
        <w:gridCol w:w="1870"/>
      </w:tblGrid>
      <w:tr w:rsidR="00406796" w:rsidRPr="00406796" w14:paraId="5724FB6B" w14:textId="77777777" w:rsidTr="00406796">
        <w:trPr>
          <w:trHeight w:val="920"/>
          <w:tblHeader/>
          <w:jc w:val="center"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776396E6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42A0FEE6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14:paraId="355F9572" w14:textId="77777777" w:rsidR="00406796" w:rsidRPr="00406796" w:rsidRDefault="00E714E2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ubgroup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, Parents, Teachers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2EF512BA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0ADC3B05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3DD0F34D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14:paraId="1412AB90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Include description of SWP 2, 7, 9, 10)</w:t>
            </w:r>
          </w:p>
        </w:tc>
        <w:tc>
          <w:tcPr>
            <w:tcW w:w="35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2B4C7DF1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30885D18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14:paraId="7A6833B0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0A93DC34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14:paraId="657374B4" w14:textId="77777777" w:rsidR="00406796" w:rsidRP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14:paraId="195117FA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57118B97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406796" w:rsidRPr="00CD49B4" w14:paraId="6A7B0C9C" w14:textId="77777777" w:rsidTr="00406796">
        <w:trPr>
          <w:trHeight w:val="225"/>
          <w:tblHeader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40CE105D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14:paraId="3C56871E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9B4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5E8A60BD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7DAE2080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1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1C21D9A5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14:paraId="59A74E41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14:paraId="0272001D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06796" w:rsidRPr="00CD49B4" w14:paraId="6F345FF5" w14:textId="77777777" w:rsidTr="00A27698">
        <w:trPr>
          <w:cantSplit/>
          <w:trHeight w:val="4572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F985C" w14:textId="77777777" w:rsidR="000446F1" w:rsidRDefault="000446F1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Curriculum 1,3</w:t>
            </w:r>
          </w:p>
          <w:p w14:paraId="3444C994" w14:textId="77777777" w:rsidR="000446F1" w:rsidRDefault="000446F1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Assessment 1,2,3,4</w:t>
            </w:r>
          </w:p>
          <w:p w14:paraId="4DF60988" w14:textId="77777777" w:rsidR="000446F1" w:rsidRDefault="000446F1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Instruction 3,5,7,9</w:t>
            </w:r>
          </w:p>
          <w:p w14:paraId="72D88D48" w14:textId="77777777" w:rsidR="000446F1" w:rsidRDefault="000446F1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Leadership 1,2,4,8</w:t>
            </w:r>
          </w:p>
          <w:p w14:paraId="78B0EC0D" w14:textId="77777777" w:rsidR="000446F1" w:rsidRDefault="000446F1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14:paraId="365CBA51" w14:textId="77777777" w:rsidR="000446F1" w:rsidRDefault="000446F1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14:paraId="1E647830" w14:textId="77777777" w:rsidR="000446F1" w:rsidRDefault="000446F1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Curriculum 2,3</w:t>
            </w:r>
          </w:p>
          <w:p w14:paraId="0F639D36" w14:textId="77777777" w:rsidR="000446F1" w:rsidRDefault="000446F1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14:paraId="7B92D6F0" w14:textId="77777777" w:rsidR="000446F1" w:rsidRDefault="000446F1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14:paraId="4B4CA97A" w14:textId="77777777" w:rsidR="000446F1" w:rsidRDefault="000446F1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14:paraId="570E8390" w14:textId="77777777" w:rsidR="000446F1" w:rsidRDefault="000446F1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Leadership 3,6</w:t>
            </w:r>
          </w:p>
          <w:p w14:paraId="62DA07C6" w14:textId="77777777" w:rsidR="000446F1" w:rsidRDefault="000446F1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14:paraId="2BD2335E" w14:textId="77777777" w:rsidR="00CE3D9D" w:rsidRDefault="00CE3D9D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14:paraId="1789DDAC" w14:textId="3A09781D" w:rsidR="00CE3D9D" w:rsidRPr="00CD49B4" w:rsidRDefault="00CE3D9D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Planning and Organization 3,4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2A674" w14:textId="77777777" w:rsidR="000446F1" w:rsidRDefault="000446F1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Teachers</w:t>
            </w:r>
          </w:p>
          <w:p w14:paraId="4A7883D6" w14:textId="77777777" w:rsidR="000446F1" w:rsidRDefault="000446F1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667E77" w14:textId="77777777" w:rsidR="000446F1" w:rsidRDefault="000446F1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0E46EA" w14:textId="77777777" w:rsidR="000446F1" w:rsidRDefault="000446F1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C354E0" w14:textId="77777777" w:rsidR="000446F1" w:rsidRDefault="000446F1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14BF81" w14:textId="77777777" w:rsidR="00CE3D9D" w:rsidRDefault="00CE3D9D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9BF55C" w14:textId="77777777" w:rsidR="000446F1" w:rsidRDefault="000446F1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Teachers</w:t>
            </w:r>
          </w:p>
          <w:p w14:paraId="2720980D" w14:textId="77777777" w:rsidR="000446F1" w:rsidRDefault="000446F1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75E518" w14:textId="77777777" w:rsidR="000446F1" w:rsidRDefault="000446F1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E2904D" w14:textId="77777777" w:rsidR="000446F1" w:rsidRDefault="000446F1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C6B7DD" w14:textId="77777777" w:rsidR="000446F1" w:rsidRDefault="000446F1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883D40" w14:textId="77777777" w:rsidR="000446F1" w:rsidRDefault="000446F1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Teachers</w:t>
            </w:r>
          </w:p>
          <w:p w14:paraId="1EA2A149" w14:textId="77777777" w:rsidR="000446F1" w:rsidRDefault="000446F1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01229AF" w14:textId="77777777" w:rsidR="000446F1" w:rsidRDefault="000446F1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D6194F" w14:textId="77777777" w:rsidR="000446F1" w:rsidRDefault="000446F1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95B368" w14:textId="77777777" w:rsidR="000446F1" w:rsidRDefault="000446F1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10701B" w14:textId="77777777" w:rsidR="000446F1" w:rsidRDefault="000446F1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Teachers</w:t>
            </w:r>
          </w:p>
          <w:p w14:paraId="62A96EAF" w14:textId="77777777" w:rsidR="000446F1" w:rsidRDefault="000446F1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08163B" w14:textId="77777777" w:rsidR="000446F1" w:rsidRDefault="000446F1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498310" w14:textId="77777777" w:rsidR="000446F1" w:rsidRPr="00CD49B4" w:rsidRDefault="000446F1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Leadership Team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5EE68" w14:textId="77777777" w:rsidR="00406796" w:rsidRDefault="007B3326" w:rsidP="002773A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442276">
              <w:rPr>
                <w:rFonts w:ascii="Times New Roman" w:hAnsi="Times New Roman"/>
                <w:sz w:val="24"/>
                <w:szCs w:val="18"/>
              </w:rPr>
              <w:t>Teams will use collaborative teams to plan and adjust instruction to improve student learning.</w:t>
            </w:r>
            <w:r w:rsidR="00342225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442276">
              <w:rPr>
                <w:rFonts w:ascii="Times New Roman" w:hAnsi="Times New Roman"/>
                <w:sz w:val="24"/>
                <w:szCs w:val="18"/>
              </w:rPr>
              <w:t>(PLC Process)</w:t>
            </w:r>
          </w:p>
          <w:p w14:paraId="0907CD59" w14:textId="77777777" w:rsidR="00442276" w:rsidRDefault="00442276" w:rsidP="002773A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14:paraId="0B5D8057" w14:textId="77777777" w:rsidR="00442276" w:rsidRDefault="00A27698" w:rsidP="002773A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Develop a t</w:t>
            </w:r>
            <w:r w:rsidR="0039000D">
              <w:rPr>
                <w:rFonts w:ascii="Times New Roman" w:hAnsi="Times New Roman"/>
                <w:sz w:val="24"/>
                <w:szCs w:val="18"/>
              </w:rPr>
              <w:t>eaching progression for the operations based on conceptual understanding</w:t>
            </w:r>
          </w:p>
          <w:p w14:paraId="1D113524" w14:textId="77777777" w:rsidR="0039000D" w:rsidRDefault="0039000D" w:rsidP="002773A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14:paraId="38306E03" w14:textId="77777777" w:rsidR="0039000D" w:rsidRDefault="00A27698" w:rsidP="002773A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Implementing strategies for developing n</w:t>
            </w:r>
            <w:r w:rsidR="0039000D">
              <w:rPr>
                <w:rFonts w:ascii="Times New Roman" w:hAnsi="Times New Roman"/>
                <w:sz w:val="24"/>
                <w:szCs w:val="18"/>
              </w:rPr>
              <w:t>umber sense based on the number sense trajectory</w:t>
            </w:r>
          </w:p>
          <w:p w14:paraId="34F92AF4" w14:textId="77777777" w:rsidR="0039000D" w:rsidRDefault="0039000D" w:rsidP="002773A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14:paraId="55F19F84" w14:textId="77777777" w:rsidR="0039000D" w:rsidRDefault="0039000D" w:rsidP="002773A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Investigate approaches for problem solving</w:t>
            </w:r>
          </w:p>
          <w:p w14:paraId="318172BB" w14:textId="77777777" w:rsidR="00442276" w:rsidRDefault="00442276" w:rsidP="0044227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14:paraId="4E1B395D" w14:textId="77777777" w:rsidR="00442276" w:rsidRPr="00CD49B4" w:rsidRDefault="00442276" w:rsidP="00442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The leadership team will develop 40 day plans in order to manage the strategies for this goal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47EEE" w14:textId="77777777" w:rsidR="00406796" w:rsidRDefault="00D27E04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Notes/Minutes from Collaborative Teams</w:t>
            </w:r>
          </w:p>
          <w:p w14:paraId="61361147" w14:textId="77777777" w:rsidR="00D27E04" w:rsidRDefault="00D27E04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241C00F" w14:textId="77777777" w:rsidR="00D27E04" w:rsidRDefault="00D27E04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School</w:t>
            </w:r>
            <w:r w:rsidR="00342225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wide progression and grade level progression</w:t>
            </w:r>
          </w:p>
          <w:p w14:paraId="5F71F589" w14:textId="77777777" w:rsidR="00D27E04" w:rsidRDefault="00D27E04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1E56CCD" w14:textId="77777777" w:rsidR="00D27E04" w:rsidRDefault="00D27E04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Strategies for number sense</w:t>
            </w:r>
          </w:p>
          <w:p w14:paraId="498BBAC1" w14:textId="77777777" w:rsidR="00D27E04" w:rsidRDefault="00D27E04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088667E" w14:textId="77777777" w:rsidR="00D27E04" w:rsidRDefault="00D27E04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Summaries and reflection on problem solving approaches</w:t>
            </w:r>
          </w:p>
          <w:p w14:paraId="5BD0A439" w14:textId="77777777" w:rsidR="00D27E04" w:rsidRPr="00CD49B4" w:rsidRDefault="00D27E04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38FE3D" w14:textId="77777777"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School Leaders Demonstrate:</w:t>
            </w:r>
          </w:p>
          <w:p w14:paraId="1B7E5AB4" w14:textId="77777777" w:rsidR="00907B4F" w:rsidRDefault="00907B4F" w:rsidP="00907B4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Commitment</w:t>
            </w:r>
          </w:p>
          <w:p w14:paraId="596A7EA2" w14:textId="77777777" w:rsidR="00907B4F" w:rsidRDefault="00907B4F" w:rsidP="00907B4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Support </w:t>
            </w:r>
          </w:p>
          <w:p w14:paraId="6589057C" w14:textId="77777777" w:rsidR="00907B4F" w:rsidRPr="00907B4F" w:rsidRDefault="00907B4F" w:rsidP="00907B4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Facilitation</w:t>
            </w:r>
          </w:p>
          <w:p w14:paraId="54A450D2" w14:textId="77777777"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3EBD5BE9" w14:textId="77777777"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Teachers Demonstrate:</w:t>
            </w:r>
          </w:p>
          <w:p w14:paraId="017BC866" w14:textId="77777777" w:rsidR="00907B4F" w:rsidRPr="00907B4F" w:rsidRDefault="00907B4F" w:rsidP="00907B4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7B4F">
              <w:rPr>
                <w:rFonts w:ascii="Times New Roman" w:eastAsia="Calibri" w:hAnsi="Times New Roman"/>
                <w:sz w:val="18"/>
                <w:szCs w:val="18"/>
              </w:rPr>
              <w:t>Commitment to PLC process</w:t>
            </w:r>
          </w:p>
          <w:p w14:paraId="04C3A0DD" w14:textId="77777777"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5FFEED6A" w14:textId="77777777"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51E6EA82" w14:textId="77777777" w:rsid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Students Demonstrate:  </w:t>
            </w:r>
          </w:p>
          <w:p w14:paraId="22BF6681" w14:textId="77777777" w:rsidR="00907B4F" w:rsidRPr="00907B4F" w:rsidRDefault="00907B4F" w:rsidP="00907B4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7B4F">
              <w:rPr>
                <w:rFonts w:ascii="Times New Roman" w:eastAsia="Calibri" w:hAnsi="Times New Roman"/>
                <w:sz w:val="18"/>
                <w:szCs w:val="18"/>
              </w:rPr>
              <w:t xml:space="preserve">Growth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 math</w:t>
            </w:r>
          </w:p>
          <w:p w14:paraId="23CC1E35" w14:textId="77777777" w:rsid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68AFABB2" w14:textId="77777777" w:rsidR="00406796" w:rsidRDefault="00406796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5AC0B4" w14:textId="77777777" w:rsidR="00406796" w:rsidRDefault="00406796" w:rsidP="002773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6796">
              <w:rPr>
                <w:rFonts w:ascii="Times New Roman" w:hAnsi="Times New Roman"/>
                <w:b/>
                <w:sz w:val="18"/>
                <w:szCs w:val="18"/>
              </w:rPr>
              <w:t xml:space="preserve">Parents Demonstrate: </w:t>
            </w:r>
          </w:p>
          <w:p w14:paraId="529F8897" w14:textId="77777777" w:rsidR="00907B4F" w:rsidRDefault="00907B4F" w:rsidP="00907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Check agendas and review student work</w:t>
            </w:r>
          </w:p>
          <w:p w14:paraId="4D47E278" w14:textId="77777777" w:rsidR="00907B4F" w:rsidRPr="00406796" w:rsidRDefault="00907B4F" w:rsidP="00907B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IC Parent Portal use</w:t>
            </w:r>
          </w:p>
        </w:tc>
        <w:tc>
          <w:tcPr>
            <w:tcW w:w="20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DB6F5" w14:textId="77777777" w:rsidR="00741053" w:rsidRDefault="00741053" w:rsidP="007410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Visit and participate in Team Building Time and planning time</w:t>
            </w:r>
          </w:p>
          <w:p w14:paraId="2880C878" w14:textId="77777777" w:rsidR="00741053" w:rsidRDefault="00741053" w:rsidP="007410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6F9779E9" w14:textId="77777777" w:rsidR="00741053" w:rsidRDefault="00741053" w:rsidP="007410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Notes/Minutes/Agenda </w:t>
            </w:r>
          </w:p>
          <w:p w14:paraId="212CC314" w14:textId="77777777" w:rsid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4D448B3D" w14:textId="77777777" w:rsidR="00741053" w:rsidRDefault="00741053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599E8D1C" w14:textId="77777777" w:rsidR="00741053" w:rsidRDefault="00741053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32983EDE" w14:textId="77777777" w:rsidR="00741053" w:rsidRDefault="00741053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15B0A05F" w14:textId="77777777" w:rsidR="00741053" w:rsidRPr="00CD49B4" w:rsidRDefault="00741053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Progression documents</w:t>
            </w:r>
          </w:p>
          <w:p w14:paraId="34050832" w14:textId="77777777" w:rsidR="00406796" w:rsidRDefault="00741053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Number sense strategies</w:t>
            </w:r>
          </w:p>
          <w:p w14:paraId="40183C08" w14:textId="77777777" w:rsidR="00741053" w:rsidRPr="00CD49B4" w:rsidRDefault="00741053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7CC3DEE3" w14:textId="77777777"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14A9E75" w14:textId="77777777"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D49B4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ADA8E0" w14:textId="77777777" w:rsidR="00406796" w:rsidRPr="00CD49B4" w:rsidRDefault="001B25DC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Learning By Doing books</w:t>
            </w:r>
          </w:p>
        </w:tc>
      </w:tr>
    </w:tbl>
    <w:p w14:paraId="47522364" w14:textId="77777777" w:rsidR="00406796" w:rsidRDefault="00406796" w:rsidP="0040679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35248C6B" w14:textId="77777777" w:rsidR="00C719A7" w:rsidRDefault="00C719A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br w:type="page"/>
      </w:r>
    </w:p>
    <w:p w14:paraId="562BBD96" w14:textId="77777777" w:rsidR="00C719A7" w:rsidRDefault="00C719A7" w:rsidP="00E319A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6714FFBA" w14:textId="77777777" w:rsidR="00C719A7" w:rsidRDefault="00C719A7" w:rsidP="00E319A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2BA3736A" w14:textId="77777777" w:rsidR="00C719A7" w:rsidRDefault="00C719A7" w:rsidP="00C719A7">
      <w:pPr>
        <w:spacing w:after="0" w:line="240" w:lineRule="auto"/>
        <w:jc w:val="center"/>
        <w:rPr>
          <w:rFonts w:ascii="Times New Roman" w:hAnsi="Times New Roman"/>
          <w:color w:val="4472C4" w:themeColor="accent5"/>
          <w:sz w:val="28"/>
        </w:rPr>
      </w:pPr>
      <w:r w:rsidRPr="00C719A7">
        <w:rPr>
          <w:rFonts w:ascii="Times New Roman" w:hAnsi="Times New Roman"/>
          <w:color w:val="4472C4" w:themeColor="accent5"/>
          <w:sz w:val="28"/>
          <w:szCs w:val="28"/>
        </w:rPr>
        <w:t xml:space="preserve">SMART GOAL #4 </w:t>
      </w:r>
      <w:r w:rsidRPr="00C719A7">
        <w:rPr>
          <w:rFonts w:ascii="Times New Roman" w:hAnsi="Times New Roman"/>
          <w:color w:val="4472C4" w:themeColor="accent5"/>
          <w:sz w:val="28"/>
        </w:rPr>
        <w:t>(Specific, Measurable, Attainable, Results-Based, and Time-Bound)</w:t>
      </w:r>
    </w:p>
    <w:p w14:paraId="388F721D" w14:textId="31220231" w:rsidR="00C719A7" w:rsidRPr="00AF500C" w:rsidRDefault="00A75B14" w:rsidP="00C71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Collaborative Team will progress on the PLC Continuum Rubric during the year</w:t>
      </w:r>
      <w:r w:rsidR="002203D8">
        <w:rPr>
          <w:rFonts w:ascii="Times New Roman" w:hAnsi="Times New Roman"/>
          <w:sz w:val="24"/>
          <w:szCs w:val="24"/>
        </w:rPr>
        <w:t>.</w:t>
      </w:r>
    </w:p>
    <w:p w14:paraId="72199CBF" w14:textId="77777777" w:rsidR="00C719A7" w:rsidRDefault="00C719A7" w:rsidP="00C719A7">
      <w:pPr>
        <w:spacing w:after="0" w:line="240" w:lineRule="auto"/>
        <w:jc w:val="center"/>
        <w:rPr>
          <w:rFonts w:ascii="Times New Roman" w:hAnsi="Times New Roman"/>
          <w:color w:val="4472C4" w:themeColor="accent5"/>
          <w:sz w:val="28"/>
        </w:rPr>
      </w:pP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90"/>
        <w:gridCol w:w="4651"/>
        <w:gridCol w:w="1463"/>
        <w:gridCol w:w="2154"/>
        <w:gridCol w:w="8"/>
        <w:gridCol w:w="2014"/>
        <w:gridCol w:w="1878"/>
      </w:tblGrid>
      <w:tr w:rsidR="00C719A7" w:rsidRPr="002773AF" w14:paraId="36545BFA" w14:textId="77777777" w:rsidTr="00C719A7">
        <w:trPr>
          <w:trHeight w:val="920"/>
          <w:tblHeader/>
          <w:jc w:val="center"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5B9F3FE6" w14:textId="77777777" w:rsidR="00C719A7" w:rsidRPr="002773AF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076345C8" w14:textId="77777777" w:rsidR="00C719A7" w:rsidRPr="002773AF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14:paraId="0678BA5D" w14:textId="77777777" w:rsidR="00C719A7" w:rsidRPr="002773AF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Subgroup, Parents, Teachers)</w:t>
            </w:r>
          </w:p>
        </w:tc>
        <w:tc>
          <w:tcPr>
            <w:tcW w:w="4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609237CF" w14:textId="77777777" w:rsidR="00C719A7" w:rsidRPr="002773AF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6473D89D" w14:textId="77777777" w:rsidR="00C719A7" w:rsidRPr="002773AF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4B49E5C3" w14:textId="77777777" w:rsidR="00C719A7" w:rsidRPr="002773AF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14:paraId="6D0044CD" w14:textId="77777777" w:rsidR="00C719A7" w:rsidRPr="002773AF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Include description of SWP 2, 7, 9, 10)</w:t>
            </w:r>
          </w:p>
        </w:tc>
        <w:tc>
          <w:tcPr>
            <w:tcW w:w="35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3E5C59F1" w14:textId="77777777" w:rsidR="00C719A7" w:rsidRPr="002773AF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77F35AEC" w14:textId="77777777" w:rsidR="00C719A7" w:rsidRPr="002773AF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14:paraId="4DF410E9" w14:textId="77777777" w:rsidR="00C719A7" w:rsidRPr="002773AF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27399A2E" w14:textId="77777777" w:rsidR="00C719A7" w:rsidRPr="002773AF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14:paraId="67DCA0E3" w14:textId="77777777" w:rsidR="00C719A7" w:rsidRPr="002773AF" w:rsidRDefault="00C719A7" w:rsidP="00C719A7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14:paraId="16151DED" w14:textId="77777777" w:rsidR="00C719A7" w:rsidRPr="002773AF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4329D16F" w14:textId="77777777" w:rsidR="00C719A7" w:rsidRPr="002773AF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C719A7" w:rsidRPr="00CD49B4" w14:paraId="37985B6C" w14:textId="77777777" w:rsidTr="00C719A7">
        <w:trPr>
          <w:trHeight w:val="225"/>
          <w:tblHeader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5D5958B1" w14:textId="77777777" w:rsidR="00C719A7" w:rsidRPr="00CD49B4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14:paraId="47AC5418" w14:textId="77777777" w:rsidR="00C719A7" w:rsidRPr="00CD49B4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9B4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3922F5BC" w14:textId="77777777" w:rsidR="00C719A7" w:rsidRPr="00CD49B4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0D39FF0C" w14:textId="77777777" w:rsidR="00C719A7" w:rsidRPr="002773AF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1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04FA295C" w14:textId="77777777" w:rsidR="00C719A7" w:rsidRPr="002773AF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14:paraId="0C11522B" w14:textId="77777777" w:rsidR="00C719A7" w:rsidRPr="00CD49B4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14:paraId="0F89E163" w14:textId="77777777" w:rsidR="00C719A7" w:rsidRPr="00CD49B4" w:rsidRDefault="00C719A7" w:rsidP="00C719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19A7" w:rsidRPr="00CD49B4" w14:paraId="085C6EAA" w14:textId="77777777" w:rsidTr="00C719A7">
        <w:trPr>
          <w:cantSplit/>
          <w:trHeight w:val="3906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819FB" w14:textId="77777777" w:rsidR="000446F1" w:rsidRDefault="000446F1" w:rsidP="00C719A7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Curriculum 1</w:t>
            </w:r>
          </w:p>
          <w:p w14:paraId="59C99CA8" w14:textId="77777777" w:rsidR="000446F1" w:rsidRDefault="000446F1" w:rsidP="00C719A7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14:paraId="268BB725" w14:textId="77777777" w:rsidR="000446F1" w:rsidRPr="00CD49B4" w:rsidRDefault="000446F1" w:rsidP="00C719A7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Professional Learning 1,2,3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DBF50" w14:textId="00BAF0AA" w:rsidR="00C719A7" w:rsidRPr="00CD49B4" w:rsidRDefault="002203D8" w:rsidP="00C71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 teachers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134BC" w14:textId="77777777" w:rsidR="00C719A7" w:rsidRPr="00A75B14" w:rsidRDefault="00A75B14" w:rsidP="00C719A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A75B14">
              <w:rPr>
                <w:rFonts w:ascii="Times New Roman" w:hAnsi="Times New Roman"/>
                <w:sz w:val="24"/>
                <w:szCs w:val="18"/>
              </w:rPr>
              <w:t>Teams will complete the rubric three times during the year</w:t>
            </w:r>
          </w:p>
          <w:p w14:paraId="5870CD83" w14:textId="77777777" w:rsidR="00A75B14" w:rsidRPr="00A75B14" w:rsidRDefault="00A75B14" w:rsidP="00C719A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14:paraId="7A8903C9" w14:textId="77777777" w:rsidR="00A75B14" w:rsidRPr="00CD49B4" w:rsidRDefault="00A75B14" w:rsidP="00C71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B14">
              <w:rPr>
                <w:rFonts w:ascii="Times New Roman" w:hAnsi="Times New Roman"/>
                <w:sz w:val="24"/>
                <w:szCs w:val="18"/>
              </w:rPr>
              <w:t>Teams will work to improve student learning through learning and using the PLC Process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3371E" w14:textId="77777777" w:rsidR="00C719A7" w:rsidRDefault="00A75B14" w:rsidP="00C719A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Rubrics</w:t>
            </w:r>
          </w:p>
          <w:p w14:paraId="7A4678E6" w14:textId="77777777" w:rsidR="00A75B14" w:rsidRDefault="00A75B14" w:rsidP="00C719A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C990B42" w14:textId="77777777" w:rsidR="00A75B14" w:rsidRDefault="00A75B14" w:rsidP="00C719A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651DEFC" w14:textId="77777777" w:rsidR="00A75B14" w:rsidRDefault="00A75B14" w:rsidP="00C719A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DE434B3" w14:textId="77777777" w:rsidR="00A75B14" w:rsidRDefault="00A75B14" w:rsidP="00C719A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Minutes/notes from Team Meetings </w:t>
            </w:r>
          </w:p>
          <w:p w14:paraId="16C697FD" w14:textId="77777777" w:rsidR="00A75B14" w:rsidRDefault="00A75B14" w:rsidP="00C719A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BC17A08" w14:textId="77777777" w:rsidR="00A75B14" w:rsidRPr="00CD49B4" w:rsidRDefault="00A75B14" w:rsidP="00C719A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Progress toward meeting SMART goals</w:t>
            </w: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737CCB" w14:textId="77777777" w:rsidR="00C719A7" w:rsidRPr="00CD49B4" w:rsidRDefault="00C719A7" w:rsidP="00C719A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School Leaders Demonstrate:</w:t>
            </w:r>
          </w:p>
          <w:p w14:paraId="71874332" w14:textId="77777777" w:rsidR="00C719A7" w:rsidRPr="00907B4F" w:rsidRDefault="00A75B14" w:rsidP="00C719A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7B4F">
              <w:rPr>
                <w:rFonts w:ascii="Times New Roman" w:eastAsia="Calibri" w:hAnsi="Times New Roman"/>
                <w:sz w:val="18"/>
                <w:szCs w:val="18"/>
              </w:rPr>
              <w:t>Participation in PLC process</w:t>
            </w:r>
          </w:p>
          <w:p w14:paraId="6D29D1FE" w14:textId="77777777" w:rsidR="00C719A7" w:rsidRPr="00CD49B4" w:rsidRDefault="00C719A7" w:rsidP="00C719A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7869EEC9" w14:textId="77777777" w:rsidR="00C719A7" w:rsidRPr="00CD49B4" w:rsidRDefault="00C719A7" w:rsidP="00C719A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12FA9C6B" w14:textId="77777777" w:rsidR="00C719A7" w:rsidRPr="00CD49B4" w:rsidRDefault="00C719A7" w:rsidP="00C719A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Teachers Demonstrate:</w:t>
            </w:r>
          </w:p>
          <w:p w14:paraId="334F710A" w14:textId="77777777" w:rsidR="00C719A7" w:rsidRPr="00907B4F" w:rsidRDefault="00A75B14" w:rsidP="00C719A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7B4F">
              <w:rPr>
                <w:rFonts w:ascii="Times New Roman" w:eastAsia="Calibri" w:hAnsi="Times New Roman"/>
                <w:sz w:val="18"/>
                <w:szCs w:val="18"/>
              </w:rPr>
              <w:t>Participation in PLC process</w:t>
            </w:r>
          </w:p>
          <w:p w14:paraId="09B06101" w14:textId="77777777" w:rsidR="00C719A7" w:rsidRPr="00CD49B4" w:rsidRDefault="00C719A7" w:rsidP="00C719A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4E862B12" w14:textId="77777777" w:rsidR="00C719A7" w:rsidRPr="00CD49B4" w:rsidRDefault="00C719A7" w:rsidP="00C719A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0C2F24DD" w14:textId="77777777" w:rsidR="00C719A7" w:rsidRDefault="00C719A7" w:rsidP="00C719A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Students Demonstrate:  </w:t>
            </w:r>
          </w:p>
          <w:p w14:paraId="07A5E52A" w14:textId="77777777" w:rsidR="00C719A7" w:rsidRPr="00907B4F" w:rsidRDefault="00907B4F" w:rsidP="00C719A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7B4F">
              <w:rPr>
                <w:rFonts w:ascii="Times New Roman" w:eastAsia="Calibri" w:hAnsi="Times New Roman"/>
                <w:sz w:val="18"/>
                <w:szCs w:val="18"/>
              </w:rPr>
              <w:t>Increased learning</w:t>
            </w:r>
          </w:p>
          <w:p w14:paraId="02553C8D" w14:textId="77777777" w:rsidR="00C719A7" w:rsidRDefault="00C719A7" w:rsidP="00C719A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1B009ADB" w14:textId="77777777" w:rsidR="00C719A7" w:rsidRDefault="00C719A7" w:rsidP="00C71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418ECB" w14:textId="77777777" w:rsidR="00C719A7" w:rsidRDefault="00C719A7" w:rsidP="00C71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6796">
              <w:rPr>
                <w:rFonts w:ascii="Times New Roman" w:hAnsi="Times New Roman"/>
                <w:b/>
                <w:sz w:val="18"/>
                <w:szCs w:val="18"/>
              </w:rPr>
              <w:t xml:space="preserve">Parents Demonstrate: </w:t>
            </w:r>
          </w:p>
          <w:p w14:paraId="4B0FB3F3" w14:textId="3804F46E" w:rsidR="00907B4F" w:rsidRPr="00907B4F" w:rsidRDefault="00907B4F" w:rsidP="00C71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B4F">
              <w:rPr>
                <w:rFonts w:ascii="Times New Roman" w:hAnsi="Times New Roman"/>
                <w:sz w:val="18"/>
                <w:szCs w:val="18"/>
              </w:rPr>
              <w:t>Know</w:t>
            </w:r>
            <w:r w:rsidR="002203D8">
              <w:rPr>
                <w:rFonts w:ascii="Times New Roman" w:hAnsi="Times New Roman"/>
                <w:sz w:val="18"/>
                <w:szCs w:val="18"/>
              </w:rPr>
              <w:t>ledge of instruction and assess</w:t>
            </w:r>
            <w:r w:rsidRPr="00907B4F">
              <w:rPr>
                <w:rFonts w:ascii="Times New Roman" w:hAnsi="Times New Roman"/>
                <w:sz w:val="18"/>
                <w:szCs w:val="18"/>
              </w:rPr>
              <w:t>ments</w:t>
            </w:r>
          </w:p>
        </w:tc>
        <w:tc>
          <w:tcPr>
            <w:tcW w:w="20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EEEF3" w14:textId="77777777" w:rsidR="00C719A7" w:rsidRDefault="00741053" w:rsidP="00C719A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Beginning, Middle and End of the year self-assessments</w:t>
            </w:r>
          </w:p>
          <w:p w14:paraId="66B1C67A" w14:textId="77777777" w:rsidR="00741053" w:rsidRDefault="00741053" w:rsidP="00C719A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4D182D3B" w14:textId="77777777" w:rsidR="00741053" w:rsidRPr="00CD49B4" w:rsidRDefault="00741053" w:rsidP="00C719A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338C1464" w14:textId="77777777" w:rsidR="00C719A7" w:rsidRPr="00CD49B4" w:rsidRDefault="00C719A7" w:rsidP="00C719A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1FF6FFA5" w14:textId="77777777" w:rsidR="00C719A7" w:rsidRPr="00CD49B4" w:rsidRDefault="00C719A7" w:rsidP="00C719A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1BA2313" w14:textId="77777777" w:rsidR="00C719A7" w:rsidRPr="00CD49B4" w:rsidRDefault="00C719A7" w:rsidP="00C719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D49B4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06A57" w14:textId="77777777" w:rsidR="00C719A7" w:rsidRPr="00CD49B4" w:rsidRDefault="001B25DC" w:rsidP="00C719A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Learning By Doing books</w:t>
            </w:r>
          </w:p>
        </w:tc>
      </w:tr>
    </w:tbl>
    <w:p w14:paraId="5D0E282D" w14:textId="77777777" w:rsidR="00F426E8" w:rsidRPr="00C719A7" w:rsidRDefault="00406796" w:rsidP="00C719A7">
      <w:pPr>
        <w:spacing w:after="0" w:line="240" w:lineRule="auto"/>
        <w:jc w:val="center"/>
        <w:rPr>
          <w:rFonts w:ascii="Times New Roman" w:eastAsia="Times New Roman" w:hAnsi="Times New Roman"/>
          <w:b/>
          <w:color w:val="4472C4" w:themeColor="accent5"/>
          <w:sz w:val="24"/>
          <w:szCs w:val="24"/>
        </w:rPr>
      </w:pPr>
      <w:r w:rsidRPr="00C719A7">
        <w:rPr>
          <w:rFonts w:ascii="Times New Roman" w:eastAsia="Times New Roman" w:hAnsi="Times New Roman"/>
          <w:color w:val="4472C4" w:themeColor="accent5"/>
          <w:sz w:val="16"/>
          <w:szCs w:val="16"/>
        </w:rPr>
        <w:br w:type="column"/>
      </w:r>
    </w:p>
    <w:p w14:paraId="03283DF0" w14:textId="77777777" w:rsidR="00675C01" w:rsidRPr="00CD49B4" w:rsidRDefault="00675C01" w:rsidP="00675C01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</w:p>
    <w:p w14:paraId="39DCCFC5" w14:textId="77777777" w:rsidR="00675C01" w:rsidRPr="00CD49B4" w:rsidRDefault="00675C01" w:rsidP="00675C01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  <w:r w:rsidRPr="00CD49B4">
        <w:rPr>
          <w:rFonts w:ascii="Times New Roman" w:eastAsia="Times New Roman" w:hAnsi="Times New Roman"/>
          <w:b/>
          <w:color w:val="4E8542"/>
          <w:sz w:val="28"/>
          <w:szCs w:val="28"/>
        </w:rPr>
        <w:t>Professional Learning Plan to Support School Improvement Plan</w:t>
      </w:r>
    </w:p>
    <w:p w14:paraId="671B7928" w14:textId="77777777" w:rsidR="00675C01" w:rsidRPr="00CD49B4" w:rsidRDefault="00A323EE" w:rsidP="001F16C6">
      <w:pPr>
        <w:spacing w:after="0" w:line="240" w:lineRule="auto"/>
        <w:ind w:left="450"/>
        <w:rPr>
          <w:rFonts w:ascii="Times New Roman" w:eastAsia="Times New Roman" w:hAnsi="Times New Roman"/>
          <w:b/>
          <w:color w:val="14415C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="00382805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(SWP 4)</w:t>
      </w:r>
    </w:p>
    <w:tbl>
      <w:tblPr>
        <w:tblW w:w="1469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027"/>
        <w:gridCol w:w="2203"/>
        <w:gridCol w:w="2027"/>
        <w:gridCol w:w="2379"/>
        <w:gridCol w:w="3107"/>
      </w:tblGrid>
      <w:tr w:rsidR="00406796" w:rsidRPr="002773AF" w14:paraId="7993755A" w14:textId="77777777" w:rsidTr="002773AF">
        <w:trPr>
          <w:trHeight w:val="778"/>
        </w:trPr>
        <w:tc>
          <w:tcPr>
            <w:tcW w:w="2948" w:type="dxa"/>
            <w:shd w:val="clear" w:color="auto" w:fill="E2EFD9"/>
          </w:tcPr>
          <w:p w14:paraId="2403D40A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Professional Learning </w:t>
            </w:r>
          </w:p>
          <w:p w14:paraId="41EA5BAC" w14:textId="77777777" w:rsidR="00675C01" w:rsidRPr="002773AF" w:rsidRDefault="00E714E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Strategy to Support A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chievement of SMART Goals</w:t>
            </w:r>
          </w:p>
        </w:tc>
        <w:tc>
          <w:tcPr>
            <w:tcW w:w="2027" w:type="dxa"/>
            <w:shd w:val="clear" w:color="auto" w:fill="E2EFD9"/>
          </w:tcPr>
          <w:p w14:paraId="56CBBFBB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Professional Learning Timeline </w:t>
            </w:r>
          </w:p>
        </w:tc>
        <w:tc>
          <w:tcPr>
            <w:tcW w:w="2203" w:type="dxa"/>
            <w:shd w:val="clear" w:color="auto" w:fill="E2EFD9"/>
          </w:tcPr>
          <w:p w14:paraId="61875880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Estimated Cost, Funding Source, and/or Resources</w:t>
            </w:r>
          </w:p>
        </w:tc>
        <w:tc>
          <w:tcPr>
            <w:tcW w:w="2027" w:type="dxa"/>
            <w:shd w:val="clear" w:color="auto" w:fill="E2EFD9"/>
          </w:tcPr>
          <w:p w14:paraId="205B1219" w14:textId="77777777" w:rsidR="00675C01" w:rsidRPr="002773AF" w:rsidRDefault="00E714E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Person(s)/ Position 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Responsible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379" w:type="dxa"/>
            <w:shd w:val="clear" w:color="auto" w:fill="FBE4D5"/>
          </w:tcPr>
          <w:p w14:paraId="60D21CA0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Monitoring Teacher Implementation of Professional Learning</w:t>
            </w:r>
          </w:p>
        </w:tc>
        <w:tc>
          <w:tcPr>
            <w:tcW w:w="3107" w:type="dxa"/>
            <w:shd w:val="clear" w:color="auto" w:fill="DEEAF6"/>
          </w:tcPr>
          <w:p w14:paraId="77A11444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Artifacts/Evidence of </w:t>
            </w: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EEAF6"/>
              </w:rPr>
              <w:t>Impact on Student Learning</w:t>
            </w:r>
          </w:p>
        </w:tc>
      </w:tr>
      <w:tr w:rsidR="0060185B" w:rsidRPr="00CD49B4" w14:paraId="57B8243B" w14:textId="77777777" w:rsidTr="00A323EE">
        <w:trPr>
          <w:trHeight w:val="1044"/>
        </w:trPr>
        <w:tc>
          <w:tcPr>
            <w:tcW w:w="2948" w:type="dxa"/>
            <w:shd w:val="clear" w:color="auto" w:fill="auto"/>
          </w:tcPr>
          <w:p w14:paraId="2909F941" w14:textId="77777777" w:rsidR="0060185B" w:rsidRPr="007C4724" w:rsidRDefault="0060185B" w:rsidP="00CE3D9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Professional Learning on Professional Learning Communities</w:t>
            </w:r>
          </w:p>
          <w:p w14:paraId="7EABFA51" w14:textId="77777777" w:rsidR="0060185B" w:rsidRPr="00CD49B4" w:rsidRDefault="0060185B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26AEEF1C" w14:textId="77777777" w:rsidR="0060185B" w:rsidRPr="007C4724" w:rsidRDefault="0060185B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724">
              <w:rPr>
                <w:rFonts w:ascii="Times New Roman" w:eastAsia="Times New Roman" w:hAnsi="Times New Roman"/>
                <w:sz w:val="24"/>
                <w:szCs w:val="24"/>
              </w:rPr>
              <w:t>May 2018</w:t>
            </w:r>
          </w:p>
          <w:p w14:paraId="2017DE6A" w14:textId="77777777" w:rsidR="0060185B" w:rsidRPr="007C4724" w:rsidRDefault="0060185B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BC48CC" w14:textId="77777777" w:rsidR="0060185B" w:rsidRDefault="0060185B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724">
              <w:rPr>
                <w:rFonts w:ascii="Times New Roman" w:eastAsia="Times New Roman" w:hAnsi="Times New Roman"/>
                <w:sz w:val="24"/>
                <w:szCs w:val="24"/>
              </w:rPr>
              <w:t>Monthly meetings</w:t>
            </w:r>
          </w:p>
          <w:p w14:paraId="28418E1B" w14:textId="77777777" w:rsidR="00F95D77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F56D09" w14:textId="77777777" w:rsidR="00F95D77" w:rsidRPr="00CD49B4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C4724">
              <w:rPr>
                <w:rFonts w:ascii="Times New Roman" w:eastAsia="Times New Roman" w:hAnsi="Times New Roman"/>
                <w:sz w:val="24"/>
                <w:szCs w:val="24"/>
              </w:rPr>
              <w:t>Weekly meetings for grade level teams</w:t>
            </w:r>
          </w:p>
        </w:tc>
        <w:tc>
          <w:tcPr>
            <w:tcW w:w="2203" w:type="dxa"/>
            <w:shd w:val="clear" w:color="auto" w:fill="auto"/>
          </w:tcPr>
          <w:p w14:paraId="6364DA31" w14:textId="77777777" w:rsidR="0060185B" w:rsidRPr="0060185B" w:rsidRDefault="0060185B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Learning By Doing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books</w:t>
            </w:r>
          </w:p>
          <w:p w14:paraId="2F13879B" w14:textId="77777777" w:rsidR="0060185B" w:rsidRPr="00CD49B4" w:rsidRDefault="0060185B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6C006828" w14:textId="77777777" w:rsidR="0060185B" w:rsidRPr="00CD49B4" w:rsidRDefault="0060185B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Administrators</w:t>
            </w:r>
          </w:p>
        </w:tc>
        <w:tc>
          <w:tcPr>
            <w:tcW w:w="2379" w:type="dxa"/>
            <w:shd w:val="clear" w:color="auto" w:fill="auto"/>
          </w:tcPr>
          <w:p w14:paraId="66A8AF21" w14:textId="77777777" w:rsidR="0060185B" w:rsidRDefault="0060185B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724">
              <w:rPr>
                <w:rFonts w:ascii="Times New Roman" w:eastAsia="Times New Roman" w:hAnsi="Times New Roman"/>
                <w:sz w:val="24"/>
                <w:szCs w:val="24"/>
              </w:rPr>
              <w:t>Administrators</w:t>
            </w:r>
          </w:p>
          <w:p w14:paraId="705374B4" w14:textId="77777777" w:rsidR="0060185B" w:rsidRDefault="0060185B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B116ED" w14:textId="77777777" w:rsidR="0060185B" w:rsidRDefault="0060185B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Academic Coach</w:t>
            </w:r>
          </w:p>
          <w:p w14:paraId="40C94D8D" w14:textId="77777777" w:rsidR="0060185B" w:rsidRDefault="0060185B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B0F0B2" w14:textId="77777777" w:rsidR="0060185B" w:rsidRPr="00CD49B4" w:rsidRDefault="0060185B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School Improvement Director</w:t>
            </w:r>
          </w:p>
        </w:tc>
        <w:tc>
          <w:tcPr>
            <w:tcW w:w="3107" w:type="dxa"/>
            <w:shd w:val="clear" w:color="auto" w:fill="auto"/>
          </w:tcPr>
          <w:p w14:paraId="7783605A" w14:textId="77777777" w:rsidR="0060185B" w:rsidRPr="007C4724" w:rsidRDefault="0060185B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724">
              <w:rPr>
                <w:rFonts w:ascii="Times New Roman" w:eastAsia="Times New Roman" w:hAnsi="Times New Roman"/>
                <w:sz w:val="24"/>
                <w:szCs w:val="24"/>
              </w:rPr>
              <w:t xml:space="preserve">CFA </w:t>
            </w:r>
          </w:p>
          <w:p w14:paraId="061466CB" w14:textId="77777777" w:rsidR="0060185B" w:rsidRPr="00CD49B4" w:rsidRDefault="0060185B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C4724">
              <w:rPr>
                <w:rFonts w:ascii="Times New Roman" w:eastAsia="Times New Roman" w:hAnsi="Times New Roman"/>
                <w:sz w:val="24"/>
                <w:szCs w:val="24"/>
              </w:rPr>
              <w:t>CFA analysis</w:t>
            </w:r>
          </w:p>
        </w:tc>
      </w:tr>
      <w:tr w:rsidR="00F95D77" w:rsidRPr="00CD49B4" w14:paraId="5721C567" w14:textId="77777777" w:rsidTr="00A323EE">
        <w:trPr>
          <w:trHeight w:val="1024"/>
        </w:trPr>
        <w:tc>
          <w:tcPr>
            <w:tcW w:w="2948" w:type="dxa"/>
            <w:shd w:val="clear" w:color="auto" w:fill="auto"/>
          </w:tcPr>
          <w:p w14:paraId="585880BF" w14:textId="77777777" w:rsidR="00F95D77" w:rsidRPr="00CD49B4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C4724">
              <w:rPr>
                <w:rFonts w:ascii="Times New Roman" w:eastAsia="Times New Roman" w:hAnsi="Times New Roman"/>
                <w:sz w:val="24"/>
                <w:szCs w:val="24"/>
              </w:rPr>
              <w:t xml:space="preserve">Provide Content-specific Professional Development </w:t>
            </w:r>
          </w:p>
        </w:tc>
        <w:tc>
          <w:tcPr>
            <w:tcW w:w="2027" w:type="dxa"/>
            <w:shd w:val="clear" w:color="auto" w:fill="auto"/>
          </w:tcPr>
          <w:p w14:paraId="581E34F4" w14:textId="77777777" w:rsidR="00F95D77" w:rsidRPr="00CD49B4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C4724">
              <w:rPr>
                <w:rFonts w:ascii="Times New Roman" w:eastAsia="Times New Roman" w:hAnsi="Times New Roman"/>
                <w:sz w:val="24"/>
                <w:szCs w:val="24"/>
              </w:rPr>
              <w:t>Ongoing throughout the year</w:t>
            </w:r>
          </w:p>
        </w:tc>
        <w:tc>
          <w:tcPr>
            <w:tcW w:w="2203" w:type="dxa"/>
            <w:shd w:val="clear" w:color="auto" w:fill="auto"/>
          </w:tcPr>
          <w:p w14:paraId="1A70B048" w14:textId="77777777" w:rsidR="00F95D77" w:rsidRPr="007C4724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C472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gramEnd"/>
            <w:r w:rsidRPr="007C4724">
              <w:rPr>
                <w:rFonts w:ascii="Times New Roman" w:eastAsia="Times New Roman" w:hAnsi="Times New Roman"/>
                <w:sz w:val="24"/>
                <w:szCs w:val="24"/>
              </w:rPr>
              <w:t>/a</w:t>
            </w:r>
          </w:p>
          <w:p w14:paraId="70276B4E" w14:textId="77777777" w:rsidR="00F95D77" w:rsidRPr="007C4724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34C9589" w14:textId="77777777" w:rsidR="00F95D77" w:rsidRPr="007C4724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C116889" w14:textId="77777777" w:rsidR="00F95D77" w:rsidRPr="007C4724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2E41959" w14:textId="77777777" w:rsidR="00F95D77" w:rsidRPr="00CD49B4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0B65A216" w14:textId="77777777" w:rsidR="00F95D77" w:rsidRPr="007C4724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724">
              <w:rPr>
                <w:rFonts w:ascii="Times New Roman" w:eastAsia="Times New Roman" w:hAnsi="Times New Roman"/>
                <w:sz w:val="24"/>
                <w:szCs w:val="24"/>
              </w:rPr>
              <w:t>Academic Coach</w:t>
            </w:r>
          </w:p>
          <w:p w14:paraId="5507EFA5" w14:textId="77777777" w:rsidR="00F95D77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817BFD" w14:textId="77777777" w:rsidR="00F95D77" w:rsidRPr="00CD49B4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Administrators</w:t>
            </w:r>
          </w:p>
        </w:tc>
        <w:tc>
          <w:tcPr>
            <w:tcW w:w="2379" w:type="dxa"/>
            <w:shd w:val="clear" w:color="auto" w:fill="auto"/>
          </w:tcPr>
          <w:p w14:paraId="7E7E53BA" w14:textId="77777777" w:rsidR="00F95D77" w:rsidRPr="00CD49B4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C4724">
              <w:rPr>
                <w:rFonts w:ascii="Times New Roman" w:eastAsia="Times New Roman" w:hAnsi="Times New Roman"/>
                <w:sz w:val="24"/>
                <w:szCs w:val="24"/>
              </w:rPr>
              <w:t>Administrators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will monitor the professional learning of both students and teachers through observations and participation.</w:t>
            </w:r>
          </w:p>
        </w:tc>
        <w:tc>
          <w:tcPr>
            <w:tcW w:w="3107" w:type="dxa"/>
            <w:shd w:val="clear" w:color="auto" w:fill="auto"/>
          </w:tcPr>
          <w:p w14:paraId="093526E5" w14:textId="77777777" w:rsidR="00F95D77" w:rsidRPr="00CD49B4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C4724">
              <w:rPr>
                <w:rFonts w:ascii="Times New Roman" w:eastAsia="Times New Roman" w:hAnsi="Times New Roman"/>
                <w:sz w:val="24"/>
                <w:szCs w:val="24"/>
              </w:rPr>
              <w:t xml:space="preserve">Agenda, writing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and math </w:t>
            </w:r>
            <w:r w:rsidRPr="007C4724">
              <w:rPr>
                <w:rFonts w:ascii="Times New Roman" w:eastAsia="Times New Roman" w:hAnsi="Times New Roman"/>
                <w:sz w:val="24"/>
                <w:szCs w:val="24"/>
              </w:rPr>
              <w:t>planning/instruction</w:t>
            </w:r>
          </w:p>
        </w:tc>
      </w:tr>
      <w:tr w:rsidR="00F95D77" w:rsidRPr="00CD49B4" w14:paraId="41C4A9B3" w14:textId="77777777" w:rsidTr="00A323EE">
        <w:trPr>
          <w:trHeight w:val="1044"/>
        </w:trPr>
        <w:tc>
          <w:tcPr>
            <w:tcW w:w="2948" w:type="dxa"/>
            <w:shd w:val="clear" w:color="auto" w:fill="auto"/>
          </w:tcPr>
          <w:p w14:paraId="55997D0D" w14:textId="77777777" w:rsidR="00F95D77" w:rsidRPr="007A2DDC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PBIS PL for new teachers and PBIS team members</w:t>
            </w:r>
          </w:p>
          <w:p w14:paraId="7C5F3110" w14:textId="77777777" w:rsidR="00F95D77" w:rsidRPr="00CD49B4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45B4BB10" w14:textId="77777777" w:rsidR="00F95D77" w:rsidRPr="00CD49B4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Ongoing throughout the school year</w:t>
            </w:r>
          </w:p>
        </w:tc>
        <w:tc>
          <w:tcPr>
            <w:tcW w:w="2203" w:type="dxa"/>
            <w:shd w:val="clear" w:color="auto" w:fill="auto"/>
          </w:tcPr>
          <w:p w14:paraId="782538FA" w14:textId="77777777" w:rsidR="00F95D77" w:rsidRPr="007A2DDC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$500 for conference for 3 PBIS team members</w:t>
            </w:r>
          </w:p>
          <w:p w14:paraId="4707D804" w14:textId="77777777" w:rsidR="00F95D77" w:rsidRPr="00CD49B4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12F6DB69" w14:textId="77777777" w:rsidR="00F95D77" w:rsidRPr="00CD49B4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234C0956" w14:textId="77777777" w:rsidR="00F95D77" w:rsidRPr="00CD49B4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0E4339B4" w14:textId="77777777" w:rsidR="00F95D77" w:rsidRPr="00CD49B4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Counselor</w:t>
            </w:r>
          </w:p>
        </w:tc>
        <w:tc>
          <w:tcPr>
            <w:tcW w:w="2379" w:type="dxa"/>
            <w:shd w:val="clear" w:color="auto" w:fill="auto"/>
          </w:tcPr>
          <w:p w14:paraId="1A526BDD" w14:textId="77777777" w:rsidR="00F95D77" w:rsidRPr="00BB79A0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9A0"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  <w:p w14:paraId="6700B973" w14:textId="77777777" w:rsidR="00F95D77" w:rsidRPr="00CD49B4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B79A0">
              <w:rPr>
                <w:rFonts w:ascii="Times New Roman" w:eastAsia="Times New Roman" w:hAnsi="Times New Roman"/>
                <w:sz w:val="24"/>
                <w:szCs w:val="24"/>
              </w:rPr>
              <w:t>Counselor</w:t>
            </w:r>
          </w:p>
        </w:tc>
        <w:tc>
          <w:tcPr>
            <w:tcW w:w="3107" w:type="dxa"/>
            <w:shd w:val="clear" w:color="auto" w:fill="auto"/>
          </w:tcPr>
          <w:p w14:paraId="36965EEE" w14:textId="77777777" w:rsidR="00F95D77" w:rsidRPr="008E65CA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Sign-in sheets for PL, behavior reports from IC, SWIS data, PBIS observation tool/walkthroughs by Pioneer RESA and district liaison </w:t>
            </w:r>
          </w:p>
        </w:tc>
      </w:tr>
      <w:tr w:rsidR="00F95D77" w:rsidRPr="00CD49B4" w14:paraId="2173D079" w14:textId="77777777" w:rsidTr="00A323EE">
        <w:trPr>
          <w:trHeight w:val="1044"/>
        </w:trPr>
        <w:tc>
          <w:tcPr>
            <w:tcW w:w="2948" w:type="dxa"/>
            <w:shd w:val="clear" w:color="auto" w:fill="auto"/>
          </w:tcPr>
          <w:p w14:paraId="30AF1EAE" w14:textId="77777777" w:rsidR="00F95D77" w:rsidRPr="00F95D77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 7 Mindset PL</w:t>
            </w:r>
          </w:p>
        </w:tc>
        <w:tc>
          <w:tcPr>
            <w:tcW w:w="2027" w:type="dxa"/>
            <w:shd w:val="clear" w:color="auto" w:fill="auto"/>
          </w:tcPr>
          <w:p w14:paraId="4938CD35" w14:textId="77777777" w:rsidR="00F95D77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Ongoing throughout the year</w:t>
            </w:r>
          </w:p>
        </w:tc>
        <w:tc>
          <w:tcPr>
            <w:tcW w:w="2203" w:type="dxa"/>
            <w:shd w:val="clear" w:color="auto" w:fill="auto"/>
          </w:tcPr>
          <w:p w14:paraId="2325357C" w14:textId="77777777" w:rsidR="00F95D77" w:rsidRPr="00F95D77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 The 7 Mindsets University for two teachers</w:t>
            </w:r>
          </w:p>
        </w:tc>
        <w:tc>
          <w:tcPr>
            <w:tcW w:w="2027" w:type="dxa"/>
            <w:shd w:val="clear" w:color="auto" w:fill="auto"/>
          </w:tcPr>
          <w:p w14:paraId="37A2130A" w14:textId="77777777" w:rsidR="00F95D77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Counselor</w:t>
            </w:r>
          </w:p>
        </w:tc>
        <w:tc>
          <w:tcPr>
            <w:tcW w:w="2379" w:type="dxa"/>
            <w:shd w:val="clear" w:color="auto" w:fill="auto"/>
          </w:tcPr>
          <w:p w14:paraId="5FC13887" w14:textId="77777777" w:rsidR="00F95D77" w:rsidRPr="00F95D77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D77">
              <w:rPr>
                <w:rFonts w:ascii="Times New Roman" w:eastAsia="Times New Roman" w:hAnsi="Times New Roman"/>
                <w:sz w:val="24"/>
                <w:szCs w:val="24"/>
              </w:rPr>
              <w:t xml:space="preserve"> Principal </w:t>
            </w:r>
          </w:p>
          <w:p w14:paraId="12A28157" w14:textId="77777777" w:rsidR="00F95D77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D77">
              <w:rPr>
                <w:rFonts w:ascii="Times New Roman" w:eastAsia="Times New Roman" w:hAnsi="Times New Roman"/>
                <w:sz w:val="24"/>
                <w:szCs w:val="24"/>
              </w:rPr>
              <w:t>Counselor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shd w:val="clear" w:color="auto" w:fill="auto"/>
          </w:tcPr>
          <w:p w14:paraId="7F48A877" w14:textId="77777777" w:rsidR="00F95D77" w:rsidRDefault="00F95D77" w:rsidP="00CE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Sign-in sheets for PL, behavior reports from IC, SWIS data</w:t>
            </w:r>
          </w:p>
        </w:tc>
      </w:tr>
    </w:tbl>
    <w:p w14:paraId="73117384" w14:textId="77777777" w:rsidR="00CE555B" w:rsidRPr="00CD49B4" w:rsidRDefault="00CE555B" w:rsidP="00C86155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</w:p>
    <w:p w14:paraId="7F898CAE" w14:textId="77777777" w:rsidR="00913451" w:rsidRPr="00CD49B4" w:rsidRDefault="001F16C6" w:rsidP="009134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49B4">
        <w:rPr>
          <w:rFonts w:ascii="Times New Roman" w:eastAsia="Times New Roman" w:hAnsi="Times New Roman"/>
          <w:b/>
          <w:sz w:val="28"/>
          <w:szCs w:val="28"/>
        </w:rPr>
        <w:br w:type="column"/>
      </w:r>
    </w:p>
    <w:p w14:paraId="5AE6E79F" w14:textId="77777777" w:rsidR="00F93474" w:rsidRPr="00F93474" w:rsidRDefault="00F93474" w:rsidP="00F93474">
      <w:pPr>
        <w:pStyle w:val="Heading3"/>
        <w:ind w:left="720"/>
        <w:jc w:val="center"/>
        <w:rPr>
          <w:rFonts w:ascii="Times New Roman" w:hAnsi="Times New Roman"/>
          <w:color w:val="14415C"/>
          <w:sz w:val="28"/>
          <w:szCs w:val="28"/>
        </w:rPr>
      </w:pPr>
      <w:r w:rsidRPr="00F93474">
        <w:rPr>
          <w:rFonts w:ascii="Times New Roman" w:hAnsi="Times New Roman"/>
          <w:color w:val="14415C"/>
          <w:sz w:val="28"/>
          <w:szCs w:val="28"/>
        </w:rPr>
        <w:t>Highly Qualified Staff</w:t>
      </w:r>
    </w:p>
    <w:p w14:paraId="675094B4" w14:textId="77777777" w:rsidR="00F93474" w:rsidRPr="00F93474" w:rsidRDefault="00F93474" w:rsidP="00CF26F9">
      <w:pPr>
        <w:pStyle w:val="NoSpacing"/>
        <w:ind w:left="6480" w:firstLine="720"/>
        <w:rPr>
          <w:rFonts w:ascii="Times New Roman" w:hAnsi="Times New Roman"/>
          <w:color w:val="FF0000"/>
          <w:sz w:val="16"/>
          <w:szCs w:val="16"/>
        </w:rPr>
      </w:pPr>
      <w:r w:rsidRPr="00F93474">
        <w:rPr>
          <w:rFonts w:ascii="Times New Roman" w:hAnsi="Times New Roman"/>
          <w:color w:val="FF0000"/>
          <w:sz w:val="16"/>
          <w:szCs w:val="16"/>
        </w:rPr>
        <w:t>(SWP 3, 5)</w:t>
      </w:r>
    </w:p>
    <w:p w14:paraId="1965A458" w14:textId="77777777" w:rsidR="00F93474" w:rsidRDefault="00F93474" w:rsidP="00F93474">
      <w:pPr>
        <w:tabs>
          <w:tab w:val="left" w:pos="6930"/>
        </w:tabs>
      </w:pPr>
      <w:r>
        <w:tab/>
      </w:r>
      <w:r>
        <w:tab/>
      </w:r>
    </w:p>
    <w:p w14:paraId="6B5E8D79" w14:textId="77777777" w:rsidR="00F93474" w:rsidRDefault="006F1789" w:rsidP="00F934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B6FD4B" wp14:editId="021FFED1">
                <wp:simplePos x="0" y="0"/>
                <wp:positionH relativeFrom="column">
                  <wp:posOffset>445770</wp:posOffset>
                </wp:positionH>
                <wp:positionV relativeFrom="paragraph">
                  <wp:posOffset>45085</wp:posOffset>
                </wp:positionV>
                <wp:extent cx="7999095" cy="2350135"/>
                <wp:effectExtent l="7620" t="13970" r="1333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9095" cy="235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8C28E" w14:textId="77777777" w:rsidR="00342225" w:rsidRPr="00F93474" w:rsidRDefault="00342225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F93474">
                              <w:rPr>
                                <w:rFonts w:ascii="Times New Roman" w:hAnsi="Times New Roman"/>
                              </w:rPr>
                              <w:t>All course are taught by highly qualified staff</w:t>
                            </w:r>
                            <w:proofErr w:type="gramEnd"/>
                            <w:r w:rsidRPr="00F93474">
                              <w:rPr>
                                <w:rFonts w:ascii="Times New Roman" w:hAnsi="Times New Roman"/>
                              </w:rPr>
                              <w:t>.  _______ (Yes or no)</w:t>
                            </w:r>
                          </w:p>
                          <w:p w14:paraId="4B7C8B8A" w14:textId="77777777" w:rsidR="00342225" w:rsidRDefault="00342225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F93474">
                              <w:rPr>
                                <w:rFonts w:ascii="Times New Roman" w:hAnsi="Times New Roman"/>
                              </w:rPr>
                              <w:tab/>
                              <w:t>If no, explain</w:t>
                            </w:r>
                          </w:p>
                          <w:p w14:paraId="040211B1" w14:textId="77777777" w:rsidR="00342225" w:rsidRDefault="00342225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E6D5DA2" w14:textId="77777777" w:rsidR="00342225" w:rsidRDefault="00342225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4AE01BF" w14:textId="77777777" w:rsidR="00342225" w:rsidRDefault="00342225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285B376" w14:textId="77777777" w:rsidR="00342225" w:rsidRDefault="00342225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E427CC0" w14:textId="77777777" w:rsidR="00342225" w:rsidRDefault="00342225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7B8A524" w14:textId="77777777" w:rsidR="00342225" w:rsidRDefault="00342225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1A45CA7" w14:textId="77777777" w:rsidR="00342225" w:rsidRDefault="00342225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List efforts to recruit highly qualified teachers to your school.</w:t>
                            </w:r>
                          </w:p>
                          <w:p w14:paraId="19832ED7" w14:textId="77777777" w:rsidR="00342225" w:rsidRDefault="00342225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8A89C1D" w14:textId="77777777" w:rsidR="00342225" w:rsidRDefault="00342225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779D7BE" w14:textId="77777777" w:rsidR="00342225" w:rsidRDefault="00342225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8567607" w14:textId="77777777" w:rsidR="00342225" w:rsidRDefault="00342225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7FADADD" w14:textId="77777777" w:rsidR="00342225" w:rsidRPr="00F93474" w:rsidRDefault="00342225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.1pt;margin-top:3.55pt;width:629.85pt;height:185.0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">
                <v:textbox style="mso-fit-shape-to-text:t">
                  <w:txbxContent>
                    <w:p w:rsidR="002C0F8B" w:rsidRPr="00F93474" w:rsidRDefault="002C0F8B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F93474">
                        <w:rPr>
                          <w:rFonts w:ascii="Times New Roman" w:hAnsi="Times New Roman"/>
                        </w:rPr>
                        <w:t>All course are taught by highly qualified staff</w:t>
                      </w:r>
                      <w:proofErr w:type="gramEnd"/>
                      <w:r w:rsidRPr="00F93474">
                        <w:rPr>
                          <w:rFonts w:ascii="Times New Roman" w:hAnsi="Times New Roman"/>
                        </w:rPr>
                        <w:t>.  _______ (Yes or no)</w:t>
                      </w:r>
                    </w:p>
                    <w:p w:rsidR="002C0F8B" w:rsidRDefault="002C0F8B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F93474">
                        <w:rPr>
                          <w:rFonts w:ascii="Times New Roman" w:hAnsi="Times New Roman"/>
                        </w:rPr>
                        <w:tab/>
                        <w:t>If no, explain</w:t>
                      </w:r>
                    </w:p>
                    <w:p w:rsidR="002C0F8B" w:rsidRDefault="002C0F8B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2C0F8B" w:rsidRDefault="002C0F8B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2C0F8B" w:rsidRDefault="002C0F8B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2C0F8B" w:rsidRDefault="002C0F8B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2C0F8B" w:rsidRDefault="002C0F8B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2C0F8B" w:rsidRDefault="002C0F8B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2C0F8B" w:rsidRDefault="002C0F8B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List efforts to recruit highly qualified teachers to your school.</w:t>
                      </w:r>
                    </w:p>
                    <w:p w:rsidR="002C0F8B" w:rsidRDefault="002C0F8B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2C0F8B" w:rsidRDefault="002C0F8B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2C0F8B" w:rsidRDefault="002C0F8B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2C0F8B" w:rsidRDefault="002C0F8B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2C0F8B" w:rsidRPr="00F93474" w:rsidRDefault="002C0F8B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663C11" w14:textId="77777777" w:rsidR="00F93474" w:rsidRDefault="00F93474" w:rsidP="00F93474"/>
    <w:p w14:paraId="5E1B1B3C" w14:textId="77777777" w:rsidR="00F93474" w:rsidRPr="00F93474" w:rsidRDefault="00F93474" w:rsidP="00F93474"/>
    <w:p w14:paraId="50F0BC70" w14:textId="77777777" w:rsidR="00F93474" w:rsidRDefault="00F93474" w:rsidP="00CE555B">
      <w:pPr>
        <w:pStyle w:val="Heading3"/>
        <w:ind w:left="720"/>
        <w:rPr>
          <w:rFonts w:ascii="Times New Roman" w:hAnsi="Times New Roman"/>
        </w:rPr>
      </w:pPr>
    </w:p>
    <w:p w14:paraId="3E7A0741" w14:textId="77777777" w:rsidR="007300AE" w:rsidRPr="00CD49B4" w:rsidRDefault="00F93474" w:rsidP="00CE555B">
      <w:pPr>
        <w:pStyle w:val="Heading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7300AE" w:rsidRPr="00CD49B4">
        <w:rPr>
          <w:rFonts w:ascii="Times New Roman" w:hAnsi="Times New Roman"/>
        </w:rPr>
        <w:lastRenderedPageBreak/>
        <w:t>Resources:</w:t>
      </w:r>
    </w:p>
    <w:p w14:paraId="6A751809" w14:textId="77777777" w:rsidR="00C86155" w:rsidRPr="00CD49B4" w:rsidRDefault="007300AE" w:rsidP="00CE555B">
      <w:pPr>
        <w:ind w:left="720"/>
        <w:rPr>
          <w:rFonts w:ascii="Times New Roman" w:hAnsi="Times New Roman"/>
        </w:rPr>
      </w:pPr>
      <w:r w:rsidRPr="00CD49B4">
        <w:rPr>
          <w:rFonts w:ascii="Times New Roman" w:hAnsi="Times New Roman"/>
          <w:sz w:val="24"/>
          <w:szCs w:val="24"/>
        </w:rPr>
        <w:t>Georgia School Performance Standards</w:t>
      </w:r>
      <w:r w:rsidR="00C86155" w:rsidRPr="00CD49B4">
        <w:rPr>
          <w:rFonts w:ascii="Times New Roman" w:hAnsi="Times New Roman"/>
          <w:sz w:val="28"/>
          <w:szCs w:val="28"/>
        </w:rPr>
        <w:t xml:space="preserve"> – </w:t>
      </w:r>
      <w:hyperlink r:id="rId11" w:history="1">
        <w:r w:rsidR="00C86155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http://www.gadoe.org/School-Improvement/School-Improvement-Services/Pages/default.aspx</w:t>
        </w:r>
      </w:hyperlink>
    </w:p>
    <w:p w14:paraId="2927FFCA" w14:textId="77777777" w:rsidR="00C86155" w:rsidRPr="00CD49B4" w:rsidRDefault="00355BBF" w:rsidP="00CE555B">
      <w:pPr>
        <w:ind w:left="720"/>
        <w:rPr>
          <w:rStyle w:val="Hyperlink"/>
          <w:rFonts w:ascii="Times New Roman" w:eastAsia="Times New Roman" w:hAnsi="Times New Roman"/>
        </w:rPr>
      </w:pPr>
      <w:r w:rsidRPr="00CD49B4">
        <w:rPr>
          <w:rFonts w:ascii="Times New Roman" w:hAnsi="Times New Roman"/>
          <w:sz w:val="24"/>
          <w:szCs w:val="24"/>
        </w:rPr>
        <w:t>Professional Learning Plan Template Guidelines</w:t>
      </w:r>
      <w:r w:rsidRPr="00CD49B4">
        <w:rPr>
          <w:rFonts w:ascii="Times New Roman" w:hAnsi="Times New Roman"/>
          <w:sz w:val="28"/>
          <w:szCs w:val="28"/>
        </w:rPr>
        <w:t xml:space="preserve"> -</w:t>
      </w:r>
      <w:r w:rsidRPr="00CD49B4">
        <w:rPr>
          <w:rFonts w:ascii="Times New Roman" w:hAnsi="Times New Roman"/>
          <w:color w:val="0070C0"/>
          <w:u w:val="single"/>
        </w:rPr>
        <w:t xml:space="preserve"> </w:t>
      </w:r>
      <w:hyperlink r:id="rId12" w:history="1">
        <w:r w:rsidR="00FC600D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http://www.gadoe.org/School-Improvement/School-Improvement-Services/Documents/Professional%20Learning/Learning%20Forward%20Professional%20Learning%20Plan%20Template.pdf</w:t>
        </w:r>
      </w:hyperlink>
    </w:p>
    <w:p w14:paraId="7E8CBF25" w14:textId="77777777" w:rsidR="00396FE9" w:rsidRPr="00CD49B4" w:rsidRDefault="00396FE9" w:rsidP="00CE555B">
      <w:pPr>
        <w:ind w:left="720"/>
        <w:rPr>
          <w:rFonts w:ascii="Times New Roman" w:hAnsi="Times New Roman"/>
          <w:color w:val="0070C0"/>
          <w:u w:val="single"/>
        </w:rPr>
      </w:pPr>
      <w:r w:rsidRPr="00CD49B4">
        <w:rPr>
          <w:rFonts w:ascii="Times New Roman" w:hAnsi="Times New Roman"/>
          <w:sz w:val="24"/>
          <w:szCs w:val="24"/>
        </w:rPr>
        <w:t>System for Effective School Instruction</w:t>
      </w:r>
      <w:r w:rsidRPr="00CD49B4">
        <w:rPr>
          <w:rFonts w:ascii="Times New Roman" w:hAnsi="Times New Roman"/>
          <w:sz w:val="28"/>
          <w:szCs w:val="28"/>
        </w:rPr>
        <w:t>:</w:t>
      </w:r>
      <w:r w:rsidR="00E265B5" w:rsidRPr="00CD49B4">
        <w:rPr>
          <w:rFonts w:ascii="Times New Roman" w:hAnsi="Times New Roman"/>
          <w:color w:val="0070C0"/>
          <w:u w:val="single"/>
        </w:rPr>
        <w:t xml:space="preserve"> </w:t>
      </w:r>
      <w:hyperlink r:id="rId13" w:history="1">
        <w:r w:rsidR="00E265B5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http://www.gadoe.org/School-Improvement/School-Improvement-Services/Documents/System%20for%20Effective%20School%20Instruction/System%20for%20Effective%20School%20Instruction.pdf</w:t>
        </w:r>
      </w:hyperlink>
    </w:p>
    <w:p w14:paraId="788DFBAE" w14:textId="77777777" w:rsidR="00E265B5" w:rsidRPr="00CD49B4" w:rsidRDefault="00E265B5" w:rsidP="00CE555B">
      <w:pPr>
        <w:ind w:left="720"/>
        <w:rPr>
          <w:rStyle w:val="Hyperlink"/>
          <w:rFonts w:ascii="Times New Roman" w:eastAsia="Times New Roman" w:hAnsi="Times New Roman"/>
        </w:rPr>
      </w:pPr>
      <w:r w:rsidRPr="00CD49B4">
        <w:rPr>
          <w:rFonts w:ascii="Times New Roman" w:hAnsi="Times New Roman"/>
        </w:rPr>
        <w:t>Title 1</w:t>
      </w:r>
      <w:r w:rsidRPr="00CD49B4">
        <w:rPr>
          <w:rFonts w:ascii="Times New Roman" w:hAnsi="Times New Roman"/>
          <w:u w:val="single"/>
        </w:rPr>
        <w:t xml:space="preserve"> </w:t>
      </w:r>
      <w:r w:rsidRPr="00CD49B4">
        <w:rPr>
          <w:rFonts w:ascii="Times New Roman" w:hAnsi="Times New Roman"/>
          <w:color w:val="0070C0"/>
          <w:u w:val="single"/>
        </w:rPr>
        <w:t xml:space="preserve">- </w:t>
      </w:r>
      <w:hyperlink r:id="rId14" w:history="1">
        <w:r w:rsidR="00773453" w:rsidRPr="00CD49B4">
          <w:rPr>
            <w:rStyle w:val="Hyperlink"/>
            <w:rFonts w:ascii="Times New Roman" w:eastAsia="Times New Roman" w:hAnsi="Times New Roman"/>
          </w:rPr>
          <w:t>http://www.gadoe.org/School-Improvement/Federal-Programs/Pages/default.aspx</w:t>
        </w:r>
      </w:hyperlink>
    </w:p>
    <w:p w14:paraId="79FD2B2F" w14:textId="77777777" w:rsidR="00F06C68" w:rsidRPr="00CD49B4" w:rsidRDefault="00F06C68" w:rsidP="00CE555B">
      <w:pPr>
        <w:ind w:left="720"/>
        <w:rPr>
          <w:rFonts w:ascii="Times New Roman" w:hAnsi="Times New Roman"/>
          <w:color w:val="6B9F25"/>
          <w:u w:val="single"/>
        </w:rPr>
      </w:pPr>
      <w:r w:rsidRPr="00CD49B4">
        <w:rPr>
          <w:rFonts w:ascii="Times New Roman" w:hAnsi="Times New Roman"/>
        </w:rPr>
        <w:t>QCIS (</w:t>
      </w:r>
      <w:proofErr w:type="spellStart"/>
      <w:r w:rsidRPr="00CD49B4">
        <w:rPr>
          <w:rFonts w:ascii="Times New Roman" w:hAnsi="Times New Roman"/>
        </w:rPr>
        <w:t>Indistar</w:t>
      </w:r>
      <w:proofErr w:type="spellEnd"/>
      <w:r w:rsidRPr="00CD49B4">
        <w:rPr>
          <w:rFonts w:ascii="Times New Roman" w:hAnsi="Times New Roman"/>
        </w:rPr>
        <w:t>) -</w:t>
      </w:r>
      <w:r w:rsidRPr="00CD49B4">
        <w:rPr>
          <w:rFonts w:ascii="Times New Roman" w:hAnsi="Times New Roman"/>
          <w:color w:val="6B9F25"/>
          <w:u w:val="single"/>
        </w:rPr>
        <w:t xml:space="preserve"> </w:t>
      </w:r>
      <w:hyperlink r:id="rId15" w:history="1">
        <w:r w:rsidRPr="00CD49B4">
          <w:rPr>
            <w:rStyle w:val="Hyperlink"/>
            <w:rFonts w:ascii="Times New Roman" w:eastAsia="Times New Roman" w:hAnsi="Times New Roman"/>
          </w:rPr>
          <w:t>http://www.indistar.org/</w:t>
        </w:r>
      </w:hyperlink>
    </w:p>
    <w:p w14:paraId="006E965A" w14:textId="77777777" w:rsidR="00F06C68" w:rsidRPr="00CD49B4" w:rsidRDefault="00F06C68" w:rsidP="00CE555B">
      <w:pPr>
        <w:ind w:left="720"/>
        <w:rPr>
          <w:rFonts w:ascii="Times New Roman" w:hAnsi="Times New Roman"/>
          <w:color w:val="6B9F25"/>
          <w:u w:val="single"/>
        </w:rPr>
      </w:pPr>
      <w:r w:rsidRPr="00CD49B4">
        <w:rPr>
          <w:rFonts w:ascii="Times New Roman" w:hAnsi="Times New Roman"/>
        </w:rPr>
        <w:t>Statewide Longitudinal Data System (SLDS) -</w:t>
      </w:r>
      <w:r w:rsidRPr="00CD49B4">
        <w:rPr>
          <w:rFonts w:ascii="Times New Roman" w:hAnsi="Times New Roman"/>
          <w:color w:val="6B9F25"/>
          <w:u w:val="single"/>
        </w:rPr>
        <w:t xml:space="preserve"> http://www.gadoe.org/Technology-Services/SLDS/Pages/SLDS.aspx</w:t>
      </w:r>
    </w:p>
    <w:p w14:paraId="2D8A99F1" w14:textId="77777777" w:rsidR="005B0B30" w:rsidRPr="00CD49B4" w:rsidRDefault="005B0B30" w:rsidP="00CE555B">
      <w:pPr>
        <w:rPr>
          <w:rFonts w:ascii="Times New Roman" w:hAnsi="Times New Roman"/>
          <w:color w:val="0070C0"/>
          <w:u w:val="single"/>
        </w:rPr>
      </w:pPr>
    </w:p>
    <w:p w14:paraId="39408293" w14:textId="77777777" w:rsidR="005B0B30" w:rsidRPr="00CD49B4" w:rsidRDefault="005B0B30" w:rsidP="00CE555B">
      <w:pPr>
        <w:rPr>
          <w:rFonts w:ascii="Times New Roman" w:hAnsi="Times New Roman"/>
          <w:color w:val="0070C0"/>
          <w:u w:val="single"/>
        </w:rPr>
      </w:pPr>
    </w:p>
    <w:sectPr w:rsidR="005B0B30" w:rsidRPr="00CD49B4" w:rsidSect="00BD7226"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288" w:bottom="720" w:left="28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6BC65" w14:textId="77777777" w:rsidR="00342225" w:rsidRDefault="00342225" w:rsidP="005100E8">
      <w:r>
        <w:separator/>
      </w:r>
    </w:p>
  </w:endnote>
  <w:endnote w:type="continuationSeparator" w:id="0">
    <w:p w14:paraId="6E6EC3CC" w14:textId="77777777" w:rsidR="00342225" w:rsidRDefault="00342225" w:rsidP="005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E6FF5" w14:textId="77777777" w:rsidR="00342225" w:rsidRPr="007F0EB1" w:rsidRDefault="00342225" w:rsidP="007F0EB1">
    <w:pPr>
      <w:pStyle w:val="Footer"/>
      <w:spacing w:after="0"/>
      <w:jc w:val="center"/>
      <w:rPr>
        <w:rFonts w:ascii="Times New Roman" w:hAnsi="Times New Roman"/>
      </w:rPr>
    </w:pPr>
    <w:r w:rsidRPr="007F0EB1">
      <w:rPr>
        <w:rFonts w:ascii="Times New Roman" w:hAnsi="Times New Roman"/>
      </w:rPr>
      <w:t>Georgia Department of Education</w:t>
    </w:r>
  </w:p>
  <w:p w14:paraId="4DFA0988" w14:textId="77777777" w:rsidR="00342225" w:rsidRDefault="00342225" w:rsidP="00A323EE">
    <w:pPr>
      <w:spacing w:after="0"/>
      <w:jc w:val="center"/>
    </w:pPr>
    <w:r>
      <w:rPr>
        <w:rFonts w:ascii="Times New Roman" w:hAnsi="Times New Roman"/>
        <w:sz w:val="16"/>
        <w:szCs w:val="16"/>
      </w:rPr>
      <w:t>March 18, 2016</w:t>
    </w:r>
    <w:r w:rsidRPr="00BD7226">
      <w:rPr>
        <w:rFonts w:ascii="Times New Roman" w:hAnsi="Times New Roman"/>
        <w:sz w:val="16"/>
        <w:szCs w:val="16"/>
      </w:rPr>
      <w:t xml:space="preserve"> ● Page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PAGE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4C5530">
      <w:rPr>
        <w:rFonts w:ascii="Times New Roman" w:hAnsi="Times New Roman"/>
        <w:noProof/>
        <w:sz w:val="16"/>
        <w:szCs w:val="16"/>
      </w:rPr>
      <w:t>10</w:t>
    </w:r>
    <w:r w:rsidRPr="00BD7226">
      <w:rPr>
        <w:rFonts w:ascii="Times New Roman" w:hAnsi="Times New Roman"/>
        <w:sz w:val="16"/>
        <w:szCs w:val="16"/>
      </w:rPr>
      <w:fldChar w:fldCharType="end"/>
    </w:r>
    <w:r w:rsidRPr="00BD7226">
      <w:rPr>
        <w:rFonts w:ascii="Times New Roman" w:hAnsi="Times New Roman"/>
        <w:sz w:val="16"/>
        <w:szCs w:val="16"/>
      </w:rPr>
      <w:t xml:space="preserve"> of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NUMPAGES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4C5530">
      <w:rPr>
        <w:rFonts w:ascii="Times New Roman" w:hAnsi="Times New Roman"/>
        <w:noProof/>
        <w:sz w:val="16"/>
        <w:szCs w:val="16"/>
      </w:rPr>
      <w:t>10</w:t>
    </w:r>
    <w:r w:rsidRPr="00BD7226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801A1" w14:textId="77777777" w:rsidR="00342225" w:rsidRPr="00BD7226" w:rsidRDefault="00342225" w:rsidP="00BD7226">
    <w:pPr>
      <w:spacing w:after="0" w:line="240" w:lineRule="auto"/>
      <w:jc w:val="center"/>
      <w:rPr>
        <w:rFonts w:ascii="Times New Roman" w:hAnsi="Times New Roman"/>
      </w:rPr>
    </w:pPr>
    <w:r w:rsidRPr="00BD7226">
      <w:rPr>
        <w:rFonts w:ascii="Times New Roman" w:hAnsi="Times New Roman"/>
      </w:rPr>
      <w:t>Georgia Department of Education</w:t>
    </w:r>
  </w:p>
  <w:p w14:paraId="3F432F17" w14:textId="77777777" w:rsidR="00342225" w:rsidRPr="00BD7226" w:rsidRDefault="00342225" w:rsidP="00BD7226">
    <w:pPr>
      <w:jc w:val="center"/>
      <w:rPr>
        <w:rFonts w:ascii="Times New Roman" w:eastAsia="Times New Roman" w:hAnsi="Times New Roman"/>
        <w:sz w:val="16"/>
        <w:szCs w:val="16"/>
      </w:rPr>
    </w:pPr>
    <w:r w:rsidRPr="00BD7226">
      <w:rPr>
        <w:rFonts w:ascii="Times New Roman" w:hAnsi="Times New Roman"/>
        <w:sz w:val="16"/>
        <w:szCs w:val="16"/>
      </w:rPr>
      <w:t xml:space="preserve">October 1, 2015 ● Page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PAGE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4C5530">
      <w:rPr>
        <w:rFonts w:ascii="Times New Roman" w:hAnsi="Times New Roman"/>
        <w:noProof/>
        <w:sz w:val="16"/>
        <w:szCs w:val="16"/>
      </w:rPr>
      <w:t>1</w:t>
    </w:r>
    <w:r w:rsidRPr="00BD7226">
      <w:rPr>
        <w:rFonts w:ascii="Times New Roman" w:hAnsi="Times New Roman"/>
        <w:sz w:val="16"/>
        <w:szCs w:val="16"/>
      </w:rPr>
      <w:fldChar w:fldCharType="end"/>
    </w:r>
    <w:r w:rsidRPr="00BD7226">
      <w:rPr>
        <w:rFonts w:ascii="Times New Roman" w:hAnsi="Times New Roman"/>
        <w:sz w:val="16"/>
        <w:szCs w:val="16"/>
      </w:rPr>
      <w:t xml:space="preserve"> of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NUMPAGES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4C5530">
      <w:rPr>
        <w:rFonts w:ascii="Times New Roman" w:hAnsi="Times New Roman"/>
        <w:noProof/>
        <w:sz w:val="16"/>
        <w:szCs w:val="16"/>
      </w:rPr>
      <w:t>10</w:t>
    </w:r>
    <w:r w:rsidRPr="00BD722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F3FDD" w14:textId="77777777" w:rsidR="00342225" w:rsidRDefault="00342225" w:rsidP="005100E8">
      <w:r>
        <w:separator/>
      </w:r>
    </w:p>
  </w:footnote>
  <w:footnote w:type="continuationSeparator" w:id="0">
    <w:p w14:paraId="42EF2F96" w14:textId="77777777" w:rsidR="00342225" w:rsidRDefault="00342225" w:rsidP="005100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74AD4" w14:textId="77777777" w:rsidR="00342225" w:rsidRPr="00A323EE" w:rsidRDefault="00342225" w:rsidP="00302105">
    <w:pPr>
      <w:jc w:val="center"/>
      <w:rPr>
        <w:i/>
        <w:iCs/>
        <w:color w:val="000000"/>
      </w:rPr>
    </w:pPr>
    <w:r w:rsidRPr="0044298F">
      <w:rPr>
        <w:rStyle w:val="SubtleEmphasis"/>
      </w:rPr>
      <w:t xml:space="preserve">Division of School </w:t>
    </w:r>
    <w:r w:rsidRPr="00A323EE">
      <w:rPr>
        <w:rStyle w:val="SubtleEmphasis"/>
      </w:rPr>
      <w:t>and District Effectiveness | School Improvement PLAN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6B836" w14:textId="77777777" w:rsidR="00342225" w:rsidRDefault="00342225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F535B" wp14:editId="6B8DA11F">
          <wp:simplePos x="0" y="0"/>
          <wp:positionH relativeFrom="column">
            <wp:posOffset>655320</wp:posOffset>
          </wp:positionH>
          <wp:positionV relativeFrom="page">
            <wp:posOffset>370205</wp:posOffset>
          </wp:positionV>
          <wp:extent cx="1344295" cy="69342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b="22379"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95D897" w14:textId="77777777" w:rsidR="00342225" w:rsidRDefault="00342225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6B2503" wp14:editId="3077BC95">
          <wp:simplePos x="0" y="0"/>
          <wp:positionH relativeFrom="column">
            <wp:posOffset>7153275</wp:posOffset>
          </wp:positionH>
          <wp:positionV relativeFrom="page">
            <wp:posOffset>554990</wp:posOffset>
          </wp:positionV>
          <wp:extent cx="1777365" cy="56578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03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30521" w14:textId="77777777" w:rsidR="00342225" w:rsidRDefault="00342225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14:paraId="14088886" w14:textId="77777777" w:rsidR="00342225" w:rsidRDefault="00342225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14:paraId="266A45BD" w14:textId="77777777" w:rsidR="00342225" w:rsidRDefault="00342225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14:paraId="56021AF5" w14:textId="77777777" w:rsidR="00342225" w:rsidRDefault="00342225" w:rsidP="00A876B0">
    <w:pPr>
      <w:spacing w:before="40" w:after="0"/>
      <w:rPr>
        <w:rFonts w:ascii="Times New Roman" w:hAnsi="Times New Roman"/>
        <w:i/>
        <w:sz w:val="16"/>
        <w:szCs w:val="16"/>
      </w:rPr>
    </w:pPr>
    <w:r w:rsidRPr="00131390">
      <w:rPr>
        <w:rFonts w:ascii="Times New Roman" w:hAnsi="Times New Roman"/>
        <w:b/>
        <w:i/>
        <w:sz w:val="16"/>
        <w:szCs w:val="16"/>
      </w:rPr>
      <w:t xml:space="preserve">      </w:t>
    </w:r>
  </w:p>
  <w:p w14:paraId="29D104CB" w14:textId="77777777" w:rsidR="00342225" w:rsidRPr="00BD7226" w:rsidRDefault="00342225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B73"/>
    <w:multiLevelType w:val="hybridMultilevel"/>
    <w:tmpl w:val="8A30D1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3153BC6"/>
    <w:multiLevelType w:val="hybridMultilevel"/>
    <w:tmpl w:val="AE765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91200"/>
    <w:multiLevelType w:val="hybridMultilevel"/>
    <w:tmpl w:val="8260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48CB"/>
    <w:multiLevelType w:val="hybridMultilevel"/>
    <w:tmpl w:val="9170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9413C"/>
    <w:multiLevelType w:val="hybridMultilevel"/>
    <w:tmpl w:val="BD7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D0C6B"/>
    <w:multiLevelType w:val="hybridMultilevel"/>
    <w:tmpl w:val="425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5678A"/>
    <w:multiLevelType w:val="hybridMultilevel"/>
    <w:tmpl w:val="6F56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87420"/>
    <w:multiLevelType w:val="hybridMultilevel"/>
    <w:tmpl w:val="75BAD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013A6"/>
    <w:multiLevelType w:val="hybridMultilevel"/>
    <w:tmpl w:val="18B4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C7FA7"/>
    <w:multiLevelType w:val="hybridMultilevel"/>
    <w:tmpl w:val="DA44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C3B28"/>
    <w:multiLevelType w:val="hybridMultilevel"/>
    <w:tmpl w:val="5352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B3BB2"/>
    <w:multiLevelType w:val="hybridMultilevel"/>
    <w:tmpl w:val="D4F0B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756939"/>
    <w:multiLevelType w:val="hybridMultilevel"/>
    <w:tmpl w:val="1B0850D0"/>
    <w:lvl w:ilvl="0" w:tplc="F094EAA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83D94"/>
    <w:multiLevelType w:val="hybridMultilevel"/>
    <w:tmpl w:val="1E2C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F66DA"/>
    <w:multiLevelType w:val="hybridMultilevel"/>
    <w:tmpl w:val="0338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110F4"/>
    <w:multiLevelType w:val="hybridMultilevel"/>
    <w:tmpl w:val="4C1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3533B"/>
    <w:multiLevelType w:val="hybridMultilevel"/>
    <w:tmpl w:val="9AA09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B34F5A"/>
    <w:multiLevelType w:val="hybridMultilevel"/>
    <w:tmpl w:val="EE105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744B40"/>
    <w:multiLevelType w:val="hybridMultilevel"/>
    <w:tmpl w:val="4F72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A2BA0"/>
    <w:multiLevelType w:val="hybridMultilevel"/>
    <w:tmpl w:val="FCD8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1179F"/>
    <w:multiLevelType w:val="hybridMultilevel"/>
    <w:tmpl w:val="C9AA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82AB4"/>
    <w:multiLevelType w:val="hybridMultilevel"/>
    <w:tmpl w:val="932C6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3"/>
  </w:num>
  <w:num w:numId="7">
    <w:abstractNumId w:val="13"/>
  </w:num>
  <w:num w:numId="8">
    <w:abstractNumId w:val="10"/>
  </w:num>
  <w:num w:numId="9">
    <w:abstractNumId w:val="19"/>
  </w:num>
  <w:num w:numId="10">
    <w:abstractNumId w:val="4"/>
  </w:num>
  <w:num w:numId="11">
    <w:abstractNumId w:val="9"/>
  </w:num>
  <w:num w:numId="12">
    <w:abstractNumId w:val="20"/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  <w:num w:numId="17">
    <w:abstractNumId w:val="17"/>
  </w:num>
  <w:num w:numId="18">
    <w:abstractNumId w:val="1"/>
  </w:num>
  <w:num w:numId="19">
    <w:abstractNumId w:val="16"/>
  </w:num>
  <w:num w:numId="20">
    <w:abstractNumId w:val="21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0B"/>
    <w:rsid w:val="00033A94"/>
    <w:rsid w:val="00041937"/>
    <w:rsid w:val="000446F1"/>
    <w:rsid w:val="0005122F"/>
    <w:rsid w:val="000555FA"/>
    <w:rsid w:val="000568C3"/>
    <w:rsid w:val="00085BB1"/>
    <w:rsid w:val="000944E5"/>
    <w:rsid w:val="000C41DA"/>
    <w:rsid w:val="001563D4"/>
    <w:rsid w:val="0017384E"/>
    <w:rsid w:val="001B25DC"/>
    <w:rsid w:val="001C0CDA"/>
    <w:rsid w:val="001E2B5D"/>
    <w:rsid w:val="001E31E7"/>
    <w:rsid w:val="001F16C6"/>
    <w:rsid w:val="002203D8"/>
    <w:rsid w:val="002347B0"/>
    <w:rsid w:val="0024047D"/>
    <w:rsid w:val="0024471B"/>
    <w:rsid w:val="002626B6"/>
    <w:rsid w:val="00266546"/>
    <w:rsid w:val="00270069"/>
    <w:rsid w:val="00270DDD"/>
    <w:rsid w:val="0027603E"/>
    <w:rsid w:val="002773AF"/>
    <w:rsid w:val="00281823"/>
    <w:rsid w:val="002A1018"/>
    <w:rsid w:val="002A1F96"/>
    <w:rsid w:val="002C0F8B"/>
    <w:rsid w:val="002F4B45"/>
    <w:rsid w:val="00302105"/>
    <w:rsid w:val="00336A24"/>
    <w:rsid w:val="00341777"/>
    <w:rsid w:val="00342225"/>
    <w:rsid w:val="0035461A"/>
    <w:rsid w:val="00354F0F"/>
    <w:rsid w:val="00355BBF"/>
    <w:rsid w:val="00382805"/>
    <w:rsid w:val="0039000D"/>
    <w:rsid w:val="00396FE9"/>
    <w:rsid w:val="003B2397"/>
    <w:rsid w:val="003B2606"/>
    <w:rsid w:val="003E01C3"/>
    <w:rsid w:val="00402722"/>
    <w:rsid w:val="0040303F"/>
    <w:rsid w:val="004034DB"/>
    <w:rsid w:val="004065A2"/>
    <w:rsid w:val="00406796"/>
    <w:rsid w:val="00442276"/>
    <w:rsid w:val="00446B61"/>
    <w:rsid w:val="00447966"/>
    <w:rsid w:val="004A2421"/>
    <w:rsid w:val="004C5530"/>
    <w:rsid w:val="004C7561"/>
    <w:rsid w:val="0050082A"/>
    <w:rsid w:val="005018CF"/>
    <w:rsid w:val="00507C5D"/>
    <w:rsid w:val="005100E8"/>
    <w:rsid w:val="00530893"/>
    <w:rsid w:val="005345D8"/>
    <w:rsid w:val="00550043"/>
    <w:rsid w:val="00575D5C"/>
    <w:rsid w:val="005A502B"/>
    <w:rsid w:val="005A6B42"/>
    <w:rsid w:val="005B0B30"/>
    <w:rsid w:val="005C17FA"/>
    <w:rsid w:val="005D031C"/>
    <w:rsid w:val="005D40D4"/>
    <w:rsid w:val="005F0045"/>
    <w:rsid w:val="005F55C4"/>
    <w:rsid w:val="00600678"/>
    <w:rsid w:val="0060185B"/>
    <w:rsid w:val="00640590"/>
    <w:rsid w:val="00675C01"/>
    <w:rsid w:val="006A7E59"/>
    <w:rsid w:val="006F03C9"/>
    <w:rsid w:val="006F1789"/>
    <w:rsid w:val="006F4C7D"/>
    <w:rsid w:val="007300AE"/>
    <w:rsid w:val="00737900"/>
    <w:rsid w:val="00741053"/>
    <w:rsid w:val="00771A9E"/>
    <w:rsid w:val="00773453"/>
    <w:rsid w:val="007B3326"/>
    <w:rsid w:val="007D2B7B"/>
    <w:rsid w:val="007E65FE"/>
    <w:rsid w:val="007E68FC"/>
    <w:rsid w:val="007F0EB1"/>
    <w:rsid w:val="00813D58"/>
    <w:rsid w:val="00822456"/>
    <w:rsid w:val="00831731"/>
    <w:rsid w:val="008425E2"/>
    <w:rsid w:val="0086080F"/>
    <w:rsid w:val="00880847"/>
    <w:rsid w:val="008B7B33"/>
    <w:rsid w:val="008D29B8"/>
    <w:rsid w:val="008E65CA"/>
    <w:rsid w:val="00907B4F"/>
    <w:rsid w:val="00913451"/>
    <w:rsid w:val="00916A0F"/>
    <w:rsid w:val="00927510"/>
    <w:rsid w:val="0094410D"/>
    <w:rsid w:val="00980ACE"/>
    <w:rsid w:val="0098175E"/>
    <w:rsid w:val="009D2CAE"/>
    <w:rsid w:val="009D2F42"/>
    <w:rsid w:val="009E5735"/>
    <w:rsid w:val="009F0C6C"/>
    <w:rsid w:val="00A27698"/>
    <w:rsid w:val="00A323EE"/>
    <w:rsid w:val="00A34F3E"/>
    <w:rsid w:val="00A70CE9"/>
    <w:rsid w:val="00A75B14"/>
    <w:rsid w:val="00A876B0"/>
    <w:rsid w:val="00A91B87"/>
    <w:rsid w:val="00AA11FC"/>
    <w:rsid w:val="00AA16DA"/>
    <w:rsid w:val="00AA291B"/>
    <w:rsid w:val="00AA3064"/>
    <w:rsid w:val="00AA4298"/>
    <w:rsid w:val="00AB484E"/>
    <w:rsid w:val="00AC22DD"/>
    <w:rsid w:val="00AF500C"/>
    <w:rsid w:val="00B5518D"/>
    <w:rsid w:val="00B7177E"/>
    <w:rsid w:val="00B91A57"/>
    <w:rsid w:val="00BC3BC1"/>
    <w:rsid w:val="00BD3CE7"/>
    <w:rsid w:val="00BD7226"/>
    <w:rsid w:val="00C011F6"/>
    <w:rsid w:val="00C23C61"/>
    <w:rsid w:val="00C36850"/>
    <w:rsid w:val="00C4756F"/>
    <w:rsid w:val="00C63F53"/>
    <w:rsid w:val="00C719A7"/>
    <w:rsid w:val="00C86155"/>
    <w:rsid w:val="00C93D1F"/>
    <w:rsid w:val="00CA655F"/>
    <w:rsid w:val="00CD49B4"/>
    <w:rsid w:val="00CE10A4"/>
    <w:rsid w:val="00CE3D9D"/>
    <w:rsid w:val="00CE555B"/>
    <w:rsid w:val="00CF26F9"/>
    <w:rsid w:val="00D2758F"/>
    <w:rsid w:val="00D27E04"/>
    <w:rsid w:val="00D41493"/>
    <w:rsid w:val="00D44DBE"/>
    <w:rsid w:val="00D91FC5"/>
    <w:rsid w:val="00DF44F5"/>
    <w:rsid w:val="00DF5C0E"/>
    <w:rsid w:val="00E265B5"/>
    <w:rsid w:val="00E319A2"/>
    <w:rsid w:val="00E3297F"/>
    <w:rsid w:val="00E516CC"/>
    <w:rsid w:val="00E61773"/>
    <w:rsid w:val="00E714E2"/>
    <w:rsid w:val="00E7186F"/>
    <w:rsid w:val="00EA3EBB"/>
    <w:rsid w:val="00EA4AD8"/>
    <w:rsid w:val="00EC40A9"/>
    <w:rsid w:val="00F06C68"/>
    <w:rsid w:val="00F30EDB"/>
    <w:rsid w:val="00F426E8"/>
    <w:rsid w:val="00F70688"/>
    <w:rsid w:val="00F831F2"/>
    <w:rsid w:val="00F859CB"/>
    <w:rsid w:val="00F87A66"/>
    <w:rsid w:val="00F93474"/>
    <w:rsid w:val="00F95D77"/>
    <w:rsid w:val="00FC600D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1AC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61"/>
    <w:pPr>
      <w:spacing w:after="180" w:line="27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C61"/>
    <w:pPr>
      <w:keepNext/>
      <w:keepLines/>
      <w:spacing w:before="360" w:after="0" w:line="240" w:lineRule="auto"/>
      <w:outlineLvl w:val="0"/>
    </w:pPr>
    <w:rPr>
      <w:rFonts w:eastAsia="Times New Roman"/>
      <w:bCs/>
      <w:color w:val="3232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C6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1B587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C61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32323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C6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C6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C61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C61"/>
    <w:pPr>
      <w:keepNext/>
      <w:keepLines/>
      <w:spacing w:before="200" w:after="0"/>
      <w:outlineLvl w:val="6"/>
    </w:pPr>
    <w:rPr>
      <w:rFonts w:eastAsia="Times New Roman"/>
      <w:i/>
      <w:iCs/>
      <w:color w:val="3232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C61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C61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E8"/>
  </w:style>
  <w:style w:type="paragraph" w:styleId="Footer">
    <w:name w:val="footer"/>
    <w:basedOn w:val="Normal"/>
    <w:link w:val="FooterChar"/>
    <w:unhideWhenUsed/>
    <w:rsid w:val="005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E8"/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0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3C6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23C61"/>
    <w:rPr>
      <w:rFonts w:ascii="Century Gothic" w:eastAsia="Times New Roman" w:hAnsi="Century Gothic" w:cs="Times New Roman"/>
      <w:bCs/>
      <w:color w:val="323232"/>
      <w:sz w:val="32"/>
      <w:szCs w:val="28"/>
    </w:rPr>
  </w:style>
  <w:style w:type="character" w:customStyle="1" w:styleId="Heading2Char">
    <w:name w:val="Heading 2 Char"/>
    <w:link w:val="Heading2"/>
    <w:uiPriority w:val="9"/>
    <w:rsid w:val="00C23C61"/>
    <w:rPr>
      <w:rFonts w:ascii="Century Gothic" w:eastAsia="Times New Roman" w:hAnsi="Century Gothic" w:cs="Times New Roman"/>
      <w:b/>
      <w:bCs/>
      <w:color w:val="1B587C"/>
      <w:sz w:val="28"/>
      <w:szCs w:val="26"/>
    </w:rPr>
  </w:style>
  <w:style w:type="character" w:customStyle="1" w:styleId="Heading3Char">
    <w:name w:val="Heading 3 Char"/>
    <w:link w:val="Heading3"/>
    <w:uiPriority w:val="9"/>
    <w:rsid w:val="00C23C61"/>
    <w:rPr>
      <w:rFonts w:eastAsia="Times New Roman" w:cs="Times New Roman"/>
      <w:b/>
      <w:bCs/>
      <w:color w:val="323232"/>
      <w:sz w:val="24"/>
    </w:rPr>
  </w:style>
  <w:style w:type="character" w:customStyle="1" w:styleId="Heading4Char">
    <w:name w:val="Heading 4 Char"/>
    <w:link w:val="Heading4"/>
    <w:uiPriority w:val="9"/>
    <w:semiHidden/>
    <w:rsid w:val="00C23C61"/>
    <w:rPr>
      <w:rFonts w:ascii="Century Gothic" w:eastAsia="Times New Roman" w:hAnsi="Century Gothic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C23C61"/>
    <w:rPr>
      <w:rFonts w:ascii="Century Gothic" w:eastAsia="Times New Roman" w:hAnsi="Century Gothic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C23C61"/>
    <w:rPr>
      <w:rFonts w:ascii="Century Gothic" w:eastAsia="Times New Roman" w:hAnsi="Century Gothic" w:cs="Times New Roman"/>
      <w:i/>
      <w:iCs/>
      <w:color w:val="323232"/>
    </w:rPr>
  </w:style>
  <w:style w:type="character" w:customStyle="1" w:styleId="Heading8Char">
    <w:name w:val="Heading 8 Char"/>
    <w:link w:val="Heading8"/>
    <w:uiPriority w:val="9"/>
    <w:semiHidden/>
    <w:rsid w:val="00C23C61"/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3C61"/>
    <w:pPr>
      <w:spacing w:line="240" w:lineRule="auto"/>
    </w:pPr>
    <w:rPr>
      <w:rFonts w:eastAsia="Times New Roman"/>
      <w:b/>
      <w:bCs/>
      <w:smallCaps/>
      <w:color w:val="32323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23C61"/>
    <w:pPr>
      <w:spacing w:after="120" w:line="240" w:lineRule="auto"/>
      <w:contextualSpacing/>
    </w:pPr>
    <w:rPr>
      <w:rFonts w:eastAsia="Times New Roman"/>
      <w:color w:val="323232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C23C61"/>
    <w:rPr>
      <w:rFonts w:ascii="Century Gothic" w:eastAsia="Times New Roman" w:hAnsi="Century Gothic" w:cs="Times New Roman"/>
      <w:color w:val="32323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C61"/>
    <w:pPr>
      <w:numPr>
        <w:ilvl w:val="1"/>
      </w:numPr>
    </w:pPr>
    <w:rPr>
      <w:rFonts w:eastAsia="Times New Roman"/>
      <w:iCs/>
      <w:color w:val="464646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C23C61"/>
    <w:rPr>
      <w:rFonts w:eastAsia="Times New Roman" w:cs="Times New Roman"/>
      <w:iCs/>
      <w:color w:val="464646"/>
      <w:sz w:val="32"/>
      <w:szCs w:val="24"/>
      <w:lang w:bidi="hi-IN"/>
    </w:rPr>
  </w:style>
  <w:style w:type="character" w:styleId="Strong">
    <w:name w:val="Strong"/>
    <w:uiPriority w:val="22"/>
    <w:qFormat/>
    <w:rsid w:val="00C23C61"/>
    <w:rPr>
      <w:b/>
      <w:bCs/>
      <w:color w:val="464646"/>
    </w:rPr>
  </w:style>
  <w:style w:type="character" w:styleId="Emphasis">
    <w:name w:val="Emphasis"/>
    <w:uiPriority w:val="20"/>
    <w:qFormat/>
    <w:rsid w:val="00C23C61"/>
    <w:rPr>
      <w:b w:val="0"/>
      <w:i/>
      <w:iCs/>
      <w:color w:val="323232"/>
    </w:rPr>
  </w:style>
  <w:style w:type="character" w:customStyle="1" w:styleId="NoSpacingChar">
    <w:name w:val="No Spacing Char"/>
    <w:basedOn w:val="DefaultParagraphFont"/>
    <w:link w:val="NoSpacing"/>
    <w:uiPriority w:val="1"/>
    <w:rsid w:val="00C23C61"/>
  </w:style>
  <w:style w:type="paragraph" w:styleId="ListParagraph">
    <w:name w:val="List Paragraph"/>
    <w:basedOn w:val="Normal"/>
    <w:uiPriority w:val="34"/>
    <w:qFormat/>
    <w:rsid w:val="00C23C61"/>
    <w:pPr>
      <w:spacing w:line="240" w:lineRule="auto"/>
      <w:ind w:left="720" w:hanging="288"/>
      <w:contextualSpacing/>
    </w:pPr>
    <w:rPr>
      <w:color w:val="323232"/>
    </w:rPr>
  </w:style>
  <w:style w:type="paragraph" w:styleId="Quote">
    <w:name w:val="Quote"/>
    <w:basedOn w:val="Normal"/>
    <w:next w:val="Normal"/>
    <w:link w:val="QuoteChar"/>
    <w:uiPriority w:val="29"/>
    <w:qFormat/>
    <w:rsid w:val="00C23C61"/>
    <w:pPr>
      <w:pBdr>
        <w:left w:val="single" w:sz="48" w:space="13" w:color="F07F09"/>
      </w:pBdr>
      <w:spacing w:after="0" w:line="360" w:lineRule="auto"/>
    </w:pPr>
    <w:rPr>
      <w:rFonts w:eastAsia="Times New Roman"/>
      <w:b/>
      <w:i/>
      <w:iCs/>
      <w:color w:val="F07F09"/>
      <w:sz w:val="24"/>
      <w:lang w:bidi="hi-IN"/>
    </w:rPr>
  </w:style>
  <w:style w:type="character" w:customStyle="1" w:styleId="QuoteChar">
    <w:name w:val="Quote Char"/>
    <w:link w:val="Quote"/>
    <w:uiPriority w:val="29"/>
    <w:rsid w:val="00C23C61"/>
    <w:rPr>
      <w:rFonts w:ascii="Century Gothic" w:eastAsia="Times New Roman" w:hAnsi="Century Gothic"/>
      <w:b/>
      <w:i/>
      <w:iCs/>
      <w:color w:val="F07F09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C61"/>
    <w:pPr>
      <w:pBdr>
        <w:left w:val="single" w:sz="48" w:space="13" w:color="9F2936"/>
      </w:pBdr>
      <w:spacing w:before="240" w:after="120" w:line="300" w:lineRule="auto"/>
    </w:pPr>
    <w:rPr>
      <w:rFonts w:eastAsia="Times New Roman"/>
      <w:b/>
      <w:bCs/>
      <w:i/>
      <w:iCs/>
      <w:color w:val="9F2936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C23C61"/>
    <w:rPr>
      <w:rFonts w:eastAsia="Times New Roman"/>
      <w:b/>
      <w:bCs/>
      <w:i/>
      <w:iCs/>
      <w:color w:val="9F2936"/>
      <w:sz w:val="26"/>
      <w:lang w:bidi="hi-IN"/>
    </w:rPr>
  </w:style>
  <w:style w:type="character" w:styleId="SubtleEmphasis">
    <w:name w:val="Subtle Emphasis"/>
    <w:uiPriority w:val="19"/>
    <w:qFormat/>
    <w:rsid w:val="00C23C61"/>
    <w:rPr>
      <w:i/>
      <w:iCs/>
      <w:color w:val="000000"/>
    </w:rPr>
  </w:style>
  <w:style w:type="character" w:styleId="IntenseEmphasis">
    <w:name w:val="Intense Emphasis"/>
    <w:uiPriority w:val="21"/>
    <w:qFormat/>
    <w:rsid w:val="00C23C61"/>
    <w:rPr>
      <w:b/>
      <w:bCs/>
      <w:i/>
      <w:iCs/>
      <w:color w:val="323232"/>
    </w:rPr>
  </w:style>
  <w:style w:type="character" w:styleId="SubtleReference">
    <w:name w:val="Subtle Reference"/>
    <w:uiPriority w:val="31"/>
    <w:qFormat/>
    <w:rsid w:val="00C23C61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C23C61"/>
    <w:rPr>
      <w:rFonts w:ascii="Century Gothic" w:hAnsi="Century Gothic"/>
      <w:b/>
      <w:bCs/>
      <w:smallCaps/>
      <w:color w:val="323232"/>
      <w:spacing w:val="5"/>
      <w:sz w:val="22"/>
      <w:u w:val="single"/>
    </w:rPr>
  </w:style>
  <w:style w:type="character" w:styleId="BookTitle">
    <w:name w:val="Book Title"/>
    <w:uiPriority w:val="33"/>
    <w:qFormat/>
    <w:rsid w:val="00C23C61"/>
    <w:rPr>
      <w:rFonts w:ascii="Century Gothic" w:hAnsi="Century Gothic"/>
      <w:b/>
      <w:bCs/>
      <w:caps w:val="0"/>
      <w:smallCaps/>
      <w:color w:val="32323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C61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AC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345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1A57"/>
    <w:rPr>
      <w:color w:val="6B9F25"/>
      <w:u w:val="single"/>
    </w:rPr>
  </w:style>
  <w:style w:type="character" w:styleId="FollowedHyperlink">
    <w:name w:val="FollowedHyperlink"/>
    <w:uiPriority w:val="99"/>
    <w:semiHidden/>
    <w:unhideWhenUsed/>
    <w:rsid w:val="00B91A57"/>
    <w:rPr>
      <w:color w:val="B26B02"/>
      <w:u w:val="single"/>
    </w:rPr>
  </w:style>
  <w:style w:type="paragraph" w:customStyle="1" w:styleId="Default">
    <w:name w:val="Default"/>
    <w:rsid w:val="00AA2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61"/>
    <w:pPr>
      <w:spacing w:after="180" w:line="27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C61"/>
    <w:pPr>
      <w:keepNext/>
      <w:keepLines/>
      <w:spacing w:before="360" w:after="0" w:line="240" w:lineRule="auto"/>
      <w:outlineLvl w:val="0"/>
    </w:pPr>
    <w:rPr>
      <w:rFonts w:eastAsia="Times New Roman"/>
      <w:bCs/>
      <w:color w:val="3232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C6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1B587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C61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32323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C6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C6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C61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C61"/>
    <w:pPr>
      <w:keepNext/>
      <w:keepLines/>
      <w:spacing w:before="200" w:after="0"/>
      <w:outlineLvl w:val="6"/>
    </w:pPr>
    <w:rPr>
      <w:rFonts w:eastAsia="Times New Roman"/>
      <w:i/>
      <w:iCs/>
      <w:color w:val="3232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C61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C61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E8"/>
  </w:style>
  <w:style w:type="paragraph" w:styleId="Footer">
    <w:name w:val="footer"/>
    <w:basedOn w:val="Normal"/>
    <w:link w:val="FooterChar"/>
    <w:unhideWhenUsed/>
    <w:rsid w:val="005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E8"/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0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3C6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23C61"/>
    <w:rPr>
      <w:rFonts w:ascii="Century Gothic" w:eastAsia="Times New Roman" w:hAnsi="Century Gothic" w:cs="Times New Roman"/>
      <w:bCs/>
      <w:color w:val="323232"/>
      <w:sz w:val="32"/>
      <w:szCs w:val="28"/>
    </w:rPr>
  </w:style>
  <w:style w:type="character" w:customStyle="1" w:styleId="Heading2Char">
    <w:name w:val="Heading 2 Char"/>
    <w:link w:val="Heading2"/>
    <w:uiPriority w:val="9"/>
    <w:rsid w:val="00C23C61"/>
    <w:rPr>
      <w:rFonts w:ascii="Century Gothic" w:eastAsia="Times New Roman" w:hAnsi="Century Gothic" w:cs="Times New Roman"/>
      <w:b/>
      <w:bCs/>
      <w:color w:val="1B587C"/>
      <w:sz w:val="28"/>
      <w:szCs w:val="26"/>
    </w:rPr>
  </w:style>
  <w:style w:type="character" w:customStyle="1" w:styleId="Heading3Char">
    <w:name w:val="Heading 3 Char"/>
    <w:link w:val="Heading3"/>
    <w:uiPriority w:val="9"/>
    <w:rsid w:val="00C23C61"/>
    <w:rPr>
      <w:rFonts w:eastAsia="Times New Roman" w:cs="Times New Roman"/>
      <w:b/>
      <w:bCs/>
      <w:color w:val="323232"/>
      <w:sz w:val="24"/>
    </w:rPr>
  </w:style>
  <w:style w:type="character" w:customStyle="1" w:styleId="Heading4Char">
    <w:name w:val="Heading 4 Char"/>
    <w:link w:val="Heading4"/>
    <w:uiPriority w:val="9"/>
    <w:semiHidden/>
    <w:rsid w:val="00C23C61"/>
    <w:rPr>
      <w:rFonts w:ascii="Century Gothic" w:eastAsia="Times New Roman" w:hAnsi="Century Gothic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C23C61"/>
    <w:rPr>
      <w:rFonts w:ascii="Century Gothic" w:eastAsia="Times New Roman" w:hAnsi="Century Gothic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C23C61"/>
    <w:rPr>
      <w:rFonts w:ascii="Century Gothic" w:eastAsia="Times New Roman" w:hAnsi="Century Gothic" w:cs="Times New Roman"/>
      <w:i/>
      <w:iCs/>
      <w:color w:val="323232"/>
    </w:rPr>
  </w:style>
  <w:style w:type="character" w:customStyle="1" w:styleId="Heading8Char">
    <w:name w:val="Heading 8 Char"/>
    <w:link w:val="Heading8"/>
    <w:uiPriority w:val="9"/>
    <w:semiHidden/>
    <w:rsid w:val="00C23C61"/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3C61"/>
    <w:pPr>
      <w:spacing w:line="240" w:lineRule="auto"/>
    </w:pPr>
    <w:rPr>
      <w:rFonts w:eastAsia="Times New Roman"/>
      <w:b/>
      <w:bCs/>
      <w:smallCaps/>
      <w:color w:val="32323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23C61"/>
    <w:pPr>
      <w:spacing w:after="120" w:line="240" w:lineRule="auto"/>
      <w:contextualSpacing/>
    </w:pPr>
    <w:rPr>
      <w:rFonts w:eastAsia="Times New Roman"/>
      <w:color w:val="323232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C23C61"/>
    <w:rPr>
      <w:rFonts w:ascii="Century Gothic" w:eastAsia="Times New Roman" w:hAnsi="Century Gothic" w:cs="Times New Roman"/>
      <w:color w:val="32323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C61"/>
    <w:pPr>
      <w:numPr>
        <w:ilvl w:val="1"/>
      </w:numPr>
    </w:pPr>
    <w:rPr>
      <w:rFonts w:eastAsia="Times New Roman"/>
      <w:iCs/>
      <w:color w:val="464646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C23C61"/>
    <w:rPr>
      <w:rFonts w:eastAsia="Times New Roman" w:cs="Times New Roman"/>
      <w:iCs/>
      <w:color w:val="464646"/>
      <w:sz w:val="32"/>
      <w:szCs w:val="24"/>
      <w:lang w:bidi="hi-IN"/>
    </w:rPr>
  </w:style>
  <w:style w:type="character" w:styleId="Strong">
    <w:name w:val="Strong"/>
    <w:uiPriority w:val="22"/>
    <w:qFormat/>
    <w:rsid w:val="00C23C61"/>
    <w:rPr>
      <w:b/>
      <w:bCs/>
      <w:color w:val="464646"/>
    </w:rPr>
  </w:style>
  <w:style w:type="character" w:styleId="Emphasis">
    <w:name w:val="Emphasis"/>
    <w:uiPriority w:val="20"/>
    <w:qFormat/>
    <w:rsid w:val="00C23C61"/>
    <w:rPr>
      <w:b w:val="0"/>
      <w:i/>
      <w:iCs/>
      <w:color w:val="323232"/>
    </w:rPr>
  </w:style>
  <w:style w:type="character" w:customStyle="1" w:styleId="NoSpacingChar">
    <w:name w:val="No Spacing Char"/>
    <w:basedOn w:val="DefaultParagraphFont"/>
    <w:link w:val="NoSpacing"/>
    <w:uiPriority w:val="1"/>
    <w:rsid w:val="00C23C61"/>
  </w:style>
  <w:style w:type="paragraph" w:styleId="ListParagraph">
    <w:name w:val="List Paragraph"/>
    <w:basedOn w:val="Normal"/>
    <w:uiPriority w:val="34"/>
    <w:qFormat/>
    <w:rsid w:val="00C23C61"/>
    <w:pPr>
      <w:spacing w:line="240" w:lineRule="auto"/>
      <w:ind w:left="720" w:hanging="288"/>
      <w:contextualSpacing/>
    </w:pPr>
    <w:rPr>
      <w:color w:val="323232"/>
    </w:rPr>
  </w:style>
  <w:style w:type="paragraph" w:styleId="Quote">
    <w:name w:val="Quote"/>
    <w:basedOn w:val="Normal"/>
    <w:next w:val="Normal"/>
    <w:link w:val="QuoteChar"/>
    <w:uiPriority w:val="29"/>
    <w:qFormat/>
    <w:rsid w:val="00C23C61"/>
    <w:pPr>
      <w:pBdr>
        <w:left w:val="single" w:sz="48" w:space="13" w:color="F07F09"/>
      </w:pBdr>
      <w:spacing w:after="0" w:line="360" w:lineRule="auto"/>
    </w:pPr>
    <w:rPr>
      <w:rFonts w:eastAsia="Times New Roman"/>
      <w:b/>
      <w:i/>
      <w:iCs/>
      <w:color w:val="F07F09"/>
      <w:sz w:val="24"/>
      <w:lang w:bidi="hi-IN"/>
    </w:rPr>
  </w:style>
  <w:style w:type="character" w:customStyle="1" w:styleId="QuoteChar">
    <w:name w:val="Quote Char"/>
    <w:link w:val="Quote"/>
    <w:uiPriority w:val="29"/>
    <w:rsid w:val="00C23C61"/>
    <w:rPr>
      <w:rFonts w:ascii="Century Gothic" w:eastAsia="Times New Roman" w:hAnsi="Century Gothic"/>
      <w:b/>
      <w:i/>
      <w:iCs/>
      <w:color w:val="F07F09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C61"/>
    <w:pPr>
      <w:pBdr>
        <w:left w:val="single" w:sz="48" w:space="13" w:color="9F2936"/>
      </w:pBdr>
      <w:spacing w:before="240" w:after="120" w:line="300" w:lineRule="auto"/>
    </w:pPr>
    <w:rPr>
      <w:rFonts w:eastAsia="Times New Roman"/>
      <w:b/>
      <w:bCs/>
      <w:i/>
      <w:iCs/>
      <w:color w:val="9F2936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C23C61"/>
    <w:rPr>
      <w:rFonts w:eastAsia="Times New Roman"/>
      <w:b/>
      <w:bCs/>
      <w:i/>
      <w:iCs/>
      <w:color w:val="9F2936"/>
      <w:sz w:val="26"/>
      <w:lang w:bidi="hi-IN"/>
    </w:rPr>
  </w:style>
  <w:style w:type="character" w:styleId="SubtleEmphasis">
    <w:name w:val="Subtle Emphasis"/>
    <w:uiPriority w:val="19"/>
    <w:qFormat/>
    <w:rsid w:val="00C23C61"/>
    <w:rPr>
      <w:i/>
      <w:iCs/>
      <w:color w:val="000000"/>
    </w:rPr>
  </w:style>
  <w:style w:type="character" w:styleId="IntenseEmphasis">
    <w:name w:val="Intense Emphasis"/>
    <w:uiPriority w:val="21"/>
    <w:qFormat/>
    <w:rsid w:val="00C23C61"/>
    <w:rPr>
      <w:b/>
      <w:bCs/>
      <w:i/>
      <w:iCs/>
      <w:color w:val="323232"/>
    </w:rPr>
  </w:style>
  <w:style w:type="character" w:styleId="SubtleReference">
    <w:name w:val="Subtle Reference"/>
    <w:uiPriority w:val="31"/>
    <w:qFormat/>
    <w:rsid w:val="00C23C61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C23C61"/>
    <w:rPr>
      <w:rFonts w:ascii="Century Gothic" w:hAnsi="Century Gothic"/>
      <w:b/>
      <w:bCs/>
      <w:smallCaps/>
      <w:color w:val="323232"/>
      <w:spacing w:val="5"/>
      <w:sz w:val="22"/>
      <w:u w:val="single"/>
    </w:rPr>
  </w:style>
  <w:style w:type="character" w:styleId="BookTitle">
    <w:name w:val="Book Title"/>
    <w:uiPriority w:val="33"/>
    <w:qFormat/>
    <w:rsid w:val="00C23C61"/>
    <w:rPr>
      <w:rFonts w:ascii="Century Gothic" w:hAnsi="Century Gothic"/>
      <w:b/>
      <w:bCs/>
      <w:caps w:val="0"/>
      <w:smallCaps/>
      <w:color w:val="32323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C61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AC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345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1A57"/>
    <w:rPr>
      <w:color w:val="6B9F25"/>
      <w:u w:val="single"/>
    </w:rPr>
  </w:style>
  <w:style w:type="character" w:styleId="FollowedHyperlink">
    <w:name w:val="FollowedHyperlink"/>
    <w:uiPriority w:val="99"/>
    <w:semiHidden/>
    <w:unhideWhenUsed/>
    <w:rsid w:val="00B91A57"/>
    <w:rPr>
      <w:color w:val="B26B02"/>
      <w:u w:val="single"/>
    </w:rPr>
  </w:style>
  <w:style w:type="paragraph" w:customStyle="1" w:styleId="Default">
    <w:name w:val="Default"/>
    <w:rsid w:val="00AA2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www.gadoe.org/School-Improvement/School-Improvement-Services/Pages/default.aspx" TargetMode="External"/><Relationship Id="rId12" Type="http://schemas.openxmlformats.org/officeDocument/2006/relationships/hyperlink" Target="http://www.gadoe.org/School-Improvement/School-Improvement-Services/Documents/Professional%20Learning/Learning%20Forward%20Professional%20Learning%20Plan%20Template.pdf" TargetMode="External"/><Relationship Id="rId13" Type="http://schemas.openxmlformats.org/officeDocument/2006/relationships/hyperlink" Target="http://www.gadoe.org/School-Improvement/School-Improvement-Services/Documents/System%20for%20Effective%20School%20Instruction/System%20for%20Effective%20School%20Instruction.pdf" TargetMode="External"/><Relationship Id="rId14" Type="http://schemas.openxmlformats.org/officeDocument/2006/relationships/hyperlink" Target="http://www.gadoe.org/School-Improvement/Federal-Programs/Pages/default.aspx" TargetMode="External"/><Relationship Id="rId15" Type="http://schemas.openxmlformats.org/officeDocument/2006/relationships/hyperlink" Target="http://www.indistar.org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Herrema\Downloads\GaDO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427CD-EA6E-45D9-892A-95C7EDE3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5A984-57D8-4C09-B812-7BDAB1E08765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http://schemas.microsoft.com/sharepoint/v3"/>
    <ds:schemaRef ds:uri="b7527f4a-27d2-4365-bb00-5557e26fcc68"/>
  </ds:schemaRefs>
</ds:datastoreItem>
</file>

<file path=customXml/itemProps3.xml><?xml version="1.0" encoding="utf-8"?>
<ds:datastoreItem xmlns:ds="http://schemas.openxmlformats.org/officeDocument/2006/customXml" ds:itemID="{39A0AAF7-F423-4C7A-A4C4-BF27AB966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\Users\Paula.Herrema\Downloads\GaDOE_Letterhead.dotx</Template>
  <TotalTime>4969</TotalTime>
  <Pages>10</Pages>
  <Words>1680</Words>
  <Characters>9578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</vt:lpstr>
    </vt:vector>
  </TitlesOfParts>
  <Company>Georgia Department of Education</Company>
  <LinksUpToDate>false</LinksUpToDate>
  <CharactersWithSpaces>11236</CharactersWithSpaces>
  <SharedDoc>false</SharedDoc>
  <HLinks>
    <vt:vector size="30" baseType="variant"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http://www.indistar.org/</vt:lpwstr>
      </vt:variant>
      <vt:variant>
        <vt:lpwstr/>
      </vt:variant>
      <vt:variant>
        <vt:i4>6553698</vt:i4>
      </vt:variant>
      <vt:variant>
        <vt:i4>9</vt:i4>
      </vt:variant>
      <vt:variant>
        <vt:i4>0</vt:i4>
      </vt:variant>
      <vt:variant>
        <vt:i4>5</vt:i4>
      </vt:variant>
      <vt:variant>
        <vt:lpwstr>http://www.gadoe.org/School-Improvement/Federal-Programs/Pages/default.aspx</vt:lpwstr>
      </vt:variant>
      <vt:variant>
        <vt:lpwstr/>
      </vt:variant>
      <vt:variant>
        <vt:i4>5767253</vt:i4>
      </vt:variant>
      <vt:variant>
        <vt:i4>6</vt:i4>
      </vt:variant>
      <vt:variant>
        <vt:i4>0</vt:i4>
      </vt:variant>
      <vt:variant>
        <vt:i4>5</vt:i4>
      </vt:variant>
      <vt:variant>
        <vt:lpwstr>http://www.gadoe.org/School-Improvement/School-Improvement-Services/Documents/System for Effective School Instruction/System for Effective School Instruction.pdf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http://www.gadoe.org/School-Improvement/School-Improvement-Services/Documents/Professional Learning/Learning Forward Professional Learning Plan Template.pdf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http://www.gadoe.org/School-Improvement/School-Improvement-Services/Pages/default.aspx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</dc:title>
  <dc:subject/>
  <dc:creator>GaDOE</dc:creator>
  <cp:keywords/>
  <cp:lastModifiedBy>Melanie Burton-Brown</cp:lastModifiedBy>
  <cp:revision>14</cp:revision>
  <cp:lastPrinted>2017-10-31T12:22:00Z</cp:lastPrinted>
  <dcterms:created xsi:type="dcterms:W3CDTF">2017-08-15T23:07:00Z</dcterms:created>
  <dcterms:modified xsi:type="dcterms:W3CDTF">2017-10-31T12:22:00Z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