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EB" w:rsidRDefault="002F23EB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Name___________________________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Week of</w:t>
      </w:r>
      <w:proofErr w:type="gramStart"/>
      <w:r>
        <w:rPr>
          <w:rFonts w:ascii="Comic Sans MS" w:hAnsi="Comic Sans MS"/>
          <w:sz w:val="26"/>
          <w:szCs w:val="26"/>
        </w:rPr>
        <w:t>:_</w:t>
      </w:r>
      <w:proofErr w:type="gramEnd"/>
      <w:r>
        <w:rPr>
          <w:rFonts w:ascii="Comic Sans MS" w:hAnsi="Comic Sans MS"/>
          <w:sz w:val="26"/>
          <w:szCs w:val="26"/>
        </w:rPr>
        <w:t>______________</w:t>
      </w:r>
    </w:p>
    <w:p w:rsidR="002F23EB" w:rsidRPr="002A066D" w:rsidRDefault="002F23EB" w:rsidP="002F23EB">
      <w:pPr>
        <w:spacing w:after="0" w:line="240" w:lineRule="auto"/>
        <w:jc w:val="center"/>
        <w:rPr>
          <w:rFonts w:ascii="Comic Sans MS" w:hAnsi="Comic Sans MS"/>
          <w:b/>
          <w:sz w:val="32"/>
          <w:szCs w:val="26"/>
          <w:u w:val="single"/>
        </w:rPr>
      </w:pPr>
      <w:r w:rsidRPr="002A066D">
        <w:rPr>
          <w:rFonts w:ascii="Comic Sans MS" w:hAnsi="Comic Sans MS"/>
          <w:b/>
          <w:sz w:val="32"/>
          <w:szCs w:val="26"/>
          <w:u w:val="single"/>
        </w:rPr>
        <w:t>Advanced &amp; Beginning Band Practice Chart</w:t>
      </w:r>
    </w:p>
    <w:p w:rsidR="002F23EB" w:rsidRDefault="002F23EB" w:rsidP="002F23EB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(</w:t>
      </w:r>
      <w:r w:rsidR="004C6837">
        <w:rPr>
          <w:rFonts w:ascii="Comic Sans MS" w:hAnsi="Comic Sans MS"/>
          <w:sz w:val="26"/>
          <w:szCs w:val="26"/>
        </w:rPr>
        <w:t xml:space="preserve">Recommended:  </w:t>
      </w:r>
      <w:r>
        <w:rPr>
          <w:rFonts w:ascii="Comic Sans MS" w:hAnsi="Comic Sans MS"/>
          <w:sz w:val="26"/>
          <w:szCs w:val="26"/>
        </w:rPr>
        <w:t xml:space="preserve">Minimum of </w:t>
      </w:r>
      <w:r w:rsidRPr="002A066D">
        <w:rPr>
          <w:rFonts w:ascii="Comic Sans MS" w:hAnsi="Comic Sans MS"/>
          <w:b/>
          <w:i/>
          <w:sz w:val="28"/>
          <w:szCs w:val="26"/>
        </w:rPr>
        <w:t>1</w:t>
      </w:r>
      <w:r w:rsidR="0010640E">
        <w:rPr>
          <w:rFonts w:ascii="Comic Sans MS" w:hAnsi="Comic Sans MS"/>
          <w:b/>
          <w:i/>
          <w:sz w:val="28"/>
          <w:szCs w:val="26"/>
        </w:rPr>
        <w:t>5</w:t>
      </w:r>
      <w:r w:rsidRPr="002A066D">
        <w:rPr>
          <w:rFonts w:ascii="Comic Sans MS" w:hAnsi="Comic Sans MS"/>
          <w:b/>
          <w:i/>
          <w:sz w:val="28"/>
          <w:szCs w:val="26"/>
        </w:rPr>
        <w:t xml:space="preserve"> minutes</w:t>
      </w:r>
      <w:r w:rsidRPr="002A066D">
        <w:rPr>
          <w:rFonts w:ascii="Comic Sans MS" w:hAnsi="Comic Sans MS"/>
          <w:sz w:val="28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a day—5 days a week)</w:t>
      </w:r>
    </w:p>
    <w:p w:rsidR="002F23EB" w:rsidRDefault="00F947F9" w:rsidP="00EF5753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oper Black" w:hAnsi="Cooper Black"/>
          <w:sz w:val="28"/>
          <w:szCs w:val="26"/>
        </w:rPr>
        <w:t>75</w:t>
      </w:r>
      <w:r w:rsidR="002F23EB" w:rsidRPr="002A066D">
        <w:rPr>
          <w:rFonts w:ascii="Cooper Black" w:hAnsi="Cooper Black"/>
          <w:sz w:val="28"/>
          <w:szCs w:val="26"/>
        </w:rPr>
        <w:t xml:space="preserve"> minutes/week for full credit</w:t>
      </w:r>
      <w:r w:rsidR="002F23EB" w:rsidRPr="002A066D">
        <w:rPr>
          <w:rFonts w:ascii="Comic Sans MS" w:hAnsi="Comic Sans MS"/>
          <w:sz w:val="28"/>
          <w:szCs w:val="26"/>
        </w:rPr>
        <w:t xml:space="preserve"> </w:t>
      </w:r>
      <w:r w:rsidR="002F23EB">
        <w:rPr>
          <w:rFonts w:ascii="Comic Sans MS" w:hAnsi="Comic Sans MS"/>
          <w:sz w:val="26"/>
          <w:szCs w:val="26"/>
        </w:rPr>
        <w:t xml:space="preserve">(Extra credit=above </w:t>
      </w:r>
      <w:r w:rsidR="0010640E">
        <w:rPr>
          <w:rFonts w:ascii="Comic Sans MS" w:hAnsi="Comic Sans MS"/>
          <w:sz w:val="26"/>
          <w:szCs w:val="26"/>
        </w:rPr>
        <w:t>75</w:t>
      </w:r>
      <w:r w:rsidR="002F23EB">
        <w:rPr>
          <w:rFonts w:ascii="Comic Sans MS" w:hAnsi="Comic Sans MS"/>
          <w:sz w:val="26"/>
          <w:szCs w:val="26"/>
        </w:rPr>
        <w:t xml:space="preserve"> minutes)</w:t>
      </w:r>
    </w:p>
    <w:p w:rsidR="00EF5753" w:rsidRPr="00EF5753" w:rsidRDefault="00EF5753" w:rsidP="00EF5753">
      <w:pPr>
        <w:spacing w:after="0" w:line="240" w:lineRule="auto"/>
        <w:jc w:val="center"/>
        <w:rPr>
          <w:rFonts w:ascii="Comic Sans MS" w:hAnsi="Comic Sans MS"/>
          <w:sz w:val="18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069"/>
        <w:gridCol w:w="2949"/>
      </w:tblGrid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Monday</w:t>
            </w:r>
          </w:p>
        </w:tc>
        <w:tc>
          <w:tcPr>
            <w:tcW w:w="2949" w:type="dxa"/>
          </w:tcPr>
          <w:p w:rsidR="002F23EB" w:rsidRDefault="002F23EB" w:rsidP="002F23EB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Tuesday</w:t>
            </w:r>
          </w:p>
        </w:tc>
        <w:tc>
          <w:tcPr>
            <w:tcW w:w="2949" w:type="dxa"/>
          </w:tcPr>
          <w:p w:rsidR="002F23EB" w:rsidRDefault="003D413A" w:rsidP="002F23EB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03.3pt;margin-top:11.8pt;width:225pt;height:99pt;z-index:251658240;mso-position-horizontal-relative:text;mso-position-vertical-relative:text" strokeweight="2.25pt">
                  <v:textbox>
                    <w:txbxContent>
                      <w:p w:rsidR="00EF5753" w:rsidRPr="00EF5753" w:rsidRDefault="00EF5753" w:rsidP="004E6969">
                        <w:pPr>
                          <w:spacing w:after="120"/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**Every 10 extra minutes of practice equals one extra credit point</w:t>
                        </w:r>
                      </w:p>
                      <w:p w:rsidR="00EF5753" w:rsidRPr="00EF5753" w:rsidRDefault="00EF5753" w:rsidP="004E6969">
                        <w:pPr>
                          <w:spacing w:after="120"/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EXAMPLE:</w:t>
                        </w:r>
                      </w:p>
                      <w:p w:rsidR="00EF5753" w:rsidRPr="00EF5753" w:rsidRDefault="00EF5753" w:rsidP="004E6969">
                        <w:pPr>
                          <w:spacing w:after="120"/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10 extra minutes = 1 extra credit point</w:t>
                        </w:r>
                      </w:p>
                      <w:p w:rsidR="00EF5753" w:rsidRPr="00EF5753" w:rsidRDefault="00EF5753" w:rsidP="004E6969">
                        <w:pPr>
                          <w:spacing w:after="120"/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20 extra minutes = 2 extra credit points</w:t>
                        </w:r>
                      </w:p>
                      <w:p w:rsidR="00EF5753" w:rsidRPr="00EF5753" w:rsidRDefault="00EF5753">
                        <w:pPr>
                          <w:rPr>
                            <w:rFonts w:ascii="Footlight MT Light" w:hAnsi="Footlight MT Light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2F23EB"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Wednesday</w:t>
            </w:r>
          </w:p>
        </w:tc>
        <w:tc>
          <w:tcPr>
            <w:tcW w:w="2949" w:type="dxa"/>
          </w:tcPr>
          <w:p w:rsidR="002F23EB" w:rsidRDefault="002F23EB" w:rsidP="002F23EB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Thursday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Friday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Sunday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TOTAL 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</w:tbl>
    <w:p w:rsidR="002F23EB" w:rsidRDefault="002F23EB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F23EB" w:rsidRDefault="002F23EB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Parent Signature (required</w:t>
      </w:r>
      <w:proofErr w:type="gramStart"/>
      <w:r>
        <w:rPr>
          <w:rFonts w:ascii="Comic Sans MS" w:hAnsi="Comic Sans MS"/>
          <w:sz w:val="26"/>
          <w:szCs w:val="26"/>
        </w:rPr>
        <w:t>)_</w:t>
      </w:r>
      <w:proofErr w:type="gramEnd"/>
      <w:r>
        <w:rPr>
          <w:rFonts w:ascii="Comic Sans MS" w:hAnsi="Comic Sans MS"/>
          <w:sz w:val="26"/>
          <w:szCs w:val="26"/>
        </w:rPr>
        <w:t>____________________________</w:t>
      </w:r>
    </w:p>
    <w:p w:rsidR="002F23EB" w:rsidRDefault="002F23EB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Comments/Questions:</w:t>
      </w: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B3F05" w:rsidRDefault="001B3F05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EF5753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Name___________________________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Week of</w:t>
      </w:r>
      <w:proofErr w:type="gramStart"/>
      <w:r>
        <w:rPr>
          <w:rFonts w:ascii="Comic Sans MS" w:hAnsi="Comic Sans MS"/>
          <w:sz w:val="26"/>
          <w:szCs w:val="26"/>
        </w:rPr>
        <w:t>:_</w:t>
      </w:r>
      <w:proofErr w:type="gramEnd"/>
      <w:r>
        <w:rPr>
          <w:rFonts w:ascii="Comic Sans MS" w:hAnsi="Comic Sans MS"/>
          <w:sz w:val="26"/>
          <w:szCs w:val="26"/>
        </w:rPr>
        <w:t>______________</w:t>
      </w:r>
    </w:p>
    <w:p w:rsidR="00EF5753" w:rsidRPr="002A066D" w:rsidRDefault="00EF5753" w:rsidP="00EF5753">
      <w:pPr>
        <w:spacing w:after="0" w:line="240" w:lineRule="auto"/>
        <w:jc w:val="center"/>
        <w:rPr>
          <w:rFonts w:ascii="Comic Sans MS" w:hAnsi="Comic Sans MS"/>
          <w:b/>
          <w:sz w:val="32"/>
          <w:szCs w:val="26"/>
          <w:u w:val="single"/>
        </w:rPr>
      </w:pPr>
      <w:r w:rsidRPr="002A066D">
        <w:rPr>
          <w:rFonts w:ascii="Comic Sans MS" w:hAnsi="Comic Sans MS"/>
          <w:b/>
          <w:sz w:val="32"/>
          <w:szCs w:val="26"/>
          <w:u w:val="single"/>
        </w:rPr>
        <w:t>Advanced &amp; Beginning Band Practice Chart</w:t>
      </w:r>
    </w:p>
    <w:p w:rsidR="00EF5753" w:rsidRDefault="00EF5753" w:rsidP="00EF5753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(</w:t>
      </w:r>
      <w:r w:rsidR="004C6837">
        <w:rPr>
          <w:rFonts w:ascii="Comic Sans MS" w:hAnsi="Comic Sans MS"/>
          <w:sz w:val="26"/>
          <w:szCs w:val="26"/>
        </w:rPr>
        <w:t xml:space="preserve">Recommended:  </w:t>
      </w:r>
      <w:r>
        <w:rPr>
          <w:rFonts w:ascii="Comic Sans MS" w:hAnsi="Comic Sans MS"/>
          <w:sz w:val="26"/>
          <w:szCs w:val="26"/>
        </w:rPr>
        <w:t xml:space="preserve">Minimum of </w:t>
      </w:r>
      <w:r w:rsidRPr="002A066D">
        <w:rPr>
          <w:rFonts w:ascii="Comic Sans MS" w:hAnsi="Comic Sans MS"/>
          <w:b/>
          <w:i/>
          <w:sz w:val="28"/>
          <w:szCs w:val="26"/>
        </w:rPr>
        <w:t>1</w:t>
      </w:r>
      <w:r w:rsidR="0010640E">
        <w:rPr>
          <w:rFonts w:ascii="Comic Sans MS" w:hAnsi="Comic Sans MS"/>
          <w:b/>
          <w:i/>
          <w:sz w:val="28"/>
          <w:szCs w:val="26"/>
        </w:rPr>
        <w:t>5</w:t>
      </w:r>
      <w:r w:rsidRPr="002A066D">
        <w:rPr>
          <w:rFonts w:ascii="Comic Sans MS" w:hAnsi="Comic Sans MS"/>
          <w:b/>
          <w:i/>
          <w:sz w:val="28"/>
          <w:szCs w:val="26"/>
        </w:rPr>
        <w:t xml:space="preserve"> minutes</w:t>
      </w:r>
      <w:r w:rsidRPr="002A066D">
        <w:rPr>
          <w:rFonts w:ascii="Comic Sans MS" w:hAnsi="Comic Sans MS"/>
          <w:sz w:val="28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a day—5 days a week)</w:t>
      </w:r>
    </w:p>
    <w:p w:rsidR="00EF5753" w:rsidRDefault="00F947F9" w:rsidP="00EF5753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oper Black" w:hAnsi="Cooper Black"/>
          <w:sz w:val="28"/>
          <w:szCs w:val="26"/>
        </w:rPr>
        <w:t xml:space="preserve">75 </w:t>
      </w:r>
      <w:r w:rsidR="00EF5753" w:rsidRPr="002A066D">
        <w:rPr>
          <w:rFonts w:ascii="Cooper Black" w:hAnsi="Cooper Black"/>
          <w:sz w:val="28"/>
          <w:szCs w:val="26"/>
        </w:rPr>
        <w:t>minutes/week for full credit</w:t>
      </w:r>
      <w:r w:rsidR="00EF5753" w:rsidRPr="002A066D">
        <w:rPr>
          <w:rFonts w:ascii="Comic Sans MS" w:hAnsi="Comic Sans MS"/>
          <w:sz w:val="28"/>
          <w:szCs w:val="26"/>
        </w:rPr>
        <w:t xml:space="preserve"> </w:t>
      </w:r>
      <w:r w:rsidR="00EF5753">
        <w:rPr>
          <w:rFonts w:ascii="Comic Sans MS" w:hAnsi="Comic Sans MS"/>
          <w:sz w:val="26"/>
          <w:szCs w:val="26"/>
        </w:rPr>
        <w:t xml:space="preserve">(Extra credit=above </w:t>
      </w:r>
      <w:r w:rsidR="0010640E">
        <w:rPr>
          <w:rFonts w:ascii="Comic Sans MS" w:hAnsi="Comic Sans MS"/>
          <w:sz w:val="26"/>
          <w:szCs w:val="26"/>
        </w:rPr>
        <w:t>75</w:t>
      </w:r>
      <w:r w:rsidR="00EF5753">
        <w:rPr>
          <w:rFonts w:ascii="Comic Sans MS" w:hAnsi="Comic Sans MS"/>
          <w:sz w:val="26"/>
          <w:szCs w:val="26"/>
        </w:rPr>
        <w:t xml:space="preserve"> minutes)</w:t>
      </w:r>
    </w:p>
    <w:p w:rsidR="00EF5753" w:rsidRPr="00EF5753" w:rsidRDefault="00EF5753" w:rsidP="00EF5753">
      <w:pPr>
        <w:spacing w:after="0" w:line="240" w:lineRule="auto"/>
        <w:rPr>
          <w:rFonts w:ascii="Comic Sans MS" w:hAnsi="Comic Sans MS"/>
          <w:sz w:val="18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069"/>
        <w:gridCol w:w="2949"/>
      </w:tblGrid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Monday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Tuesday</w:t>
            </w:r>
          </w:p>
        </w:tc>
        <w:tc>
          <w:tcPr>
            <w:tcW w:w="2949" w:type="dxa"/>
          </w:tcPr>
          <w:p w:rsidR="00EF5753" w:rsidRDefault="003D413A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pict>
                <v:shape id="_x0000_s1030" type="#_x0000_t202" style="position:absolute;left:0;text-align:left;margin-left:203.3pt;margin-top:11.8pt;width:225pt;height:97.15pt;z-index:251660288;mso-position-horizontal-relative:text;mso-position-vertical-relative:text" strokeweight="2.25pt">
                  <v:textbox>
                    <w:txbxContent>
                      <w:p w:rsidR="004E6969" w:rsidRPr="00EF5753" w:rsidRDefault="004E6969" w:rsidP="004E6969">
                        <w:pPr>
                          <w:spacing w:after="120"/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Every 10 extra minutes of practice equals one extra credit point</w:t>
                        </w:r>
                      </w:p>
                      <w:p w:rsidR="004E6969" w:rsidRPr="00EF5753" w:rsidRDefault="004E6969" w:rsidP="004E6969">
                        <w:pPr>
                          <w:spacing w:after="120"/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EXAMPLE:</w:t>
                        </w:r>
                      </w:p>
                      <w:p w:rsidR="004E6969" w:rsidRPr="00EF5753" w:rsidRDefault="004E6969" w:rsidP="004E6969">
                        <w:pPr>
                          <w:spacing w:after="120"/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10 extra minutes = 1 extra credit point</w:t>
                        </w:r>
                      </w:p>
                      <w:p w:rsidR="004E6969" w:rsidRPr="00EF5753" w:rsidRDefault="004E6969" w:rsidP="004E6969">
                        <w:pPr>
                          <w:spacing w:after="120"/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20 extra minutes = 2 extra credit points</w:t>
                        </w:r>
                      </w:p>
                      <w:p w:rsidR="00EF5753" w:rsidRPr="00EF5753" w:rsidRDefault="00EF5753" w:rsidP="00EF575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10 extra minutes = 1 extra credit point</w:t>
                        </w:r>
                      </w:p>
                      <w:p w:rsidR="00EF5753" w:rsidRPr="00EF5753" w:rsidRDefault="00EF5753" w:rsidP="00EF575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20 extra minutes = 2 extra credit points</w:t>
                        </w:r>
                      </w:p>
                      <w:p w:rsidR="00EF5753" w:rsidRPr="00EF5753" w:rsidRDefault="00EF5753" w:rsidP="00EF5753">
                        <w:pPr>
                          <w:rPr>
                            <w:rFonts w:ascii="Footlight MT Light" w:hAnsi="Footlight MT Light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EF5753"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Wednesday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Thursday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Friday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Sunday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TOTAL 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</w:tbl>
    <w:p w:rsidR="00EF5753" w:rsidRDefault="00EF5753" w:rsidP="00EF5753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EF5753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Parent Signature (required</w:t>
      </w:r>
      <w:proofErr w:type="gramStart"/>
      <w:r>
        <w:rPr>
          <w:rFonts w:ascii="Comic Sans MS" w:hAnsi="Comic Sans MS"/>
          <w:sz w:val="26"/>
          <w:szCs w:val="26"/>
        </w:rPr>
        <w:t>)_</w:t>
      </w:r>
      <w:proofErr w:type="gramEnd"/>
      <w:r>
        <w:rPr>
          <w:rFonts w:ascii="Comic Sans MS" w:hAnsi="Comic Sans MS"/>
          <w:sz w:val="26"/>
          <w:szCs w:val="26"/>
        </w:rPr>
        <w:t>____________________________</w:t>
      </w:r>
    </w:p>
    <w:p w:rsidR="002F23EB" w:rsidRPr="00660637" w:rsidRDefault="00EF5753" w:rsidP="0061241E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Comments/Questions:</w:t>
      </w:r>
    </w:p>
    <w:sectPr w:rsidR="002F23EB" w:rsidRPr="00660637" w:rsidSect="0066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2F23EB"/>
    <w:rsid w:val="000C7939"/>
    <w:rsid w:val="0010640E"/>
    <w:rsid w:val="00182BC3"/>
    <w:rsid w:val="001B3F05"/>
    <w:rsid w:val="00207611"/>
    <w:rsid w:val="002D3C94"/>
    <w:rsid w:val="002F1F1C"/>
    <w:rsid w:val="002F23EB"/>
    <w:rsid w:val="0038695A"/>
    <w:rsid w:val="003D413A"/>
    <w:rsid w:val="004C6837"/>
    <w:rsid w:val="004E6969"/>
    <w:rsid w:val="004F2484"/>
    <w:rsid w:val="0050346E"/>
    <w:rsid w:val="0061241E"/>
    <w:rsid w:val="00660637"/>
    <w:rsid w:val="007827BA"/>
    <w:rsid w:val="00801C26"/>
    <w:rsid w:val="00A35FB1"/>
    <w:rsid w:val="00AB11F5"/>
    <w:rsid w:val="00AB4A0D"/>
    <w:rsid w:val="00C4323A"/>
    <w:rsid w:val="00D81666"/>
    <w:rsid w:val="00DE15D4"/>
    <w:rsid w:val="00EF5753"/>
    <w:rsid w:val="00F9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tm\Desktop\word%20new%20do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new doc.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Stewart</dc:creator>
  <cp:keywords/>
  <dc:description/>
  <cp:lastModifiedBy>Michelle Stewart</cp:lastModifiedBy>
  <cp:revision>2</cp:revision>
  <cp:lastPrinted>2015-10-26T12:58:00Z</cp:lastPrinted>
  <dcterms:created xsi:type="dcterms:W3CDTF">2016-09-08T12:40:00Z</dcterms:created>
  <dcterms:modified xsi:type="dcterms:W3CDTF">2016-09-08T12:40:00Z</dcterms:modified>
</cp:coreProperties>
</file>