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61A22CC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33BEBE0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87B25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CD4ADBE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87B25">
              <w:t>2018</w:t>
            </w:r>
            <w:r>
              <w:fldChar w:fldCharType="end"/>
            </w:r>
          </w:p>
        </w:tc>
      </w:tr>
      <w:tr w:rsidR="00F8354F" w14:paraId="7B09D661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B5BE9B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E5E199F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EDB95FC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BDD0D96C9364F1A8B8457D69CA704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3723D8D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0B01CDF" w14:textId="77777777" w:rsidR="00F8354F" w:rsidRDefault="008A2ECD">
            <w:pPr>
              <w:pStyle w:val="Days"/>
            </w:pPr>
            <w:sdt>
              <w:sdtPr>
                <w:id w:val="-1020851123"/>
                <w:placeholder>
                  <w:docPart w:val="7A84E5D4F22A4B42A4CFBD831FE7927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5057E6" w14:textId="77777777" w:rsidR="00F8354F" w:rsidRDefault="008A2ECD">
            <w:pPr>
              <w:pStyle w:val="Days"/>
            </w:pPr>
            <w:sdt>
              <w:sdtPr>
                <w:id w:val="1121034790"/>
                <w:placeholder>
                  <w:docPart w:val="1D773F1BC40349DFA1FDDCE1DD2DF2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48F7EE" w14:textId="77777777" w:rsidR="00F8354F" w:rsidRDefault="008A2ECD">
            <w:pPr>
              <w:pStyle w:val="Days"/>
            </w:pPr>
            <w:sdt>
              <w:sdtPr>
                <w:id w:val="-328132386"/>
                <w:placeholder>
                  <w:docPart w:val="9B618F226E98466C9B9C922209E4250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5C5C73" w14:textId="77777777" w:rsidR="00F8354F" w:rsidRDefault="008A2ECD">
            <w:pPr>
              <w:pStyle w:val="Days"/>
            </w:pPr>
            <w:sdt>
              <w:sdtPr>
                <w:id w:val="1241452743"/>
                <w:placeholder>
                  <w:docPart w:val="9FF395BBE90D4961A53101783979861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C536C57" w14:textId="77777777" w:rsidR="00F8354F" w:rsidRDefault="008A2ECD">
            <w:pPr>
              <w:pStyle w:val="Days"/>
            </w:pPr>
            <w:sdt>
              <w:sdtPr>
                <w:id w:val="-65336403"/>
                <w:placeholder>
                  <w:docPart w:val="8175F7135A5141A0A3340CC9646ED45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77000CE" w14:textId="77777777" w:rsidR="00F8354F" w:rsidRDefault="008A2ECD">
            <w:pPr>
              <w:pStyle w:val="Days"/>
            </w:pPr>
            <w:sdt>
              <w:sdtPr>
                <w:id w:val="825547652"/>
                <w:placeholder>
                  <w:docPart w:val="771017F617DC4E39B320AD9341F7F8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3552BFF" w14:textId="77777777" w:rsidTr="00F8354F">
        <w:tc>
          <w:tcPr>
            <w:tcW w:w="714" w:type="pct"/>
            <w:tcBorders>
              <w:bottom w:val="nil"/>
            </w:tcBorders>
          </w:tcPr>
          <w:p w14:paraId="0915B26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B2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69C25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B2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50F11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B2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87B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87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3E2B1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B2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7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87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07F77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B2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7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7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AE19A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B2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7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7B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1A059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B2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7B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7B2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14:paraId="4575977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5D40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9F64C6" w14:textId="77777777" w:rsidR="00C87B25" w:rsidRDefault="00C87B25" w:rsidP="00C87B25">
            <w:r>
              <w:t>Practice</w:t>
            </w:r>
          </w:p>
          <w:p w14:paraId="1A246DF5" w14:textId="1EE9C876" w:rsidR="00F8354F" w:rsidRDefault="00C87B25" w:rsidP="00C87B25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9B202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A9DAE8" w14:textId="77777777" w:rsidR="00C87B25" w:rsidRDefault="00C87B25" w:rsidP="00C87B25">
            <w:r>
              <w:t>Practice</w:t>
            </w:r>
          </w:p>
          <w:p w14:paraId="142E45D4" w14:textId="0F3FB48D" w:rsidR="00F8354F" w:rsidRDefault="00C87B25" w:rsidP="00C87B25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39839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7979AB" w14:textId="635DAF63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D51BD" w14:textId="77777777" w:rsidR="00F8354F" w:rsidRDefault="00F8354F"/>
        </w:tc>
      </w:tr>
      <w:tr w:rsidR="00F8354F" w14:paraId="22381163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40F8A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87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906754" w14:textId="7021CD6A" w:rsidR="00F8354F" w:rsidRDefault="00C87B25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24275" wp14:editId="496C351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235268</wp:posOffset>
                      </wp:positionV>
                      <wp:extent cx="6462395" cy="361950"/>
                      <wp:effectExtent l="0" t="0" r="1460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239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D2475D" w14:textId="4F3362C5" w:rsidR="00C87B25" w:rsidRPr="000F62A1" w:rsidRDefault="00C87B25" w:rsidP="00C87B2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62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 Step Team Practice: Enjoy your Fall Break!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D24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5pt;margin-top:18.55pt;width:508.8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" fillcolor="white [3201]" strokeweight=".5pt">
                      <v:textbox>
                        <w:txbxContent>
                          <w:p w14:paraId="0BD2475D" w14:textId="4F3362C5" w:rsidR="00C87B25" w:rsidRPr="000F62A1" w:rsidRDefault="00C87B25" w:rsidP="00C87B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62A1">
                              <w:rPr>
                                <w:b/>
                                <w:sz w:val="28"/>
                                <w:szCs w:val="28"/>
                              </w:rPr>
                              <w:t>No Step Team Practice: Enjoy your Fall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FC2">
              <w:fldChar w:fldCharType="begin"/>
            </w:r>
            <w:r w:rsidR="00804FC2">
              <w:instrText xml:space="preserve"> =A4+1 </w:instrText>
            </w:r>
            <w:r w:rsidR="00804FC2">
              <w:fldChar w:fldCharType="separate"/>
            </w:r>
            <w:r>
              <w:rPr>
                <w:noProof/>
              </w:rPr>
              <w:t>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D8C5A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87B2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22693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87B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2C020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87B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56C19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87B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4D07F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87B25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14:paraId="2C13F62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FFB75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295D2B" w14:textId="274177D8" w:rsidR="00F8354F" w:rsidRDefault="00F8354F" w:rsidP="00C87B2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E82F4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6AD651" w14:textId="28AFF07E" w:rsidR="00F8354F" w:rsidRDefault="00F8354F" w:rsidP="00C87B2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ACB04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F26462" w14:textId="5EF4A49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01FB57" w14:textId="77777777" w:rsidR="00F8354F" w:rsidRDefault="00F8354F"/>
        </w:tc>
      </w:tr>
      <w:tr w:rsidR="00F8354F" w14:paraId="61F5CD26" w14:textId="77777777" w:rsidTr="00F8354F">
        <w:tc>
          <w:tcPr>
            <w:tcW w:w="714" w:type="pct"/>
            <w:tcBorders>
              <w:bottom w:val="nil"/>
            </w:tcBorders>
          </w:tcPr>
          <w:p w14:paraId="14D5E1F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87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4AD7B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87B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423B2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87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E53A7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87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FFB5A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87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E88EC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87B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BA2A4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87B25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14:paraId="19488FD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CC0A5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14ACBC" w14:textId="77777777" w:rsidR="00C87B25" w:rsidRDefault="00C87B25" w:rsidP="00C87B25">
            <w:r>
              <w:t>Practice</w:t>
            </w:r>
          </w:p>
          <w:p w14:paraId="07B575CA" w14:textId="18E23617" w:rsidR="00F8354F" w:rsidRDefault="00C87B25" w:rsidP="00C87B25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74731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957BA1" w14:textId="77777777" w:rsidR="00C87B25" w:rsidRDefault="00C87B25" w:rsidP="00C87B25">
            <w:r>
              <w:t>Practice</w:t>
            </w:r>
          </w:p>
          <w:p w14:paraId="29710A3C" w14:textId="2CC2FFE1" w:rsidR="00F8354F" w:rsidRDefault="00C87B25" w:rsidP="00C87B25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A26C7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274AA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67983F" w14:textId="77777777" w:rsidR="00F8354F" w:rsidRDefault="00F8354F"/>
        </w:tc>
      </w:tr>
      <w:tr w:rsidR="00F8354F" w14:paraId="231D0206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C2F49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87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2EE5C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87B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1ECB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87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53182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87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D14FD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87B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F047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87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F1823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87B25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14:paraId="4FFB9261" w14:textId="77777777" w:rsidTr="00737837">
        <w:trPr>
          <w:trHeight w:hRule="exact" w:val="7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E360B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576BB3" w14:textId="77777777" w:rsidR="00C87B25" w:rsidRDefault="00C87B25" w:rsidP="00C87B25">
            <w:r>
              <w:t>Practice</w:t>
            </w:r>
          </w:p>
          <w:p w14:paraId="70014F33" w14:textId="68CB9980" w:rsidR="00F8354F" w:rsidRDefault="00C87B25" w:rsidP="00C87B25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483CC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CCBDC8" w14:textId="77777777" w:rsidR="00C87B25" w:rsidRDefault="00C87B25" w:rsidP="00C87B25">
            <w:r>
              <w:t>Practice</w:t>
            </w:r>
          </w:p>
          <w:p w14:paraId="574FA13D" w14:textId="7A998C47" w:rsidR="00F8354F" w:rsidRDefault="00C87B25" w:rsidP="00C87B25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E97502" w14:textId="1EB42C81" w:rsidR="00F8354F" w:rsidRDefault="00EC6459">
            <w:r>
              <w:t xml:space="preserve">Homecoming Parade </w:t>
            </w:r>
            <w:r w:rsidR="004401FD">
              <w:t>– 5:00</w:t>
            </w:r>
            <w:r w:rsidR="001B3F4D">
              <w:t xml:space="preserve"> @ CCHS parking lot.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9CB50" w14:textId="77777777" w:rsidR="00F8354F" w:rsidRDefault="004401FD">
            <w:r>
              <w:t>Performing at Pep Rally</w:t>
            </w:r>
            <w:r w:rsidR="001B3F4D">
              <w:t>!</w:t>
            </w:r>
          </w:p>
          <w:p w14:paraId="28D9C741" w14:textId="77777777" w:rsidR="00737837" w:rsidRDefault="00737837">
            <w:r>
              <w:t>Face Paining: 6:00</w:t>
            </w:r>
          </w:p>
          <w:p w14:paraId="1BA9073C" w14:textId="77777777" w:rsidR="00737837" w:rsidRDefault="00737837"/>
          <w:p w14:paraId="2B3A8B05" w14:textId="45BDC12F" w:rsidR="00737837" w:rsidRDefault="0073783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F4089E" w14:textId="77777777" w:rsidR="00F8354F" w:rsidRDefault="00F8354F"/>
        </w:tc>
      </w:tr>
      <w:tr w:rsidR="00F8354F" w14:paraId="07625169" w14:textId="77777777" w:rsidTr="00F8354F">
        <w:tc>
          <w:tcPr>
            <w:tcW w:w="714" w:type="pct"/>
            <w:tcBorders>
              <w:bottom w:val="nil"/>
            </w:tcBorders>
          </w:tcPr>
          <w:p w14:paraId="012B6C2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87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87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87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E1EB7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87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87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87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13FEE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87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87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87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26462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87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87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87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B2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87B2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5EDB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87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87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714" w:type="pct"/>
            <w:tcBorders>
              <w:bottom w:val="nil"/>
            </w:tcBorders>
          </w:tcPr>
          <w:p w14:paraId="6E1C7AA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87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99C68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87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5FFC00A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D9E23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A76BD6" w14:textId="77777777" w:rsidR="00C87B25" w:rsidRDefault="00C87B25" w:rsidP="00C87B25">
            <w:r>
              <w:t>Practice</w:t>
            </w:r>
          </w:p>
          <w:p w14:paraId="7EC927BB" w14:textId="04E0EE40" w:rsidR="00F8354F" w:rsidRDefault="00C87B25" w:rsidP="00C87B25">
            <w:r>
              <w:t>3:30-5:30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062E8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57307E" w14:textId="77777777" w:rsidR="00C87B25" w:rsidRPr="00C87B25" w:rsidRDefault="00C87B25">
            <w:pPr>
              <w:rPr>
                <w:b/>
                <w:sz w:val="28"/>
                <w:szCs w:val="28"/>
              </w:rPr>
            </w:pPr>
            <w:r w:rsidRPr="00C87B25">
              <w:rPr>
                <w:b/>
                <w:sz w:val="28"/>
                <w:szCs w:val="28"/>
              </w:rPr>
              <w:t>Halloween:</w:t>
            </w:r>
          </w:p>
          <w:p w14:paraId="363341EA" w14:textId="6DDFE9F7" w:rsidR="00C87B25" w:rsidRDefault="00C87B25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747E2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19922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0A0F5C" w14:textId="77777777" w:rsidR="00F8354F" w:rsidRDefault="00F8354F"/>
        </w:tc>
      </w:tr>
      <w:tr w:rsidR="00F8354F" w14:paraId="737216F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B2FF4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87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75DF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87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DCC88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052621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94800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01582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A08DF0" w14:textId="77777777" w:rsidR="00F8354F" w:rsidRDefault="00F8354F">
            <w:pPr>
              <w:pStyle w:val="Dates"/>
            </w:pPr>
          </w:p>
        </w:tc>
      </w:tr>
      <w:tr w:rsidR="00F8354F" w14:paraId="70243710" w14:textId="77777777" w:rsidTr="00737837">
        <w:trPr>
          <w:trHeight w:hRule="exact" w:val="297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E8C9D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94268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96F8C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D2240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C526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AB1C0B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3B5B24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16B80509" w14:textId="77777777" w:rsidTr="00F8354F">
        <w:trPr>
          <w:trHeight w:hRule="exact" w:val="1881"/>
        </w:trPr>
        <w:sdt>
          <w:sdtPr>
            <w:id w:val="885914927"/>
            <w:placeholder>
              <w:docPart w:val="48B7078C126745B2A62CE51BA44EB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3861497D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515BC50D" w14:textId="77777777" w:rsidR="00C87B25" w:rsidRDefault="00C87B25">
            <w:pPr>
              <w:spacing w:after="40"/>
            </w:pPr>
          </w:p>
          <w:p w14:paraId="0A0D39CF" w14:textId="77777777" w:rsidR="00C87B25" w:rsidRPr="00C87B25" w:rsidRDefault="00C87B25">
            <w:pPr>
              <w:spacing w:after="40"/>
              <w:rPr>
                <w:b/>
              </w:rPr>
            </w:pPr>
            <w:r w:rsidRPr="00C87B25">
              <w:rPr>
                <w:b/>
              </w:rPr>
              <w:t>October 8-12</w:t>
            </w:r>
          </w:p>
          <w:p w14:paraId="36CC1735" w14:textId="77777777" w:rsidR="00C87B25" w:rsidRDefault="00C87B25">
            <w:pPr>
              <w:spacing w:after="40"/>
            </w:pPr>
            <w:r>
              <w:t>No practice due to Fall Break!</w:t>
            </w:r>
          </w:p>
          <w:p w14:paraId="2499550E" w14:textId="77777777" w:rsidR="00C87B25" w:rsidRDefault="00C87B25">
            <w:pPr>
              <w:spacing w:after="40"/>
            </w:pPr>
            <w:r>
              <w:t>Come back refreshed and</w:t>
            </w:r>
          </w:p>
          <w:p w14:paraId="328AAB38" w14:textId="133852C7" w:rsidR="00C87B25" w:rsidRDefault="00C87B25">
            <w:pPr>
              <w:spacing w:after="40"/>
            </w:pPr>
            <w:r>
              <w:t>ready to kill it!</w:t>
            </w:r>
          </w:p>
        </w:tc>
        <w:tc>
          <w:tcPr>
            <w:tcW w:w="3584" w:type="dxa"/>
          </w:tcPr>
          <w:p w14:paraId="34E070E0" w14:textId="34998A5F" w:rsidR="00C87B25" w:rsidRDefault="000F62A1" w:rsidP="00C87B25">
            <w:pPr>
              <w:pStyle w:val="Heading2"/>
              <w:spacing w:after="40"/>
              <w:outlineLvl w:val="1"/>
            </w:pPr>
            <w:r>
              <w:t xml:space="preserve">October </w:t>
            </w:r>
            <w:r w:rsidR="001B3F4D">
              <w:t>25</w:t>
            </w:r>
          </w:p>
          <w:p w14:paraId="015E2326" w14:textId="0788ED38" w:rsidR="001B3F4D" w:rsidRDefault="001B3F4D" w:rsidP="001B3F4D">
            <w:r>
              <w:t xml:space="preserve">We will be participating in the </w:t>
            </w:r>
          </w:p>
          <w:p w14:paraId="2B012402" w14:textId="155DF27A" w:rsidR="001B3F4D" w:rsidRDefault="001B3F4D" w:rsidP="001B3F4D">
            <w:r>
              <w:t>Homecoming Parade, which</w:t>
            </w:r>
          </w:p>
          <w:p w14:paraId="502BF634" w14:textId="35ACCD3B" w:rsidR="001B3F4D" w:rsidRPr="001B3F4D" w:rsidRDefault="001B3F4D" w:rsidP="001B3F4D">
            <w:r>
              <w:t>begins at 5:00 at CCHS.  More information to follow!</w:t>
            </w:r>
          </w:p>
          <w:p w14:paraId="3A61454D" w14:textId="5D15C9F8" w:rsidR="00F8354F" w:rsidRDefault="00F8354F" w:rsidP="00C87B25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40AC7C74" w14:textId="1F22EB7C" w:rsidR="00F8354F" w:rsidRDefault="000F62A1">
            <w:pPr>
              <w:pStyle w:val="Heading2"/>
              <w:spacing w:after="40"/>
              <w:outlineLvl w:val="1"/>
            </w:pPr>
            <w:r>
              <w:t xml:space="preserve">October </w:t>
            </w:r>
            <w:r w:rsidR="001B3F4D">
              <w:t>26</w:t>
            </w:r>
          </w:p>
          <w:p w14:paraId="342F540B" w14:textId="590E7071" w:rsidR="00F8354F" w:rsidRDefault="001B3F4D" w:rsidP="001B3F4D">
            <w:r>
              <w:t xml:space="preserve">We will be performing for the first time at the Homecoming Pep Rally! We will decide on what to wear closer to time. </w:t>
            </w:r>
          </w:p>
        </w:tc>
      </w:tr>
    </w:tbl>
    <w:p w14:paraId="2CA5F859" w14:textId="77777777" w:rsidR="00F8354F" w:rsidRDefault="00F8354F">
      <w:pPr>
        <w:pStyle w:val="NoSpacing"/>
      </w:pPr>
    </w:p>
    <w:sectPr w:rsidR="00F8354F">
      <w:head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F090" w14:textId="77777777" w:rsidR="008A2ECD" w:rsidRDefault="008A2ECD">
      <w:pPr>
        <w:spacing w:before="0" w:after="0"/>
      </w:pPr>
      <w:r>
        <w:separator/>
      </w:r>
    </w:p>
  </w:endnote>
  <w:endnote w:type="continuationSeparator" w:id="0">
    <w:p w14:paraId="7B4AB694" w14:textId="77777777" w:rsidR="008A2ECD" w:rsidRDefault="008A2E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8FE6" w14:textId="77777777" w:rsidR="008A2ECD" w:rsidRDefault="008A2ECD">
      <w:pPr>
        <w:spacing w:before="0" w:after="0"/>
      </w:pPr>
      <w:r>
        <w:separator/>
      </w:r>
    </w:p>
  </w:footnote>
  <w:footnote w:type="continuationSeparator" w:id="0">
    <w:p w14:paraId="35CAC123" w14:textId="77777777" w:rsidR="008A2ECD" w:rsidRDefault="008A2E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6B0C" w14:textId="3D693DA0" w:rsidR="00C87B25" w:rsidRDefault="00C87B25">
    <w:pPr>
      <w:pStyle w:val="Header"/>
    </w:pPr>
    <w:r>
      <w:t>CCHS Step Team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</w:docVars>
  <w:rsids>
    <w:rsidRoot w:val="00C87B25"/>
    <w:rsid w:val="000958A4"/>
    <w:rsid w:val="000F62A1"/>
    <w:rsid w:val="001B3F4D"/>
    <w:rsid w:val="00262469"/>
    <w:rsid w:val="003B46B4"/>
    <w:rsid w:val="004401FD"/>
    <w:rsid w:val="00532D2F"/>
    <w:rsid w:val="00737837"/>
    <w:rsid w:val="007F20A4"/>
    <w:rsid w:val="007F7A5D"/>
    <w:rsid w:val="00804FC2"/>
    <w:rsid w:val="00874C05"/>
    <w:rsid w:val="008A2ECD"/>
    <w:rsid w:val="00BE55EB"/>
    <w:rsid w:val="00C87B25"/>
    <w:rsid w:val="00CA55EB"/>
    <w:rsid w:val="00E6043F"/>
    <w:rsid w:val="00EA45F5"/>
    <w:rsid w:val="00EC6459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5484C"/>
  <w15:docId w15:val="{D4AD078B-4AE8-4AB4-88EC-B61BB70F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Heath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D0D96C9364F1A8B8457D69CA7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159-6B7D-49C8-BA84-84537967C53F}"/>
      </w:docPartPr>
      <w:docPartBody>
        <w:p w:rsidR="00180B92" w:rsidRDefault="00495FFF">
          <w:pPr>
            <w:pStyle w:val="3BDD0D96C9364F1A8B8457D69CA70493"/>
          </w:pPr>
          <w:r>
            <w:t>Sunday</w:t>
          </w:r>
        </w:p>
      </w:docPartBody>
    </w:docPart>
    <w:docPart>
      <w:docPartPr>
        <w:name w:val="7A84E5D4F22A4B42A4CFBD831FE7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A366-297A-4221-ACDE-374708499F07}"/>
      </w:docPartPr>
      <w:docPartBody>
        <w:p w:rsidR="00180B92" w:rsidRDefault="00495FFF">
          <w:pPr>
            <w:pStyle w:val="7A84E5D4F22A4B42A4CFBD831FE79276"/>
          </w:pPr>
          <w:r>
            <w:t>Monday</w:t>
          </w:r>
        </w:p>
      </w:docPartBody>
    </w:docPart>
    <w:docPart>
      <w:docPartPr>
        <w:name w:val="1D773F1BC40349DFA1FDDCE1DD2D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773C-4D39-461F-85DA-A6EDF51CCF61}"/>
      </w:docPartPr>
      <w:docPartBody>
        <w:p w:rsidR="00180B92" w:rsidRDefault="00495FFF">
          <w:pPr>
            <w:pStyle w:val="1D773F1BC40349DFA1FDDCE1DD2DF20B"/>
          </w:pPr>
          <w:r>
            <w:t>Tuesday</w:t>
          </w:r>
        </w:p>
      </w:docPartBody>
    </w:docPart>
    <w:docPart>
      <w:docPartPr>
        <w:name w:val="9B618F226E98466C9B9C922209E4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33D9-3B28-4761-8F9C-B7149FE6C272}"/>
      </w:docPartPr>
      <w:docPartBody>
        <w:p w:rsidR="00180B92" w:rsidRDefault="00495FFF">
          <w:pPr>
            <w:pStyle w:val="9B618F226E98466C9B9C922209E4250B"/>
          </w:pPr>
          <w:r>
            <w:t>Wednesday</w:t>
          </w:r>
        </w:p>
      </w:docPartBody>
    </w:docPart>
    <w:docPart>
      <w:docPartPr>
        <w:name w:val="9FF395BBE90D4961A53101783979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361D-C701-46D1-B682-481512CB51C0}"/>
      </w:docPartPr>
      <w:docPartBody>
        <w:p w:rsidR="00180B92" w:rsidRDefault="00495FFF">
          <w:pPr>
            <w:pStyle w:val="9FF395BBE90D4961A531017839798611"/>
          </w:pPr>
          <w:r>
            <w:t>Thursday</w:t>
          </w:r>
        </w:p>
      </w:docPartBody>
    </w:docPart>
    <w:docPart>
      <w:docPartPr>
        <w:name w:val="8175F7135A5141A0A3340CC9646E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696C-3BBF-4054-9AE3-D82C55F9296A}"/>
      </w:docPartPr>
      <w:docPartBody>
        <w:p w:rsidR="00180B92" w:rsidRDefault="00495FFF">
          <w:pPr>
            <w:pStyle w:val="8175F7135A5141A0A3340CC9646ED45F"/>
          </w:pPr>
          <w:r>
            <w:t>Friday</w:t>
          </w:r>
        </w:p>
      </w:docPartBody>
    </w:docPart>
    <w:docPart>
      <w:docPartPr>
        <w:name w:val="771017F617DC4E39B320AD9341F7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60F9-3580-4975-B8F0-85C2ECBDA07E}"/>
      </w:docPartPr>
      <w:docPartBody>
        <w:p w:rsidR="00180B92" w:rsidRDefault="00495FFF">
          <w:pPr>
            <w:pStyle w:val="771017F617DC4E39B320AD9341F7F810"/>
          </w:pPr>
          <w:r>
            <w:t>Saturday</w:t>
          </w:r>
        </w:p>
      </w:docPartBody>
    </w:docPart>
    <w:docPart>
      <w:docPartPr>
        <w:name w:val="48B7078C126745B2A62CE51BA44E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94DD-219B-4367-8B79-AF329D8D1272}"/>
      </w:docPartPr>
      <w:docPartBody>
        <w:p w:rsidR="00180B92" w:rsidRDefault="00495FFF">
          <w:pPr>
            <w:pStyle w:val="48B7078C126745B2A62CE51BA44EB550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FF"/>
    <w:rsid w:val="00180B92"/>
    <w:rsid w:val="003A789A"/>
    <w:rsid w:val="004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DD0D96C9364F1A8B8457D69CA70493">
    <w:name w:val="3BDD0D96C9364F1A8B8457D69CA70493"/>
  </w:style>
  <w:style w:type="paragraph" w:customStyle="1" w:styleId="7A84E5D4F22A4B42A4CFBD831FE79276">
    <w:name w:val="7A84E5D4F22A4B42A4CFBD831FE79276"/>
  </w:style>
  <w:style w:type="paragraph" w:customStyle="1" w:styleId="1D773F1BC40349DFA1FDDCE1DD2DF20B">
    <w:name w:val="1D773F1BC40349DFA1FDDCE1DD2DF20B"/>
  </w:style>
  <w:style w:type="paragraph" w:customStyle="1" w:styleId="9B618F226E98466C9B9C922209E4250B">
    <w:name w:val="9B618F226E98466C9B9C922209E4250B"/>
  </w:style>
  <w:style w:type="paragraph" w:customStyle="1" w:styleId="9FF395BBE90D4961A531017839798611">
    <w:name w:val="9FF395BBE90D4961A531017839798611"/>
  </w:style>
  <w:style w:type="paragraph" w:customStyle="1" w:styleId="8175F7135A5141A0A3340CC9646ED45F">
    <w:name w:val="8175F7135A5141A0A3340CC9646ED45F"/>
  </w:style>
  <w:style w:type="paragraph" w:customStyle="1" w:styleId="771017F617DC4E39B320AD9341F7F810">
    <w:name w:val="771017F617DC4E39B320AD9341F7F810"/>
  </w:style>
  <w:style w:type="paragraph" w:customStyle="1" w:styleId="48B7078C126745B2A62CE51BA44EB550">
    <w:name w:val="48B7078C126745B2A62CE51BA44EB550"/>
  </w:style>
  <w:style w:type="paragraph" w:customStyle="1" w:styleId="8E8A7D2F379D47F28C0B5949C4C42734">
    <w:name w:val="8E8A7D2F379D47F28C0B5949C4C42734"/>
  </w:style>
  <w:style w:type="paragraph" w:customStyle="1" w:styleId="5B0C3008DEA442EC8F3D1230F987F57A">
    <w:name w:val="5B0C3008DEA442EC8F3D1230F987F57A"/>
  </w:style>
  <w:style w:type="paragraph" w:customStyle="1" w:styleId="68A4CB20BFF24E418161884D868DD729">
    <w:name w:val="68A4CB20BFF24E418161884D868DD729"/>
  </w:style>
  <w:style w:type="paragraph" w:customStyle="1" w:styleId="7CBB49ED10DA493688AF6EA3B8C16A96">
    <w:name w:val="7CBB49ED10DA493688AF6EA3B8C16A96"/>
  </w:style>
  <w:style w:type="paragraph" w:customStyle="1" w:styleId="1E63B386CDDA4AF6A48DAC5855591223">
    <w:name w:val="1E63B386CDDA4AF6A48DAC5855591223"/>
  </w:style>
  <w:style w:type="paragraph" w:customStyle="1" w:styleId="AFB3983B77A349C4BF704AEEEDBE4D75">
    <w:name w:val="AFB3983B77A349C4BF704AEEEDBE4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D2F7-487D-4C75-A1C4-A9C5109D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Heather</dc:creator>
  <cp:keywords/>
  <dc:description/>
  <cp:lastModifiedBy>Turner, Heather</cp:lastModifiedBy>
  <cp:revision>2</cp:revision>
  <dcterms:created xsi:type="dcterms:W3CDTF">2018-09-20T15:10:00Z</dcterms:created>
  <dcterms:modified xsi:type="dcterms:W3CDTF">2018-09-25T16:59:00Z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