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218F4992" w14:textId="7777777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8CCB859" w14:textId="36B1C1B6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56A6F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0C931FB" w14:textId="5CAB2240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56A6F">
              <w:t>2018</w:t>
            </w:r>
            <w:r>
              <w:fldChar w:fldCharType="end"/>
            </w:r>
          </w:p>
        </w:tc>
      </w:tr>
      <w:tr w:rsidR="00F8354F" w14:paraId="381F6EB9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1062249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35DFF7F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7D7A2595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0B0964D8EB184A79856E0264A0846C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8E782E7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495ADA3" w14:textId="77777777" w:rsidR="00F8354F" w:rsidRDefault="009A48F2">
            <w:pPr>
              <w:pStyle w:val="Days"/>
            </w:pPr>
            <w:sdt>
              <w:sdtPr>
                <w:id w:val="-1020851123"/>
                <w:placeholder>
                  <w:docPart w:val="284FEFE5076F4A2680E42FBE6F52C13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D331844" w14:textId="77777777" w:rsidR="00F8354F" w:rsidRDefault="009A48F2">
            <w:pPr>
              <w:pStyle w:val="Days"/>
            </w:pPr>
            <w:sdt>
              <w:sdtPr>
                <w:id w:val="1121034790"/>
                <w:placeholder>
                  <w:docPart w:val="0E2D80262A9A4F86830279BCE29B434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C369834" w14:textId="77777777" w:rsidR="00F8354F" w:rsidRDefault="009A48F2">
            <w:pPr>
              <w:pStyle w:val="Days"/>
            </w:pPr>
            <w:sdt>
              <w:sdtPr>
                <w:id w:val="-328132386"/>
                <w:placeholder>
                  <w:docPart w:val="B3901E6D0D134F1681EFBAF84405C0D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57A093C" w14:textId="77777777" w:rsidR="00F8354F" w:rsidRDefault="009A48F2">
            <w:pPr>
              <w:pStyle w:val="Days"/>
            </w:pPr>
            <w:sdt>
              <w:sdtPr>
                <w:id w:val="1241452743"/>
                <w:placeholder>
                  <w:docPart w:val="74904129FE1142F38210B86C2B94A2E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5C136DC" w14:textId="77777777" w:rsidR="00F8354F" w:rsidRDefault="009A48F2">
            <w:pPr>
              <w:pStyle w:val="Days"/>
            </w:pPr>
            <w:sdt>
              <w:sdtPr>
                <w:id w:val="-65336403"/>
                <w:placeholder>
                  <w:docPart w:val="54E26A03E8844DF891F0DA64C5E98F5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0627DA0" w14:textId="77777777" w:rsidR="00F8354F" w:rsidRDefault="009A48F2">
            <w:pPr>
              <w:pStyle w:val="Days"/>
            </w:pPr>
            <w:sdt>
              <w:sdtPr>
                <w:id w:val="825547652"/>
                <w:placeholder>
                  <w:docPart w:val="4BF7BBDDFDC44EEBA59FC514F368C9B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4FB02166" w14:textId="77777777" w:rsidTr="00F8354F">
        <w:tc>
          <w:tcPr>
            <w:tcW w:w="714" w:type="pct"/>
            <w:tcBorders>
              <w:bottom w:val="nil"/>
            </w:tcBorders>
          </w:tcPr>
          <w:p w14:paraId="5200C9C0" w14:textId="002D0B9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6A6F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48B813" w14:textId="3078446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6A6F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56A6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CA64E8" w14:textId="17948FF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6A6F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56A6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8DCE02" w14:textId="5740DD7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6A6F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56A6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24F646" w14:textId="5255590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6A6F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56A6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08A336" w14:textId="37E08DE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6A6F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56A6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6A28E8" w14:textId="6690A30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6A6F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F20A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6A6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56A6F">
              <w:rPr>
                <w:noProof/>
              </w:rPr>
              <w:t>1</w:t>
            </w:r>
            <w:r>
              <w:fldChar w:fldCharType="end"/>
            </w:r>
          </w:p>
        </w:tc>
      </w:tr>
      <w:tr w:rsidR="00F8354F" w14:paraId="2EED1866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FE2D1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144F1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2B756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44E6C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558C9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FFA78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CB50F1" w14:textId="77777777" w:rsidR="00F8354F" w:rsidRDefault="00F8354F"/>
        </w:tc>
      </w:tr>
      <w:tr w:rsidR="00F8354F" w14:paraId="3E2045BD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CDDBA4" w14:textId="4661BDD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56A6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701391" w14:textId="1DE0339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56A6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AB9E95" w14:textId="4D35E3D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56A6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EF8C2D" w14:textId="6E6FCF6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56A6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E17036" w14:textId="06B9BC6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56A6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9ACDF6" w14:textId="6C98CDD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56A6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DC4A6F" w14:textId="39C5B73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56A6F">
              <w:rPr>
                <w:noProof/>
              </w:rPr>
              <w:t>8</w:t>
            </w:r>
            <w:r>
              <w:fldChar w:fldCharType="end"/>
            </w:r>
          </w:p>
        </w:tc>
      </w:tr>
      <w:tr w:rsidR="00F8354F" w14:paraId="648D0DA7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202D1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6EA57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CFC06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14B29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13304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2FF83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517F4A" w14:textId="77777777" w:rsidR="00F8354F" w:rsidRDefault="00F8354F"/>
        </w:tc>
      </w:tr>
      <w:tr w:rsidR="00F8354F" w14:paraId="40548E26" w14:textId="77777777" w:rsidTr="00F8354F">
        <w:tc>
          <w:tcPr>
            <w:tcW w:w="714" w:type="pct"/>
            <w:tcBorders>
              <w:bottom w:val="nil"/>
            </w:tcBorders>
          </w:tcPr>
          <w:p w14:paraId="12519C5B" w14:textId="12D9696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56A6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E81CFB" w14:textId="37D6E43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56A6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ACC5CA" w14:textId="2A27CD2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56A6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2CB2D9" w14:textId="42FD2DE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56A6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D5E7DB" w14:textId="4180509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56A6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2C78CD" w14:textId="3965312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56A6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232BCF" w14:textId="1C3D851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56A6F">
              <w:rPr>
                <w:noProof/>
              </w:rPr>
              <w:t>15</w:t>
            </w:r>
            <w:r>
              <w:fldChar w:fldCharType="end"/>
            </w:r>
          </w:p>
        </w:tc>
      </w:tr>
      <w:tr w:rsidR="00F8354F" w14:paraId="194EC116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DE1B8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D1D33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A0DD6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5A1B3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D22D2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1AD88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F0B4A3" w14:textId="77777777" w:rsidR="00F8354F" w:rsidRDefault="00F8354F"/>
        </w:tc>
      </w:tr>
      <w:tr w:rsidR="00F8354F" w14:paraId="25CC53C6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5223BC" w14:textId="3CA42D9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56A6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31CCB8" w14:textId="3BACE9C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56A6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8879E90" w14:textId="2DEFE84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56A6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DACD7C" w14:textId="4AA985A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56A6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09D959" w14:textId="16C3AD0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56A6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E41A39" w14:textId="7940652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56A6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CEF651" w14:textId="2F27944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56A6F">
              <w:rPr>
                <w:noProof/>
              </w:rPr>
              <w:t>22</w:t>
            </w:r>
            <w:r>
              <w:fldChar w:fldCharType="end"/>
            </w:r>
          </w:p>
        </w:tc>
      </w:tr>
      <w:tr w:rsidR="00F8354F" w14:paraId="12EEA65B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B69E4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E40C3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21D2AC" w14:textId="77777777" w:rsidR="00F8354F" w:rsidRDefault="00F56A6F">
            <w:r>
              <w:t>Tryout clinic</w:t>
            </w:r>
          </w:p>
          <w:p w14:paraId="59B4CFA6" w14:textId="3467D726" w:rsidR="00F56A6F" w:rsidRDefault="00F56A6F">
            <w:r>
              <w:t xml:space="preserve">3:30-5:30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5DDB77" w14:textId="77777777" w:rsidR="00F8354F" w:rsidRDefault="00F56A6F">
            <w:r>
              <w:t>Tryout clinic</w:t>
            </w:r>
          </w:p>
          <w:p w14:paraId="088F0C51" w14:textId="2CD95DF6" w:rsidR="00F56A6F" w:rsidRDefault="00F56A6F">
            <w:r>
              <w:t>3:30-5:30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656E25" w14:textId="77777777" w:rsidR="00F8354F" w:rsidRDefault="00F56A6F">
            <w:r>
              <w:t>Tryouts</w:t>
            </w:r>
          </w:p>
          <w:p w14:paraId="72D84050" w14:textId="1537118A" w:rsidR="00F56A6F" w:rsidRDefault="00F56A6F">
            <w:r>
              <w:t>3:30-5:00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282270" w14:textId="1A707672" w:rsidR="00F8354F" w:rsidRPr="00F56A6F" w:rsidRDefault="00F56A6F">
            <w:pPr>
              <w:rPr>
                <w:b/>
              </w:rPr>
            </w:pPr>
            <w:r w:rsidRPr="00F56A6F">
              <w:rPr>
                <w:b/>
              </w:rPr>
              <w:t>Vote for team name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BE19C0" w14:textId="77777777" w:rsidR="00F8354F" w:rsidRDefault="00F8354F"/>
        </w:tc>
      </w:tr>
      <w:tr w:rsidR="00F8354F" w14:paraId="3B1631CD" w14:textId="77777777" w:rsidTr="00F8354F">
        <w:tc>
          <w:tcPr>
            <w:tcW w:w="714" w:type="pct"/>
            <w:tcBorders>
              <w:bottom w:val="nil"/>
            </w:tcBorders>
          </w:tcPr>
          <w:p w14:paraId="6870AF19" w14:textId="7E24C2D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56A6F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56A6F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6A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56A6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6A6F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F56A6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FA3B35" w14:textId="1A3F185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56A6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56A6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6A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56A6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6A6F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F56A6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BE3406" w14:textId="45FF40A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56A6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56A6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6A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56A6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6A6F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56A6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DEA6DE" w14:textId="3DFAFD0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56A6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56A6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6A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56A6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6A6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56A6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B46094" w14:textId="5810770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56A6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56A6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6A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56A6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6A6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56A6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E9BDA5" w14:textId="0E7F330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56A6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56A6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6A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56A6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F56A6F">
              <w:fldChar w:fldCharType="separate"/>
            </w:r>
            <w:r w:rsidR="00F56A6F">
              <w:rPr>
                <w:noProof/>
              </w:rPr>
              <w:instrText>28</w:instrText>
            </w:r>
            <w:r>
              <w:fldChar w:fldCharType="end"/>
            </w:r>
            <w:r w:rsidR="00F56A6F">
              <w:fldChar w:fldCharType="separate"/>
            </w:r>
            <w:r w:rsidR="00F56A6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1D3F67" w14:textId="5D9AA1F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56A6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56A6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6A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56A6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6A6F">
              <w:rPr>
                <w:noProof/>
              </w:rPr>
              <w:instrText>29</w:instrText>
            </w:r>
            <w:r>
              <w:fldChar w:fldCharType="end"/>
            </w:r>
            <w:r w:rsidR="00F56A6F">
              <w:fldChar w:fldCharType="separate"/>
            </w:r>
            <w:r w:rsidR="00F56A6F">
              <w:rPr>
                <w:noProof/>
              </w:rPr>
              <w:t>29</w:t>
            </w:r>
            <w:r>
              <w:fldChar w:fldCharType="end"/>
            </w:r>
          </w:p>
        </w:tc>
      </w:tr>
      <w:tr w:rsidR="00F8354F" w14:paraId="3820B6F9" w14:textId="77777777" w:rsidTr="00F56A6F">
        <w:trPr>
          <w:trHeight w:hRule="exact" w:val="81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81681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A4471B" w14:textId="77777777" w:rsidR="00F8354F" w:rsidRDefault="00F56A6F">
            <w:r>
              <w:t>Practice</w:t>
            </w:r>
          </w:p>
          <w:p w14:paraId="4882A29A" w14:textId="077CC5B9" w:rsidR="00F56A6F" w:rsidRDefault="00F56A6F">
            <w:r>
              <w:t>3:30-5:00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A4D7E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1C5E04" w14:textId="77777777" w:rsidR="00F56A6F" w:rsidRDefault="00F56A6F" w:rsidP="00F56A6F">
            <w:r>
              <w:t>Practice</w:t>
            </w:r>
          </w:p>
          <w:p w14:paraId="6BD807D0" w14:textId="77777777" w:rsidR="00F8354F" w:rsidRDefault="00F56A6F" w:rsidP="00F56A6F">
            <w:r>
              <w:t>3:30-5:00</w:t>
            </w:r>
          </w:p>
          <w:p w14:paraId="0CFB3FE4" w14:textId="5B73F3EB" w:rsidR="00F56A6F" w:rsidRDefault="00F56A6F" w:rsidP="00F56A6F">
            <w:r>
              <w:t>Fe</w:t>
            </w:r>
            <w:bookmarkStart w:id="0" w:name="_GoBack"/>
            <w:bookmarkEnd w:id="0"/>
            <w:r>
              <w:t>es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CEBD2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3C861F" w14:textId="443CF962" w:rsidR="00F8354F" w:rsidRPr="00F56A6F" w:rsidRDefault="00F56A6F">
            <w:pPr>
              <w:rPr>
                <w:b/>
              </w:rPr>
            </w:pPr>
            <w:r w:rsidRPr="00F56A6F">
              <w:rPr>
                <w:b/>
              </w:rPr>
              <w:t>Select t-shirt size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F22920" w14:textId="77777777" w:rsidR="00F8354F" w:rsidRDefault="00F8354F"/>
        </w:tc>
      </w:tr>
      <w:tr w:rsidR="00F8354F" w14:paraId="14F2F978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183C28" w14:textId="7CCB992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56A6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56A6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6A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56A6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6A6F">
              <w:rPr>
                <w:noProof/>
              </w:rPr>
              <w:instrText>30</w:instrText>
            </w:r>
            <w:r>
              <w:fldChar w:fldCharType="end"/>
            </w:r>
            <w:r w:rsidR="00F56A6F">
              <w:fldChar w:fldCharType="separate"/>
            </w:r>
            <w:r w:rsidR="00F56A6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C8B23B" w14:textId="77B59FA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56A6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56A6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6A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6A6A43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7B4450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F87ED7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26C66A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968ED8" w14:textId="77777777" w:rsidR="00F8354F" w:rsidRDefault="00F8354F">
            <w:pPr>
              <w:pStyle w:val="Dates"/>
            </w:pPr>
          </w:p>
        </w:tc>
      </w:tr>
      <w:tr w:rsidR="00F8354F" w14:paraId="5F5CE494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85933F4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12AFCCC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930D9D5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2216AF0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710599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94AF9D5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C5F4EC0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66DD9C05" w14:textId="77777777" w:rsidTr="00F8354F">
        <w:trPr>
          <w:trHeight w:hRule="exact" w:val="1881"/>
        </w:trPr>
        <w:sdt>
          <w:sdtPr>
            <w:id w:val="885914927"/>
            <w:placeholder>
              <w:docPart w:val="C009BED899624535A29A6E61EB4629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09B9F0E3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3D5AF641" w14:textId="0C3AC437" w:rsidR="00F8354F" w:rsidRDefault="00F56A6F">
            <w:pPr>
              <w:pStyle w:val="Heading2"/>
              <w:spacing w:after="40"/>
              <w:outlineLvl w:val="1"/>
            </w:pPr>
            <w:r>
              <w:t>September 21</w:t>
            </w:r>
            <w:r w:rsidRPr="00F56A6F">
              <w:rPr>
                <w:vertAlign w:val="superscript"/>
              </w:rPr>
              <w:t>st</w:t>
            </w:r>
            <w:r>
              <w:t xml:space="preserve"> </w:t>
            </w:r>
          </w:p>
          <w:p w14:paraId="0B46983A" w14:textId="77777777" w:rsidR="00F8354F" w:rsidRDefault="00F56A6F">
            <w:pPr>
              <w:spacing w:after="40"/>
            </w:pPr>
            <w:r>
              <w:t>Deadline to vote for team</w:t>
            </w:r>
          </w:p>
          <w:p w14:paraId="07BA9E2D" w14:textId="77777777" w:rsidR="00F56A6F" w:rsidRDefault="00F56A6F">
            <w:pPr>
              <w:spacing w:after="40"/>
            </w:pPr>
            <w:r>
              <w:t xml:space="preserve">name using the form on </w:t>
            </w:r>
          </w:p>
          <w:p w14:paraId="65A5E185" w14:textId="6658E3E3" w:rsidR="00F56A6F" w:rsidRDefault="00F56A6F">
            <w:pPr>
              <w:spacing w:after="40"/>
            </w:pPr>
            <w:r>
              <w:t xml:space="preserve">Google classroom.  </w:t>
            </w:r>
          </w:p>
        </w:tc>
        <w:tc>
          <w:tcPr>
            <w:tcW w:w="3584" w:type="dxa"/>
          </w:tcPr>
          <w:p w14:paraId="27C99737" w14:textId="6ADB30C3" w:rsidR="00F8354F" w:rsidRDefault="00F56A6F">
            <w:pPr>
              <w:pStyle w:val="Heading2"/>
              <w:spacing w:after="40"/>
              <w:outlineLvl w:val="1"/>
            </w:pPr>
            <w:r>
              <w:t>September 26</w:t>
            </w:r>
            <w:r w:rsidRPr="00F56A6F">
              <w:rPr>
                <w:vertAlign w:val="superscript"/>
              </w:rPr>
              <w:t>th</w:t>
            </w:r>
          </w:p>
          <w:p w14:paraId="2B8FBC07" w14:textId="77777777" w:rsidR="00F8354F" w:rsidRDefault="00F56A6F">
            <w:pPr>
              <w:spacing w:after="40"/>
            </w:pPr>
            <w:r>
              <w:t>Deadline to turn $70 fee in</w:t>
            </w:r>
          </w:p>
          <w:p w14:paraId="7BBAE208" w14:textId="60A20C36" w:rsidR="00F56A6F" w:rsidRDefault="00F56A6F">
            <w:pPr>
              <w:spacing w:after="40"/>
            </w:pPr>
            <w:r>
              <w:t>To Ms. Turner in Room 313</w:t>
            </w:r>
          </w:p>
        </w:tc>
        <w:tc>
          <w:tcPr>
            <w:tcW w:w="3584" w:type="dxa"/>
            <w:tcMar>
              <w:right w:w="0" w:type="dxa"/>
            </w:tcMar>
          </w:tcPr>
          <w:p w14:paraId="4B7E50EE" w14:textId="45862CCD" w:rsidR="00F8354F" w:rsidRDefault="00F56A6F">
            <w:pPr>
              <w:pStyle w:val="Heading2"/>
              <w:spacing w:after="40"/>
              <w:outlineLvl w:val="1"/>
            </w:pPr>
            <w:r>
              <w:t>September 28</w:t>
            </w:r>
            <w:r w:rsidRPr="00F56A6F">
              <w:rPr>
                <w:vertAlign w:val="superscript"/>
              </w:rPr>
              <w:t>th</w:t>
            </w:r>
          </w:p>
          <w:p w14:paraId="47717E80" w14:textId="26A09838" w:rsidR="00F56A6F" w:rsidRDefault="00F56A6F" w:rsidP="00F56A6F">
            <w:r>
              <w:t>Deadline to select t-shirt size</w:t>
            </w:r>
          </w:p>
          <w:p w14:paraId="10F760D6" w14:textId="01C1E496" w:rsidR="00F56A6F" w:rsidRPr="00F56A6F" w:rsidRDefault="00F56A6F" w:rsidP="00F56A6F">
            <w:r>
              <w:t>in Google classroom</w:t>
            </w:r>
          </w:p>
          <w:p w14:paraId="47F39666" w14:textId="07EB059E" w:rsidR="00F8354F" w:rsidRDefault="00F8354F">
            <w:pPr>
              <w:spacing w:after="40"/>
            </w:pPr>
          </w:p>
        </w:tc>
      </w:tr>
    </w:tbl>
    <w:p w14:paraId="5EB76B45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05DD9" w14:textId="77777777" w:rsidR="009A48F2" w:rsidRDefault="009A48F2">
      <w:pPr>
        <w:spacing w:before="0" w:after="0"/>
      </w:pPr>
      <w:r>
        <w:separator/>
      </w:r>
    </w:p>
  </w:endnote>
  <w:endnote w:type="continuationSeparator" w:id="0">
    <w:p w14:paraId="756782D7" w14:textId="77777777" w:rsidR="009A48F2" w:rsidRDefault="009A48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D88C2" w14:textId="77777777" w:rsidR="009A48F2" w:rsidRDefault="009A48F2">
      <w:pPr>
        <w:spacing w:before="0" w:after="0"/>
      </w:pPr>
      <w:r>
        <w:separator/>
      </w:r>
    </w:p>
  </w:footnote>
  <w:footnote w:type="continuationSeparator" w:id="0">
    <w:p w14:paraId="10459620" w14:textId="77777777" w:rsidR="009A48F2" w:rsidRDefault="009A48F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18"/>
    <w:docVar w:name="MonthStart" w:val="9/1/2018"/>
  </w:docVars>
  <w:rsids>
    <w:rsidRoot w:val="00F56A6F"/>
    <w:rsid w:val="000958A4"/>
    <w:rsid w:val="00262469"/>
    <w:rsid w:val="003B46B4"/>
    <w:rsid w:val="00532D2F"/>
    <w:rsid w:val="007F20A4"/>
    <w:rsid w:val="007F7A5D"/>
    <w:rsid w:val="00804FC2"/>
    <w:rsid w:val="009A48F2"/>
    <w:rsid w:val="00BE55EB"/>
    <w:rsid w:val="00CA55EB"/>
    <w:rsid w:val="00E6043F"/>
    <w:rsid w:val="00EA45F5"/>
    <w:rsid w:val="00F56A6F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EF4C1"/>
  <w15:docId w15:val="{BABD3348-26EE-4AE7-AC17-CECF3B92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Heather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0964D8EB184A79856E0264A084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96B7-74E6-4C04-BC2F-32649A1DC9CA}"/>
      </w:docPartPr>
      <w:docPartBody>
        <w:p w:rsidR="00000000" w:rsidRDefault="00134418">
          <w:pPr>
            <w:pStyle w:val="0B0964D8EB184A79856E0264A0846CB7"/>
          </w:pPr>
          <w:r>
            <w:t>Sunday</w:t>
          </w:r>
        </w:p>
      </w:docPartBody>
    </w:docPart>
    <w:docPart>
      <w:docPartPr>
        <w:name w:val="284FEFE5076F4A2680E42FBE6F52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A7DF1-520E-43DB-ACE3-113FE75BD539}"/>
      </w:docPartPr>
      <w:docPartBody>
        <w:p w:rsidR="00000000" w:rsidRDefault="00134418">
          <w:pPr>
            <w:pStyle w:val="284FEFE5076F4A2680E42FBE6F52C13A"/>
          </w:pPr>
          <w:r>
            <w:t>Monday</w:t>
          </w:r>
        </w:p>
      </w:docPartBody>
    </w:docPart>
    <w:docPart>
      <w:docPartPr>
        <w:name w:val="0E2D80262A9A4F86830279BCE29B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4DFF-1724-43AC-B62F-362EC977CFED}"/>
      </w:docPartPr>
      <w:docPartBody>
        <w:p w:rsidR="00000000" w:rsidRDefault="00134418">
          <w:pPr>
            <w:pStyle w:val="0E2D80262A9A4F86830279BCE29B434A"/>
          </w:pPr>
          <w:r>
            <w:t>Tuesday</w:t>
          </w:r>
        </w:p>
      </w:docPartBody>
    </w:docPart>
    <w:docPart>
      <w:docPartPr>
        <w:name w:val="B3901E6D0D134F1681EFBAF84405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1B59-4DCC-4684-89CC-9118A2FBC0A4}"/>
      </w:docPartPr>
      <w:docPartBody>
        <w:p w:rsidR="00000000" w:rsidRDefault="00134418">
          <w:pPr>
            <w:pStyle w:val="B3901E6D0D134F1681EFBAF84405C0DD"/>
          </w:pPr>
          <w:r>
            <w:t>Wednesday</w:t>
          </w:r>
        </w:p>
      </w:docPartBody>
    </w:docPart>
    <w:docPart>
      <w:docPartPr>
        <w:name w:val="74904129FE1142F38210B86C2B94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7831-B728-4093-BDF6-694B1CA8D4A0}"/>
      </w:docPartPr>
      <w:docPartBody>
        <w:p w:rsidR="00000000" w:rsidRDefault="00134418">
          <w:pPr>
            <w:pStyle w:val="74904129FE1142F38210B86C2B94A2E9"/>
          </w:pPr>
          <w:r>
            <w:t>Thursday</w:t>
          </w:r>
        </w:p>
      </w:docPartBody>
    </w:docPart>
    <w:docPart>
      <w:docPartPr>
        <w:name w:val="54E26A03E8844DF891F0DA64C5E9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41C6-2746-4E10-A2B4-36B8107124E5}"/>
      </w:docPartPr>
      <w:docPartBody>
        <w:p w:rsidR="00000000" w:rsidRDefault="00134418">
          <w:pPr>
            <w:pStyle w:val="54E26A03E8844DF891F0DA64C5E98F57"/>
          </w:pPr>
          <w:r>
            <w:t>Friday</w:t>
          </w:r>
        </w:p>
      </w:docPartBody>
    </w:docPart>
    <w:docPart>
      <w:docPartPr>
        <w:name w:val="4BF7BBDDFDC44EEBA59FC514F368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7DEA-5EE9-41FB-9322-998D72E6A11A}"/>
      </w:docPartPr>
      <w:docPartBody>
        <w:p w:rsidR="00000000" w:rsidRDefault="00134418">
          <w:pPr>
            <w:pStyle w:val="4BF7BBDDFDC44EEBA59FC514F368C9B4"/>
          </w:pPr>
          <w:r>
            <w:t>Saturday</w:t>
          </w:r>
        </w:p>
      </w:docPartBody>
    </w:docPart>
    <w:docPart>
      <w:docPartPr>
        <w:name w:val="C009BED899624535A29A6E61EB46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4CF4F-E85C-4242-81D3-FE460B8ABFCE}"/>
      </w:docPartPr>
      <w:docPartBody>
        <w:p w:rsidR="00000000" w:rsidRDefault="00134418">
          <w:pPr>
            <w:pStyle w:val="C009BED899624535A29A6E61EB4629C9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9D"/>
    <w:rsid w:val="00134418"/>
    <w:rsid w:val="00B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0964D8EB184A79856E0264A0846CB7">
    <w:name w:val="0B0964D8EB184A79856E0264A0846CB7"/>
  </w:style>
  <w:style w:type="paragraph" w:customStyle="1" w:styleId="284FEFE5076F4A2680E42FBE6F52C13A">
    <w:name w:val="284FEFE5076F4A2680E42FBE6F52C13A"/>
  </w:style>
  <w:style w:type="paragraph" w:customStyle="1" w:styleId="0E2D80262A9A4F86830279BCE29B434A">
    <w:name w:val="0E2D80262A9A4F86830279BCE29B434A"/>
  </w:style>
  <w:style w:type="paragraph" w:customStyle="1" w:styleId="B3901E6D0D134F1681EFBAF84405C0DD">
    <w:name w:val="B3901E6D0D134F1681EFBAF84405C0DD"/>
  </w:style>
  <w:style w:type="paragraph" w:customStyle="1" w:styleId="74904129FE1142F38210B86C2B94A2E9">
    <w:name w:val="74904129FE1142F38210B86C2B94A2E9"/>
  </w:style>
  <w:style w:type="paragraph" w:customStyle="1" w:styleId="54E26A03E8844DF891F0DA64C5E98F57">
    <w:name w:val="54E26A03E8844DF891F0DA64C5E98F57"/>
  </w:style>
  <w:style w:type="paragraph" w:customStyle="1" w:styleId="4BF7BBDDFDC44EEBA59FC514F368C9B4">
    <w:name w:val="4BF7BBDDFDC44EEBA59FC514F368C9B4"/>
  </w:style>
  <w:style w:type="paragraph" w:customStyle="1" w:styleId="C009BED899624535A29A6E61EB4629C9">
    <w:name w:val="C009BED899624535A29A6E61EB4629C9"/>
  </w:style>
  <w:style w:type="paragraph" w:customStyle="1" w:styleId="7F5ABC5181D44D4CB758936D42E22DA6">
    <w:name w:val="7F5ABC5181D44D4CB758936D42E22DA6"/>
  </w:style>
  <w:style w:type="paragraph" w:customStyle="1" w:styleId="4BAD12532D134AD7A4B9E2E93AFDDACA">
    <w:name w:val="4BAD12532D134AD7A4B9E2E93AFDDACA"/>
  </w:style>
  <w:style w:type="paragraph" w:customStyle="1" w:styleId="4EC2A87950BF497D9080F4B1B99AE9E0">
    <w:name w:val="4EC2A87950BF497D9080F4B1B99AE9E0"/>
  </w:style>
  <w:style w:type="paragraph" w:customStyle="1" w:styleId="3628028414D24DA9982D72569DDF4C03">
    <w:name w:val="3628028414D24DA9982D72569DDF4C03"/>
  </w:style>
  <w:style w:type="paragraph" w:customStyle="1" w:styleId="08CC66E5C146420A9FEE4AAEDC42C3AA">
    <w:name w:val="08CC66E5C146420A9FEE4AAEDC42C3AA"/>
  </w:style>
  <w:style w:type="paragraph" w:customStyle="1" w:styleId="7033AE0236D140BD8A31633E935A8389">
    <w:name w:val="7033AE0236D140BD8A31633E935A8389"/>
  </w:style>
  <w:style w:type="paragraph" w:customStyle="1" w:styleId="CAE4CC48271A4865A1F84A3120B58231">
    <w:name w:val="CAE4CC48271A4865A1F84A3120B58231"/>
    <w:rsid w:val="00BB229D"/>
  </w:style>
  <w:style w:type="paragraph" w:customStyle="1" w:styleId="023125430BA048EDBFAA433481F05F1A">
    <w:name w:val="023125430BA048EDBFAA433481F05F1A"/>
    <w:rsid w:val="00BB2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DF22-A91C-40B2-B64B-D1004B6D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Heather</dc:creator>
  <cp:keywords/>
  <dc:description/>
  <cp:lastModifiedBy>Turner, Heather</cp:lastModifiedBy>
  <cp:revision>1</cp:revision>
  <dcterms:created xsi:type="dcterms:W3CDTF">2018-09-20T15:05:00Z</dcterms:created>
  <dcterms:modified xsi:type="dcterms:W3CDTF">2018-09-20T15:10:00Z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