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27" w:rsidRPr="00502CE7" w:rsidRDefault="000B4D27" w:rsidP="000B4D27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17430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Drop of N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  <w:r w:rsidRPr="000B4D27">
        <w:rPr>
          <w:b/>
          <w:sz w:val="28"/>
          <w:szCs w:val="28"/>
          <w:u w:val="single"/>
        </w:rPr>
        <w:t>A Drop of Night</w:t>
      </w:r>
      <w:r w:rsidRPr="000B4D27">
        <w:rPr>
          <w:b/>
          <w:sz w:val="28"/>
          <w:szCs w:val="28"/>
        </w:rPr>
        <w:t xml:space="preserve"> by Stefan Bachmann</w:t>
      </w:r>
    </w:p>
    <w:p w:rsidR="000B4D27" w:rsidRPr="000B4D27" w:rsidRDefault="000B4D27" w:rsidP="000B4D27">
      <w:pPr>
        <w:rPr>
          <w:sz w:val="24"/>
        </w:rPr>
      </w:pPr>
      <w:r w:rsidRPr="000B4D27">
        <w:rPr>
          <w:sz w:val="24"/>
        </w:rPr>
        <w:t xml:space="preserve">Modern-day teenagers meet a palace of terrors locked up since the French Revolution in this haunting, genre-bending thriller from Stefan Bachmann, the internationally bestselling author of The Peculiar and The Whatnot. A Drop of Night will thrill fans of Neal </w:t>
      </w:r>
      <w:proofErr w:type="spellStart"/>
      <w:r w:rsidRPr="000B4D27">
        <w:rPr>
          <w:sz w:val="24"/>
        </w:rPr>
        <w:t>Shusterman</w:t>
      </w:r>
      <w:proofErr w:type="spellEnd"/>
      <w:r w:rsidRPr="000B4D27">
        <w:rPr>
          <w:sz w:val="24"/>
        </w:rPr>
        <w:t xml:space="preserve"> and Jessica </w:t>
      </w:r>
      <w:proofErr w:type="spellStart"/>
      <w:r w:rsidRPr="000B4D27">
        <w:rPr>
          <w:sz w:val="24"/>
        </w:rPr>
        <w:t>Khoury</w:t>
      </w:r>
      <w:proofErr w:type="spellEnd"/>
      <w:r w:rsidRPr="000B4D27">
        <w:rPr>
          <w:sz w:val="24"/>
        </w:rPr>
        <w:t>.</w:t>
      </w:r>
      <w:bookmarkStart w:id="0" w:name="_GoBack"/>
      <w:bookmarkEnd w:id="0"/>
    </w:p>
    <w:p w:rsidR="000B4D27" w:rsidRDefault="000B4D27" w:rsidP="000B4D27"/>
    <w:p w:rsidR="000B4D27" w:rsidRDefault="000B4D27" w:rsidP="000B4D27"/>
    <w:p w:rsidR="00FB2A5E" w:rsidRDefault="000B4D27"/>
    <w:sectPr w:rsidR="00FB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27"/>
    <w:rsid w:val="000B4D27"/>
    <w:rsid w:val="00AB4801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A968837A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tbridges</dc:creator>
  <cp:lastModifiedBy>tbridges</cp:lastModifiedBy>
  <cp:revision>1</cp:revision>
  <dcterms:created xsi:type="dcterms:W3CDTF">2016-09-02T19:19:00Z</dcterms:created>
  <dcterms:modified xsi:type="dcterms:W3CDTF">2016-09-02T19:20:00Z</dcterms:modified>
</cp:coreProperties>
</file>