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D" w:rsidRPr="00502CE7" w:rsidRDefault="001F4CBD" w:rsidP="001F4CBD">
      <w:pPr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314936" cy="351308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vanish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86" cy="35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t xml:space="preserve"> </w:t>
      </w:r>
      <w:r w:rsidRPr="001F4CBD">
        <w:rPr>
          <w:b/>
          <w:noProof/>
          <w:sz w:val="28"/>
          <w:szCs w:val="28"/>
          <w:u w:val="single"/>
        </w:rPr>
        <w:t>Julia Vanishes</w:t>
      </w:r>
      <w:r w:rsidRPr="001F4CBD">
        <w:rPr>
          <w:b/>
          <w:noProof/>
          <w:sz w:val="28"/>
          <w:szCs w:val="28"/>
        </w:rPr>
        <w:t xml:space="preserve"> by Catherine Egan</w:t>
      </w:r>
    </w:p>
    <w:p w:rsidR="001F4CBD" w:rsidRPr="001F4CBD" w:rsidRDefault="001F4CBD" w:rsidP="001F4CBD">
      <w:pPr>
        <w:rPr>
          <w:sz w:val="24"/>
        </w:rPr>
      </w:pPr>
      <w:r w:rsidRPr="001F4CBD">
        <w:rPr>
          <w:sz w:val="24"/>
        </w:rPr>
        <w:t xml:space="preserve">"An exciting novel with magic and serial killers.... </w:t>
      </w:r>
      <w:proofErr w:type="gramStart"/>
      <w:r w:rsidRPr="001F4CBD">
        <w:rPr>
          <w:sz w:val="24"/>
        </w:rPr>
        <w:t>One of the hottest books coming out."</w:t>
      </w:r>
      <w:proofErr w:type="gramEnd"/>
      <w:r w:rsidRPr="001F4CBD">
        <w:rPr>
          <w:sz w:val="24"/>
        </w:rPr>
        <w:t>—Hypable.com</w:t>
      </w:r>
    </w:p>
    <w:p w:rsidR="001F4CBD" w:rsidRPr="001F4CBD" w:rsidRDefault="001F4CBD" w:rsidP="001F4CBD">
      <w:pPr>
        <w:rPr>
          <w:sz w:val="24"/>
        </w:rPr>
      </w:pPr>
      <w:r w:rsidRPr="001F4CBD">
        <w:rPr>
          <w:sz w:val="24"/>
        </w:rPr>
        <w:t xml:space="preserve">Fans of Marie Lu, Leigh </w:t>
      </w:r>
      <w:proofErr w:type="spellStart"/>
      <w:r w:rsidRPr="001F4CBD">
        <w:rPr>
          <w:sz w:val="24"/>
        </w:rPr>
        <w:t>Bardugo</w:t>
      </w:r>
      <w:proofErr w:type="spellEnd"/>
      <w:r w:rsidRPr="001F4CBD">
        <w:rPr>
          <w:sz w:val="24"/>
        </w:rPr>
        <w:t xml:space="preserve">, and Kristin </w:t>
      </w:r>
      <w:proofErr w:type="spellStart"/>
      <w:r w:rsidRPr="001F4CBD">
        <w:rPr>
          <w:sz w:val="24"/>
        </w:rPr>
        <w:t>Cashore</w:t>
      </w:r>
      <w:proofErr w:type="spellEnd"/>
      <w:r w:rsidRPr="001F4CBD">
        <w:rPr>
          <w:sz w:val="24"/>
        </w:rPr>
        <w:t xml:space="preserve"> will be captivated by this stunning first book in a must-have new fantasy trilogy about a spy who can vanish at will and who discovers that monsters, mystery, and magic are also lurking—just out of sight.  Per Amazon.com</w:t>
      </w:r>
    </w:p>
    <w:p w:rsidR="001F4CBD" w:rsidRDefault="001F4CBD" w:rsidP="001F4CBD"/>
    <w:p w:rsidR="001F4CBD" w:rsidRDefault="001F4CBD" w:rsidP="001F4CBD">
      <w:pPr>
        <w:rPr>
          <w:sz w:val="28"/>
          <w:szCs w:val="28"/>
          <w:u w:val="single"/>
        </w:rPr>
      </w:pPr>
    </w:p>
    <w:p w:rsidR="00FB2A5E" w:rsidRDefault="001F4CBD">
      <w:bookmarkStart w:id="0" w:name="_GoBack"/>
      <w:bookmarkEnd w:id="0"/>
    </w:p>
    <w:sectPr w:rsidR="00FB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D"/>
    <w:rsid w:val="001F4CBD"/>
    <w:rsid w:val="00AB4801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A968837A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tbridges</dc:creator>
  <cp:lastModifiedBy>tbridges</cp:lastModifiedBy>
  <cp:revision>1</cp:revision>
  <dcterms:created xsi:type="dcterms:W3CDTF">2016-09-02T19:18:00Z</dcterms:created>
  <dcterms:modified xsi:type="dcterms:W3CDTF">2016-09-02T19:22:00Z</dcterms:modified>
</cp:coreProperties>
</file>