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989" w:rsidRDefault="00D77CEF" w:rsidP="00D77CEF">
      <w:pPr>
        <w:jc w:val="center"/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>FBLA Competition Practice</w:t>
      </w:r>
    </w:p>
    <w:p w:rsidR="00D77CEF" w:rsidRDefault="00D77CEF" w:rsidP="00D77CEF">
      <w:pPr>
        <w:rPr>
          <w:sz w:val="28"/>
        </w:rPr>
      </w:pPr>
    </w:p>
    <w:p w:rsidR="00D77CEF" w:rsidRDefault="00D77CEF" w:rsidP="00D77CEF">
      <w:pPr>
        <w:rPr>
          <w:sz w:val="28"/>
        </w:rPr>
      </w:pPr>
      <w:r>
        <w:rPr>
          <w:sz w:val="28"/>
        </w:rPr>
        <w:t>FBLA Competitive Events Reference Guide (High School)</w:t>
      </w:r>
    </w:p>
    <w:p w:rsidR="00D77CEF" w:rsidRDefault="000E7690" w:rsidP="00D77CEF">
      <w:pPr>
        <w:rPr>
          <w:sz w:val="28"/>
        </w:rPr>
      </w:pPr>
      <w:hyperlink r:id="rId5" w:history="1">
        <w:r w:rsidR="00D77CEF" w:rsidRPr="00AE0206">
          <w:rPr>
            <w:rStyle w:val="Hyperlink"/>
            <w:sz w:val="28"/>
          </w:rPr>
          <w:t>http://www.fbla-pbl.org/fbla/competitive-events/guide/</w:t>
        </w:r>
      </w:hyperlink>
    </w:p>
    <w:p w:rsidR="00D77CEF" w:rsidRDefault="00D77CEF" w:rsidP="00D77CEF">
      <w:pPr>
        <w:rPr>
          <w:sz w:val="28"/>
        </w:rPr>
      </w:pPr>
      <w:r>
        <w:rPr>
          <w:sz w:val="28"/>
        </w:rPr>
        <w:t xml:space="preserve">FBLA Competitive Events Reference Guide (Middle School) </w:t>
      </w:r>
    </w:p>
    <w:p w:rsidR="00D77CEF" w:rsidRDefault="000E7690" w:rsidP="00D77CEF">
      <w:pPr>
        <w:rPr>
          <w:sz w:val="28"/>
        </w:rPr>
      </w:pPr>
      <w:hyperlink r:id="rId6" w:history="1">
        <w:r w:rsidR="00D77CEF" w:rsidRPr="00AE0206">
          <w:rPr>
            <w:rStyle w:val="Hyperlink"/>
            <w:sz w:val="28"/>
          </w:rPr>
          <w:t>http://www.fbla-pbl.org/files/3714/7182/5948/Competitive-Events-FBLA-Middle-Level-Chapter-Management-Handbook-CMH.pdf</w:t>
        </w:r>
      </w:hyperlink>
    </w:p>
    <w:p w:rsidR="00D77CEF" w:rsidRDefault="00D77CEF" w:rsidP="00D77CEF">
      <w:pPr>
        <w:rPr>
          <w:sz w:val="28"/>
        </w:rPr>
      </w:pPr>
    </w:p>
    <w:p w:rsidR="00D77CEF" w:rsidRDefault="00D77CEF" w:rsidP="00D77CEF">
      <w:pPr>
        <w:rPr>
          <w:sz w:val="28"/>
        </w:rPr>
      </w:pPr>
      <w:r>
        <w:rPr>
          <w:sz w:val="28"/>
        </w:rPr>
        <w:t>Websites to visit for practice:  (</w:t>
      </w:r>
      <w:r w:rsidRPr="00D77CEF">
        <w:rPr>
          <w:rFonts w:cs="Arial"/>
          <w:bCs/>
          <w:sz w:val="28"/>
          <w:szCs w:val="28"/>
          <w:shd w:val="clear" w:color="auto" w:fill="FFFFFF"/>
        </w:rPr>
        <w:t>Please use several different types of study material to prepare for your event.</w:t>
      </w:r>
      <w:r>
        <w:rPr>
          <w:rFonts w:cs="Arial"/>
          <w:bCs/>
          <w:sz w:val="28"/>
          <w:szCs w:val="28"/>
          <w:shd w:val="clear" w:color="auto" w:fill="FFFFFF"/>
        </w:rPr>
        <w:t>)</w:t>
      </w:r>
    </w:p>
    <w:p w:rsidR="00D77CEF" w:rsidRDefault="000E7690" w:rsidP="00D77CEF">
      <w:pPr>
        <w:rPr>
          <w:sz w:val="28"/>
        </w:rPr>
      </w:pPr>
      <w:hyperlink r:id="rId7" w:history="1">
        <w:r w:rsidR="00D77CEF" w:rsidRPr="00AE0206">
          <w:rPr>
            <w:rStyle w:val="Hyperlink"/>
            <w:sz w:val="28"/>
          </w:rPr>
          <w:t>http://moonkey.pbworks.com/w/page/23167338/FBLA%20Study%20Guides,%20Practice%20Quizzes</w:t>
        </w:r>
      </w:hyperlink>
    </w:p>
    <w:p w:rsidR="00D77CEF" w:rsidRDefault="000E7690" w:rsidP="00D77CEF">
      <w:pPr>
        <w:rPr>
          <w:sz w:val="28"/>
        </w:rPr>
      </w:pPr>
      <w:hyperlink r:id="rId8" w:history="1">
        <w:r w:rsidR="00D77CEF" w:rsidRPr="00AE0206">
          <w:rPr>
            <w:rStyle w:val="Hyperlink"/>
            <w:sz w:val="28"/>
          </w:rPr>
          <w:t>http://www.booneville.k12.ar.us/231088_4</w:t>
        </w:r>
      </w:hyperlink>
    </w:p>
    <w:p w:rsidR="00D77CEF" w:rsidRDefault="000E7690" w:rsidP="00D77CEF">
      <w:pPr>
        <w:rPr>
          <w:sz w:val="28"/>
        </w:rPr>
      </w:pPr>
      <w:hyperlink r:id="rId9" w:history="1">
        <w:r w:rsidR="00D77CEF" w:rsidRPr="00AE0206">
          <w:rPr>
            <w:rStyle w:val="Hyperlink"/>
            <w:sz w:val="28"/>
          </w:rPr>
          <w:t>https://sites.google.com/site/veronabusinessdept/useful-links</w:t>
        </w:r>
      </w:hyperlink>
    </w:p>
    <w:p w:rsidR="00D77CEF" w:rsidRDefault="000E7690" w:rsidP="00D77CEF">
      <w:pPr>
        <w:rPr>
          <w:sz w:val="28"/>
        </w:rPr>
      </w:pPr>
      <w:hyperlink r:id="rId10" w:history="1">
        <w:r w:rsidR="00D77CEF" w:rsidRPr="00AE0206">
          <w:rPr>
            <w:rStyle w:val="Hyperlink"/>
            <w:sz w:val="28"/>
          </w:rPr>
          <w:t>https://www.quia.com/profiles/cnolen</w:t>
        </w:r>
      </w:hyperlink>
    </w:p>
    <w:p w:rsidR="00D77CEF" w:rsidRDefault="000E7690" w:rsidP="00D77CEF">
      <w:pPr>
        <w:rPr>
          <w:sz w:val="28"/>
        </w:rPr>
      </w:pPr>
      <w:hyperlink r:id="rId11" w:history="1">
        <w:r w:rsidR="00D77CEF" w:rsidRPr="00AE0206">
          <w:rPr>
            <w:rStyle w:val="Hyperlink"/>
            <w:sz w:val="28"/>
          </w:rPr>
          <w:t>https://www.quia.com/pages/dwhitehead39/page115</w:t>
        </w:r>
      </w:hyperlink>
    </w:p>
    <w:p w:rsidR="00D77CEF" w:rsidRDefault="000E7690" w:rsidP="00D77CEF">
      <w:pPr>
        <w:rPr>
          <w:sz w:val="28"/>
        </w:rPr>
      </w:pPr>
      <w:hyperlink r:id="rId12" w:history="1">
        <w:r w:rsidR="00D77CEF" w:rsidRPr="00AE0206">
          <w:rPr>
            <w:rStyle w:val="Hyperlink"/>
            <w:sz w:val="28"/>
          </w:rPr>
          <w:t>https://quizlet.com/</w:t>
        </w:r>
      </w:hyperlink>
    </w:p>
    <w:p w:rsidR="00D77CEF" w:rsidRDefault="000E7690" w:rsidP="00D77CEF">
      <w:pPr>
        <w:rPr>
          <w:sz w:val="28"/>
        </w:rPr>
      </w:pPr>
      <w:hyperlink r:id="rId13" w:history="1">
        <w:r w:rsidR="00D77CEF" w:rsidRPr="00AE0206">
          <w:rPr>
            <w:rStyle w:val="Hyperlink"/>
            <w:sz w:val="28"/>
          </w:rPr>
          <w:t>http://fbla.testfrenzy.com/index.php</w:t>
        </w:r>
      </w:hyperlink>
    </w:p>
    <w:p w:rsidR="00D77CEF" w:rsidRDefault="000E7690" w:rsidP="00D77CEF">
      <w:pPr>
        <w:rPr>
          <w:sz w:val="28"/>
        </w:rPr>
      </w:pPr>
      <w:hyperlink r:id="rId14" w:history="1">
        <w:r w:rsidR="00D77CEF" w:rsidRPr="00AE0206">
          <w:rPr>
            <w:rStyle w:val="Hyperlink"/>
            <w:sz w:val="28"/>
          </w:rPr>
          <w:t>https://www.fblatests.org/</w:t>
        </w:r>
      </w:hyperlink>
    </w:p>
    <w:p w:rsidR="00D77CEF" w:rsidRDefault="000E7690" w:rsidP="00D77CEF">
      <w:pPr>
        <w:rPr>
          <w:sz w:val="28"/>
        </w:rPr>
      </w:pPr>
      <w:hyperlink r:id="rId15" w:history="1">
        <w:r w:rsidR="00D77CEF" w:rsidRPr="00AE0206">
          <w:rPr>
            <w:rStyle w:val="Hyperlink"/>
            <w:sz w:val="28"/>
          </w:rPr>
          <w:t>http://www.tangischools.org/Page/19987</w:t>
        </w:r>
      </w:hyperlink>
    </w:p>
    <w:p w:rsidR="00D77CEF" w:rsidRDefault="000E7690" w:rsidP="00D77CEF">
      <w:pPr>
        <w:rPr>
          <w:sz w:val="28"/>
        </w:rPr>
      </w:pPr>
      <w:hyperlink r:id="rId16" w:history="1">
        <w:r w:rsidR="00D77CEF" w:rsidRPr="00AE0206">
          <w:rPr>
            <w:rStyle w:val="Hyperlink"/>
            <w:sz w:val="28"/>
          </w:rPr>
          <w:t>http://www.lincolncsd.com/wp-content/uploads/2012/08/FBLA-Competitive-Event-Resources-2013.pdf</w:t>
        </w:r>
      </w:hyperlink>
    </w:p>
    <w:p w:rsidR="00D77CEF" w:rsidRDefault="000E7690" w:rsidP="00D77CEF">
      <w:pPr>
        <w:rPr>
          <w:sz w:val="28"/>
        </w:rPr>
      </w:pPr>
      <w:hyperlink r:id="rId17" w:history="1">
        <w:r w:rsidR="00D77CEF" w:rsidRPr="00AE0206">
          <w:rPr>
            <w:rStyle w:val="Hyperlink"/>
            <w:sz w:val="28"/>
          </w:rPr>
          <w:t>http://durant.mysdhc.org/teacher/1291stafford/FBLA</w:t>
        </w:r>
      </w:hyperlink>
    </w:p>
    <w:p w:rsidR="00F50774" w:rsidRDefault="000E7690" w:rsidP="00D77CEF">
      <w:pPr>
        <w:rPr>
          <w:sz w:val="28"/>
        </w:rPr>
      </w:pPr>
      <w:hyperlink r:id="rId18" w:history="1">
        <w:r w:rsidR="00F50774" w:rsidRPr="00AE0206">
          <w:rPr>
            <w:rStyle w:val="Hyperlink"/>
            <w:sz w:val="28"/>
          </w:rPr>
          <w:t>https://docs.google.com/viewer?a=v&amp;pid=sites&amp;srcid=d2F1bmFrZWUuazEyLndpLnVzfG1jZ2x5bm58Z3g6MjM4NmEwYmVmMzVlZjli</w:t>
        </w:r>
      </w:hyperlink>
    </w:p>
    <w:p w:rsidR="00F50774" w:rsidRDefault="00F50774" w:rsidP="00D77CEF">
      <w:pPr>
        <w:rPr>
          <w:sz w:val="28"/>
        </w:rPr>
      </w:pPr>
    </w:p>
    <w:p w:rsidR="00096F26" w:rsidRDefault="00096F26" w:rsidP="00D77CEF">
      <w:pPr>
        <w:rPr>
          <w:sz w:val="28"/>
        </w:rPr>
      </w:pPr>
      <w:r>
        <w:rPr>
          <w:sz w:val="28"/>
        </w:rPr>
        <w:t>FBLA Middle Level Principles and Procedures</w:t>
      </w:r>
    </w:p>
    <w:p w:rsidR="00F50774" w:rsidRDefault="000E7690" w:rsidP="00D77CEF">
      <w:pPr>
        <w:rPr>
          <w:sz w:val="28"/>
        </w:rPr>
      </w:pPr>
      <w:hyperlink r:id="rId19" w:history="1">
        <w:r w:rsidR="00096F26" w:rsidRPr="00AE0206">
          <w:rPr>
            <w:rStyle w:val="Hyperlink"/>
            <w:sz w:val="28"/>
          </w:rPr>
          <w:t>http://dwhsfbla.weebly.com/uploads/1/1/2/9/1129599/study_guide_mid_level.pdf</w:t>
        </w:r>
      </w:hyperlink>
    </w:p>
    <w:p w:rsidR="00096F26" w:rsidRPr="00D77CEF" w:rsidRDefault="00096F26" w:rsidP="00D77CEF">
      <w:pPr>
        <w:rPr>
          <w:sz w:val="28"/>
        </w:rPr>
      </w:pPr>
    </w:p>
    <w:sectPr w:rsidR="00096F26" w:rsidRPr="00D77CEF" w:rsidSect="005C0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EF"/>
    <w:rsid w:val="00096F26"/>
    <w:rsid w:val="000E7690"/>
    <w:rsid w:val="005C0989"/>
    <w:rsid w:val="00D77CEF"/>
    <w:rsid w:val="00F5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7C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7C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neville.k12.ar.us/231088_4" TargetMode="External"/><Relationship Id="rId13" Type="http://schemas.openxmlformats.org/officeDocument/2006/relationships/hyperlink" Target="http://fbla.testfrenzy.com/index.php" TargetMode="External"/><Relationship Id="rId18" Type="http://schemas.openxmlformats.org/officeDocument/2006/relationships/hyperlink" Target="https://docs.google.com/viewer?a=v&amp;pid=sites&amp;srcid=d2F1bmFrZWUuazEyLndpLnVzfG1jZ2x5bm58Z3g6MjM4NmEwYmVmMzVlZjl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moonkey.pbworks.com/w/page/23167338/FBLA%20Study%20Guides,%20Practice%20Quizzes" TargetMode="External"/><Relationship Id="rId12" Type="http://schemas.openxmlformats.org/officeDocument/2006/relationships/hyperlink" Target="https://quizlet.com/" TargetMode="External"/><Relationship Id="rId17" Type="http://schemas.openxmlformats.org/officeDocument/2006/relationships/hyperlink" Target="http://durant.mysdhc.org/teacher/1291stafford/FBL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lincolncsd.com/wp-content/uploads/2012/08/FBLA-Competitive-Event-Resources-2013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fbla-pbl.org/files/3714/7182/5948/Competitive-Events-FBLA-Middle-Level-Chapter-Management-Handbook-CMH.pdf" TargetMode="External"/><Relationship Id="rId11" Type="http://schemas.openxmlformats.org/officeDocument/2006/relationships/hyperlink" Target="https://www.quia.com/pages/dwhitehead39/page115" TargetMode="External"/><Relationship Id="rId5" Type="http://schemas.openxmlformats.org/officeDocument/2006/relationships/hyperlink" Target="http://www.fbla-pbl.org/fbla/competitive-events/guide/" TargetMode="External"/><Relationship Id="rId15" Type="http://schemas.openxmlformats.org/officeDocument/2006/relationships/hyperlink" Target="http://www.tangischools.org/Page/19987" TargetMode="External"/><Relationship Id="rId10" Type="http://schemas.openxmlformats.org/officeDocument/2006/relationships/hyperlink" Target="https://www.quia.com/profiles/cnolen" TargetMode="External"/><Relationship Id="rId19" Type="http://schemas.openxmlformats.org/officeDocument/2006/relationships/hyperlink" Target="http://dwhsfbla.weebly.com/uploads/1/1/2/9/1129599/study_guide_mid_leve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veronabusinessdept/useful-links" TargetMode="External"/><Relationship Id="rId14" Type="http://schemas.openxmlformats.org/officeDocument/2006/relationships/hyperlink" Target="https://www.fblatest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1D8139E0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Alcorn School District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Alcorn</dc:creator>
  <cp:lastModifiedBy>rfagan</cp:lastModifiedBy>
  <cp:revision>2</cp:revision>
  <dcterms:created xsi:type="dcterms:W3CDTF">2017-02-06T22:33:00Z</dcterms:created>
  <dcterms:modified xsi:type="dcterms:W3CDTF">2017-02-06T22:33:00Z</dcterms:modified>
</cp:coreProperties>
</file>