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DD86" w14:textId="43AC9E77" w:rsidR="00C5232D" w:rsidRPr="002161D6" w:rsidRDefault="002161D6" w:rsidP="00C40427">
      <w:pPr>
        <w:jc w:val="center"/>
        <w:rPr>
          <w:rFonts w:ascii="Courier New" w:hAnsi="Courier New" w:cs="Courier New"/>
          <w:sz w:val="32"/>
          <w:szCs w:val="24"/>
          <w:u w:val="single"/>
        </w:rPr>
      </w:pPr>
      <w:r w:rsidRPr="002161D6">
        <w:rPr>
          <w:rFonts w:ascii="Courier New" w:hAnsi="Courier New" w:cs="Courier New"/>
          <w:sz w:val="32"/>
          <w:szCs w:val="24"/>
          <w:u w:val="single"/>
        </w:rPr>
        <w:t>Paving the Way in More Than Just Insurance</w:t>
      </w:r>
    </w:p>
    <w:p w14:paraId="78083BC0" w14:textId="52A9F002" w:rsidR="00C40427" w:rsidRDefault="00C40427" w:rsidP="00C40427">
      <w:pPr>
        <w:jc w:val="center"/>
        <w:rPr>
          <w:rFonts w:ascii="Courier New" w:hAnsi="Courier New" w:cs="Courier New"/>
          <w:sz w:val="24"/>
          <w:szCs w:val="24"/>
        </w:rPr>
      </w:pPr>
    </w:p>
    <w:p w14:paraId="14EBC90F" w14:textId="348CEF76" w:rsidR="00C40427" w:rsidRDefault="00C40427" w:rsidP="00C40427">
      <w:pPr>
        <w:jc w:val="center"/>
        <w:rPr>
          <w:rFonts w:ascii="Courier New" w:hAnsi="Courier New" w:cs="Courier New"/>
          <w:sz w:val="24"/>
          <w:szCs w:val="24"/>
        </w:rPr>
      </w:pPr>
    </w:p>
    <w:p w14:paraId="1DCB3F63" w14:textId="14D26BB7" w:rsidR="00C40427" w:rsidRPr="00C40427" w:rsidRDefault="00C40427" w:rsidP="00C40427">
      <w:pPr>
        <w:rPr>
          <w:rFonts w:ascii="Courier New" w:hAnsi="Courier New" w:cs="Courier New"/>
          <w:sz w:val="28"/>
          <w:szCs w:val="24"/>
        </w:rPr>
      </w:pPr>
      <w:r>
        <w:rPr>
          <w:rFonts w:ascii="Courier New" w:hAnsi="Courier New" w:cs="Courier New"/>
          <w:sz w:val="24"/>
          <w:szCs w:val="24"/>
        </w:rPr>
        <w:tab/>
      </w:r>
      <w:r>
        <w:rPr>
          <w:rFonts w:ascii="Courier New" w:hAnsi="Courier New" w:cs="Courier New"/>
          <w:sz w:val="28"/>
          <w:szCs w:val="24"/>
        </w:rPr>
        <w:t>Modern Woodmen of America has one goal, to help their members take pride in themselves, their families, their communities, and their nation. The</w:t>
      </w:r>
      <w:r w:rsidR="00A8505B">
        <w:rPr>
          <w:rFonts w:ascii="Courier New" w:hAnsi="Courier New" w:cs="Courier New"/>
          <w:sz w:val="28"/>
          <w:szCs w:val="24"/>
        </w:rPr>
        <w:t>ir mission statement? Simple, “T</w:t>
      </w:r>
      <w:r>
        <w:rPr>
          <w:rFonts w:ascii="Courier New" w:hAnsi="Courier New" w:cs="Courier New"/>
          <w:sz w:val="28"/>
          <w:szCs w:val="24"/>
        </w:rPr>
        <w:t>o improve the quality of life for our members.”</w:t>
      </w:r>
      <w:r w:rsidR="002161D6">
        <w:rPr>
          <w:rFonts w:ascii="Courier New" w:hAnsi="Courier New" w:cs="Courier New"/>
          <w:sz w:val="28"/>
          <w:szCs w:val="24"/>
        </w:rPr>
        <w:t xml:space="preserve"> This holds true not only abroad, but right here at home in Corinth, Mississippi. Modern Woodmen is thoroughly involved in service projects and events around the community and continues to show support for student organizations, career exploration, and community service projects that are directly affecting not only the lives of their target market, but also the community as a whole.</w:t>
      </w:r>
      <w:r w:rsidR="00A8505B">
        <w:rPr>
          <w:rFonts w:ascii="Courier New" w:hAnsi="Courier New" w:cs="Courier New"/>
          <w:sz w:val="28"/>
          <w:szCs w:val="24"/>
        </w:rPr>
        <w:t xml:space="preserve">  From supporting athletic programs to providing life changing financial advice to students, our local Modern Woodmen representatives have reached out to help in so many ways.</w:t>
      </w:r>
      <w:bookmarkStart w:id="0" w:name="_GoBack"/>
      <w:bookmarkEnd w:id="0"/>
      <w:r w:rsidR="002161D6">
        <w:rPr>
          <w:rFonts w:ascii="Courier New" w:hAnsi="Courier New" w:cs="Courier New"/>
          <w:sz w:val="28"/>
          <w:szCs w:val="24"/>
        </w:rPr>
        <w:t xml:space="preserve"> So, when you think of tomorrow, do not think of the challenge. Think of Modern Woodmen, because</w:t>
      </w:r>
      <w:r w:rsidR="00A8505B">
        <w:rPr>
          <w:rFonts w:ascii="Courier New" w:hAnsi="Courier New" w:cs="Courier New"/>
          <w:sz w:val="28"/>
          <w:szCs w:val="24"/>
        </w:rPr>
        <w:t xml:space="preserve"> they</w:t>
      </w:r>
      <w:r w:rsidR="002161D6">
        <w:rPr>
          <w:rFonts w:ascii="Courier New" w:hAnsi="Courier New" w:cs="Courier New"/>
          <w:sz w:val="28"/>
          <w:szCs w:val="24"/>
        </w:rPr>
        <w:t xml:space="preserve"> know how to help. </w:t>
      </w:r>
    </w:p>
    <w:sectPr w:rsidR="00C40427" w:rsidRPr="00C40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27"/>
    <w:rsid w:val="000D05EC"/>
    <w:rsid w:val="002161D6"/>
    <w:rsid w:val="00A8505B"/>
    <w:rsid w:val="00C40427"/>
    <w:rsid w:val="00C5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B9D7"/>
  <w15:chartTrackingRefBased/>
  <w15:docId w15:val="{3AA0050B-4839-4F37-8585-12184AF5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B22B01D6</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Marlar</dc:creator>
  <cp:keywords/>
  <dc:description/>
  <cp:lastModifiedBy>rfagan</cp:lastModifiedBy>
  <cp:revision>2</cp:revision>
  <dcterms:created xsi:type="dcterms:W3CDTF">2018-01-25T13:34:00Z</dcterms:created>
  <dcterms:modified xsi:type="dcterms:W3CDTF">2018-01-25T13:34:00Z</dcterms:modified>
</cp:coreProperties>
</file>