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bookmarkStart w:id="0" w:name="_GoBack"/>
          <w:bookmarkEnd w:id="0"/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65855">
              <w:t>September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65855">
              <w:t>2017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F65855" w:rsidP="00F65855">
            <w:pPr>
              <w:pStyle w:val="Title"/>
            </w:pPr>
            <w:r>
              <w:t>1</w:t>
            </w:r>
            <w:r w:rsidRPr="00F65855">
              <w:rPr>
                <w:vertAlign w:val="superscript"/>
              </w:rPr>
              <w:t>st</w:t>
            </w:r>
            <w:r>
              <w:t xml:space="preserve"> Nine Weeks 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3E18E1" w:rsidP="003E18E1">
            <w:pPr>
              <w:pStyle w:val="Subtitle"/>
            </w:pPr>
            <w:r>
              <w:t>Weather Revised Specials Calendar</w:t>
            </w:r>
            <w:r w:rsidR="00F65855">
              <w:t xml:space="preserve"> 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A60AF1307354C4FAF1D31873B8D2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731827">
            <w:pPr>
              <w:pStyle w:val="Days"/>
            </w:pPr>
            <w:sdt>
              <w:sdtPr>
                <w:id w:val="8650153"/>
                <w:placeholder>
                  <w:docPart w:val="3DC4BAEDDDE8435DBB2B97503F0DF6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31827">
            <w:pPr>
              <w:pStyle w:val="Days"/>
            </w:pPr>
            <w:sdt>
              <w:sdtPr>
                <w:id w:val="-1517691135"/>
                <w:placeholder>
                  <w:docPart w:val="D4CB0D7DF8F049C89C36C4ADE582874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731827">
            <w:pPr>
              <w:pStyle w:val="Days"/>
            </w:pPr>
            <w:sdt>
              <w:sdtPr>
                <w:id w:val="-1684429625"/>
                <w:placeholder>
                  <w:docPart w:val="5FB77B6722324B45A00D55BDFC39559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731827">
            <w:pPr>
              <w:pStyle w:val="Days"/>
            </w:pPr>
            <w:sdt>
              <w:sdtPr>
                <w:id w:val="-1188375605"/>
                <w:placeholder>
                  <w:docPart w:val="B2FDA58E9ABB401090E4CAFF5D5443C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731827">
            <w:pPr>
              <w:pStyle w:val="Days"/>
            </w:pPr>
            <w:sdt>
              <w:sdtPr>
                <w:id w:val="1991825489"/>
                <w:placeholder>
                  <w:docPart w:val="2425881178684E4B91B911275CA9410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731827">
            <w:pPr>
              <w:pStyle w:val="Days"/>
            </w:pPr>
            <w:sdt>
              <w:sdtPr>
                <w:id w:val="115736794"/>
                <w:placeholder>
                  <w:docPart w:val="7333717E6C1045649F5A356A04A2813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5855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5855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658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5855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658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5855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658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5855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658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5855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74C9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85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6585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5855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6585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6585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85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65855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6585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6585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6585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6585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6585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6585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65855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6585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6585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6585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6585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6585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6585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65855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65855">
            <w:r>
              <w:t xml:space="preserve"> Weather Day/No School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65855">
            <w:r>
              <w:t xml:space="preserve">Weather Day/ No School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65855" w:rsidRDefault="00F65855" w:rsidP="00F65855">
            <w:pPr>
              <w:jc w:val="center"/>
              <w:rPr>
                <w:sz w:val="52"/>
                <w:szCs w:val="52"/>
              </w:rPr>
            </w:pPr>
            <w:r w:rsidRPr="00F65855">
              <w:rPr>
                <w:sz w:val="52"/>
                <w:szCs w:val="52"/>
              </w:rPr>
              <w:t>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65855" w:rsidRDefault="00F65855" w:rsidP="00F65855">
            <w:pPr>
              <w:jc w:val="center"/>
              <w:rPr>
                <w:sz w:val="52"/>
                <w:szCs w:val="52"/>
              </w:rPr>
            </w:pPr>
            <w:r w:rsidRPr="00F65855">
              <w:rPr>
                <w:sz w:val="52"/>
                <w:szCs w:val="52"/>
              </w:rPr>
              <w:t>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65855" w:rsidRDefault="00F65855" w:rsidP="00F65855">
            <w:pPr>
              <w:jc w:val="center"/>
              <w:rPr>
                <w:sz w:val="52"/>
                <w:szCs w:val="52"/>
              </w:rPr>
            </w:pPr>
            <w:r w:rsidRPr="00F65855">
              <w:rPr>
                <w:sz w:val="52"/>
                <w:szCs w:val="52"/>
              </w:rPr>
              <w:t>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6585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6585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6585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6585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6585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6585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65855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6585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6585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58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6585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85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6585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6585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6585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58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6585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85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6585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6585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6585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58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658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85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6585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658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658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58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658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85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6585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658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658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58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658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85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6585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658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658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58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658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85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6585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658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658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58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658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85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65855">
              <w:rPr>
                <w:noProof/>
              </w:rPr>
              <w:t>30</w:t>
            </w:r>
            <w:r>
              <w:fldChar w:fldCharType="end"/>
            </w:r>
          </w:p>
        </w:tc>
      </w:tr>
      <w:tr w:rsidR="00F6585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65855" w:rsidRDefault="00F65855" w:rsidP="00F6585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85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85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85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85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855" w:rsidRPr="00F65855" w:rsidRDefault="00F65855" w:rsidP="00F65855">
            <w:pPr>
              <w:jc w:val="center"/>
              <w:rPr>
                <w:sz w:val="48"/>
                <w:szCs w:val="48"/>
              </w:rPr>
            </w:pPr>
            <w:r w:rsidRPr="00F65855">
              <w:rPr>
                <w:sz w:val="48"/>
                <w:szCs w:val="48"/>
              </w:rPr>
              <w:t>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855" w:rsidRDefault="00F65855" w:rsidP="00F6585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658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658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58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658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27" w:rsidRDefault="00731827">
      <w:pPr>
        <w:spacing w:before="0" w:after="0"/>
      </w:pPr>
      <w:r>
        <w:separator/>
      </w:r>
    </w:p>
  </w:endnote>
  <w:endnote w:type="continuationSeparator" w:id="0">
    <w:p w:rsidR="00731827" w:rsidRDefault="007318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27" w:rsidRDefault="00731827">
      <w:pPr>
        <w:spacing w:before="0" w:after="0"/>
      </w:pPr>
      <w:r>
        <w:separator/>
      </w:r>
    </w:p>
  </w:footnote>
  <w:footnote w:type="continuationSeparator" w:id="0">
    <w:p w:rsidR="00731827" w:rsidRDefault="007318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7"/>
    <w:docVar w:name="MonthStart" w:val="9/1/2017"/>
    <w:docVar w:name="ShowDynamicGuides" w:val="1"/>
    <w:docVar w:name="ShowMarginGuides" w:val="0"/>
    <w:docVar w:name="ShowOutlines" w:val="0"/>
    <w:docVar w:name="ShowStaticGuides" w:val="0"/>
  </w:docVars>
  <w:rsids>
    <w:rsidRoot w:val="00F65855"/>
    <w:rsid w:val="00056814"/>
    <w:rsid w:val="0006779F"/>
    <w:rsid w:val="000A20FE"/>
    <w:rsid w:val="0011772B"/>
    <w:rsid w:val="00240E9F"/>
    <w:rsid w:val="002F6E35"/>
    <w:rsid w:val="003D7DDA"/>
    <w:rsid w:val="003E18E1"/>
    <w:rsid w:val="004C5B17"/>
    <w:rsid w:val="00731827"/>
    <w:rsid w:val="007777B1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B1C1C"/>
    <w:rsid w:val="00DF32DE"/>
    <w:rsid w:val="00E02644"/>
    <w:rsid w:val="00EA1691"/>
    <w:rsid w:val="00F6585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4B134C-358C-4C5C-A871-342B5961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mith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0AF1307354C4FAF1D31873B8D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343C-C6E3-4A9C-A0CA-926ADBF4BA8C}"/>
      </w:docPartPr>
      <w:docPartBody>
        <w:p w:rsidR="0080409E" w:rsidRDefault="00836030">
          <w:pPr>
            <w:pStyle w:val="FA60AF1307354C4FAF1D31873B8D2E16"/>
          </w:pPr>
          <w:r>
            <w:t>Sunday</w:t>
          </w:r>
        </w:p>
      </w:docPartBody>
    </w:docPart>
    <w:docPart>
      <w:docPartPr>
        <w:name w:val="3DC4BAEDDDE8435DBB2B97503F0D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6606-F2E5-4910-80D2-AEA6A9EFD114}"/>
      </w:docPartPr>
      <w:docPartBody>
        <w:p w:rsidR="0080409E" w:rsidRDefault="00836030">
          <w:pPr>
            <w:pStyle w:val="3DC4BAEDDDE8435DBB2B97503F0DF632"/>
          </w:pPr>
          <w:r>
            <w:t>Monday</w:t>
          </w:r>
        </w:p>
      </w:docPartBody>
    </w:docPart>
    <w:docPart>
      <w:docPartPr>
        <w:name w:val="D4CB0D7DF8F049C89C36C4ADE582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AC76-12CC-4977-88D3-CD20B03F21A7}"/>
      </w:docPartPr>
      <w:docPartBody>
        <w:p w:rsidR="0080409E" w:rsidRDefault="00836030">
          <w:pPr>
            <w:pStyle w:val="D4CB0D7DF8F049C89C36C4ADE5828741"/>
          </w:pPr>
          <w:r>
            <w:t>Tuesday</w:t>
          </w:r>
        </w:p>
      </w:docPartBody>
    </w:docPart>
    <w:docPart>
      <w:docPartPr>
        <w:name w:val="5FB77B6722324B45A00D55BDFC39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5501-4DD6-4C33-96E1-7F1BC210E28B}"/>
      </w:docPartPr>
      <w:docPartBody>
        <w:p w:rsidR="0080409E" w:rsidRDefault="00836030">
          <w:pPr>
            <w:pStyle w:val="5FB77B6722324B45A00D55BDFC39559F"/>
          </w:pPr>
          <w:r>
            <w:t>Wednesday</w:t>
          </w:r>
        </w:p>
      </w:docPartBody>
    </w:docPart>
    <w:docPart>
      <w:docPartPr>
        <w:name w:val="B2FDA58E9ABB401090E4CAFF5D54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6C51-89A7-4B96-91CD-4D35DFB06652}"/>
      </w:docPartPr>
      <w:docPartBody>
        <w:p w:rsidR="0080409E" w:rsidRDefault="00836030">
          <w:pPr>
            <w:pStyle w:val="B2FDA58E9ABB401090E4CAFF5D5443C8"/>
          </w:pPr>
          <w:r>
            <w:t>Thursday</w:t>
          </w:r>
        </w:p>
      </w:docPartBody>
    </w:docPart>
    <w:docPart>
      <w:docPartPr>
        <w:name w:val="2425881178684E4B91B911275CA9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C4C2-8C07-4042-B881-5F04789D4E8E}"/>
      </w:docPartPr>
      <w:docPartBody>
        <w:p w:rsidR="0080409E" w:rsidRDefault="00836030">
          <w:pPr>
            <w:pStyle w:val="2425881178684E4B91B911275CA94101"/>
          </w:pPr>
          <w:r>
            <w:t>Friday</w:t>
          </w:r>
        </w:p>
      </w:docPartBody>
    </w:docPart>
    <w:docPart>
      <w:docPartPr>
        <w:name w:val="7333717E6C1045649F5A356A04A2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F6BA-D88A-48F3-BB59-C3CDFA27BB83}"/>
      </w:docPartPr>
      <w:docPartBody>
        <w:p w:rsidR="0080409E" w:rsidRDefault="00836030">
          <w:pPr>
            <w:pStyle w:val="7333717E6C1045649F5A356A04A2813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9E"/>
    <w:rsid w:val="0080409E"/>
    <w:rsid w:val="008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E87563A0B422BB2194D6AE784AD6B">
    <w:name w:val="BE7E87563A0B422BB2194D6AE784AD6B"/>
  </w:style>
  <w:style w:type="paragraph" w:customStyle="1" w:styleId="7E0B4969045E4DC9B8230847B1FC70D6">
    <w:name w:val="7E0B4969045E4DC9B8230847B1FC70D6"/>
  </w:style>
  <w:style w:type="paragraph" w:customStyle="1" w:styleId="FA60AF1307354C4FAF1D31873B8D2E16">
    <w:name w:val="FA60AF1307354C4FAF1D31873B8D2E16"/>
  </w:style>
  <w:style w:type="paragraph" w:customStyle="1" w:styleId="3DC4BAEDDDE8435DBB2B97503F0DF632">
    <w:name w:val="3DC4BAEDDDE8435DBB2B97503F0DF632"/>
  </w:style>
  <w:style w:type="paragraph" w:customStyle="1" w:styleId="D4CB0D7DF8F049C89C36C4ADE5828741">
    <w:name w:val="D4CB0D7DF8F049C89C36C4ADE5828741"/>
  </w:style>
  <w:style w:type="paragraph" w:customStyle="1" w:styleId="5FB77B6722324B45A00D55BDFC39559F">
    <w:name w:val="5FB77B6722324B45A00D55BDFC39559F"/>
  </w:style>
  <w:style w:type="paragraph" w:customStyle="1" w:styleId="B2FDA58E9ABB401090E4CAFF5D5443C8">
    <w:name w:val="B2FDA58E9ABB401090E4CAFF5D5443C8"/>
  </w:style>
  <w:style w:type="paragraph" w:customStyle="1" w:styleId="2425881178684E4B91B911275CA94101">
    <w:name w:val="2425881178684E4B91B911275CA94101"/>
  </w:style>
  <w:style w:type="paragraph" w:customStyle="1" w:styleId="7333717E6C1045649F5A356A04A2813E">
    <w:name w:val="7333717E6C1045649F5A356A04A28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Nesmiths</dc:creator>
  <cp:keywords/>
  <dc:description/>
  <cp:lastModifiedBy>Middleton, Denetria</cp:lastModifiedBy>
  <cp:revision>2</cp:revision>
  <dcterms:created xsi:type="dcterms:W3CDTF">2017-09-14T20:28:00Z</dcterms:created>
  <dcterms:modified xsi:type="dcterms:W3CDTF">2017-09-14T20:28:00Z</dcterms:modified>
  <cp:category/>
</cp:coreProperties>
</file>