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F06496">
            <w:r w:rsidRPr="009E4453">
              <w:t>Teacher:</w:t>
            </w:r>
            <w:r>
              <w:t xml:space="preserve"> </w:t>
            </w:r>
            <w:r w:rsidR="004C1072">
              <w:t xml:space="preserve">T. </w:t>
            </w:r>
            <w:proofErr w:type="spellStart"/>
            <w:r w:rsidR="004C1072">
              <w:t>Madarasz</w:t>
            </w:r>
            <w:proofErr w:type="spellEnd"/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4C1072">
              <w:t>Learning Reinforcement</w:t>
            </w:r>
          </w:p>
        </w:tc>
        <w:tc>
          <w:tcPr>
            <w:tcW w:w="3599" w:type="dxa"/>
          </w:tcPr>
          <w:p w:rsidR="009E4453" w:rsidRPr="009E4453" w:rsidRDefault="009E4453" w:rsidP="00347B2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4C1072">
              <w:t xml:space="preserve"> </w:t>
            </w:r>
            <w:r w:rsidR="0078737A">
              <w:t>1-2</w:t>
            </w:r>
            <w:r w:rsidR="00347B25">
              <w:t>-3</w:t>
            </w:r>
          </w:p>
        </w:tc>
        <w:tc>
          <w:tcPr>
            <w:tcW w:w="3599" w:type="dxa"/>
          </w:tcPr>
          <w:p w:rsidR="009E4453" w:rsidRPr="009E4453" w:rsidRDefault="009E4453" w:rsidP="00C5618C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C5618C">
              <w:t>2/22-2/26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F0649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F0649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8737A" w:rsidTr="001A19F5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8737A" w:rsidRPr="00560C0F" w:rsidRDefault="0078737A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8737A" w:rsidRDefault="0078737A">
            <w:r>
              <w:t>n/a</w:t>
            </w:r>
          </w:p>
        </w:tc>
        <w:tc>
          <w:tcPr>
            <w:tcW w:w="3169" w:type="dxa"/>
            <w:gridSpan w:val="2"/>
          </w:tcPr>
          <w:p w:rsidR="0078737A" w:rsidRDefault="00356BDA">
            <w:r>
              <w:t>Reading passage at individual grade levels.</w:t>
            </w:r>
          </w:p>
          <w:p w:rsidR="00356BDA" w:rsidRDefault="00356BDA">
            <w:r>
              <w:t>Math at individual grade levels</w:t>
            </w:r>
          </w:p>
          <w:p w:rsidR="00356BDA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CA4298">
            <w:r>
              <w:t>n/a</w:t>
            </w:r>
          </w:p>
        </w:tc>
        <w:tc>
          <w:tcPr>
            <w:tcW w:w="3169" w:type="dxa"/>
            <w:gridSpan w:val="2"/>
          </w:tcPr>
          <w:p w:rsidR="00F12333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41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165" w:type="dxa"/>
            <w:gridSpan w:val="2"/>
          </w:tcPr>
          <w:p w:rsidR="00DF62ED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  <w:tc>
          <w:tcPr>
            <w:tcW w:w="3216" w:type="dxa"/>
            <w:gridSpan w:val="2"/>
          </w:tcPr>
          <w:p w:rsidR="0097628B" w:rsidRDefault="00347B25" w:rsidP="00F12333">
            <w:r>
              <w:t xml:space="preserve">Easy </w:t>
            </w:r>
            <w:proofErr w:type="spellStart"/>
            <w:r>
              <w:t>CBm</w:t>
            </w:r>
            <w:proofErr w:type="spellEnd"/>
            <w:r>
              <w:t xml:space="preserve"> Testing</w:t>
            </w:r>
          </w:p>
          <w:p w:rsidR="00356BDA" w:rsidRDefault="00356BDA" w:rsidP="00F12333">
            <w:r>
              <w:t>Progress  monitoring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2666DB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6F0823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B42E06" w:rsidRDefault="00B42E06"/>
          <w:p w:rsidR="00B42E06" w:rsidRDefault="00B42E06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AD61EC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67727C" w:rsidRDefault="0067727C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B42E06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B42E06" w:rsidRDefault="00356BDA" w:rsidP="0078737A">
            <w:r>
              <w:t>IEP goal progress by progress monitoring for reading and math</w:t>
            </w:r>
          </w:p>
        </w:tc>
        <w:tc>
          <w:tcPr>
            <w:tcW w:w="3141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165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216" w:type="dxa"/>
            <w:gridSpan w:val="2"/>
          </w:tcPr>
          <w:p w:rsidR="00347B25" w:rsidRPr="00660E95" w:rsidRDefault="00B42E06" w:rsidP="00347B25">
            <w:pPr>
              <w:rPr>
                <w:u w:val="single"/>
              </w:rPr>
            </w:pPr>
            <w:r>
              <w:t>.</w:t>
            </w:r>
            <w:r w:rsidR="0078737A">
              <w:t xml:space="preserve"> </w:t>
            </w:r>
          </w:p>
          <w:p w:rsidR="00DF62ED" w:rsidRPr="00660E95" w:rsidRDefault="00356BDA" w:rsidP="0078737A">
            <w:pPr>
              <w:rPr>
                <w:u w:val="single"/>
              </w:rPr>
            </w:pPr>
            <w:r>
              <w:t>IEP goal progress by progress monitoring for reading and math IEP goal progress by progress monitoring for reading and math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6"/>
    <w:rsid w:val="00097DEA"/>
    <w:rsid w:val="000C64AD"/>
    <w:rsid w:val="000F20B1"/>
    <w:rsid w:val="0016556A"/>
    <w:rsid w:val="001777D9"/>
    <w:rsid w:val="001B06D3"/>
    <w:rsid w:val="00240BE5"/>
    <w:rsid w:val="002666DB"/>
    <w:rsid w:val="002A339A"/>
    <w:rsid w:val="002A7FB5"/>
    <w:rsid w:val="00347B25"/>
    <w:rsid w:val="00356BDA"/>
    <w:rsid w:val="003F2945"/>
    <w:rsid w:val="00465E1B"/>
    <w:rsid w:val="004B7AC6"/>
    <w:rsid w:val="004C1072"/>
    <w:rsid w:val="00544FA6"/>
    <w:rsid w:val="00560C0F"/>
    <w:rsid w:val="005743C6"/>
    <w:rsid w:val="00660E95"/>
    <w:rsid w:val="0067727C"/>
    <w:rsid w:val="006A7286"/>
    <w:rsid w:val="006E7D18"/>
    <w:rsid w:val="006F0823"/>
    <w:rsid w:val="00712C0D"/>
    <w:rsid w:val="00762600"/>
    <w:rsid w:val="0078737A"/>
    <w:rsid w:val="00870DEF"/>
    <w:rsid w:val="008C3ACA"/>
    <w:rsid w:val="008D44EA"/>
    <w:rsid w:val="008F4976"/>
    <w:rsid w:val="00965D4C"/>
    <w:rsid w:val="0097628B"/>
    <w:rsid w:val="009A0590"/>
    <w:rsid w:val="009E4453"/>
    <w:rsid w:val="009E4827"/>
    <w:rsid w:val="009F72D6"/>
    <w:rsid w:val="00AD61EC"/>
    <w:rsid w:val="00AE60FE"/>
    <w:rsid w:val="00AE7DED"/>
    <w:rsid w:val="00AF6F39"/>
    <w:rsid w:val="00B07630"/>
    <w:rsid w:val="00B42E06"/>
    <w:rsid w:val="00BA5387"/>
    <w:rsid w:val="00C312EC"/>
    <w:rsid w:val="00C5618C"/>
    <w:rsid w:val="00C94346"/>
    <w:rsid w:val="00CA4298"/>
    <w:rsid w:val="00CC098F"/>
    <w:rsid w:val="00D0692A"/>
    <w:rsid w:val="00D74523"/>
    <w:rsid w:val="00DF62ED"/>
    <w:rsid w:val="00F06496"/>
    <w:rsid w:val="00F1233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MADAR~1\LOCALS~1\Temp\Temporary%20Directory%202%20for%20Weekly_lesson_plans%5b1%5d.zip\Weekly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</Template>
  <TotalTime>0</TotalTime>
  <Pages>2</Pages>
  <Words>389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tmadarasz</dc:creator>
  <cp:lastModifiedBy>GCSD Admin</cp:lastModifiedBy>
  <cp:revision>2</cp:revision>
  <cp:lastPrinted>2011-09-30T16:39:00Z</cp:lastPrinted>
  <dcterms:created xsi:type="dcterms:W3CDTF">2016-02-19T18:25:00Z</dcterms:created>
  <dcterms:modified xsi:type="dcterms:W3CDTF">2016-02-19T18:25:00Z</dcterms:modified>
</cp:coreProperties>
</file>