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103D14">
              <w:rPr>
                <w:color w:val="00B050"/>
                <w:sz w:val="32"/>
                <w:szCs w:val="32"/>
              </w:rPr>
              <w:t>Algebra III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3D14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DA2554">
              <w:t xml:space="preserve"> 1-17</w:t>
            </w:r>
            <w:r w:rsidR="00102F9C">
              <w:t>-201</w:t>
            </w:r>
            <w:r w:rsidR="00DA2554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230"/>
        <w:gridCol w:w="1539"/>
        <w:gridCol w:w="1608"/>
        <w:gridCol w:w="1484"/>
        <w:gridCol w:w="1644"/>
        <w:gridCol w:w="1426"/>
        <w:gridCol w:w="1722"/>
        <w:gridCol w:w="1350"/>
        <w:gridCol w:w="1856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A7333" w:rsidRDefault="00DA7333" w:rsidP="0062755E"/>
        </w:tc>
        <w:tc>
          <w:tcPr>
            <w:tcW w:w="3169" w:type="dxa"/>
            <w:gridSpan w:val="2"/>
          </w:tcPr>
          <w:p w:rsidR="00DA7333" w:rsidRDefault="00DA7333" w:rsidP="004C190D"/>
        </w:tc>
        <w:tc>
          <w:tcPr>
            <w:tcW w:w="3141" w:type="dxa"/>
            <w:gridSpan w:val="2"/>
            <w:vAlign w:val="center"/>
          </w:tcPr>
          <w:p w:rsidR="003F0408" w:rsidRDefault="003F0408" w:rsidP="00327E9D"/>
        </w:tc>
        <w:tc>
          <w:tcPr>
            <w:tcW w:w="3165" w:type="dxa"/>
            <w:gridSpan w:val="2"/>
            <w:vAlign w:val="center"/>
          </w:tcPr>
          <w:p w:rsidR="00F97B33" w:rsidRPr="00AF6F39" w:rsidRDefault="00F97B33" w:rsidP="00F92F77">
            <w:pPr>
              <w:rPr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DF62ED" w:rsidRDefault="00DF62ED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0E4AE4" w:rsidP="00C007FC"/>
        </w:tc>
        <w:tc>
          <w:tcPr>
            <w:tcW w:w="3169" w:type="dxa"/>
            <w:gridSpan w:val="2"/>
          </w:tcPr>
          <w:p w:rsidR="00651BC7" w:rsidRDefault="00103D14">
            <w:r>
              <w:t>Life Math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Lecture</w:t>
            </w:r>
          </w:p>
          <w:p w:rsidR="004437D7" w:rsidRDefault="004437D7" w:rsidP="000F56D7"/>
        </w:tc>
        <w:tc>
          <w:tcPr>
            <w:tcW w:w="3165" w:type="dxa"/>
            <w:gridSpan w:val="2"/>
          </w:tcPr>
          <w:p w:rsidR="00DA2554" w:rsidRDefault="00103D14" w:rsidP="004437D7">
            <w:r>
              <w:t>Discuss math after high school</w:t>
            </w:r>
          </w:p>
          <w:p w:rsidR="00103D14" w:rsidRDefault="00103D14" w:rsidP="004437D7">
            <w:r>
              <w:t>Taxes</w:t>
            </w:r>
          </w:p>
          <w:p w:rsidR="00103D14" w:rsidRDefault="00103D14" w:rsidP="004437D7">
            <w:r>
              <w:t>Insurance</w:t>
            </w:r>
          </w:p>
          <w:p w:rsidR="00103D14" w:rsidRDefault="00103D14" w:rsidP="004437D7">
            <w:r>
              <w:t>Buy/lease car</w:t>
            </w:r>
          </w:p>
          <w:p w:rsidR="00103D14" w:rsidRDefault="00103D14" w:rsidP="004437D7">
            <w:r>
              <w:t>Buy house</w:t>
            </w:r>
          </w:p>
          <w:p w:rsidR="00103D14" w:rsidRDefault="00103D14" w:rsidP="004437D7">
            <w:r>
              <w:t>Rent</w:t>
            </w:r>
          </w:p>
          <w:p w:rsidR="00103D14" w:rsidRDefault="00103D14" w:rsidP="004437D7">
            <w:r>
              <w:t>Tuition</w:t>
            </w:r>
          </w:p>
          <w:p w:rsidR="00103D14" w:rsidRDefault="00103D14" w:rsidP="004437D7">
            <w:r>
              <w:t>Income</w:t>
            </w:r>
          </w:p>
          <w:p w:rsidR="00103D14" w:rsidRDefault="00103D14" w:rsidP="004437D7">
            <w:r>
              <w:t>Investments</w:t>
            </w:r>
          </w:p>
          <w:p w:rsidR="00103D14" w:rsidRPr="004437D7" w:rsidRDefault="00103D14" w:rsidP="004437D7">
            <w:r>
              <w:t>Saving</w:t>
            </w:r>
          </w:p>
        </w:tc>
        <w:tc>
          <w:tcPr>
            <w:tcW w:w="3216" w:type="dxa"/>
            <w:gridSpan w:val="2"/>
          </w:tcPr>
          <w:p w:rsidR="00DF62ED" w:rsidRDefault="00DF62ED"/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FD3411" w:rsidRDefault="00CC4E4F" w:rsidP="00C007FC">
            <w:r>
              <w:t>A2.ACE.1</w:t>
            </w:r>
          </w:p>
          <w:p w:rsidR="00CC4E4F" w:rsidRDefault="00CC4E4F" w:rsidP="00C007FC">
            <w:r>
              <w:t>A2.ACE.2</w:t>
            </w:r>
          </w:p>
        </w:tc>
        <w:tc>
          <w:tcPr>
            <w:tcW w:w="3169" w:type="dxa"/>
            <w:gridSpan w:val="2"/>
          </w:tcPr>
          <w:p w:rsidR="00E42700" w:rsidRDefault="00103D14" w:rsidP="00CC4E4F">
            <w:r w:rsidRPr="00103D14">
              <w:t>Calculator Review functions</w:t>
            </w:r>
          </w:p>
        </w:tc>
        <w:tc>
          <w:tcPr>
            <w:tcW w:w="3141" w:type="dxa"/>
            <w:gridSpan w:val="2"/>
          </w:tcPr>
          <w:p w:rsidR="00AA3F85" w:rsidRDefault="00AA3F85" w:rsidP="00AA3F85"/>
          <w:p w:rsidR="00AA3F85" w:rsidRDefault="00AA3F85" w:rsidP="00AA3F85">
            <w:r>
              <w:t>Discussion</w:t>
            </w:r>
          </w:p>
          <w:p w:rsidR="00AA3F85" w:rsidRDefault="00AA3F85" w:rsidP="00AA3F85">
            <w:r>
              <w:t>Group Practice</w:t>
            </w:r>
          </w:p>
          <w:p w:rsidR="00C7598F" w:rsidRDefault="00AA3F85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103D14" w:rsidRDefault="00103D14" w:rsidP="00103D14">
            <w:r>
              <w:t xml:space="preserve">Find equations and tables in the book that you can use to solve equations- </w:t>
            </w:r>
            <w:proofErr w:type="spellStart"/>
            <w:r>
              <w:t>nsolve</w:t>
            </w:r>
            <w:proofErr w:type="spellEnd"/>
            <w:r>
              <w:t>()</w:t>
            </w:r>
          </w:p>
          <w:p w:rsidR="00103D14" w:rsidRDefault="00103D14" w:rsidP="00103D14">
            <w:r>
              <w:t>Find vertex</w:t>
            </w:r>
          </w:p>
          <w:p w:rsidR="00103D14" w:rsidRDefault="00103D14" w:rsidP="00103D14">
            <w:r>
              <w:t>Build grape/regress</w:t>
            </w:r>
          </w:p>
          <w:p w:rsidR="00CC4E4F" w:rsidRDefault="00103D14" w:rsidP="00103D14">
            <w:r>
              <w:t xml:space="preserve">Find roots – </w:t>
            </w:r>
            <w:proofErr w:type="spellStart"/>
            <w:r>
              <w:t>cpoly</w:t>
            </w:r>
            <w:proofErr w:type="spellEnd"/>
            <w:r>
              <w:t>()</w:t>
            </w:r>
          </w:p>
        </w:tc>
        <w:tc>
          <w:tcPr>
            <w:tcW w:w="3216" w:type="dxa"/>
            <w:gridSpan w:val="2"/>
          </w:tcPr>
          <w:p w:rsidR="00C7598F" w:rsidRDefault="00C7598F" w:rsidP="000E4AE4"/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C007FC" w:rsidRDefault="00916123" w:rsidP="008B6A69">
            <w:r>
              <w:t>A2.ACE.2</w:t>
            </w:r>
          </w:p>
        </w:tc>
        <w:tc>
          <w:tcPr>
            <w:tcW w:w="3169" w:type="dxa"/>
            <w:gridSpan w:val="2"/>
          </w:tcPr>
          <w:p w:rsidR="00FD656B" w:rsidRDefault="00103D14" w:rsidP="00CC4E4F">
            <w:r>
              <w:t>Green book 1.1 Expressions and Formulas</w:t>
            </w:r>
          </w:p>
        </w:tc>
        <w:tc>
          <w:tcPr>
            <w:tcW w:w="3141" w:type="dxa"/>
            <w:gridSpan w:val="2"/>
          </w:tcPr>
          <w:p w:rsidR="000F56D7" w:rsidRDefault="000F56D7" w:rsidP="000F56D7"/>
          <w:p w:rsidR="000F56D7" w:rsidRDefault="000F56D7" w:rsidP="000F56D7">
            <w:r>
              <w:t>Discussion</w:t>
            </w:r>
          </w:p>
          <w:p w:rsidR="000F56D7" w:rsidRDefault="000F56D7" w:rsidP="000F56D7">
            <w:r>
              <w:t>Group Practice</w:t>
            </w:r>
          </w:p>
          <w:p w:rsidR="00C007FC" w:rsidRDefault="000F56D7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Default="00103D14" w:rsidP="005A08D9">
            <w:r>
              <w:t>CLGB</w:t>
            </w:r>
            <w:r w:rsidR="00F50EBC">
              <w:t>7</w:t>
            </w:r>
            <w:r>
              <w:t xml:space="preserve"> #1-23</w:t>
            </w:r>
          </w:p>
          <w:p w:rsidR="00103D14" w:rsidRPr="005A08D9" w:rsidRDefault="00103D14" w:rsidP="005A08D9"/>
        </w:tc>
        <w:tc>
          <w:tcPr>
            <w:tcW w:w="3216" w:type="dxa"/>
            <w:gridSpan w:val="2"/>
          </w:tcPr>
          <w:p w:rsidR="00C7598F" w:rsidRDefault="00103D14">
            <w:r w:rsidRPr="00103D14">
              <w:t>QUIZ 8 #30, 32, 34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E42700" w:rsidRDefault="00916123" w:rsidP="00C007FC">
            <w:r>
              <w:t>A2.ACE.4</w:t>
            </w:r>
            <w:r w:rsidR="00C007FC">
              <w:tab/>
            </w:r>
          </w:p>
        </w:tc>
        <w:tc>
          <w:tcPr>
            <w:tcW w:w="3169" w:type="dxa"/>
            <w:gridSpan w:val="2"/>
          </w:tcPr>
          <w:p w:rsidR="00E42700" w:rsidRDefault="00103D14" w:rsidP="00CC4E4F">
            <w:r>
              <w:t>Polynomials</w:t>
            </w:r>
          </w:p>
        </w:tc>
        <w:tc>
          <w:tcPr>
            <w:tcW w:w="3141" w:type="dxa"/>
            <w:gridSpan w:val="2"/>
          </w:tcPr>
          <w:p w:rsidR="00AA3F85" w:rsidRDefault="00AA3F85" w:rsidP="00AA3F85">
            <w:r>
              <w:t>Socratic method</w:t>
            </w:r>
          </w:p>
          <w:p w:rsidR="00AA3F85" w:rsidRDefault="00AA3F85" w:rsidP="00AA3F85">
            <w:r>
              <w:t>Group practice</w:t>
            </w:r>
          </w:p>
          <w:p w:rsidR="00862110" w:rsidRDefault="00AA3F85" w:rsidP="00AA3F85">
            <w:r>
              <w:t>Individual guidance</w:t>
            </w:r>
          </w:p>
          <w:p w:rsidR="00103D14" w:rsidRDefault="00103D14" w:rsidP="00AA3F85">
            <w:r>
              <w:t>Lecture</w:t>
            </w:r>
          </w:p>
        </w:tc>
        <w:tc>
          <w:tcPr>
            <w:tcW w:w="3165" w:type="dxa"/>
            <w:gridSpan w:val="2"/>
          </w:tcPr>
          <w:p w:rsidR="007D0E5F" w:rsidRDefault="00103D14" w:rsidP="00DA7333">
            <w:r>
              <w:t>CLBB</w:t>
            </w:r>
            <w:r w:rsidR="00F50EBC">
              <w:t xml:space="preserve"> 154 #6-9,15-18,23-26,32-35</w:t>
            </w:r>
          </w:p>
          <w:p w:rsidR="00103D14" w:rsidRDefault="00103D14" w:rsidP="00103D14"/>
        </w:tc>
        <w:tc>
          <w:tcPr>
            <w:tcW w:w="3216" w:type="dxa"/>
            <w:gridSpan w:val="2"/>
          </w:tcPr>
          <w:p w:rsidR="00AB5ED8" w:rsidRDefault="00F50EBC" w:rsidP="00F92F77">
            <w:r>
              <w:t>QUIZ 155 #36-39,51 a-c</w:t>
            </w:r>
            <w:bookmarkStart w:id="0" w:name="_GoBack"/>
            <w:bookmarkEnd w:id="0"/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86445"/>
    <w:rsid w:val="000C3F42"/>
    <w:rsid w:val="000E4AE4"/>
    <w:rsid w:val="000F0A12"/>
    <w:rsid w:val="000F56D7"/>
    <w:rsid w:val="00102F9C"/>
    <w:rsid w:val="00103D14"/>
    <w:rsid w:val="00116DB3"/>
    <w:rsid w:val="00122739"/>
    <w:rsid w:val="001230BE"/>
    <w:rsid w:val="00142DD2"/>
    <w:rsid w:val="001549C8"/>
    <w:rsid w:val="001777D9"/>
    <w:rsid w:val="001851DA"/>
    <w:rsid w:val="001B06D3"/>
    <w:rsid w:val="001F52CB"/>
    <w:rsid w:val="002111C1"/>
    <w:rsid w:val="00236454"/>
    <w:rsid w:val="00266E23"/>
    <w:rsid w:val="002A339A"/>
    <w:rsid w:val="002D5059"/>
    <w:rsid w:val="0031207F"/>
    <w:rsid w:val="00327E9D"/>
    <w:rsid w:val="00397D70"/>
    <w:rsid w:val="003C3D54"/>
    <w:rsid w:val="003E6554"/>
    <w:rsid w:val="003F0408"/>
    <w:rsid w:val="003F2945"/>
    <w:rsid w:val="004437D7"/>
    <w:rsid w:val="00446571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A0590"/>
    <w:rsid w:val="009B5ED7"/>
    <w:rsid w:val="009E4453"/>
    <w:rsid w:val="00A2124B"/>
    <w:rsid w:val="00A51FD2"/>
    <w:rsid w:val="00A63A23"/>
    <w:rsid w:val="00A71601"/>
    <w:rsid w:val="00AA3F85"/>
    <w:rsid w:val="00AB2502"/>
    <w:rsid w:val="00AB5ED8"/>
    <w:rsid w:val="00AB659F"/>
    <w:rsid w:val="00AD723C"/>
    <w:rsid w:val="00AF6368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D05485"/>
    <w:rsid w:val="00D179D5"/>
    <w:rsid w:val="00D74523"/>
    <w:rsid w:val="00D84C79"/>
    <w:rsid w:val="00DA1B92"/>
    <w:rsid w:val="00DA2554"/>
    <w:rsid w:val="00DA7333"/>
    <w:rsid w:val="00DF62ED"/>
    <w:rsid w:val="00E15DA7"/>
    <w:rsid w:val="00E42700"/>
    <w:rsid w:val="00E52171"/>
    <w:rsid w:val="00E7423A"/>
    <w:rsid w:val="00EB6CC6"/>
    <w:rsid w:val="00F464AE"/>
    <w:rsid w:val="00F50EBC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23</TotalTime>
  <Pages>2</Pages>
  <Words>158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Butler, Christine</cp:lastModifiedBy>
  <cp:revision>4</cp:revision>
  <cp:lastPrinted>2017-01-17T17:17:00Z</cp:lastPrinted>
  <dcterms:created xsi:type="dcterms:W3CDTF">2017-01-17T17:01:00Z</dcterms:created>
  <dcterms:modified xsi:type="dcterms:W3CDTF">2017-01-17T17:23:00Z</dcterms:modified>
</cp:coreProperties>
</file>