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DA7333">
              <w:t>4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AA3F85">
              <w:t xml:space="preserve"> 1-19</w:t>
            </w:r>
            <w:r w:rsidR="005E4180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7"/>
        <w:gridCol w:w="1750"/>
        <w:gridCol w:w="1453"/>
        <w:gridCol w:w="1510"/>
        <w:gridCol w:w="1478"/>
        <w:gridCol w:w="1542"/>
        <w:gridCol w:w="1395"/>
        <w:gridCol w:w="1611"/>
        <w:gridCol w:w="1350"/>
        <w:gridCol w:w="1774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A7333" w:rsidRDefault="00DA7333" w:rsidP="0062755E"/>
        </w:tc>
        <w:tc>
          <w:tcPr>
            <w:tcW w:w="3169" w:type="dxa"/>
            <w:gridSpan w:val="2"/>
          </w:tcPr>
          <w:p w:rsidR="00DA7333" w:rsidRDefault="00AA3F85" w:rsidP="004C190D">
            <w:r>
              <w:t>Holiday</w:t>
            </w:r>
          </w:p>
        </w:tc>
        <w:tc>
          <w:tcPr>
            <w:tcW w:w="3141" w:type="dxa"/>
            <w:gridSpan w:val="2"/>
            <w:vAlign w:val="center"/>
          </w:tcPr>
          <w:p w:rsidR="003F0408" w:rsidRDefault="003F0408" w:rsidP="00327E9D"/>
        </w:tc>
        <w:tc>
          <w:tcPr>
            <w:tcW w:w="3165" w:type="dxa"/>
            <w:gridSpan w:val="2"/>
            <w:vAlign w:val="center"/>
          </w:tcPr>
          <w:p w:rsidR="00F97B33" w:rsidRPr="00AF6F39" w:rsidRDefault="00F97B33" w:rsidP="00F92F77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1F52CB" w:rsidP="00C007FC">
            <w:r>
              <w:t>PC.NCNS.3</w:t>
            </w:r>
          </w:p>
        </w:tc>
        <w:tc>
          <w:tcPr>
            <w:tcW w:w="3169" w:type="dxa"/>
            <w:gridSpan w:val="2"/>
          </w:tcPr>
          <w:p w:rsidR="00651BC7" w:rsidRDefault="00AA3F85">
            <w:r>
              <w:t>Create and solve equations and inequalities in one variable that model real-world problems involving linear relationships.  Interpret the solutions and determine whether they are reasonable.</w:t>
            </w:r>
          </w:p>
        </w:tc>
        <w:tc>
          <w:tcPr>
            <w:tcW w:w="3141" w:type="dxa"/>
            <w:gridSpan w:val="2"/>
          </w:tcPr>
          <w:p w:rsidR="000F56D7" w:rsidRDefault="000F56D7" w:rsidP="000F56D7">
            <w:r>
              <w:t>Notes</w:t>
            </w:r>
          </w:p>
          <w:p w:rsidR="000F56D7" w:rsidRDefault="000F56D7" w:rsidP="000F56D7">
            <w:r>
              <w:t>Lecture</w:t>
            </w:r>
          </w:p>
          <w:p w:rsidR="000F56D7" w:rsidRDefault="000F56D7" w:rsidP="000F56D7">
            <w:r>
              <w:t>Socratic method</w:t>
            </w:r>
          </w:p>
          <w:p w:rsidR="000F56D7" w:rsidRDefault="000F56D7" w:rsidP="000F56D7">
            <w:r>
              <w:t>Group practice</w:t>
            </w:r>
          </w:p>
          <w:p w:rsidR="004437D7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862110" w:rsidRPr="004437D7" w:rsidRDefault="00AA3F85" w:rsidP="004437D7">
            <w:r>
              <w:t>Student created assignment</w:t>
            </w:r>
          </w:p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FD3411" w:rsidRDefault="001F52CB" w:rsidP="00C007FC">
            <w:r>
              <w:t>PC.NCNS.5,7,9</w:t>
            </w:r>
          </w:p>
        </w:tc>
        <w:tc>
          <w:tcPr>
            <w:tcW w:w="3169" w:type="dxa"/>
            <w:gridSpan w:val="2"/>
          </w:tcPr>
          <w:p w:rsidR="00E42700" w:rsidRDefault="00AA3F85" w:rsidP="00F92F77">
            <w:r>
              <w:t>Create equations in two or more variables to represent relationships between quantities.  Graph equations on coordinate axes using appropriate labels, units and scales.</w:t>
            </w:r>
          </w:p>
        </w:tc>
        <w:tc>
          <w:tcPr>
            <w:tcW w:w="3141" w:type="dxa"/>
            <w:gridSpan w:val="2"/>
          </w:tcPr>
          <w:p w:rsidR="00AA3F85" w:rsidRDefault="00AA3F85" w:rsidP="00AA3F85"/>
          <w:p w:rsidR="00AA3F85" w:rsidRDefault="00AA3F85" w:rsidP="00AA3F85">
            <w:r>
              <w:t>Discussion</w:t>
            </w:r>
          </w:p>
          <w:p w:rsidR="00AA3F85" w:rsidRDefault="00AA3F85" w:rsidP="00AA3F85">
            <w:r>
              <w:t>Group Practice</w:t>
            </w:r>
          </w:p>
          <w:p w:rsidR="00C7598F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Default="00AA3F85" w:rsidP="00682444">
            <w:r>
              <w:t>Student created assignment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C007FC" w:rsidRDefault="00B17DD2" w:rsidP="008B6A69">
            <w:r w:rsidRPr="00B17DD2">
              <w:t>PC.NCNS.2</w:t>
            </w:r>
          </w:p>
        </w:tc>
        <w:tc>
          <w:tcPr>
            <w:tcW w:w="3169" w:type="dxa"/>
            <w:gridSpan w:val="2"/>
          </w:tcPr>
          <w:p w:rsidR="00FD656B" w:rsidRDefault="00AA3F85" w:rsidP="000F0A12">
            <w:r>
              <w:t>Use system of equations and inequalities to represent constraints arising in real-world situations.  Solve such systems using graphical and analytical methods.  Interpret the solution within the context of the situation.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AA3F85" w:rsidP="005A08D9">
            <w:r>
              <w:t>Student created assignment</w:t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E42700" w:rsidRDefault="004437D7" w:rsidP="00C007FC">
            <w:r w:rsidRPr="004437D7">
              <w:t>PC.NCNS.2</w:t>
            </w:r>
            <w:r w:rsidR="00C007FC">
              <w:tab/>
            </w:r>
          </w:p>
        </w:tc>
        <w:tc>
          <w:tcPr>
            <w:tcW w:w="3169" w:type="dxa"/>
            <w:gridSpan w:val="2"/>
          </w:tcPr>
          <w:p w:rsidR="00E42700" w:rsidRDefault="00AA3F85">
            <w:r>
              <w:t>Solve literal equations and formulas for a specific variable including equations in different disciplines.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AA3F85" w:rsidP="00DA7333">
            <w:r>
              <w:t>Student created assignment</w:t>
            </w:r>
          </w:p>
        </w:tc>
        <w:tc>
          <w:tcPr>
            <w:tcW w:w="3216" w:type="dxa"/>
            <w:gridSpan w:val="2"/>
          </w:tcPr>
          <w:p w:rsidR="00FD3411" w:rsidRDefault="00FD3411" w:rsidP="00F92F77">
            <w:bookmarkStart w:id="0" w:name="_GoBack"/>
            <w:bookmarkEnd w:id="0"/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86445"/>
    <w:rsid w:val="000C3F42"/>
    <w:rsid w:val="000E4AE4"/>
    <w:rsid w:val="000F0A12"/>
    <w:rsid w:val="000F56D7"/>
    <w:rsid w:val="00116DB3"/>
    <w:rsid w:val="00122739"/>
    <w:rsid w:val="001230BE"/>
    <w:rsid w:val="00142DD2"/>
    <w:rsid w:val="001549C8"/>
    <w:rsid w:val="001777D9"/>
    <w:rsid w:val="001851DA"/>
    <w:rsid w:val="001B06D3"/>
    <w:rsid w:val="001F52CB"/>
    <w:rsid w:val="002111C1"/>
    <w:rsid w:val="00236454"/>
    <w:rsid w:val="00266E23"/>
    <w:rsid w:val="002A339A"/>
    <w:rsid w:val="002D5059"/>
    <w:rsid w:val="0031207F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207B4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D05485"/>
    <w:rsid w:val="00D179D5"/>
    <w:rsid w:val="00D74523"/>
    <w:rsid w:val="00D84C79"/>
    <w:rsid w:val="00DA1B92"/>
    <w:rsid w:val="00DA7333"/>
    <w:rsid w:val="00DF62ED"/>
    <w:rsid w:val="00E42700"/>
    <w:rsid w:val="00E52171"/>
    <w:rsid w:val="00E7423A"/>
    <w:rsid w:val="00EB6CC6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17</TotalTime>
  <Pages>2</Pages>
  <Words>204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2015-10-20T16:09:00Z</cp:lastPrinted>
  <dcterms:created xsi:type="dcterms:W3CDTF">2016-01-19T17:13:00Z</dcterms:created>
  <dcterms:modified xsi:type="dcterms:W3CDTF">2016-01-19T17:30:00Z</dcterms:modified>
</cp:coreProperties>
</file>