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103D14">
              <w:rPr>
                <w:color w:val="00B050"/>
                <w:sz w:val="32"/>
                <w:szCs w:val="32"/>
              </w:rPr>
              <w:t>Algebra III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3D14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E824EA">
              <w:t xml:space="preserve"> 1-23</w:t>
            </w:r>
            <w:r w:rsidR="00102F9C">
              <w:t>-201</w:t>
            </w:r>
            <w:r w:rsidR="00DA255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E824EA" w:rsidP="0062755E">
            <w:r>
              <w:t>ASE.1</w:t>
            </w:r>
          </w:p>
        </w:tc>
        <w:tc>
          <w:tcPr>
            <w:tcW w:w="3169" w:type="dxa"/>
            <w:gridSpan w:val="2"/>
          </w:tcPr>
          <w:p w:rsidR="00DA7333" w:rsidRDefault="00E824EA" w:rsidP="004C190D">
            <w:r>
              <w:t>Coefficients, factors, terms, expressions of polynomials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E824EA" w:rsidP="00327E9D">
            <w:r>
              <w:t>Discussion</w:t>
            </w:r>
          </w:p>
          <w:p w:rsidR="00E824EA" w:rsidRDefault="00E824EA" w:rsidP="00327E9D">
            <w:r>
              <w:t>Notes</w:t>
            </w:r>
          </w:p>
          <w:p w:rsidR="00E824EA" w:rsidRDefault="00E824EA" w:rsidP="00327E9D">
            <w:r>
              <w:t>Group work</w:t>
            </w:r>
          </w:p>
        </w:tc>
        <w:tc>
          <w:tcPr>
            <w:tcW w:w="3165" w:type="dxa"/>
            <w:gridSpan w:val="2"/>
            <w:vAlign w:val="center"/>
          </w:tcPr>
          <w:p w:rsidR="00F97B33" w:rsidRPr="00AF6F39" w:rsidRDefault="00E824EA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BB154 #6-9,15-18,23-26,32-35</w:t>
            </w:r>
          </w:p>
        </w:tc>
        <w:tc>
          <w:tcPr>
            <w:tcW w:w="3216" w:type="dxa"/>
            <w:gridSpan w:val="2"/>
          </w:tcPr>
          <w:p w:rsidR="00DF62ED" w:rsidRDefault="00E824EA">
            <w:r>
              <w:t>QUIZ155 #36-39, 51a-c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E824EA" w:rsidP="00C007FC">
            <w:r>
              <w:t>ACE.2</w:t>
            </w:r>
          </w:p>
        </w:tc>
        <w:tc>
          <w:tcPr>
            <w:tcW w:w="3169" w:type="dxa"/>
            <w:gridSpan w:val="2"/>
          </w:tcPr>
          <w:p w:rsidR="00651BC7" w:rsidRDefault="00E824EA">
            <w:r w:rsidRPr="00E824EA">
              <w:t xml:space="preserve">Create and Solve Linear Equations </w:t>
            </w:r>
          </w:p>
        </w:tc>
        <w:tc>
          <w:tcPr>
            <w:tcW w:w="3141" w:type="dxa"/>
            <w:gridSpan w:val="2"/>
          </w:tcPr>
          <w:p w:rsidR="000F56D7" w:rsidRDefault="00E824EA" w:rsidP="000F56D7">
            <w:r>
              <w:t>Notes</w:t>
            </w:r>
          </w:p>
          <w:p w:rsidR="00E824EA" w:rsidRDefault="00E824EA" w:rsidP="000F56D7">
            <w:r>
              <w:t>Discussion</w:t>
            </w:r>
          </w:p>
          <w:p w:rsidR="00E824EA" w:rsidRDefault="00E824EA" w:rsidP="000F56D7">
            <w:r>
              <w:t>Group work</w:t>
            </w:r>
          </w:p>
          <w:p w:rsidR="004437D7" w:rsidRDefault="004437D7" w:rsidP="000F56D7"/>
        </w:tc>
        <w:tc>
          <w:tcPr>
            <w:tcW w:w="3165" w:type="dxa"/>
            <w:gridSpan w:val="2"/>
          </w:tcPr>
          <w:p w:rsidR="00103D14" w:rsidRPr="004437D7" w:rsidRDefault="00E824EA" w:rsidP="004437D7">
            <w:r w:rsidRPr="00E824EA">
              <w:t>Carnegie CL325-340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E824EA" w:rsidP="00C007FC">
            <w:r>
              <w:t>FIF.5</w:t>
            </w:r>
          </w:p>
        </w:tc>
        <w:tc>
          <w:tcPr>
            <w:tcW w:w="3169" w:type="dxa"/>
            <w:gridSpan w:val="2"/>
          </w:tcPr>
          <w:p w:rsidR="00E42700" w:rsidRDefault="00E824EA" w:rsidP="00CC4E4F">
            <w:r w:rsidRPr="00E824EA">
              <w:t>Create and Solve Linear Equations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E824EA" w:rsidP="00103D14">
            <w:r>
              <w:t>Carnegie CL325-340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E824EA" w:rsidP="008B6A69">
            <w:r>
              <w:t>FIF.6</w:t>
            </w:r>
          </w:p>
        </w:tc>
        <w:tc>
          <w:tcPr>
            <w:tcW w:w="3169" w:type="dxa"/>
            <w:gridSpan w:val="2"/>
          </w:tcPr>
          <w:p w:rsidR="00FD656B" w:rsidRDefault="00E824EA" w:rsidP="00CC4E4F">
            <w:r>
              <w:t>Average Rate of Change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03D14" w:rsidRPr="005A08D9" w:rsidRDefault="00E824EA" w:rsidP="005A08D9">
            <w:r>
              <w:t>Carnegie CL289-292</w:t>
            </w:r>
          </w:p>
        </w:tc>
        <w:tc>
          <w:tcPr>
            <w:tcW w:w="3216" w:type="dxa"/>
            <w:gridSpan w:val="2"/>
          </w:tcPr>
          <w:p w:rsidR="00C7598F" w:rsidRDefault="00E824EA">
            <w:r>
              <w:t>QUIZ Linear Equations 3.1 and 3.2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E42700" w:rsidRDefault="00E824EA" w:rsidP="00C007FC">
            <w:r>
              <w:t>ACE.3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E824EA" w:rsidP="00CC4E4F">
            <w:r>
              <w:t>Average Rate of Change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  <w:p w:rsidR="00103D14" w:rsidRDefault="00103D14" w:rsidP="00AA3F85">
            <w:r>
              <w:t>Lecture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  <w:p w:rsidR="00103D14" w:rsidRDefault="00E824EA" w:rsidP="00103D14">
            <w:r>
              <w:t>Carnegie CL289-292</w:t>
            </w:r>
          </w:p>
          <w:p w:rsidR="00F3284E" w:rsidRDefault="00F3284E" w:rsidP="00103D14">
            <w:r>
              <w:t>\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E824EA" w:rsidP="00F92F77">
            <w:r>
              <w:t>QUIZ Average Rate of Change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03D14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46571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26DC"/>
    <w:rsid w:val="00AD723C"/>
    <w:rsid w:val="00AF6368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2554"/>
    <w:rsid w:val="00DA7333"/>
    <w:rsid w:val="00DF62ED"/>
    <w:rsid w:val="00E15DA7"/>
    <w:rsid w:val="00E42700"/>
    <w:rsid w:val="00E52171"/>
    <w:rsid w:val="00E7423A"/>
    <w:rsid w:val="00E824EA"/>
    <w:rsid w:val="00EB6CC6"/>
    <w:rsid w:val="00F3284E"/>
    <w:rsid w:val="00F464AE"/>
    <w:rsid w:val="00F50EBC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140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4</cp:revision>
  <cp:lastPrinted>2017-01-19T17:21:00Z</cp:lastPrinted>
  <dcterms:created xsi:type="dcterms:W3CDTF">2017-01-19T17:11:00Z</dcterms:created>
  <dcterms:modified xsi:type="dcterms:W3CDTF">2017-01-19T19:31:00Z</dcterms:modified>
</cp:coreProperties>
</file>