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103D14">
              <w:rPr>
                <w:color w:val="00B050"/>
                <w:sz w:val="32"/>
                <w:szCs w:val="32"/>
              </w:rPr>
              <w:t>Algebra III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3D14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50993">
              <w:t xml:space="preserve"> 1-30</w:t>
            </w:r>
            <w:r w:rsidR="00102F9C">
              <w:t>-201</w:t>
            </w:r>
            <w:r w:rsidR="00DA255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A50993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A50993" w:rsidRDefault="00A50993" w:rsidP="0062755E">
            <w:r>
              <w:t>ASE.1</w:t>
            </w:r>
          </w:p>
        </w:tc>
        <w:tc>
          <w:tcPr>
            <w:tcW w:w="3169" w:type="dxa"/>
            <w:gridSpan w:val="2"/>
          </w:tcPr>
          <w:p w:rsidR="00A50993" w:rsidRDefault="00A50993" w:rsidP="004C190D">
            <w:r>
              <w:t>Inequalities</w:t>
            </w:r>
          </w:p>
        </w:tc>
        <w:tc>
          <w:tcPr>
            <w:tcW w:w="3141" w:type="dxa"/>
            <w:gridSpan w:val="2"/>
            <w:vAlign w:val="center"/>
          </w:tcPr>
          <w:p w:rsidR="00A50993" w:rsidRDefault="00A50993" w:rsidP="00327E9D">
            <w:r>
              <w:t>Discussion</w:t>
            </w:r>
          </w:p>
          <w:p w:rsidR="00A50993" w:rsidRDefault="00A50993" w:rsidP="00327E9D">
            <w:r>
              <w:t>Notes</w:t>
            </w:r>
          </w:p>
          <w:p w:rsidR="00A50993" w:rsidRDefault="00A50993" w:rsidP="00327E9D">
            <w:r>
              <w:t>Group work</w:t>
            </w:r>
          </w:p>
        </w:tc>
        <w:tc>
          <w:tcPr>
            <w:tcW w:w="3165" w:type="dxa"/>
            <w:gridSpan w:val="2"/>
            <w:vAlign w:val="center"/>
          </w:tcPr>
          <w:p w:rsidR="00A50993" w:rsidRPr="00AF6F39" w:rsidRDefault="00A50993" w:rsidP="00F92F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Carnegie 2.3 and 2.4</w:t>
            </w:r>
          </w:p>
        </w:tc>
        <w:tc>
          <w:tcPr>
            <w:tcW w:w="3216" w:type="dxa"/>
            <w:gridSpan w:val="2"/>
          </w:tcPr>
          <w:p w:rsidR="00A50993" w:rsidRDefault="00A50993"/>
        </w:tc>
      </w:tr>
      <w:tr w:rsidR="00A50993" w:rsidTr="00C7791A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A50993" w:rsidRDefault="00A50993" w:rsidP="00C007FC">
            <w:r>
              <w:t>ACE.2</w:t>
            </w:r>
          </w:p>
        </w:tc>
        <w:tc>
          <w:tcPr>
            <w:tcW w:w="3169" w:type="dxa"/>
            <w:gridSpan w:val="2"/>
          </w:tcPr>
          <w:p w:rsidR="00A50993" w:rsidRDefault="00A50993">
            <w:r>
              <w:t>Inequalities</w:t>
            </w:r>
          </w:p>
        </w:tc>
        <w:tc>
          <w:tcPr>
            <w:tcW w:w="3141" w:type="dxa"/>
            <w:gridSpan w:val="2"/>
          </w:tcPr>
          <w:p w:rsidR="00A50993" w:rsidRDefault="00A50993" w:rsidP="000F56D7">
            <w:r>
              <w:t>Notes</w:t>
            </w:r>
          </w:p>
          <w:p w:rsidR="00A50993" w:rsidRDefault="00A50993" w:rsidP="000F56D7">
            <w:r>
              <w:t>Discussion</w:t>
            </w:r>
          </w:p>
          <w:p w:rsidR="00A50993" w:rsidRDefault="00A50993" w:rsidP="000F56D7">
            <w:r>
              <w:t>Group work</w:t>
            </w:r>
          </w:p>
          <w:p w:rsidR="00A50993" w:rsidRDefault="00A50993" w:rsidP="000F56D7"/>
        </w:tc>
        <w:tc>
          <w:tcPr>
            <w:tcW w:w="3165" w:type="dxa"/>
            <w:gridSpan w:val="2"/>
            <w:vAlign w:val="center"/>
          </w:tcPr>
          <w:p w:rsidR="00A50993" w:rsidRPr="004437D7" w:rsidRDefault="00A50993" w:rsidP="004437D7">
            <w:r>
              <w:rPr>
                <w:sz w:val="18"/>
                <w:szCs w:val="18"/>
              </w:rPr>
              <w:t>Carnegie 2.3 and 2.4</w:t>
            </w:r>
          </w:p>
        </w:tc>
        <w:tc>
          <w:tcPr>
            <w:tcW w:w="3216" w:type="dxa"/>
            <w:gridSpan w:val="2"/>
          </w:tcPr>
          <w:p w:rsidR="00A50993" w:rsidRDefault="00A50993">
            <w:r>
              <w:t>QUIZ Ave Rate of Change</w:t>
            </w:r>
          </w:p>
        </w:tc>
      </w:tr>
      <w:tr w:rsidR="00A50993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A50993" w:rsidRDefault="00A50993" w:rsidP="00C007FC">
            <w:r>
              <w:t>FIF.5</w:t>
            </w:r>
          </w:p>
        </w:tc>
        <w:tc>
          <w:tcPr>
            <w:tcW w:w="3169" w:type="dxa"/>
            <w:gridSpan w:val="2"/>
          </w:tcPr>
          <w:p w:rsidR="00A50993" w:rsidRDefault="00A50993" w:rsidP="00CC4E4F">
            <w:r>
              <w:t>Introduction to Functions</w:t>
            </w:r>
          </w:p>
        </w:tc>
        <w:tc>
          <w:tcPr>
            <w:tcW w:w="3141" w:type="dxa"/>
            <w:gridSpan w:val="2"/>
          </w:tcPr>
          <w:p w:rsidR="00A50993" w:rsidRDefault="00A50993" w:rsidP="00AA3F85"/>
          <w:p w:rsidR="00A50993" w:rsidRDefault="00A50993" w:rsidP="00AA3F85">
            <w:r>
              <w:t>Discussion</w:t>
            </w:r>
          </w:p>
          <w:p w:rsidR="00A50993" w:rsidRDefault="00A50993" w:rsidP="00AA3F85">
            <w:r>
              <w:t>Group Practice</w:t>
            </w:r>
          </w:p>
          <w:p w:rsidR="00A50993" w:rsidRDefault="00A50993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A50993" w:rsidRDefault="00A50993" w:rsidP="00103D14">
            <w:r>
              <w:t>Carnegie 1.3 and 1.4</w:t>
            </w:r>
          </w:p>
        </w:tc>
        <w:tc>
          <w:tcPr>
            <w:tcW w:w="3216" w:type="dxa"/>
            <w:gridSpan w:val="2"/>
          </w:tcPr>
          <w:p w:rsidR="00A50993" w:rsidRDefault="00A50993" w:rsidP="000E4AE4"/>
        </w:tc>
      </w:tr>
      <w:tr w:rsidR="00A50993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A50993" w:rsidRDefault="00A50993" w:rsidP="008B6A69">
            <w:r>
              <w:t>FIF.6</w:t>
            </w:r>
          </w:p>
        </w:tc>
        <w:tc>
          <w:tcPr>
            <w:tcW w:w="3169" w:type="dxa"/>
            <w:gridSpan w:val="2"/>
          </w:tcPr>
          <w:p w:rsidR="00A50993" w:rsidRDefault="00A50993" w:rsidP="00CC4E4F">
            <w:r>
              <w:t>1.2 Introduction to Parent Graphs</w:t>
            </w:r>
          </w:p>
        </w:tc>
        <w:tc>
          <w:tcPr>
            <w:tcW w:w="3141" w:type="dxa"/>
            <w:gridSpan w:val="2"/>
          </w:tcPr>
          <w:p w:rsidR="00A50993" w:rsidRDefault="00A50993" w:rsidP="000F56D7"/>
          <w:p w:rsidR="00A50993" w:rsidRDefault="00A50993" w:rsidP="000F56D7">
            <w:r>
              <w:t>Discussion</w:t>
            </w:r>
          </w:p>
          <w:p w:rsidR="00A50993" w:rsidRDefault="00A50993" w:rsidP="000F56D7">
            <w:r>
              <w:t>Group Practice</w:t>
            </w:r>
          </w:p>
          <w:p w:rsidR="00A50993" w:rsidRDefault="00A50993" w:rsidP="000F56D7">
            <w:r>
              <w:t>Individual guidance</w:t>
            </w:r>
          </w:p>
        </w:tc>
        <w:tc>
          <w:tcPr>
            <w:tcW w:w="3165" w:type="dxa"/>
            <w:gridSpan w:val="2"/>
          </w:tcPr>
          <w:p w:rsidR="00A50993" w:rsidRPr="005A08D9" w:rsidRDefault="00A50993" w:rsidP="005A08D9">
            <w:r>
              <w:t>CL18 #2-9,11-15,17-22</w:t>
            </w:r>
          </w:p>
        </w:tc>
        <w:tc>
          <w:tcPr>
            <w:tcW w:w="3216" w:type="dxa"/>
            <w:gridSpan w:val="2"/>
          </w:tcPr>
          <w:p w:rsidR="00A50993" w:rsidRDefault="00A50993">
            <w:r>
              <w:t>QUIZ Inequalities</w:t>
            </w:r>
          </w:p>
        </w:tc>
      </w:tr>
      <w:tr w:rsidR="00A50993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A50993" w:rsidRDefault="00A50993" w:rsidP="00C007FC">
            <w:r>
              <w:t>ACE.3</w:t>
            </w:r>
            <w:r>
              <w:tab/>
            </w:r>
          </w:p>
        </w:tc>
        <w:tc>
          <w:tcPr>
            <w:tcW w:w="3169" w:type="dxa"/>
            <w:gridSpan w:val="2"/>
          </w:tcPr>
          <w:p w:rsidR="00A50993" w:rsidRDefault="00A50993" w:rsidP="00CC4E4F">
            <w:r>
              <w:t>Transformation of Functions</w:t>
            </w:r>
          </w:p>
        </w:tc>
        <w:tc>
          <w:tcPr>
            <w:tcW w:w="3141" w:type="dxa"/>
            <w:gridSpan w:val="2"/>
          </w:tcPr>
          <w:p w:rsidR="00A50993" w:rsidRDefault="00A50993" w:rsidP="00AA3F85">
            <w:r>
              <w:t>Computer Activity</w:t>
            </w:r>
          </w:p>
        </w:tc>
        <w:tc>
          <w:tcPr>
            <w:tcW w:w="3165" w:type="dxa"/>
            <w:gridSpan w:val="2"/>
          </w:tcPr>
          <w:p w:rsidR="00A50993" w:rsidRDefault="00A50993" w:rsidP="00103D14">
            <w:proofErr w:type="spellStart"/>
            <w:r>
              <w:t>Marbleslide</w:t>
            </w:r>
            <w:proofErr w:type="spellEnd"/>
            <w:r>
              <w:t xml:space="preserve"> desmos.com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50993" w:rsidRDefault="00A50993" w:rsidP="00F92F77"/>
        </w:tc>
      </w:tr>
      <w:tr w:rsidR="00A50993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50993" w:rsidRDefault="00A50993" w:rsidP="00C007FC"/>
        </w:tc>
        <w:tc>
          <w:tcPr>
            <w:tcW w:w="3169" w:type="dxa"/>
            <w:gridSpan w:val="2"/>
          </w:tcPr>
          <w:p w:rsidR="00A50993" w:rsidRDefault="00A50993" w:rsidP="00CC4E4F"/>
        </w:tc>
        <w:tc>
          <w:tcPr>
            <w:tcW w:w="3141" w:type="dxa"/>
            <w:gridSpan w:val="2"/>
          </w:tcPr>
          <w:p w:rsidR="00A50993" w:rsidRDefault="00A50993" w:rsidP="00AA3F85"/>
        </w:tc>
        <w:tc>
          <w:tcPr>
            <w:tcW w:w="3165" w:type="dxa"/>
            <w:gridSpan w:val="2"/>
          </w:tcPr>
          <w:p w:rsidR="00A50993" w:rsidRDefault="00A50993" w:rsidP="00DA7333"/>
          <w:p w:rsidR="00A50993" w:rsidRDefault="00A50993" w:rsidP="00103D14">
            <w:r>
              <w:t>Carnegie CL289-292</w:t>
            </w:r>
          </w:p>
          <w:p w:rsidR="00A50993" w:rsidRDefault="00A50993" w:rsidP="00DA7333">
            <w:r>
              <w:t>\</w:t>
            </w:r>
          </w:p>
        </w:tc>
        <w:tc>
          <w:tcPr>
            <w:tcW w:w="3216" w:type="dxa"/>
            <w:gridSpan w:val="2"/>
          </w:tcPr>
          <w:p w:rsidR="00A50993" w:rsidRDefault="00A50993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03D14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46571"/>
    <w:rsid w:val="004B7AC6"/>
    <w:rsid w:val="004C190D"/>
    <w:rsid w:val="004C2A2C"/>
    <w:rsid w:val="004D5BC5"/>
    <w:rsid w:val="005173B5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0993"/>
    <w:rsid w:val="00A51FD2"/>
    <w:rsid w:val="00A63A23"/>
    <w:rsid w:val="00A71601"/>
    <w:rsid w:val="00AA3F85"/>
    <w:rsid w:val="00AB2502"/>
    <w:rsid w:val="00AB5ED8"/>
    <w:rsid w:val="00AB659F"/>
    <w:rsid w:val="00AD26DC"/>
    <w:rsid w:val="00AD723C"/>
    <w:rsid w:val="00AF6368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2554"/>
    <w:rsid w:val="00DA7333"/>
    <w:rsid w:val="00DF62ED"/>
    <w:rsid w:val="00E15DA7"/>
    <w:rsid w:val="00E305D9"/>
    <w:rsid w:val="00E42700"/>
    <w:rsid w:val="00E52171"/>
    <w:rsid w:val="00E7423A"/>
    <w:rsid w:val="00E824EA"/>
    <w:rsid w:val="00EB6CC6"/>
    <w:rsid w:val="00F3284E"/>
    <w:rsid w:val="00F464AE"/>
    <w:rsid w:val="00F50EBC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20</TotalTime>
  <Pages>2</Pages>
  <Words>136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3</cp:revision>
  <cp:lastPrinted>2017-01-19T17:21:00Z</cp:lastPrinted>
  <dcterms:created xsi:type="dcterms:W3CDTF">2017-01-27T19:12:00Z</dcterms:created>
  <dcterms:modified xsi:type="dcterms:W3CDTF">2017-01-27T19:32:00Z</dcterms:modified>
</cp:coreProperties>
</file>