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142DD2" w:rsidP="00D179D5">
            <w:r>
              <w:t>Butler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AA3F85">
              <w:rPr>
                <w:color w:val="00B050"/>
                <w:sz w:val="32"/>
                <w:szCs w:val="32"/>
              </w:rPr>
              <w:t>ALII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102F9C">
              <w:t>2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DB1307">
              <w:t xml:space="preserve"> 10-24</w:t>
            </w:r>
            <w:r w:rsidR="00102F9C">
              <w:t>-2016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390"/>
        <w:gridCol w:w="1512"/>
        <w:gridCol w:w="1578"/>
        <w:gridCol w:w="1482"/>
        <w:gridCol w:w="1612"/>
        <w:gridCol w:w="1417"/>
        <w:gridCol w:w="1688"/>
        <w:gridCol w:w="1350"/>
        <w:gridCol w:w="1831"/>
      </w:tblGrid>
      <w:tr w:rsidR="00DF62ED" w:rsidTr="00FD3411">
        <w:trPr>
          <w:trHeight w:val="971"/>
        </w:trPr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934033" w:rsidRDefault="0028051D" w:rsidP="0062755E">
            <w:r>
              <w:t>A2.AREI.4</w:t>
            </w:r>
          </w:p>
        </w:tc>
        <w:tc>
          <w:tcPr>
            <w:tcW w:w="3169" w:type="dxa"/>
            <w:gridSpan w:val="2"/>
          </w:tcPr>
          <w:p w:rsidR="00670CBD" w:rsidRDefault="00DB1307" w:rsidP="00670CBD">
            <w:r>
              <w:t>Mid chapter Review</w:t>
            </w:r>
          </w:p>
          <w:p w:rsidR="00DA7333" w:rsidRDefault="00DA7333" w:rsidP="00670CBD"/>
        </w:tc>
        <w:tc>
          <w:tcPr>
            <w:tcW w:w="3141" w:type="dxa"/>
            <w:gridSpan w:val="2"/>
            <w:vAlign w:val="center"/>
          </w:tcPr>
          <w:p w:rsidR="00670CBD" w:rsidRDefault="00670CBD" w:rsidP="00670CBD">
            <w:r>
              <w:t>Notetaking</w:t>
            </w:r>
          </w:p>
          <w:p w:rsidR="00670CBD" w:rsidRDefault="00670CBD" w:rsidP="00670CBD">
            <w:r>
              <w:t>Discussion</w:t>
            </w:r>
          </w:p>
          <w:p w:rsidR="00934033" w:rsidRDefault="00670CBD" w:rsidP="00670CBD">
            <w:r>
              <w:t>Group work</w:t>
            </w:r>
            <w:r>
              <w:tab/>
            </w:r>
          </w:p>
        </w:tc>
        <w:tc>
          <w:tcPr>
            <w:tcW w:w="3165" w:type="dxa"/>
            <w:gridSpan w:val="2"/>
            <w:vAlign w:val="center"/>
          </w:tcPr>
          <w:p w:rsidR="00314D43" w:rsidRPr="00AF6F39" w:rsidRDefault="00DB1307" w:rsidP="00F92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 181 #1 - 29</w:t>
            </w:r>
          </w:p>
        </w:tc>
        <w:tc>
          <w:tcPr>
            <w:tcW w:w="3216" w:type="dxa"/>
            <w:gridSpan w:val="2"/>
          </w:tcPr>
          <w:p w:rsidR="00DF62ED" w:rsidRDefault="00DF62ED" w:rsidP="00934033"/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0E4AE4" w:rsidRDefault="0028051D" w:rsidP="00C007FC">
            <w:r>
              <w:t>A2.AREI.4</w:t>
            </w:r>
          </w:p>
        </w:tc>
        <w:tc>
          <w:tcPr>
            <w:tcW w:w="3169" w:type="dxa"/>
            <w:gridSpan w:val="2"/>
          </w:tcPr>
          <w:p w:rsidR="00651BC7" w:rsidRDefault="00DB1307">
            <w:r>
              <w:t>3.5  Finding Real Roots</w:t>
            </w:r>
          </w:p>
        </w:tc>
        <w:tc>
          <w:tcPr>
            <w:tcW w:w="3141" w:type="dxa"/>
            <w:gridSpan w:val="2"/>
          </w:tcPr>
          <w:p w:rsidR="00670CBD" w:rsidRDefault="00670CBD" w:rsidP="00670CBD">
            <w:r>
              <w:t>Discussion</w:t>
            </w:r>
          </w:p>
          <w:p w:rsidR="00670CBD" w:rsidRDefault="00670CBD" w:rsidP="00670CBD">
            <w:r>
              <w:t>Group Practice</w:t>
            </w:r>
          </w:p>
          <w:p w:rsidR="0028051D" w:rsidRDefault="00670CBD" w:rsidP="00670CBD">
            <w:r>
              <w:t>Individual guidance</w:t>
            </w:r>
          </w:p>
        </w:tc>
        <w:tc>
          <w:tcPr>
            <w:tcW w:w="3165" w:type="dxa"/>
            <w:gridSpan w:val="2"/>
          </w:tcPr>
          <w:p w:rsidR="0013310C" w:rsidRPr="004437D7" w:rsidRDefault="00DB1307" w:rsidP="004437D7">
            <w:r>
              <w:t>CL186 #3-21odd, 23-35</w:t>
            </w:r>
          </w:p>
        </w:tc>
        <w:tc>
          <w:tcPr>
            <w:tcW w:w="3216" w:type="dxa"/>
            <w:gridSpan w:val="2"/>
          </w:tcPr>
          <w:p w:rsidR="00DF62ED" w:rsidRDefault="00DB1307" w:rsidP="00934033">
            <w:r>
              <w:t>QUIZ188 #40-43</w:t>
            </w:r>
          </w:p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934033" w:rsidRDefault="00314D43" w:rsidP="00C007FC">
            <w:r>
              <w:t>A2.AREI.</w:t>
            </w:r>
            <w:r w:rsidR="0028051D">
              <w:t>4</w:t>
            </w:r>
          </w:p>
        </w:tc>
        <w:tc>
          <w:tcPr>
            <w:tcW w:w="3169" w:type="dxa"/>
            <w:gridSpan w:val="2"/>
          </w:tcPr>
          <w:p w:rsidR="0013310C" w:rsidRDefault="00DB1307" w:rsidP="00CC4E4F">
            <w:r>
              <w:t>3.6 Fundamental theorem of Algebra</w:t>
            </w:r>
          </w:p>
        </w:tc>
        <w:tc>
          <w:tcPr>
            <w:tcW w:w="3141" w:type="dxa"/>
            <w:gridSpan w:val="2"/>
          </w:tcPr>
          <w:p w:rsidR="00670CBD" w:rsidRDefault="00670CBD" w:rsidP="00670CBD">
            <w:r>
              <w:t>Discussion</w:t>
            </w:r>
          </w:p>
          <w:p w:rsidR="00670CBD" w:rsidRDefault="00670CBD" w:rsidP="00670CBD">
            <w:r>
              <w:t>Group Practice</w:t>
            </w:r>
          </w:p>
          <w:p w:rsidR="00314D43" w:rsidRDefault="00670CBD" w:rsidP="00670CBD">
            <w:r>
              <w:t>Individual guidance</w:t>
            </w:r>
          </w:p>
        </w:tc>
        <w:tc>
          <w:tcPr>
            <w:tcW w:w="3165" w:type="dxa"/>
            <w:gridSpan w:val="2"/>
          </w:tcPr>
          <w:p w:rsidR="00CC4E4F" w:rsidRDefault="00DB1307" w:rsidP="00682444">
            <w:r>
              <w:t>CL193#1-43</w:t>
            </w:r>
          </w:p>
        </w:tc>
        <w:tc>
          <w:tcPr>
            <w:tcW w:w="3216" w:type="dxa"/>
            <w:gridSpan w:val="2"/>
          </w:tcPr>
          <w:p w:rsidR="00C7598F" w:rsidRDefault="00DB1307" w:rsidP="000E4AE4">
            <w:r>
              <w:t>QUIZ195 #57-61</w:t>
            </w:r>
          </w:p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934033" w:rsidRDefault="0028051D" w:rsidP="008B6A69">
            <w:r>
              <w:t>A2.ARE.4</w:t>
            </w:r>
          </w:p>
          <w:p w:rsidR="00934033" w:rsidRDefault="00934033" w:rsidP="008B6A69"/>
        </w:tc>
        <w:tc>
          <w:tcPr>
            <w:tcW w:w="3169" w:type="dxa"/>
            <w:gridSpan w:val="2"/>
          </w:tcPr>
          <w:p w:rsidR="00FD656B" w:rsidRDefault="0074343D" w:rsidP="00CC4E4F">
            <w:r>
              <w:t>substitute</w:t>
            </w:r>
          </w:p>
        </w:tc>
        <w:tc>
          <w:tcPr>
            <w:tcW w:w="3141" w:type="dxa"/>
            <w:gridSpan w:val="2"/>
          </w:tcPr>
          <w:p w:rsidR="000F56D7" w:rsidRDefault="0074343D" w:rsidP="00670CBD">
            <w:r>
              <w:t>Students working on worksheets pertaining to polynomials</w:t>
            </w:r>
          </w:p>
          <w:p w:rsidR="00C007FC" w:rsidRDefault="00C007FC" w:rsidP="0028051D"/>
        </w:tc>
        <w:tc>
          <w:tcPr>
            <w:tcW w:w="3165" w:type="dxa"/>
            <w:gridSpan w:val="2"/>
          </w:tcPr>
          <w:p w:rsidR="00DA7333" w:rsidRPr="005A08D9" w:rsidRDefault="0074343D" w:rsidP="00670CBD">
            <w:r>
              <w:t>worksheet</w:t>
            </w:r>
            <w:r w:rsidR="00670CBD" w:rsidRPr="00670CBD">
              <w:tab/>
            </w:r>
          </w:p>
        </w:tc>
        <w:tc>
          <w:tcPr>
            <w:tcW w:w="3216" w:type="dxa"/>
            <w:gridSpan w:val="2"/>
          </w:tcPr>
          <w:p w:rsidR="00C7598F" w:rsidRDefault="00C7598F"/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934033" w:rsidRDefault="0028051D" w:rsidP="00C007FC">
            <w:r>
              <w:t>A2.NCNS.1</w:t>
            </w:r>
          </w:p>
        </w:tc>
        <w:tc>
          <w:tcPr>
            <w:tcW w:w="3169" w:type="dxa"/>
            <w:gridSpan w:val="2"/>
          </w:tcPr>
          <w:p w:rsidR="00E42700" w:rsidRDefault="0074343D" w:rsidP="00CC4E4F">
            <w:r>
              <w:t>3.5 and 3.6 board work review of concepts learned in chapter 3</w:t>
            </w:r>
            <w:bookmarkStart w:id="0" w:name="_GoBack"/>
            <w:bookmarkEnd w:id="0"/>
          </w:p>
        </w:tc>
        <w:tc>
          <w:tcPr>
            <w:tcW w:w="3141" w:type="dxa"/>
            <w:gridSpan w:val="2"/>
          </w:tcPr>
          <w:p w:rsidR="00670CBD" w:rsidRDefault="00670CBD" w:rsidP="00AA3F85"/>
          <w:p w:rsidR="00670CBD" w:rsidRDefault="00670CBD" w:rsidP="00AA3F85">
            <w:r>
              <w:t>Guided Practice</w:t>
            </w:r>
          </w:p>
          <w:p w:rsidR="00670CBD" w:rsidRDefault="0074343D" w:rsidP="00AA3F85">
            <w:r>
              <w:t>Individual/Practice</w:t>
            </w:r>
          </w:p>
        </w:tc>
        <w:tc>
          <w:tcPr>
            <w:tcW w:w="3165" w:type="dxa"/>
            <w:gridSpan w:val="2"/>
          </w:tcPr>
          <w:p w:rsidR="007D0E5F" w:rsidRDefault="007D0E5F" w:rsidP="00DA7333"/>
        </w:tc>
        <w:tc>
          <w:tcPr>
            <w:tcW w:w="3216" w:type="dxa"/>
            <w:gridSpan w:val="2"/>
          </w:tcPr>
          <w:p w:rsidR="00AB5ED8" w:rsidRDefault="00AB5ED8" w:rsidP="00F92F77"/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37EE"/>
    <w:rsid w:val="000321A9"/>
    <w:rsid w:val="00037658"/>
    <w:rsid w:val="00086445"/>
    <w:rsid w:val="000C3F42"/>
    <w:rsid w:val="000E4AE4"/>
    <w:rsid w:val="000E5078"/>
    <w:rsid w:val="000F0A12"/>
    <w:rsid w:val="000F56D7"/>
    <w:rsid w:val="00102F9C"/>
    <w:rsid w:val="00116DB3"/>
    <w:rsid w:val="00122739"/>
    <w:rsid w:val="001230BE"/>
    <w:rsid w:val="0013310C"/>
    <w:rsid w:val="00142DD2"/>
    <w:rsid w:val="001549C8"/>
    <w:rsid w:val="001777D9"/>
    <w:rsid w:val="001851DA"/>
    <w:rsid w:val="001B06D3"/>
    <w:rsid w:val="001B3CB3"/>
    <w:rsid w:val="001B5317"/>
    <w:rsid w:val="001F00F4"/>
    <w:rsid w:val="001F52CB"/>
    <w:rsid w:val="002111C1"/>
    <w:rsid w:val="00236454"/>
    <w:rsid w:val="00266E23"/>
    <w:rsid w:val="0028051D"/>
    <w:rsid w:val="002A339A"/>
    <w:rsid w:val="002D5059"/>
    <w:rsid w:val="0031207F"/>
    <w:rsid w:val="00314D43"/>
    <w:rsid w:val="00323A71"/>
    <w:rsid w:val="00327E9D"/>
    <w:rsid w:val="00397D70"/>
    <w:rsid w:val="003C3D54"/>
    <w:rsid w:val="003E6554"/>
    <w:rsid w:val="003F0408"/>
    <w:rsid w:val="003F2945"/>
    <w:rsid w:val="004437D7"/>
    <w:rsid w:val="004B7AC6"/>
    <w:rsid w:val="004C190D"/>
    <w:rsid w:val="004C2A2C"/>
    <w:rsid w:val="004D5BC5"/>
    <w:rsid w:val="005173B5"/>
    <w:rsid w:val="00544FA6"/>
    <w:rsid w:val="00560C0F"/>
    <w:rsid w:val="005A08D9"/>
    <w:rsid w:val="005D0DE3"/>
    <w:rsid w:val="005D3010"/>
    <w:rsid w:val="005E4180"/>
    <w:rsid w:val="0062755E"/>
    <w:rsid w:val="00651BC7"/>
    <w:rsid w:val="00670CBD"/>
    <w:rsid w:val="00682444"/>
    <w:rsid w:val="006E7D18"/>
    <w:rsid w:val="00712C0D"/>
    <w:rsid w:val="00716E19"/>
    <w:rsid w:val="0074343D"/>
    <w:rsid w:val="007C73FE"/>
    <w:rsid w:val="007D0E5F"/>
    <w:rsid w:val="007D3A28"/>
    <w:rsid w:val="00811AE3"/>
    <w:rsid w:val="00811F70"/>
    <w:rsid w:val="008467B7"/>
    <w:rsid w:val="00862110"/>
    <w:rsid w:val="00864E90"/>
    <w:rsid w:val="008A5100"/>
    <w:rsid w:val="008B6A69"/>
    <w:rsid w:val="008C3ACA"/>
    <w:rsid w:val="008F2907"/>
    <w:rsid w:val="00916123"/>
    <w:rsid w:val="009207B4"/>
    <w:rsid w:val="009269AF"/>
    <w:rsid w:val="00934033"/>
    <w:rsid w:val="009A0590"/>
    <w:rsid w:val="009B5ED7"/>
    <w:rsid w:val="009E4453"/>
    <w:rsid w:val="009F16DD"/>
    <w:rsid w:val="00A2124B"/>
    <w:rsid w:val="00A51FD2"/>
    <w:rsid w:val="00A63A23"/>
    <w:rsid w:val="00A71601"/>
    <w:rsid w:val="00AA3F85"/>
    <w:rsid w:val="00AB2502"/>
    <w:rsid w:val="00AB5ED8"/>
    <w:rsid w:val="00AB659F"/>
    <w:rsid w:val="00AD723C"/>
    <w:rsid w:val="00AF6F39"/>
    <w:rsid w:val="00B15186"/>
    <w:rsid w:val="00B17DD2"/>
    <w:rsid w:val="00B95591"/>
    <w:rsid w:val="00BC555F"/>
    <w:rsid w:val="00C007FC"/>
    <w:rsid w:val="00C22E6A"/>
    <w:rsid w:val="00C312EC"/>
    <w:rsid w:val="00C67BD0"/>
    <w:rsid w:val="00C7598F"/>
    <w:rsid w:val="00C80E66"/>
    <w:rsid w:val="00CA66D7"/>
    <w:rsid w:val="00CC4E4F"/>
    <w:rsid w:val="00CD71B3"/>
    <w:rsid w:val="00D05485"/>
    <w:rsid w:val="00D179D5"/>
    <w:rsid w:val="00D22DF8"/>
    <w:rsid w:val="00D74523"/>
    <w:rsid w:val="00D84C79"/>
    <w:rsid w:val="00DA1B92"/>
    <w:rsid w:val="00DA7333"/>
    <w:rsid w:val="00DB1307"/>
    <w:rsid w:val="00DF62ED"/>
    <w:rsid w:val="00E42700"/>
    <w:rsid w:val="00E52171"/>
    <w:rsid w:val="00E7423A"/>
    <w:rsid w:val="00E8335A"/>
    <w:rsid w:val="00EB6CC6"/>
    <w:rsid w:val="00F06A67"/>
    <w:rsid w:val="00F464AE"/>
    <w:rsid w:val="00F7742B"/>
    <w:rsid w:val="00F92F77"/>
    <w:rsid w:val="00F97B33"/>
    <w:rsid w:val="00FA44FA"/>
    <w:rsid w:val="00FC598A"/>
    <w:rsid w:val="00FD3411"/>
    <w:rsid w:val="00FD656B"/>
    <w:rsid w:val="00FE5816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624E81-73BA-495E-AE4D-22D3DA27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B5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5E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AB5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Butler, Christine</cp:lastModifiedBy>
  <cp:revision>4</cp:revision>
  <cp:lastPrinted>2016-09-26T11:55:00Z</cp:lastPrinted>
  <dcterms:created xsi:type="dcterms:W3CDTF">2016-10-21T12:50:00Z</dcterms:created>
  <dcterms:modified xsi:type="dcterms:W3CDTF">2016-10-21T13:02:00Z</dcterms:modified>
</cp:coreProperties>
</file>