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60272A">
              <w:t xml:space="preserve"> 10-31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390"/>
        <w:gridCol w:w="1513"/>
        <w:gridCol w:w="1578"/>
        <w:gridCol w:w="1482"/>
        <w:gridCol w:w="1612"/>
        <w:gridCol w:w="1417"/>
        <w:gridCol w:w="1687"/>
        <w:gridCol w:w="1350"/>
        <w:gridCol w:w="1831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670CBD" w:rsidRDefault="0060272A" w:rsidP="00670CBD">
            <w:r w:rsidRPr="0060272A">
              <w:t>3.6 Fundamental theorem of Algebra</w:t>
            </w:r>
          </w:p>
          <w:p w:rsidR="00DA7333" w:rsidRDefault="00DA7333" w:rsidP="00670CBD"/>
        </w:tc>
        <w:tc>
          <w:tcPr>
            <w:tcW w:w="3141" w:type="dxa"/>
            <w:gridSpan w:val="2"/>
            <w:vAlign w:val="center"/>
          </w:tcPr>
          <w:p w:rsidR="00670CBD" w:rsidRDefault="00670CBD" w:rsidP="00670CBD">
            <w:r>
              <w:t>Notetaking</w:t>
            </w:r>
          </w:p>
          <w:p w:rsidR="00670CBD" w:rsidRDefault="00670CBD" w:rsidP="00670CBD">
            <w:r>
              <w:t>Discussion</w:t>
            </w:r>
          </w:p>
          <w:p w:rsidR="00934033" w:rsidRDefault="00670CBD" w:rsidP="00670CBD">
            <w:r>
              <w:t>Group work</w:t>
            </w:r>
            <w:r>
              <w:tab/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60272A" w:rsidP="00F92F77">
            <w:pPr>
              <w:rPr>
                <w:sz w:val="18"/>
                <w:szCs w:val="18"/>
              </w:rPr>
            </w:pPr>
            <w:r>
              <w:t xml:space="preserve"> </w:t>
            </w:r>
            <w:r w:rsidRPr="0060272A">
              <w:rPr>
                <w:sz w:val="18"/>
                <w:szCs w:val="18"/>
              </w:rPr>
              <w:t>CL193#1-43</w:t>
            </w:r>
          </w:p>
        </w:tc>
        <w:tc>
          <w:tcPr>
            <w:tcW w:w="3216" w:type="dxa"/>
            <w:gridSpan w:val="2"/>
          </w:tcPr>
          <w:p w:rsidR="00DF62ED" w:rsidRDefault="0060272A" w:rsidP="00934033">
            <w:r w:rsidRPr="0060272A">
              <w:t>QUIZ195 #57-61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60272A">
            <w:r>
              <w:t>3.7 Investigating graphs of Polynomials</w:t>
            </w:r>
          </w:p>
        </w:tc>
        <w:tc>
          <w:tcPr>
            <w:tcW w:w="3141" w:type="dxa"/>
            <w:gridSpan w:val="2"/>
          </w:tcPr>
          <w:p w:rsidR="00670CBD" w:rsidRDefault="00670CBD" w:rsidP="00670CBD">
            <w:r>
              <w:t>Discussion</w:t>
            </w:r>
          </w:p>
          <w:p w:rsidR="00670CBD" w:rsidRDefault="00670CBD" w:rsidP="00670CBD">
            <w:r>
              <w:t>Group Practice</w:t>
            </w:r>
          </w:p>
          <w:p w:rsidR="0028051D" w:rsidRDefault="00670CBD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60272A" w:rsidP="004437D7">
            <w:r>
              <w:t>CL201 #2-41 all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60272A" w:rsidP="00CC4E4F">
            <w:r>
              <w:t>3.7 Investigating graphs of Polynomials</w:t>
            </w:r>
          </w:p>
        </w:tc>
        <w:tc>
          <w:tcPr>
            <w:tcW w:w="3141" w:type="dxa"/>
            <w:gridSpan w:val="2"/>
          </w:tcPr>
          <w:p w:rsidR="00670CBD" w:rsidRDefault="00670CBD" w:rsidP="00670CBD">
            <w:r>
              <w:t>Discussion</w:t>
            </w:r>
          </w:p>
          <w:p w:rsidR="00670CBD" w:rsidRDefault="00670CBD" w:rsidP="00670CBD">
            <w:r>
              <w:t>Group Practice</w:t>
            </w:r>
          </w:p>
          <w:p w:rsidR="00314D43" w:rsidRDefault="00670CBD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60272A" w:rsidP="00682444">
            <w:r>
              <w:t>CL201 #2-41 all</w:t>
            </w:r>
          </w:p>
        </w:tc>
        <w:tc>
          <w:tcPr>
            <w:tcW w:w="3216" w:type="dxa"/>
            <w:gridSpan w:val="2"/>
          </w:tcPr>
          <w:p w:rsidR="00C7598F" w:rsidRDefault="0060272A" w:rsidP="000E4AE4">
            <w:r>
              <w:t>QUIZ 203 #48 - 50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60272A" w:rsidP="00CC4E4F">
            <w:r>
              <w:t>3.8 Transforming Polynomials</w:t>
            </w:r>
          </w:p>
        </w:tc>
        <w:tc>
          <w:tcPr>
            <w:tcW w:w="3141" w:type="dxa"/>
            <w:gridSpan w:val="2"/>
          </w:tcPr>
          <w:p w:rsidR="00C007FC" w:rsidRDefault="0060272A" w:rsidP="0028051D">
            <w:r>
              <w:t>Students group work</w:t>
            </w:r>
          </w:p>
          <w:p w:rsidR="0060272A" w:rsidRDefault="0060272A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60272A" w:rsidP="00670CBD">
            <w:r>
              <w:t>CL207 #1-24 all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60272A" w:rsidP="00CC4E4F">
            <w:r>
              <w:t>STUDY GUIDE FOR TEST</w:t>
            </w:r>
          </w:p>
        </w:tc>
        <w:tc>
          <w:tcPr>
            <w:tcW w:w="3141" w:type="dxa"/>
            <w:gridSpan w:val="2"/>
          </w:tcPr>
          <w:p w:rsidR="00670CBD" w:rsidRDefault="00670CBD" w:rsidP="00AA3F85"/>
          <w:p w:rsidR="00670CBD" w:rsidRDefault="00670CBD" w:rsidP="00AA3F85">
            <w:r>
              <w:t>Guided Practice</w:t>
            </w:r>
          </w:p>
          <w:p w:rsidR="00670CBD" w:rsidRDefault="0074343D" w:rsidP="00AA3F85">
            <w:r>
              <w:t>Individual/Practice</w:t>
            </w:r>
          </w:p>
        </w:tc>
        <w:tc>
          <w:tcPr>
            <w:tcW w:w="3165" w:type="dxa"/>
            <w:gridSpan w:val="2"/>
          </w:tcPr>
          <w:p w:rsidR="007D0E5F" w:rsidRDefault="0060272A" w:rsidP="00DA7333">
            <w:r>
              <w:t>Finish classwork and start study guide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5ED8" w:rsidRDefault="0060272A" w:rsidP="00F92F77">
            <w:r>
              <w:t>QUIZ 209 #31 - 33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00A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B3CB3"/>
    <w:rsid w:val="001B5317"/>
    <w:rsid w:val="001F00F4"/>
    <w:rsid w:val="001F52CB"/>
    <w:rsid w:val="002111C1"/>
    <w:rsid w:val="00236454"/>
    <w:rsid w:val="00266E23"/>
    <w:rsid w:val="0028051D"/>
    <w:rsid w:val="002A339A"/>
    <w:rsid w:val="002D5059"/>
    <w:rsid w:val="0031207F"/>
    <w:rsid w:val="00314D43"/>
    <w:rsid w:val="00323A71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0272A"/>
    <w:rsid w:val="0062755E"/>
    <w:rsid w:val="00651BC7"/>
    <w:rsid w:val="00670CBD"/>
    <w:rsid w:val="00682444"/>
    <w:rsid w:val="006E7D18"/>
    <w:rsid w:val="00712C0D"/>
    <w:rsid w:val="00716E19"/>
    <w:rsid w:val="0074343D"/>
    <w:rsid w:val="007C73FE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269AF"/>
    <w:rsid w:val="00934033"/>
    <w:rsid w:val="009A0590"/>
    <w:rsid w:val="009B5ED7"/>
    <w:rsid w:val="009E4453"/>
    <w:rsid w:val="009F16DD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80E66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B1307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E581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11</TotalTime>
  <Pages>1</Pages>
  <Words>148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2016-09-26T11:55:00Z</cp:lastPrinted>
  <dcterms:created xsi:type="dcterms:W3CDTF">2016-10-31T12:32:00Z</dcterms:created>
  <dcterms:modified xsi:type="dcterms:W3CDTF">2016-10-31T12:43:00Z</dcterms:modified>
</cp:coreProperties>
</file>