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635D72" w:rsidP="00F06496">
            <w:r>
              <w:t>Tea</w:t>
            </w:r>
            <w:r w:rsidR="009E4453" w:rsidRPr="009E4453">
              <w:t>cher:</w:t>
            </w:r>
            <w:r w:rsidR="009E4453">
              <w:t xml:space="preserve"> </w:t>
            </w:r>
            <w:r w:rsidR="004C1072">
              <w:t xml:space="preserve">T. </w:t>
            </w:r>
            <w:proofErr w:type="spellStart"/>
            <w:r w:rsidR="004C1072">
              <w:t>Madarasz</w:t>
            </w:r>
            <w:proofErr w:type="spellEnd"/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r w:rsidR="004C1072">
              <w:t>Learning Reinforcement</w:t>
            </w:r>
          </w:p>
        </w:tc>
        <w:tc>
          <w:tcPr>
            <w:tcW w:w="3599" w:type="dxa"/>
          </w:tcPr>
          <w:p w:rsidR="009E4453" w:rsidRPr="009E4453" w:rsidRDefault="009E4453" w:rsidP="00347B2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4C1072">
              <w:t xml:space="preserve"> </w:t>
            </w:r>
            <w:r w:rsidR="0078737A">
              <w:t>1-2</w:t>
            </w:r>
            <w:r w:rsidR="00347B25">
              <w:t>-3</w:t>
            </w:r>
          </w:p>
        </w:tc>
        <w:tc>
          <w:tcPr>
            <w:tcW w:w="3599" w:type="dxa"/>
          </w:tcPr>
          <w:p w:rsidR="009E4453" w:rsidRPr="009E4453" w:rsidRDefault="009E4453" w:rsidP="00134058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>
              <w:t xml:space="preserve"> </w:t>
            </w:r>
            <w:r w:rsidR="005D3C82">
              <w:t xml:space="preserve">week of </w:t>
            </w:r>
            <w:r w:rsidR="00134058">
              <w:t>November 16-20</w:t>
            </w:r>
            <w:bookmarkStart w:id="0" w:name="_GoBack"/>
            <w:bookmarkEnd w:id="0"/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F0649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F0649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F0649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F0649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8737A" w:rsidTr="001A19F5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78737A" w:rsidRPr="00560C0F" w:rsidRDefault="0078737A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78737A" w:rsidRDefault="0078737A">
            <w:r>
              <w:t>n/a</w:t>
            </w:r>
          </w:p>
        </w:tc>
        <w:tc>
          <w:tcPr>
            <w:tcW w:w="3169" w:type="dxa"/>
            <w:gridSpan w:val="2"/>
          </w:tcPr>
          <w:p w:rsidR="0078737A" w:rsidRDefault="00356BDA">
            <w:r>
              <w:t>Reading passage at individual grade levels.</w:t>
            </w:r>
          </w:p>
          <w:p w:rsidR="00356BDA" w:rsidRDefault="00356BDA">
            <w:r>
              <w:t>Math at individual grade levels</w:t>
            </w:r>
          </w:p>
          <w:p w:rsidR="00356BDA" w:rsidRDefault="00356BDA" w:rsidP="00356BDA">
            <w:r>
              <w:t>Students can work on any assignments from regular classes.</w:t>
            </w:r>
          </w:p>
        </w:tc>
        <w:tc>
          <w:tcPr>
            <w:tcW w:w="3141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78737A" w:rsidRDefault="00356BDA" w:rsidP="00356BDA">
            <w:r>
              <w:t>Students can work on any assignments from regular classes.</w:t>
            </w:r>
          </w:p>
        </w:tc>
        <w:tc>
          <w:tcPr>
            <w:tcW w:w="3165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78737A" w:rsidRDefault="00356BDA" w:rsidP="00356BDA">
            <w:r>
              <w:t>Students can work on any assignments from regular classes.</w:t>
            </w:r>
          </w:p>
        </w:tc>
        <w:tc>
          <w:tcPr>
            <w:tcW w:w="3216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78737A" w:rsidRDefault="00356BDA" w:rsidP="00356BDA">
            <w:r>
              <w:t>Students can work on any assignments from regular classes.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CA4298">
            <w:r>
              <w:t>n/a</w:t>
            </w:r>
          </w:p>
        </w:tc>
        <w:tc>
          <w:tcPr>
            <w:tcW w:w="3169" w:type="dxa"/>
            <w:gridSpan w:val="2"/>
          </w:tcPr>
          <w:p w:rsidR="00F12333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  <w:tc>
          <w:tcPr>
            <w:tcW w:w="3141" w:type="dxa"/>
            <w:gridSpan w:val="2"/>
          </w:tcPr>
          <w:p w:rsidR="00DF62ED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  <w:tc>
          <w:tcPr>
            <w:tcW w:w="3165" w:type="dxa"/>
            <w:gridSpan w:val="2"/>
          </w:tcPr>
          <w:p w:rsidR="00DF62ED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  <w:tc>
          <w:tcPr>
            <w:tcW w:w="3216" w:type="dxa"/>
            <w:gridSpan w:val="2"/>
          </w:tcPr>
          <w:p w:rsidR="0097628B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6F0823">
            <w:r>
              <w:t>n/a</w:t>
            </w:r>
          </w:p>
        </w:tc>
        <w:tc>
          <w:tcPr>
            <w:tcW w:w="3169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2666DB" w:rsidRDefault="00356BDA" w:rsidP="00356BDA">
            <w:r>
              <w:t>Students can work on any assignments from regular classes.</w:t>
            </w:r>
          </w:p>
        </w:tc>
        <w:tc>
          <w:tcPr>
            <w:tcW w:w="3141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6F0823" w:rsidRDefault="00356BDA" w:rsidP="00356BDA">
            <w:r>
              <w:t>Students can work on any assignments from regular classes.</w:t>
            </w:r>
          </w:p>
        </w:tc>
        <w:tc>
          <w:tcPr>
            <w:tcW w:w="3165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DF62ED" w:rsidRDefault="00356BDA" w:rsidP="00356BDA">
            <w:r>
              <w:t>Students can work on any assignments from regular classes.</w:t>
            </w:r>
          </w:p>
        </w:tc>
        <w:tc>
          <w:tcPr>
            <w:tcW w:w="3216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6F0823" w:rsidRDefault="00356BDA" w:rsidP="00356BDA">
            <w:r>
              <w:t>Students can work on any assignments from regular classes.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6F0823">
            <w:r>
              <w:t>n/a</w:t>
            </w:r>
          </w:p>
        </w:tc>
        <w:tc>
          <w:tcPr>
            <w:tcW w:w="3169" w:type="dxa"/>
            <w:gridSpan w:val="2"/>
          </w:tcPr>
          <w:p w:rsidR="00B42E06" w:rsidRDefault="00B42E06"/>
          <w:p w:rsidR="00B42E06" w:rsidRDefault="00B42E06"/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AD61EC" w:rsidRDefault="00356BDA" w:rsidP="00356BDA">
            <w:r>
              <w:t>Students can work on any assignments from regular classes.</w:t>
            </w:r>
          </w:p>
        </w:tc>
        <w:tc>
          <w:tcPr>
            <w:tcW w:w="3141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DF62ED" w:rsidRDefault="00356BDA" w:rsidP="00356BDA">
            <w:r>
              <w:t>Students can work on any assignments from regular classes.</w:t>
            </w:r>
          </w:p>
        </w:tc>
        <w:tc>
          <w:tcPr>
            <w:tcW w:w="3165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DF62ED" w:rsidRDefault="00356BDA" w:rsidP="00356BDA">
            <w:r>
              <w:t>Students can work on any assignments from regular classes.</w:t>
            </w:r>
          </w:p>
        </w:tc>
        <w:tc>
          <w:tcPr>
            <w:tcW w:w="3216" w:type="dxa"/>
            <w:gridSpan w:val="2"/>
          </w:tcPr>
          <w:p w:rsidR="0067727C" w:rsidRDefault="0067727C"/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B42E06" w:rsidRDefault="00356BDA" w:rsidP="00356BDA">
            <w:r>
              <w:t>Students can work on any assignments from regular classes.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B42E06" w:rsidRDefault="00356BDA" w:rsidP="0078737A">
            <w:r>
              <w:t>IEP goal progress by progress monitoring for reading and math</w:t>
            </w:r>
          </w:p>
        </w:tc>
        <w:tc>
          <w:tcPr>
            <w:tcW w:w="3141" w:type="dxa"/>
            <w:gridSpan w:val="2"/>
          </w:tcPr>
          <w:p w:rsidR="00DF62ED" w:rsidRDefault="00356BDA" w:rsidP="0078737A">
            <w:r>
              <w:t>IEP goal progress by progress monitoring for reading and math</w:t>
            </w:r>
          </w:p>
        </w:tc>
        <w:tc>
          <w:tcPr>
            <w:tcW w:w="3165" w:type="dxa"/>
            <w:gridSpan w:val="2"/>
          </w:tcPr>
          <w:p w:rsidR="00DF62ED" w:rsidRDefault="00356BDA" w:rsidP="0078737A">
            <w:r>
              <w:t>IEP goal progress by progress monitoring for reading and math</w:t>
            </w:r>
          </w:p>
        </w:tc>
        <w:tc>
          <w:tcPr>
            <w:tcW w:w="3216" w:type="dxa"/>
            <w:gridSpan w:val="2"/>
          </w:tcPr>
          <w:p w:rsidR="00347B25" w:rsidRPr="00660E95" w:rsidRDefault="00B42E06" w:rsidP="00347B25">
            <w:pPr>
              <w:rPr>
                <w:u w:val="single"/>
              </w:rPr>
            </w:pPr>
            <w:r>
              <w:t>.</w:t>
            </w:r>
            <w:r w:rsidR="0078737A">
              <w:t xml:space="preserve"> </w:t>
            </w:r>
          </w:p>
          <w:p w:rsidR="00DF62ED" w:rsidRPr="00660E95" w:rsidRDefault="00356BDA" w:rsidP="0078737A">
            <w:pPr>
              <w:rPr>
                <w:u w:val="single"/>
              </w:rPr>
            </w:pPr>
            <w:r>
              <w:t>IEP goal progress by progress monitoring for reading and math IEP goal progress by progress monitoring for reading and math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C6"/>
    <w:rsid w:val="00097DEA"/>
    <w:rsid w:val="000C64AD"/>
    <w:rsid w:val="000F20B1"/>
    <w:rsid w:val="00134058"/>
    <w:rsid w:val="0016556A"/>
    <w:rsid w:val="001777D9"/>
    <w:rsid w:val="001B06D3"/>
    <w:rsid w:val="002666DB"/>
    <w:rsid w:val="002A339A"/>
    <w:rsid w:val="002A7FB5"/>
    <w:rsid w:val="00347B25"/>
    <w:rsid w:val="00356BDA"/>
    <w:rsid w:val="003F2945"/>
    <w:rsid w:val="00465E1B"/>
    <w:rsid w:val="004B7AC6"/>
    <w:rsid w:val="004C1072"/>
    <w:rsid w:val="00544FA6"/>
    <w:rsid w:val="00560C0F"/>
    <w:rsid w:val="005743C6"/>
    <w:rsid w:val="005D3C82"/>
    <w:rsid w:val="00635D72"/>
    <w:rsid w:val="00660E95"/>
    <w:rsid w:val="0067727C"/>
    <w:rsid w:val="006A7286"/>
    <w:rsid w:val="006E7D18"/>
    <w:rsid w:val="006F0823"/>
    <w:rsid w:val="00712C0D"/>
    <w:rsid w:val="00762600"/>
    <w:rsid w:val="0078737A"/>
    <w:rsid w:val="007C50A0"/>
    <w:rsid w:val="00870DEF"/>
    <w:rsid w:val="008C3ACA"/>
    <w:rsid w:val="008D44EA"/>
    <w:rsid w:val="008F4976"/>
    <w:rsid w:val="009300E7"/>
    <w:rsid w:val="00965D4C"/>
    <w:rsid w:val="0097628B"/>
    <w:rsid w:val="009A0590"/>
    <w:rsid w:val="009E4453"/>
    <w:rsid w:val="009F72D6"/>
    <w:rsid w:val="00AD61EC"/>
    <w:rsid w:val="00AE60FE"/>
    <w:rsid w:val="00AE7DED"/>
    <w:rsid w:val="00AF6F39"/>
    <w:rsid w:val="00B07630"/>
    <w:rsid w:val="00B42E06"/>
    <w:rsid w:val="00BA5387"/>
    <w:rsid w:val="00C312EC"/>
    <w:rsid w:val="00C94346"/>
    <w:rsid w:val="00CA4298"/>
    <w:rsid w:val="00CC098F"/>
    <w:rsid w:val="00D0692A"/>
    <w:rsid w:val="00D309EF"/>
    <w:rsid w:val="00D74523"/>
    <w:rsid w:val="00DC182C"/>
    <w:rsid w:val="00DF62ED"/>
    <w:rsid w:val="00F06496"/>
    <w:rsid w:val="00F1233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MADAR~1\LOCALS~1\Temp\Temporary%20Directory%202%20for%20Weekly_lesson_plans%5b1%5d.zip\Weekly%20Less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</Template>
  <TotalTime>0</TotalTime>
  <Pages>2</Pages>
  <Words>392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tmadarasz</dc:creator>
  <cp:lastModifiedBy>GCSD Admin</cp:lastModifiedBy>
  <cp:revision>2</cp:revision>
  <cp:lastPrinted>2011-09-30T16:39:00Z</cp:lastPrinted>
  <dcterms:created xsi:type="dcterms:W3CDTF">2015-11-16T14:06:00Z</dcterms:created>
  <dcterms:modified xsi:type="dcterms:W3CDTF">2015-11-16T14:06:00Z</dcterms:modified>
</cp:coreProperties>
</file>