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D5905">
              <w:t xml:space="preserve"> 11-28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3"/>
        <w:gridCol w:w="1578"/>
        <w:gridCol w:w="1482"/>
        <w:gridCol w:w="1612"/>
        <w:gridCol w:w="1417"/>
        <w:gridCol w:w="1687"/>
        <w:gridCol w:w="1350"/>
        <w:gridCol w:w="1831"/>
      </w:tblGrid>
      <w:tr w:rsidR="00A16AF1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D91B1F" w:rsidP="00670CBD">
            <w:r w:rsidRPr="00D91B1F">
              <w:t>4.7 Transforming Logs and Exponentials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EB5B28" w:rsidP="00670CBD">
            <w:r>
              <w:t>Discussion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91B1F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Pr="00D91B1F">
              <w:rPr>
                <w:sz w:val="18"/>
                <w:szCs w:val="18"/>
              </w:rPr>
              <w:t>CL285 #16-39, skip32, 44-48</w:t>
            </w:r>
          </w:p>
        </w:tc>
        <w:tc>
          <w:tcPr>
            <w:tcW w:w="3216" w:type="dxa"/>
            <w:gridSpan w:val="2"/>
          </w:tcPr>
          <w:p w:rsidR="00DF62ED" w:rsidRDefault="00D91B1F" w:rsidP="00934033">
            <w:r w:rsidRPr="00D91B1F">
              <w:t>QUIZ280 #41-43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D91B1F">
            <w:r>
              <w:t>Review for TEST 4B</w:t>
            </w:r>
          </w:p>
        </w:tc>
        <w:tc>
          <w:tcPr>
            <w:tcW w:w="3141" w:type="dxa"/>
            <w:gridSpan w:val="2"/>
          </w:tcPr>
          <w:p w:rsidR="0028051D" w:rsidRDefault="00EB5B28" w:rsidP="00670CBD">
            <w:r>
              <w:t xml:space="preserve">Discussion 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EB5B28" w:rsidRDefault="00D91B1F" w:rsidP="00D91B1F">
            <w:r>
              <w:t>CL297 #1-23</w:t>
            </w:r>
          </w:p>
          <w:p w:rsidR="00D91B1F" w:rsidRDefault="00D91B1F" w:rsidP="00D91B1F">
            <w:r>
              <w:t>CL300 #36-45</w:t>
            </w:r>
          </w:p>
          <w:p w:rsidR="00D91B1F" w:rsidRPr="004437D7" w:rsidRDefault="00D91B1F" w:rsidP="00D91B1F">
            <w:r>
              <w:t>CL302 #21-27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D91B1F" w:rsidP="00CC4E4F">
            <w:r>
              <w:t>TEST 4B</w:t>
            </w:r>
          </w:p>
        </w:tc>
        <w:tc>
          <w:tcPr>
            <w:tcW w:w="3141" w:type="dxa"/>
            <w:gridSpan w:val="2"/>
          </w:tcPr>
          <w:p w:rsidR="00314D43" w:rsidRDefault="00DD5905" w:rsidP="00670CBD">
            <w:r>
              <w:t>Summative Assessment</w:t>
            </w:r>
          </w:p>
        </w:tc>
        <w:tc>
          <w:tcPr>
            <w:tcW w:w="3165" w:type="dxa"/>
            <w:gridSpan w:val="2"/>
          </w:tcPr>
          <w:p w:rsidR="00EB5B28" w:rsidRDefault="00EB5B28" w:rsidP="00682444"/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DD5905" w:rsidP="00CC4E4F">
            <w:r>
              <w:t>Multiplying and Dividing Rational Expressions 5.2</w:t>
            </w:r>
          </w:p>
        </w:tc>
        <w:tc>
          <w:tcPr>
            <w:tcW w:w="3141" w:type="dxa"/>
            <w:gridSpan w:val="2"/>
          </w:tcPr>
          <w:p w:rsidR="00EB5B28" w:rsidRDefault="00DD5905" w:rsidP="0028051D">
            <w:r>
              <w:t>Discussion</w:t>
            </w:r>
          </w:p>
          <w:p w:rsidR="00DD5905" w:rsidRDefault="00DD5905" w:rsidP="0028051D">
            <w:r>
              <w:t>Note Taking</w:t>
            </w:r>
          </w:p>
          <w:p w:rsidR="00DD5905" w:rsidRDefault="00DD5905" w:rsidP="0028051D">
            <w:r>
              <w:t>Group Practice</w:t>
            </w:r>
          </w:p>
          <w:p w:rsidR="00DD5905" w:rsidRDefault="00DD5905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DD5905" w:rsidP="00670CBD">
            <w:r>
              <w:t>CL324 #2-41, skip 35</w:t>
            </w:r>
          </w:p>
        </w:tc>
        <w:tc>
          <w:tcPr>
            <w:tcW w:w="3216" w:type="dxa"/>
            <w:gridSpan w:val="2"/>
          </w:tcPr>
          <w:p w:rsidR="00C7598F" w:rsidRDefault="00DD5905">
            <w:r>
              <w:t>QUIZ 326 #47-49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DD5905" w:rsidP="00CC4E4F">
            <w:r>
              <w:t>5.3 Adding and Subtracting Rational Expressions</w:t>
            </w:r>
          </w:p>
        </w:tc>
        <w:tc>
          <w:tcPr>
            <w:tcW w:w="3141" w:type="dxa"/>
            <w:gridSpan w:val="2"/>
          </w:tcPr>
          <w:p w:rsidR="006C5F56" w:rsidRDefault="006C5F56" w:rsidP="006C5F56">
            <w:r>
              <w:t>Discussion</w:t>
            </w:r>
          </w:p>
          <w:p w:rsidR="006C5F56" w:rsidRDefault="006C5F56" w:rsidP="006C5F56">
            <w:r>
              <w:t>Note Taking</w:t>
            </w:r>
          </w:p>
          <w:p w:rsidR="006C5F56" w:rsidRDefault="006C5F56" w:rsidP="006C5F56">
            <w:r>
              <w:t>Group Practice</w:t>
            </w:r>
          </w:p>
          <w:p w:rsidR="00EB5B28" w:rsidRDefault="006C5F56" w:rsidP="006C5F56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6C5F56" w:rsidP="00DA7333">
            <w:r>
              <w:t>CL332 #16-41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00A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B5317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C5571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0272A"/>
    <w:rsid w:val="0062755E"/>
    <w:rsid w:val="00651BC7"/>
    <w:rsid w:val="00670CBD"/>
    <w:rsid w:val="00682444"/>
    <w:rsid w:val="006C5F56"/>
    <w:rsid w:val="006E7D18"/>
    <w:rsid w:val="00712C0D"/>
    <w:rsid w:val="00716E19"/>
    <w:rsid w:val="0074343D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16AF1"/>
    <w:rsid w:val="00A2124B"/>
    <w:rsid w:val="00A51FD2"/>
    <w:rsid w:val="00A63A23"/>
    <w:rsid w:val="00A71601"/>
    <w:rsid w:val="00A751A9"/>
    <w:rsid w:val="00AA3F85"/>
    <w:rsid w:val="00AA4FE3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830D0"/>
    <w:rsid w:val="00CA66D7"/>
    <w:rsid w:val="00CC4E4F"/>
    <w:rsid w:val="00CD71B3"/>
    <w:rsid w:val="00D05485"/>
    <w:rsid w:val="00D179D5"/>
    <w:rsid w:val="00D22DF8"/>
    <w:rsid w:val="00D74523"/>
    <w:rsid w:val="00D84C79"/>
    <w:rsid w:val="00D91B1F"/>
    <w:rsid w:val="00DA1B92"/>
    <w:rsid w:val="00DA7333"/>
    <w:rsid w:val="00DB1307"/>
    <w:rsid w:val="00DD5905"/>
    <w:rsid w:val="00DF62ED"/>
    <w:rsid w:val="00E42700"/>
    <w:rsid w:val="00E52171"/>
    <w:rsid w:val="00E7423A"/>
    <w:rsid w:val="00E8335A"/>
    <w:rsid w:val="00EB5B28"/>
    <w:rsid w:val="00EB6CC6"/>
    <w:rsid w:val="00F06A67"/>
    <w:rsid w:val="00F464AE"/>
    <w:rsid w:val="00F7742B"/>
    <w:rsid w:val="00F92F77"/>
    <w:rsid w:val="00F97B33"/>
    <w:rsid w:val="00FA44FA"/>
    <w:rsid w:val="00FB2BCB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40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2016-11-18T13:56:00Z</cp:lastPrinted>
  <dcterms:created xsi:type="dcterms:W3CDTF">2016-11-22T13:52:00Z</dcterms:created>
  <dcterms:modified xsi:type="dcterms:W3CDTF">2016-11-22T14:32:00Z</dcterms:modified>
</cp:coreProperties>
</file>