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635D72" w:rsidP="00F06496">
            <w:r>
              <w:t>Tea</w:t>
            </w:r>
            <w:r w:rsidR="009E4453" w:rsidRPr="009E4453">
              <w:t>cher:</w:t>
            </w:r>
            <w:r w:rsidR="009E4453"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344E8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5D3C82">
              <w:t xml:space="preserve">week of </w:t>
            </w:r>
            <w:r w:rsidR="00344E8A">
              <w:t>November 9-13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F12333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41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65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216" w:type="dxa"/>
            <w:gridSpan w:val="2"/>
          </w:tcPr>
          <w:p w:rsidR="0097628B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2666DB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097DEA"/>
    <w:rsid w:val="000C64AD"/>
    <w:rsid w:val="000F20B1"/>
    <w:rsid w:val="0016556A"/>
    <w:rsid w:val="001777D9"/>
    <w:rsid w:val="001B06D3"/>
    <w:rsid w:val="002666DB"/>
    <w:rsid w:val="002A339A"/>
    <w:rsid w:val="002A7FB5"/>
    <w:rsid w:val="00344E8A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5D3C82"/>
    <w:rsid w:val="00635D72"/>
    <w:rsid w:val="00660E95"/>
    <w:rsid w:val="0067727C"/>
    <w:rsid w:val="006A7286"/>
    <w:rsid w:val="006E7D18"/>
    <w:rsid w:val="006F0823"/>
    <w:rsid w:val="00712C0D"/>
    <w:rsid w:val="00762600"/>
    <w:rsid w:val="0078737A"/>
    <w:rsid w:val="007C50A0"/>
    <w:rsid w:val="00870DEF"/>
    <w:rsid w:val="008C3ACA"/>
    <w:rsid w:val="008D44EA"/>
    <w:rsid w:val="008F4976"/>
    <w:rsid w:val="009300E7"/>
    <w:rsid w:val="00965D4C"/>
    <w:rsid w:val="0097628B"/>
    <w:rsid w:val="009A0590"/>
    <w:rsid w:val="009E4453"/>
    <w:rsid w:val="009F72D6"/>
    <w:rsid w:val="00AD61EC"/>
    <w:rsid w:val="00AE60FE"/>
    <w:rsid w:val="00AE7DED"/>
    <w:rsid w:val="00AF6F39"/>
    <w:rsid w:val="00B07630"/>
    <w:rsid w:val="00B42E06"/>
    <w:rsid w:val="00BA5387"/>
    <w:rsid w:val="00C312EC"/>
    <w:rsid w:val="00C94346"/>
    <w:rsid w:val="00CA4298"/>
    <w:rsid w:val="00CC098F"/>
    <w:rsid w:val="00D0692A"/>
    <w:rsid w:val="00D74523"/>
    <w:rsid w:val="00DC182C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0</TotalTime>
  <Pages>2</Pages>
  <Words>392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GCSD Admin</cp:lastModifiedBy>
  <cp:revision>2</cp:revision>
  <cp:lastPrinted>2011-09-30T16:39:00Z</cp:lastPrinted>
  <dcterms:created xsi:type="dcterms:W3CDTF">2015-11-06T17:50:00Z</dcterms:created>
  <dcterms:modified xsi:type="dcterms:W3CDTF">2015-11-06T17:50:00Z</dcterms:modified>
</cp:coreProperties>
</file>