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AA3F85">
              <w:rPr>
                <w:color w:val="00B050"/>
                <w:sz w:val="32"/>
                <w:szCs w:val="32"/>
              </w:rPr>
              <w:t>ALII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2F9C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DD5905">
              <w:t xml:space="preserve"> 11-28</w:t>
            </w:r>
            <w:r w:rsidR="00102F9C">
              <w:t>-2016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390"/>
        <w:gridCol w:w="1512"/>
        <w:gridCol w:w="1578"/>
        <w:gridCol w:w="1482"/>
        <w:gridCol w:w="1612"/>
        <w:gridCol w:w="1417"/>
        <w:gridCol w:w="1688"/>
        <w:gridCol w:w="1350"/>
        <w:gridCol w:w="1831"/>
      </w:tblGrid>
      <w:tr w:rsidR="00A16AF1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934033" w:rsidRDefault="0028051D" w:rsidP="0062755E">
            <w:r>
              <w:t>A2.AREI.4</w:t>
            </w:r>
          </w:p>
        </w:tc>
        <w:tc>
          <w:tcPr>
            <w:tcW w:w="3169" w:type="dxa"/>
            <w:gridSpan w:val="2"/>
          </w:tcPr>
          <w:p w:rsidR="00DA7333" w:rsidRDefault="00773920" w:rsidP="00670CBD">
            <w:r w:rsidRPr="00773920">
              <w:t>5.3 Adding and Subtracting Rational Expressions</w:t>
            </w:r>
          </w:p>
        </w:tc>
        <w:tc>
          <w:tcPr>
            <w:tcW w:w="3141" w:type="dxa"/>
            <w:gridSpan w:val="2"/>
            <w:vAlign w:val="center"/>
          </w:tcPr>
          <w:p w:rsidR="00934033" w:rsidRDefault="00EB5B28" w:rsidP="00670CBD">
            <w:r>
              <w:t>Discussion</w:t>
            </w:r>
          </w:p>
          <w:p w:rsidR="00EB5B28" w:rsidRDefault="00EB5B28" w:rsidP="00670CBD">
            <w:r>
              <w:t>Group Practice</w:t>
            </w:r>
          </w:p>
          <w:p w:rsidR="00EB5B28" w:rsidRDefault="00EB5B28" w:rsidP="00670CBD">
            <w:r>
              <w:t>Individual Guidance</w:t>
            </w:r>
          </w:p>
        </w:tc>
        <w:tc>
          <w:tcPr>
            <w:tcW w:w="3165" w:type="dxa"/>
            <w:gridSpan w:val="2"/>
            <w:vAlign w:val="center"/>
          </w:tcPr>
          <w:p w:rsidR="00314D43" w:rsidRPr="00AF6F39" w:rsidRDefault="00D91B1F" w:rsidP="00F92F77">
            <w:pPr>
              <w:rPr>
                <w:sz w:val="18"/>
                <w:szCs w:val="18"/>
              </w:rPr>
            </w:pPr>
            <w:r>
              <w:t xml:space="preserve"> </w:t>
            </w:r>
            <w:r w:rsidR="00773920" w:rsidRPr="00773920">
              <w:t>CL332 #16-41</w:t>
            </w:r>
          </w:p>
        </w:tc>
        <w:tc>
          <w:tcPr>
            <w:tcW w:w="3216" w:type="dxa"/>
            <w:gridSpan w:val="2"/>
          </w:tcPr>
          <w:p w:rsidR="00DF62ED" w:rsidRDefault="00DF62ED" w:rsidP="00934033"/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0E4AE4" w:rsidRDefault="0028051D" w:rsidP="00C007FC">
            <w:r>
              <w:t>A2.AREI.4</w:t>
            </w:r>
          </w:p>
        </w:tc>
        <w:tc>
          <w:tcPr>
            <w:tcW w:w="3169" w:type="dxa"/>
            <w:gridSpan w:val="2"/>
          </w:tcPr>
          <w:p w:rsidR="00651BC7" w:rsidRDefault="00773920">
            <w:r>
              <w:t>5.4 Rational Functions</w:t>
            </w:r>
          </w:p>
        </w:tc>
        <w:tc>
          <w:tcPr>
            <w:tcW w:w="3141" w:type="dxa"/>
            <w:gridSpan w:val="2"/>
          </w:tcPr>
          <w:p w:rsidR="0028051D" w:rsidRDefault="00EB5B28" w:rsidP="00670CBD">
            <w:r>
              <w:t xml:space="preserve">Discussion </w:t>
            </w:r>
          </w:p>
          <w:p w:rsidR="00EB5B28" w:rsidRDefault="00EB5B28" w:rsidP="00670CBD">
            <w:r>
              <w:t>Group Practice</w:t>
            </w:r>
          </w:p>
          <w:p w:rsidR="00EB5B28" w:rsidRDefault="00EB5B28" w:rsidP="00670CB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91B1F" w:rsidRPr="004437D7" w:rsidRDefault="00773920" w:rsidP="00D91B1F">
            <w:r>
              <w:t>CL345 #2-31</w:t>
            </w:r>
          </w:p>
        </w:tc>
        <w:tc>
          <w:tcPr>
            <w:tcW w:w="3216" w:type="dxa"/>
            <w:gridSpan w:val="2"/>
          </w:tcPr>
          <w:p w:rsidR="00DF62ED" w:rsidRDefault="00773920" w:rsidP="00934033">
            <w:r>
              <w:t>QUIZ 334 #49-52</w:t>
            </w:r>
            <w:bookmarkStart w:id="0" w:name="_GoBack"/>
            <w:bookmarkEnd w:id="0"/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934033" w:rsidRDefault="00314D43" w:rsidP="00C007FC">
            <w:r>
              <w:t>A2.AREI.</w:t>
            </w:r>
            <w:r w:rsidR="0028051D">
              <w:t>4</w:t>
            </w:r>
          </w:p>
        </w:tc>
        <w:tc>
          <w:tcPr>
            <w:tcW w:w="3169" w:type="dxa"/>
            <w:gridSpan w:val="2"/>
          </w:tcPr>
          <w:p w:rsidR="0013310C" w:rsidRDefault="00773920" w:rsidP="00CC4E4F">
            <w:r>
              <w:t xml:space="preserve">5.5 Solving Rational Equations and </w:t>
            </w:r>
            <w:proofErr w:type="spellStart"/>
            <w:r>
              <w:t>Inequalitities</w:t>
            </w:r>
            <w:proofErr w:type="spellEnd"/>
          </w:p>
        </w:tc>
        <w:tc>
          <w:tcPr>
            <w:tcW w:w="3141" w:type="dxa"/>
            <w:gridSpan w:val="2"/>
          </w:tcPr>
          <w:p w:rsidR="00314D43" w:rsidRDefault="00773920" w:rsidP="00670CBD">
            <w:r>
              <w:t>Discussion</w:t>
            </w:r>
          </w:p>
          <w:p w:rsidR="00773920" w:rsidRDefault="00773920" w:rsidP="00670CBD">
            <w:r>
              <w:t xml:space="preserve">Note Taking </w:t>
            </w:r>
          </w:p>
          <w:p w:rsidR="00773920" w:rsidRDefault="00773920" w:rsidP="00670CBD">
            <w:r>
              <w:t>Group Practice</w:t>
            </w:r>
          </w:p>
        </w:tc>
        <w:tc>
          <w:tcPr>
            <w:tcW w:w="3165" w:type="dxa"/>
            <w:gridSpan w:val="2"/>
          </w:tcPr>
          <w:p w:rsidR="00EB5B28" w:rsidRDefault="00773920" w:rsidP="00682444">
            <w:r>
              <w:t>Cl353 #3,6,9,11-29</w:t>
            </w:r>
          </w:p>
        </w:tc>
        <w:tc>
          <w:tcPr>
            <w:tcW w:w="3216" w:type="dxa"/>
            <w:gridSpan w:val="2"/>
          </w:tcPr>
          <w:p w:rsidR="00C7598F" w:rsidRDefault="00773920" w:rsidP="000E4AE4">
            <w:r>
              <w:t>QUIZ 347 #50-52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934033" w:rsidRDefault="0028051D" w:rsidP="008B6A69">
            <w:r>
              <w:t>A2.ARE.4</w:t>
            </w:r>
          </w:p>
          <w:p w:rsidR="00934033" w:rsidRDefault="00934033" w:rsidP="008B6A69"/>
        </w:tc>
        <w:tc>
          <w:tcPr>
            <w:tcW w:w="3169" w:type="dxa"/>
            <w:gridSpan w:val="2"/>
          </w:tcPr>
          <w:p w:rsidR="00FD656B" w:rsidRDefault="00773920" w:rsidP="00CC4E4F">
            <w:r>
              <w:t>5.6 Radical Expressions and Rational Exponents</w:t>
            </w:r>
          </w:p>
        </w:tc>
        <w:tc>
          <w:tcPr>
            <w:tcW w:w="3141" w:type="dxa"/>
            <w:gridSpan w:val="2"/>
          </w:tcPr>
          <w:p w:rsidR="00EB5B28" w:rsidRDefault="00DD5905" w:rsidP="0028051D">
            <w:r>
              <w:t>Discussion</w:t>
            </w:r>
          </w:p>
          <w:p w:rsidR="00DD5905" w:rsidRDefault="00DD5905" w:rsidP="0028051D">
            <w:r>
              <w:t>Note Taking</w:t>
            </w:r>
          </w:p>
          <w:p w:rsidR="00DD5905" w:rsidRDefault="00DD5905" w:rsidP="0028051D">
            <w:r>
              <w:t>Group Practice</w:t>
            </w:r>
          </w:p>
          <w:p w:rsidR="00DD5905" w:rsidRDefault="00DD5905" w:rsidP="0028051D">
            <w:r>
              <w:t>Individual Guidance</w:t>
            </w:r>
          </w:p>
        </w:tc>
        <w:tc>
          <w:tcPr>
            <w:tcW w:w="3165" w:type="dxa"/>
            <w:gridSpan w:val="2"/>
          </w:tcPr>
          <w:p w:rsidR="00DA7333" w:rsidRPr="005A08D9" w:rsidRDefault="00773920" w:rsidP="00670CBD">
            <w:r>
              <w:t>CL362 #5-28</w:t>
            </w:r>
          </w:p>
        </w:tc>
        <w:tc>
          <w:tcPr>
            <w:tcW w:w="3216" w:type="dxa"/>
            <w:gridSpan w:val="2"/>
          </w:tcPr>
          <w:p w:rsidR="00C7598F" w:rsidRDefault="00773920">
            <w:r>
              <w:t>Quiz 355 #54-56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934033" w:rsidRDefault="0028051D" w:rsidP="00C007FC">
            <w:r>
              <w:t>A2.NCNS.1</w:t>
            </w:r>
          </w:p>
        </w:tc>
        <w:tc>
          <w:tcPr>
            <w:tcW w:w="3169" w:type="dxa"/>
            <w:gridSpan w:val="2"/>
          </w:tcPr>
          <w:p w:rsidR="00E42700" w:rsidRDefault="00773920" w:rsidP="00CC4E4F">
            <w:r>
              <w:t>5.7 Radical Functions</w:t>
            </w:r>
          </w:p>
        </w:tc>
        <w:tc>
          <w:tcPr>
            <w:tcW w:w="3141" w:type="dxa"/>
            <w:gridSpan w:val="2"/>
          </w:tcPr>
          <w:p w:rsidR="006C5F56" w:rsidRDefault="006C5F56" w:rsidP="006C5F56">
            <w:r>
              <w:t>Discussion</w:t>
            </w:r>
          </w:p>
          <w:p w:rsidR="006C5F56" w:rsidRDefault="006C5F56" w:rsidP="006C5F56">
            <w:r>
              <w:t>Note Taking</w:t>
            </w:r>
          </w:p>
          <w:p w:rsidR="006C5F56" w:rsidRDefault="006C5F56" w:rsidP="006C5F56">
            <w:r>
              <w:t>Group Practice</w:t>
            </w:r>
          </w:p>
          <w:p w:rsidR="00EB5B28" w:rsidRDefault="006C5F56" w:rsidP="006C5F56">
            <w:r>
              <w:t>Individual Guidance</w:t>
            </w:r>
          </w:p>
        </w:tc>
        <w:tc>
          <w:tcPr>
            <w:tcW w:w="3165" w:type="dxa"/>
            <w:gridSpan w:val="2"/>
          </w:tcPr>
          <w:p w:rsidR="007D0E5F" w:rsidRDefault="00773920" w:rsidP="00DA7333">
            <w:r>
              <w:t>CL372 #2-18</w:t>
            </w:r>
          </w:p>
        </w:tc>
        <w:tc>
          <w:tcPr>
            <w:tcW w:w="3216" w:type="dxa"/>
            <w:gridSpan w:val="2"/>
          </w:tcPr>
          <w:p w:rsidR="00AB5ED8" w:rsidRDefault="00773920" w:rsidP="00F92F77">
            <w:r>
              <w:t>QUIZ 365 #85-88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00A"/>
    <w:rsid w:val="000137EE"/>
    <w:rsid w:val="000321A9"/>
    <w:rsid w:val="00037658"/>
    <w:rsid w:val="00086445"/>
    <w:rsid w:val="000C3F42"/>
    <w:rsid w:val="000E4AE4"/>
    <w:rsid w:val="000E5078"/>
    <w:rsid w:val="000F0A12"/>
    <w:rsid w:val="000F56D7"/>
    <w:rsid w:val="00102F9C"/>
    <w:rsid w:val="00116DB3"/>
    <w:rsid w:val="00122739"/>
    <w:rsid w:val="001230BE"/>
    <w:rsid w:val="0013310C"/>
    <w:rsid w:val="00142DD2"/>
    <w:rsid w:val="001549C8"/>
    <w:rsid w:val="001777D9"/>
    <w:rsid w:val="001851DA"/>
    <w:rsid w:val="001B06D3"/>
    <w:rsid w:val="001B3CB3"/>
    <w:rsid w:val="001B5317"/>
    <w:rsid w:val="001F00F4"/>
    <w:rsid w:val="001F52CB"/>
    <w:rsid w:val="002111C1"/>
    <w:rsid w:val="00236454"/>
    <w:rsid w:val="00266E23"/>
    <w:rsid w:val="0028051D"/>
    <w:rsid w:val="002A339A"/>
    <w:rsid w:val="002D5059"/>
    <w:rsid w:val="0031207F"/>
    <w:rsid w:val="00314D43"/>
    <w:rsid w:val="00323A71"/>
    <w:rsid w:val="00327E9D"/>
    <w:rsid w:val="00397D70"/>
    <w:rsid w:val="003C3D54"/>
    <w:rsid w:val="003C5571"/>
    <w:rsid w:val="003E6554"/>
    <w:rsid w:val="003F0408"/>
    <w:rsid w:val="003F2945"/>
    <w:rsid w:val="004437D7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0272A"/>
    <w:rsid w:val="0062755E"/>
    <w:rsid w:val="00651BC7"/>
    <w:rsid w:val="00670CBD"/>
    <w:rsid w:val="00682444"/>
    <w:rsid w:val="006C5F56"/>
    <w:rsid w:val="006E7D18"/>
    <w:rsid w:val="00712C0D"/>
    <w:rsid w:val="00716E19"/>
    <w:rsid w:val="0074343D"/>
    <w:rsid w:val="00773920"/>
    <w:rsid w:val="007C73FE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269AF"/>
    <w:rsid w:val="00934033"/>
    <w:rsid w:val="009A0590"/>
    <w:rsid w:val="009B5ED7"/>
    <w:rsid w:val="009E4453"/>
    <w:rsid w:val="009F16DD"/>
    <w:rsid w:val="00A16AF1"/>
    <w:rsid w:val="00A2124B"/>
    <w:rsid w:val="00A51FD2"/>
    <w:rsid w:val="00A63A23"/>
    <w:rsid w:val="00A71601"/>
    <w:rsid w:val="00A751A9"/>
    <w:rsid w:val="00AA3F85"/>
    <w:rsid w:val="00AA4FE3"/>
    <w:rsid w:val="00AB2502"/>
    <w:rsid w:val="00AB5ED8"/>
    <w:rsid w:val="00AB659F"/>
    <w:rsid w:val="00AD723C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80E66"/>
    <w:rsid w:val="00C830D0"/>
    <w:rsid w:val="00CA66D7"/>
    <w:rsid w:val="00CC4E4F"/>
    <w:rsid w:val="00CD71B3"/>
    <w:rsid w:val="00D05485"/>
    <w:rsid w:val="00D179D5"/>
    <w:rsid w:val="00D22DF8"/>
    <w:rsid w:val="00D74523"/>
    <w:rsid w:val="00D84C79"/>
    <w:rsid w:val="00D91B1F"/>
    <w:rsid w:val="00DA1B92"/>
    <w:rsid w:val="00DA7333"/>
    <w:rsid w:val="00DB1307"/>
    <w:rsid w:val="00DD5905"/>
    <w:rsid w:val="00DF62ED"/>
    <w:rsid w:val="00E42700"/>
    <w:rsid w:val="00E52171"/>
    <w:rsid w:val="00E7423A"/>
    <w:rsid w:val="00E8335A"/>
    <w:rsid w:val="00EB5B28"/>
    <w:rsid w:val="00EB6CC6"/>
    <w:rsid w:val="00F06A67"/>
    <w:rsid w:val="00F464AE"/>
    <w:rsid w:val="00F7742B"/>
    <w:rsid w:val="00F92F77"/>
    <w:rsid w:val="00F97B33"/>
    <w:rsid w:val="00FA44FA"/>
    <w:rsid w:val="00FB2BCB"/>
    <w:rsid w:val="00FC598A"/>
    <w:rsid w:val="00FD3411"/>
    <w:rsid w:val="00FD656B"/>
    <w:rsid w:val="00FE5816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1</Pages>
  <Words>151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Butler, Christine</cp:lastModifiedBy>
  <cp:revision>2</cp:revision>
  <cp:lastPrinted>2016-11-18T13:56:00Z</cp:lastPrinted>
  <dcterms:created xsi:type="dcterms:W3CDTF">2016-12-02T19:24:00Z</dcterms:created>
  <dcterms:modified xsi:type="dcterms:W3CDTF">2016-12-02T19:24:00Z</dcterms:modified>
</cp:coreProperties>
</file>