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43AB2">
              <w:t xml:space="preserve"> 2-13-2017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310"/>
        <w:gridCol w:w="1526"/>
        <w:gridCol w:w="1593"/>
        <w:gridCol w:w="1483"/>
        <w:gridCol w:w="1628"/>
        <w:gridCol w:w="1421"/>
        <w:gridCol w:w="1705"/>
        <w:gridCol w:w="1350"/>
        <w:gridCol w:w="184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  <w:bookmarkStart w:id="0" w:name="_GoBack"/>
            <w:bookmarkEnd w:id="0"/>
          </w:p>
        </w:tc>
        <w:tc>
          <w:tcPr>
            <w:tcW w:w="3169" w:type="dxa"/>
            <w:gridSpan w:val="2"/>
          </w:tcPr>
          <w:p w:rsidR="00DA7333" w:rsidRDefault="00543AB2" w:rsidP="004C190D">
            <w:r w:rsidRPr="00543AB2">
              <w:t>Transforming Quadratics 2.1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543AB2" w:rsidP="00F92F77">
            <w:pPr>
              <w:rPr>
                <w:sz w:val="18"/>
                <w:szCs w:val="18"/>
              </w:rPr>
            </w:pPr>
            <w:r w:rsidRPr="00543AB2">
              <w:rPr>
                <w:sz w:val="18"/>
                <w:szCs w:val="18"/>
              </w:rPr>
              <w:t>CL64 #20 – 28 even, 29-32, 34-38 even, 39-41all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543AB2">
            <w:r w:rsidRPr="00543AB2">
              <w:t>2.2 Properties of quadratic Functions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543AB2" w:rsidP="004437D7">
            <w:r w:rsidRPr="00543AB2">
              <w:t>CL</w:t>
            </w:r>
            <w:r>
              <w:t>72 #</w:t>
            </w:r>
            <w:r w:rsidRPr="00543AB2">
              <w:t>12-28even, 30-34</w:t>
            </w:r>
          </w:p>
        </w:tc>
        <w:tc>
          <w:tcPr>
            <w:tcW w:w="3216" w:type="dxa"/>
            <w:gridSpan w:val="2"/>
          </w:tcPr>
          <w:p w:rsidR="00DF62ED" w:rsidRDefault="00543AB2" w:rsidP="00934033">
            <w:r w:rsidRPr="00543AB2">
              <w:t>Quiz66 #46-49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543AB2" w:rsidP="00CC4E4F">
            <w:r w:rsidRPr="00543AB2">
              <w:t>2-3 Factoring Quadratics</w:t>
            </w:r>
          </w:p>
        </w:tc>
        <w:tc>
          <w:tcPr>
            <w:tcW w:w="3141" w:type="dxa"/>
            <w:gridSpan w:val="2"/>
          </w:tcPr>
          <w:p w:rsidR="00C7598F" w:rsidRDefault="00314D43" w:rsidP="00AA3F85">
            <w:r>
              <w:t>Notetaking</w:t>
            </w:r>
          </w:p>
          <w:p w:rsidR="00314D43" w:rsidRDefault="00314D43" w:rsidP="00AA3F85">
            <w:r>
              <w:t>Discussion</w:t>
            </w:r>
          </w:p>
          <w:p w:rsidR="00314D43" w:rsidRDefault="00314D43" w:rsidP="00AA3F85">
            <w:r>
              <w:t>Group work</w:t>
            </w:r>
          </w:p>
        </w:tc>
        <w:tc>
          <w:tcPr>
            <w:tcW w:w="3165" w:type="dxa"/>
            <w:gridSpan w:val="2"/>
          </w:tcPr>
          <w:p w:rsidR="00CC4E4F" w:rsidRDefault="00543AB2" w:rsidP="00682444">
            <w:r w:rsidRPr="00543AB2">
              <w:t>CL82 #18 – 44 even, 46, 47, 48-58 even,66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543AB2" w:rsidP="00CC4E4F">
            <w:r>
              <w:t>2-4 Completing the Square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543AB2" w:rsidP="005A08D9">
            <w:r>
              <w:t>CL89 #20-36even, 38-40all,42-48even,60-64</w:t>
            </w:r>
          </w:p>
        </w:tc>
        <w:tc>
          <w:tcPr>
            <w:tcW w:w="3216" w:type="dxa"/>
            <w:gridSpan w:val="2"/>
          </w:tcPr>
          <w:p w:rsidR="00C7598F" w:rsidRDefault="00543AB2">
            <w:r w:rsidRPr="00543AB2">
              <w:t>QUIZ74 #42-45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543AB2" w:rsidP="00CC4E4F">
            <w:r>
              <w:t>2-5 Complex Numbers and Roots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543AB2" w:rsidP="00DA7333">
            <w:r>
              <w:t>CL97 #2-56even, 58-65 all</w:t>
            </w:r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</TotalTime>
  <Pages>1</Pages>
  <Words>153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5</cp:revision>
  <cp:lastPrinted>2017-02-09T19:31:00Z</cp:lastPrinted>
  <dcterms:created xsi:type="dcterms:W3CDTF">2017-02-09T19:30:00Z</dcterms:created>
  <dcterms:modified xsi:type="dcterms:W3CDTF">2017-02-09T19:33:00Z</dcterms:modified>
</cp:coreProperties>
</file>