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</w:t>
            </w:r>
            <w:r w:rsidR="00314317">
              <w:rPr>
                <w:color w:val="00B050"/>
                <w:sz w:val="32"/>
                <w:szCs w:val="32"/>
              </w:rPr>
              <w:t>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4C7332">
              <w:t xml:space="preserve"> 2-27</w:t>
            </w:r>
            <w:r w:rsidR="00543AB2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10"/>
        <w:gridCol w:w="1526"/>
        <w:gridCol w:w="1593"/>
        <w:gridCol w:w="1483"/>
        <w:gridCol w:w="1628"/>
        <w:gridCol w:w="1422"/>
        <w:gridCol w:w="1705"/>
        <w:gridCol w:w="1350"/>
        <w:gridCol w:w="1844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E87484" w:rsidP="0062755E">
            <w:r>
              <w:t>A2.ACE.1</w:t>
            </w:r>
          </w:p>
        </w:tc>
        <w:tc>
          <w:tcPr>
            <w:tcW w:w="3169" w:type="dxa"/>
            <w:gridSpan w:val="2"/>
          </w:tcPr>
          <w:p w:rsidR="00DA7333" w:rsidRDefault="00617410" w:rsidP="004C190D">
            <w:r>
              <w:t>2-7 Quadratic Inequalities</w:t>
            </w:r>
          </w:p>
        </w:tc>
        <w:tc>
          <w:tcPr>
            <w:tcW w:w="3141" w:type="dxa"/>
            <w:gridSpan w:val="2"/>
            <w:vAlign w:val="center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934033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617410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CL114</w:t>
            </w:r>
          </w:p>
        </w:tc>
        <w:tc>
          <w:tcPr>
            <w:tcW w:w="3216" w:type="dxa"/>
            <w:gridSpan w:val="2"/>
          </w:tcPr>
          <w:p w:rsidR="00DF62ED" w:rsidRDefault="00617410" w:rsidP="00934033">
            <w:r>
              <w:t>QUIZ 115 48 - 50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4C7332">
            <w:r>
              <w:t>5-1 Operations with Polynomials</w:t>
            </w:r>
          </w:p>
        </w:tc>
        <w:tc>
          <w:tcPr>
            <w:tcW w:w="3141" w:type="dxa"/>
            <w:gridSpan w:val="2"/>
          </w:tcPr>
          <w:p w:rsidR="004C7332" w:rsidRDefault="004C7332" w:rsidP="004C7332">
            <w:r>
              <w:t>Socratic method</w:t>
            </w:r>
          </w:p>
          <w:p w:rsidR="004C7332" w:rsidRDefault="004C7332" w:rsidP="004C7332">
            <w:r>
              <w:t>Group practice</w:t>
            </w:r>
          </w:p>
          <w:p w:rsidR="0013310C" w:rsidRDefault="004C7332" w:rsidP="004C733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Pr="004437D7" w:rsidRDefault="004C7332" w:rsidP="004437D7">
            <w:r>
              <w:t>CL307 #1-4, 9-14, 16-23, 28-39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4C7332" w:rsidP="00CC4E4F">
            <w:r>
              <w:t>5-2 Dividing Polynomials</w:t>
            </w:r>
          </w:p>
        </w:tc>
        <w:tc>
          <w:tcPr>
            <w:tcW w:w="3141" w:type="dxa"/>
            <w:gridSpan w:val="2"/>
          </w:tcPr>
          <w:p w:rsidR="004C7332" w:rsidRDefault="004C7332" w:rsidP="004C7332">
            <w:r>
              <w:t>Socratic method</w:t>
            </w:r>
          </w:p>
          <w:p w:rsidR="004C7332" w:rsidRDefault="004C7332" w:rsidP="004C7332">
            <w:r>
              <w:t>Group practice</w:t>
            </w:r>
          </w:p>
          <w:p w:rsidR="00314D43" w:rsidRDefault="004C7332" w:rsidP="004C733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4C7332" w:rsidP="00682444">
            <w:r>
              <w:t>CL315 #12 – 17, 20-30even, 36-41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4C7332" w:rsidP="004C7332">
            <w:r>
              <w:t>5-3 Polynomial functions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4C7332" w:rsidP="005A08D9">
            <w:r>
              <w:t>CL326 #11-12,14-34even,35-40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4C7332" w:rsidP="00CC4E4F">
            <w:r>
              <w:t>5-4 Analyzing Polynomials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4C7332" w:rsidP="00DA7333">
            <w:r>
              <w:t>CL334 #14-32even,skip22</w:t>
            </w:r>
          </w:p>
        </w:tc>
        <w:tc>
          <w:tcPr>
            <w:tcW w:w="3216" w:type="dxa"/>
            <w:gridSpan w:val="2"/>
          </w:tcPr>
          <w:p w:rsidR="00AB5ED8" w:rsidRDefault="004C7332" w:rsidP="00F92F77">
            <w:r>
              <w:t>QUIZ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66238"/>
    <w:rsid w:val="001777D9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1207F"/>
    <w:rsid w:val="00314317"/>
    <w:rsid w:val="00314D43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C7332"/>
    <w:rsid w:val="004D5BC5"/>
    <w:rsid w:val="004E5C72"/>
    <w:rsid w:val="005173B5"/>
    <w:rsid w:val="00543AB2"/>
    <w:rsid w:val="00544FA6"/>
    <w:rsid w:val="00560C0F"/>
    <w:rsid w:val="005A08D9"/>
    <w:rsid w:val="005D0DE3"/>
    <w:rsid w:val="005D3010"/>
    <w:rsid w:val="005E4180"/>
    <w:rsid w:val="0061741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61F49"/>
    <w:rsid w:val="009A0590"/>
    <w:rsid w:val="009B5ED7"/>
    <w:rsid w:val="009E4453"/>
    <w:rsid w:val="00A07BCB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5462E"/>
    <w:rsid w:val="00E7423A"/>
    <w:rsid w:val="00E8335A"/>
    <w:rsid w:val="00E87484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11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2017-02-09T19:31:00Z</cp:lastPrinted>
  <dcterms:created xsi:type="dcterms:W3CDTF">2017-02-27T17:27:00Z</dcterms:created>
  <dcterms:modified xsi:type="dcterms:W3CDTF">2017-02-27T17:38:00Z</dcterms:modified>
</cp:coreProperties>
</file>