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BA1E2F">
            <w:r w:rsidRPr="009E4453">
              <w:t>Teacher:</w:t>
            </w:r>
            <w:r>
              <w:t xml:space="preserve"> </w:t>
            </w:r>
            <w:r w:rsidR="00CB3768">
              <w:t xml:space="preserve"> Ronnie Jackson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CB3768">
              <w:t>Welding III</w:t>
            </w:r>
          </w:p>
        </w:tc>
        <w:tc>
          <w:tcPr>
            <w:tcW w:w="3599" w:type="dxa"/>
          </w:tcPr>
          <w:p w:rsidR="009E4453" w:rsidRPr="009E4453" w:rsidRDefault="009E4453" w:rsidP="00BA1E2F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5975A7">
              <w:t>4th</w:t>
            </w:r>
            <w:r w:rsidR="00301770">
              <w:t xml:space="preserve"> Block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2D18DA">
              <w:t>9/18/17 – 9</w:t>
            </w:r>
            <w:r w:rsidR="00765DC9">
              <w:t>/</w:t>
            </w:r>
            <w:r w:rsidR="002D18DA">
              <w:t>22</w:t>
            </w:r>
            <w:bookmarkStart w:id="0" w:name="_GoBack"/>
            <w:bookmarkEnd w:id="0"/>
            <w:r w:rsidR="00ED051F">
              <w:t>/17</w:t>
            </w:r>
            <w:r>
              <w:t xml:space="preserve"> 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2D18DA" w:rsidTr="00C312EC">
        <w:tc>
          <w:tcPr>
            <w:tcW w:w="541" w:type="dxa"/>
          </w:tcPr>
          <w:p w:rsidR="002D18DA" w:rsidRDefault="002D18DA" w:rsidP="002D18DA"/>
        </w:tc>
        <w:tc>
          <w:tcPr>
            <w:tcW w:w="1168" w:type="dxa"/>
            <w:vAlign w:val="center"/>
          </w:tcPr>
          <w:p w:rsidR="002D18DA" w:rsidRDefault="002D18DA" w:rsidP="002D18DA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2D18DA" w:rsidRDefault="002D18DA" w:rsidP="002D18D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2D18DA" w:rsidRPr="008C3ACA" w:rsidRDefault="002D18DA" w:rsidP="002D18D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2D18DA" w:rsidRDefault="002D18DA" w:rsidP="002D18DA">
            <w:pPr>
              <w:jc w:val="center"/>
            </w:pPr>
            <w:r>
              <w:t>Instructional Plan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2D18DA" w:rsidRPr="00AF6F39" w:rsidRDefault="002D18DA" w:rsidP="002D18DA">
            <w:pPr>
              <w:rPr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Activities(aligned, sequenced, build, time) (Grouping, Materials, Accommodations)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2D18DA" w:rsidRPr="00055D79" w:rsidRDefault="002D18DA" w:rsidP="002D18D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 Work: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2D18DA" w:rsidRPr="00055D79" w:rsidRDefault="002D18DA" w:rsidP="002D18D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(Thinking &amp; Problem Solving, Real World)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2D18DA" w:rsidRPr="00055D79" w:rsidRDefault="002D18DA" w:rsidP="002D18D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2D18DA" w:rsidRPr="00055D79" w:rsidRDefault="002D18DA" w:rsidP="002D18D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(aligned, rubrics, written)</w:t>
            </w:r>
          </w:p>
        </w:tc>
      </w:tr>
      <w:tr w:rsidR="002D18DA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pPr>
              <w:jc w:val="center"/>
              <w:rPr>
                <w:sz w:val="20"/>
                <w:szCs w:val="20"/>
              </w:rPr>
            </w:pPr>
          </w:p>
          <w:p w:rsidR="002D18DA" w:rsidRDefault="002D18DA" w:rsidP="002D18DA">
            <w:r>
              <w:t>1. Perform GMAW multiple pass fillet welds on plate, using solid or composite wire and shielding gas, in multiple positions.</w:t>
            </w:r>
          </w:p>
          <w:p w:rsidR="002D18DA" w:rsidRDefault="002D18DA" w:rsidP="002D18DA"/>
        </w:tc>
        <w:tc>
          <w:tcPr>
            <w:tcW w:w="3141" w:type="dxa"/>
            <w:gridSpan w:val="2"/>
            <w:vAlign w:val="center"/>
          </w:tcPr>
          <w:p w:rsidR="002D18DA" w:rsidRDefault="002D18DA" w:rsidP="002D18DA">
            <w:r>
              <w:t>Whole and small groups</w:t>
            </w:r>
          </w:p>
          <w:p w:rsidR="002D18DA" w:rsidRDefault="002D18DA" w:rsidP="002D18D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2D18DA" w:rsidRDefault="002D18DA" w:rsidP="002D18D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Materials:</w:t>
            </w:r>
          </w:p>
          <w:p w:rsidR="002D18DA" w:rsidRDefault="002D18DA" w:rsidP="002D18DA">
            <w:r>
              <w:rPr>
                <w:rFonts w:ascii="Andalus" w:hAnsi="Andalus" w:cs="Andalus"/>
              </w:rPr>
              <w:t>Accommodations:</w:t>
            </w:r>
          </w:p>
        </w:tc>
        <w:tc>
          <w:tcPr>
            <w:tcW w:w="3165" w:type="dxa"/>
            <w:gridSpan w:val="2"/>
            <w:vAlign w:val="center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Pr="00AF6F39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>
            <w:pPr>
              <w:jc w:val="center"/>
            </w:pPr>
          </w:p>
        </w:tc>
      </w:tr>
      <w:tr w:rsidR="002D18DA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r>
              <w:t>2. Perform GMAW multiple pass groove welds on plate, using solid or composite wire and shielding gas, in multiple positions.</w:t>
            </w:r>
          </w:p>
          <w:p w:rsidR="002D18DA" w:rsidRDefault="002D18DA" w:rsidP="002D18DA"/>
        </w:tc>
        <w:tc>
          <w:tcPr>
            <w:tcW w:w="3141" w:type="dxa"/>
            <w:gridSpan w:val="2"/>
          </w:tcPr>
          <w:p w:rsidR="002D18DA" w:rsidRDefault="002D18DA" w:rsidP="002D18DA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Default="002D18DA" w:rsidP="002D18DA"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/>
        </w:tc>
      </w:tr>
      <w:tr w:rsidR="002D18DA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r>
              <w:t>3. Perform GMAW spray arc fillet and groove welds on plate, using solid or composite wire and shielding gas, in flat and horizontal positions.</w:t>
            </w:r>
          </w:p>
          <w:p w:rsidR="002D18DA" w:rsidRDefault="002D18DA" w:rsidP="002D18DA"/>
        </w:tc>
        <w:tc>
          <w:tcPr>
            <w:tcW w:w="3141" w:type="dxa"/>
            <w:gridSpan w:val="2"/>
          </w:tcPr>
          <w:p w:rsidR="002D18DA" w:rsidRDefault="002D18DA" w:rsidP="002D18DA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Default="002D18DA" w:rsidP="002D18DA"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/>
        </w:tc>
      </w:tr>
      <w:tr w:rsidR="002D18DA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r>
              <w:t>4. Performing FCAW multiple pass   groove welds on plate in multiple positions using flux cored wire and, if required, shielding gas.</w:t>
            </w:r>
          </w:p>
          <w:p w:rsidR="002D18DA" w:rsidRDefault="002D18DA" w:rsidP="002D18DA"/>
        </w:tc>
        <w:tc>
          <w:tcPr>
            <w:tcW w:w="3141" w:type="dxa"/>
            <w:gridSpan w:val="2"/>
          </w:tcPr>
          <w:p w:rsidR="002D18DA" w:rsidRDefault="002D18DA" w:rsidP="002D18DA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Default="002D18DA" w:rsidP="002D18DA"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/>
        </w:tc>
      </w:tr>
      <w:tr w:rsidR="002D18DA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r>
              <w:t xml:space="preserve">5. Perform FCAW multiple pass groove welds on plate   </w:t>
            </w:r>
          </w:p>
          <w:p w:rsidR="002D18DA" w:rsidRPr="005B5AAC" w:rsidRDefault="002D18DA" w:rsidP="002D18DA"/>
          <w:p w:rsidR="002D18DA" w:rsidRDefault="002D18DA" w:rsidP="002D18DA"/>
          <w:p w:rsidR="002D18DA" w:rsidRPr="005B5AAC" w:rsidRDefault="002D18DA" w:rsidP="002D18DA"/>
        </w:tc>
        <w:tc>
          <w:tcPr>
            <w:tcW w:w="3141" w:type="dxa"/>
            <w:gridSpan w:val="2"/>
          </w:tcPr>
          <w:p w:rsidR="002D18DA" w:rsidRDefault="002D18DA" w:rsidP="002D18DA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Default="002D18DA" w:rsidP="002D18DA"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853F9D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D9A"/>
    <w:multiLevelType w:val="hybridMultilevel"/>
    <w:tmpl w:val="181E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12"/>
    <w:multiLevelType w:val="hybridMultilevel"/>
    <w:tmpl w:val="181E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335A2"/>
    <w:multiLevelType w:val="hybridMultilevel"/>
    <w:tmpl w:val="181E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82793"/>
    <w:multiLevelType w:val="hybridMultilevel"/>
    <w:tmpl w:val="181E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8"/>
    <w:rsid w:val="00044D55"/>
    <w:rsid w:val="00104F47"/>
    <w:rsid w:val="00126249"/>
    <w:rsid w:val="001315D2"/>
    <w:rsid w:val="001777D9"/>
    <w:rsid w:val="001B06D3"/>
    <w:rsid w:val="002A339A"/>
    <w:rsid w:val="002D18DA"/>
    <w:rsid w:val="00301770"/>
    <w:rsid w:val="003F2945"/>
    <w:rsid w:val="004B7AC6"/>
    <w:rsid w:val="00544FA6"/>
    <w:rsid w:val="00560C0F"/>
    <w:rsid w:val="005975A7"/>
    <w:rsid w:val="005B5AAC"/>
    <w:rsid w:val="006E7D18"/>
    <w:rsid w:val="00712C0D"/>
    <w:rsid w:val="00765DC9"/>
    <w:rsid w:val="007F68EF"/>
    <w:rsid w:val="0084162C"/>
    <w:rsid w:val="00853F9D"/>
    <w:rsid w:val="00872F79"/>
    <w:rsid w:val="008C3ACA"/>
    <w:rsid w:val="009A0590"/>
    <w:rsid w:val="009E4453"/>
    <w:rsid w:val="00A3259E"/>
    <w:rsid w:val="00A53648"/>
    <w:rsid w:val="00AF6F39"/>
    <w:rsid w:val="00C14977"/>
    <w:rsid w:val="00C312EC"/>
    <w:rsid w:val="00CB3768"/>
    <w:rsid w:val="00D74523"/>
    <w:rsid w:val="00DB09A6"/>
    <w:rsid w:val="00DF62ED"/>
    <w:rsid w:val="00ED051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BC072-DD13-4272-B31D-2F841F0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rjackson</dc:creator>
  <cp:lastModifiedBy>Jackson, Ronnie</cp:lastModifiedBy>
  <cp:revision>2</cp:revision>
  <cp:lastPrinted>2011-08-12T17:27:00Z</cp:lastPrinted>
  <dcterms:created xsi:type="dcterms:W3CDTF">2017-09-14T19:07:00Z</dcterms:created>
  <dcterms:modified xsi:type="dcterms:W3CDTF">2017-09-14T19:07:00Z</dcterms:modified>
</cp:coreProperties>
</file>