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CB3768">
              <w:t xml:space="preserve"> 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CB3768">
              <w:t>Welding III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975A7">
              <w:t>4th</w:t>
            </w:r>
            <w:r w:rsidR="00301770">
              <w:t xml:space="preserve"> Block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A2A52">
              <w:t>9/25</w:t>
            </w:r>
            <w:r w:rsidR="002D18DA">
              <w:t>/17 – 9</w:t>
            </w:r>
            <w:r w:rsidR="00765DC9">
              <w:t>/</w:t>
            </w:r>
            <w:r w:rsidR="00DA2A52">
              <w:t>29</w:t>
            </w:r>
            <w:bookmarkStart w:id="0" w:name="_GoBack"/>
            <w:bookmarkEnd w:id="0"/>
            <w:r w:rsidR="00ED051F">
              <w:t>/17</w:t>
            </w:r>
            <w:r>
              <w:t xml:space="preserve"> 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2D18DA" w:rsidTr="00C312EC">
        <w:tc>
          <w:tcPr>
            <w:tcW w:w="541" w:type="dxa"/>
          </w:tcPr>
          <w:p w:rsidR="002D18DA" w:rsidRDefault="002D18DA" w:rsidP="002D18DA"/>
        </w:tc>
        <w:tc>
          <w:tcPr>
            <w:tcW w:w="1168" w:type="dxa"/>
            <w:vAlign w:val="center"/>
          </w:tcPr>
          <w:p w:rsidR="002D18DA" w:rsidRDefault="002D18DA" w:rsidP="002D18DA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D18DA" w:rsidRPr="008C3ACA" w:rsidRDefault="002D18DA" w:rsidP="002D18D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2D18DA" w:rsidRDefault="002D18DA" w:rsidP="002D18DA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2D18DA" w:rsidRPr="00055D79" w:rsidRDefault="002D18DA" w:rsidP="002D18D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2D18DA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pPr>
              <w:jc w:val="center"/>
              <w:rPr>
                <w:sz w:val="20"/>
                <w:szCs w:val="20"/>
              </w:rPr>
            </w:pPr>
          </w:p>
          <w:p w:rsidR="002D18DA" w:rsidRDefault="002D18DA" w:rsidP="002D18DA">
            <w:r>
              <w:t>1. Perform GMAW multiple pass fillet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  <w:vAlign w:val="center"/>
          </w:tcPr>
          <w:p w:rsidR="002D18DA" w:rsidRDefault="002D18DA" w:rsidP="002D18DA">
            <w:r>
              <w:t>Whole and small groups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2D18DA" w:rsidRDefault="002D18DA" w:rsidP="002D18D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2D18DA" w:rsidRDefault="002D18DA" w:rsidP="002D18DA">
            <w:r>
              <w:rPr>
                <w:rFonts w:ascii="Andalus" w:hAnsi="Andalus" w:cs="Andalus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Pr="00AF6F39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>
            <w:pPr>
              <w:jc w:val="center"/>
            </w:pPr>
          </w:p>
        </w:tc>
      </w:tr>
      <w:tr w:rsidR="002D18DA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2. Perform GMAW multiple pass groove welds on plate, using solid or composite wire and shielding gas, in multiple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3. Perform GMAW spray arc fillet and groove welds on plate, using solid or composite wire and shielding gas, in flat and horizontal positions.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>4. Performing FCAW multiple pass   groove welds on plate in multiple positions using flux cored wire and, if required, shielding gas.</w:t>
            </w:r>
          </w:p>
          <w:p w:rsidR="002D18DA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  <w:tr w:rsidR="002D18DA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2D18DA" w:rsidRPr="00560C0F" w:rsidRDefault="002D18DA" w:rsidP="002D18D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2D18DA" w:rsidRDefault="002D18DA" w:rsidP="002D18DA">
            <w:r>
              <w:rPr>
                <w:b/>
              </w:rPr>
              <w:t>Unit G: GMAW and FCAW - plate</w:t>
            </w:r>
          </w:p>
        </w:tc>
        <w:tc>
          <w:tcPr>
            <w:tcW w:w="3169" w:type="dxa"/>
            <w:gridSpan w:val="2"/>
          </w:tcPr>
          <w:p w:rsidR="002D18DA" w:rsidRDefault="002D18DA" w:rsidP="002D18DA">
            <w:r>
              <w:t xml:space="preserve">5. Perform FCAW multiple pass groove welds on plate   </w:t>
            </w:r>
          </w:p>
          <w:p w:rsidR="002D18DA" w:rsidRPr="005B5AAC" w:rsidRDefault="002D18DA" w:rsidP="002D18DA"/>
          <w:p w:rsidR="002D18DA" w:rsidRDefault="002D18DA" w:rsidP="002D18DA"/>
          <w:p w:rsidR="002D18DA" w:rsidRPr="005B5AAC" w:rsidRDefault="002D18DA" w:rsidP="002D18DA"/>
        </w:tc>
        <w:tc>
          <w:tcPr>
            <w:tcW w:w="3141" w:type="dxa"/>
            <w:gridSpan w:val="2"/>
          </w:tcPr>
          <w:p w:rsidR="002D18DA" w:rsidRDefault="002D18DA" w:rsidP="002D18DA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2D18DA" w:rsidRDefault="002D18DA" w:rsidP="002D1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2D18DA" w:rsidRDefault="002D18DA" w:rsidP="002D18DA">
            <w:r>
              <w:rPr>
                <w:sz w:val="18"/>
                <w:szCs w:val="18"/>
              </w:rPr>
              <w:t>GMAW fillet welds, push-pull in all four positions.</w:t>
            </w:r>
          </w:p>
        </w:tc>
        <w:tc>
          <w:tcPr>
            <w:tcW w:w="3216" w:type="dxa"/>
            <w:gridSpan w:val="2"/>
          </w:tcPr>
          <w:p w:rsidR="002D18DA" w:rsidRDefault="002D18DA" w:rsidP="002D18DA">
            <w:r>
              <w:t>Teacher made test.</w:t>
            </w:r>
          </w:p>
          <w:p w:rsidR="002D18DA" w:rsidRDefault="002D18DA" w:rsidP="002D18D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853F9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D9A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1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335A2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793"/>
    <w:multiLevelType w:val="hybridMultilevel"/>
    <w:tmpl w:val="181E7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8"/>
    <w:rsid w:val="00044D55"/>
    <w:rsid w:val="00104F47"/>
    <w:rsid w:val="00126249"/>
    <w:rsid w:val="001315D2"/>
    <w:rsid w:val="001777D9"/>
    <w:rsid w:val="001B06D3"/>
    <w:rsid w:val="002A339A"/>
    <w:rsid w:val="002D18DA"/>
    <w:rsid w:val="00301770"/>
    <w:rsid w:val="003F2945"/>
    <w:rsid w:val="004B7AC6"/>
    <w:rsid w:val="00544FA6"/>
    <w:rsid w:val="00560C0F"/>
    <w:rsid w:val="005975A7"/>
    <w:rsid w:val="005B5AAC"/>
    <w:rsid w:val="006E7D18"/>
    <w:rsid w:val="00712C0D"/>
    <w:rsid w:val="00765DC9"/>
    <w:rsid w:val="007F68EF"/>
    <w:rsid w:val="0084162C"/>
    <w:rsid w:val="00853F9D"/>
    <w:rsid w:val="00872F79"/>
    <w:rsid w:val="008C3ACA"/>
    <w:rsid w:val="009A0590"/>
    <w:rsid w:val="009E4453"/>
    <w:rsid w:val="00A3259E"/>
    <w:rsid w:val="00A53648"/>
    <w:rsid w:val="00AF6F39"/>
    <w:rsid w:val="00C14977"/>
    <w:rsid w:val="00C312EC"/>
    <w:rsid w:val="00CB3768"/>
    <w:rsid w:val="00D74523"/>
    <w:rsid w:val="00DA2A52"/>
    <w:rsid w:val="00DB09A6"/>
    <w:rsid w:val="00DF62ED"/>
    <w:rsid w:val="00ED051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BC072-DD13-4272-B31D-2F841F0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rjackson</dc:creator>
  <cp:lastModifiedBy>Jackson, Ronnie</cp:lastModifiedBy>
  <cp:revision>2</cp:revision>
  <cp:lastPrinted>2011-08-12T17:27:00Z</cp:lastPrinted>
  <dcterms:created xsi:type="dcterms:W3CDTF">2017-09-22T18:33:00Z</dcterms:created>
  <dcterms:modified xsi:type="dcterms:W3CDTF">2017-09-22T18:33:00Z</dcterms:modified>
</cp:coreProperties>
</file>