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BA1E2F">
            <w:r w:rsidRPr="009E4453">
              <w:t>Teacher:</w:t>
            </w:r>
            <w:r>
              <w:t xml:space="preserve"> </w:t>
            </w:r>
            <w:r w:rsidR="000679F9">
              <w:t>Ronnie Jackson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0679F9">
              <w:t>Welding II</w:t>
            </w:r>
          </w:p>
        </w:tc>
        <w:tc>
          <w:tcPr>
            <w:tcW w:w="3599" w:type="dxa"/>
          </w:tcPr>
          <w:p w:rsidR="009E4453" w:rsidRPr="009E4453" w:rsidRDefault="009E4453" w:rsidP="00BA1E2F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17AD9">
              <w:t>3</w:t>
            </w:r>
            <w:r w:rsidR="00C17AD9" w:rsidRPr="00C17AD9">
              <w:rPr>
                <w:vertAlign w:val="superscript"/>
              </w:rPr>
              <w:t>rd</w:t>
            </w:r>
            <w:r w:rsidR="00C17AD9">
              <w:t xml:space="preserve"> </w:t>
            </w:r>
            <w:r w:rsidR="00DE5505">
              <w:t xml:space="preserve"> </w:t>
            </w:r>
            <w:r w:rsidR="00A16E3F">
              <w:t xml:space="preserve"> </w:t>
            </w:r>
            <w:r w:rsidR="000679F9">
              <w:t xml:space="preserve"> Block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690654">
              <w:t>9/25/17 – 9/29</w:t>
            </w:r>
            <w:bookmarkStart w:id="0" w:name="_GoBack"/>
            <w:bookmarkEnd w:id="0"/>
            <w:r w:rsidR="000679F9">
              <w:t>/1</w:t>
            </w:r>
            <w:r w:rsidR="00C17AD9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5C17EF" w:rsidTr="00C312EC">
        <w:tc>
          <w:tcPr>
            <w:tcW w:w="541" w:type="dxa"/>
          </w:tcPr>
          <w:p w:rsidR="005C17EF" w:rsidRDefault="005C17EF" w:rsidP="005C17EF"/>
        </w:tc>
        <w:tc>
          <w:tcPr>
            <w:tcW w:w="1168" w:type="dxa"/>
            <w:vAlign w:val="center"/>
          </w:tcPr>
          <w:p w:rsidR="005C17EF" w:rsidRDefault="005C17EF" w:rsidP="005C17EF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5C17EF" w:rsidRDefault="005C17EF" w:rsidP="005C17EF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5C17EF" w:rsidRPr="008C3ACA" w:rsidRDefault="005C17EF" w:rsidP="005C17EF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5C17EF" w:rsidRDefault="005C17EF" w:rsidP="005C17EF">
            <w:pPr>
              <w:jc w:val="center"/>
            </w:pPr>
            <w:r>
              <w:t>Instructional Plan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5C17EF" w:rsidRPr="00AF6F39" w:rsidRDefault="005C17EF" w:rsidP="005C17EF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5C17EF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rPr>
                <w:b/>
              </w:rPr>
              <w:t xml:space="preserve"> </w:t>
            </w:r>
            <w:r>
              <w:t>1. Set up shielded metal arc welding (SMAW) equipment.</w:t>
            </w:r>
          </w:p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2. Describe methods of striking an arc.</w:t>
            </w:r>
          </w:p>
          <w:p w:rsidR="005C17EF" w:rsidRDefault="005C17EF" w:rsidP="005C17EF"/>
        </w:tc>
        <w:tc>
          <w:tcPr>
            <w:tcW w:w="3141" w:type="dxa"/>
            <w:gridSpan w:val="2"/>
            <w:vAlign w:val="center"/>
          </w:tcPr>
          <w:p w:rsidR="005C17EF" w:rsidRDefault="005C17EF" w:rsidP="005C17EF">
            <w:pPr>
              <w:jc w:val="center"/>
            </w:pPr>
            <w:r>
              <w:t>Whole and small groups</w:t>
            </w:r>
          </w:p>
          <w:p w:rsidR="005C17EF" w:rsidRDefault="005C17EF" w:rsidP="005C17E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5C17EF" w:rsidRDefault="005C17EF" w:rsidP="005C17E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Materials:</w:t>
            </w:r>
          </w:p>
          <w:p w:rsidR="005C17EF" w:rsidRDefault="005C17EF" w:rsidP="005C17EF">
            <w:r>
              <w:rPr>
                <w:rFonts w:ascii="Andalus" w:hAnsi="Andalus" w:cs="Andalus"/>
              </w:rPr>
              <w:t>Accommodations:</w:t>
            </w:r>
          </w:p>
        </w:tc>
        <w:tc>
          <w:tcPr>
            <w:tcW w:w="3165" w:type="dxa"/>
            <w:gridSpan w:val="2"/>
            <w:vAlign w:val="center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Pr="00AF6F39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3. Properly strike and extinguish an arc.</w:t>
            </w:r>
          </w:p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4. Describe causes of arc blow and wander.</w:t>
            </w:r>
          </w:p>
          <w:p w:rsidR="005C17EF" w:rsidRDefault="005C17EF" w:rsidP="005C17EF"/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5. Make stringer, weave, and overlapping beads.</w:t>
            </w:r>
          </w:p>
          <w:p w:rsidR="005C17EF" w:rsidRDefault="005C17EF" w:rsidP="005C17EF"/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5. Make stringer, weave, and overlapping beads.</w:t>
            </w:r>
          </w:p>
          <w:p w:rsidR="005C17EF" w:rsidRDefault="005C17EF" w:rsidP="005C17EF"/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5. Make stringer, weave, and overlapping beads.</w:t>
            </w:r>
          </w:p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6. Make fillet welds in the:</w:t>
            </w:r>
          </w:p>
          <w:p w:rsidR="005C17EF" w:rsidRDefault="005C17EF" w:rsidP="005C17EF">
            <w:pPr>
              <w:widowControl w:val="0"/>
              <w:tabs>
                <w:tab w:val="num" w:pos="1080"/>
              </w:tabs>
              <w:autoSpaceDE w:val="0"/>
              <w:autoSpaceDN w:val="0"/>
            </w:pPr>
            <w:r>
              <w:t xml:space="preserve">  a. Horizontal (2F) position</w:t>
            </w:r>
          </w:p>
          <w:p w:rsidR="005C17EF" w:rsidRDefault="005C17EF" w:rsidP="005C17EF">
            <w:pPr>
              <w:widowControl w:val="0"/>
              <w:tabs>
                <w:tab w:val="num" w:pos="1080"/>
              </w:tabs>
              <w:autoSpaceDE w:val="0"/>
              <w:autoSpaceDN w:val="0"/>
            </w:pPr>
            <w:r>
              <w:t xml:space="preserve">  b. Vertical (3F) position</w:t>
            </w:r>
          </w:p>
          <w:p w:rsidR="005C17EF" w:rsidRDefault="005C17EF" w:rsidP="005C17EF">
            <w:r>
              <w:t xml:space="preserve">  c. Overhead (4F) position</w:t>
            </w:r>
          </w:p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9"/>
    <w:rsid w:val="000679F9"/>
    <w:rsid w:val="00115952"/>
    <w:rsid w:val="001777D9"/>
    <w:rsid w:val="001B06D3"/>
    <w:rsid w:val="002A339A"/>
    <w:rsid w:val="003F2945"/>
    <w:rsid w:val="003F2F6A"/>
    <w:rsid w:val="004B7AC6"/>
    <w:rsid w:val="00544FA6"/>
    <w:rsid w:val="00560C0F"/>
    <w:rsid w:val="005C17EF"/>
    <w:rsid w:val="00690654"/>
    <w:rsid w:val="00692214"/>
    <w:rsid w:val="006E7D18"/>
    <w:rsid w:val="00712C0D"/>
    <w:rsid w:val="008C3ACA"/>
    <w:rsid w:val="009A0590"/>
    <w:rsid w:val="009E4453"/>
    <w:rsid w:val="009F6196"/>
    <w:rsid w:val="00A16E3F"/>
    <w:rsid w:val="00AF6F39"/>
    <w:rsid w:val="00C17AD9"/>
    <w:rsid w:val="00C312EC"/>
    <w:rsid w:val="00D70002"/>
    <w:rsid w:val="00D74523"/>
    <w:rsid w:val="00DE5505"/>
    <w:rsid w:val="00DF62ED"/>
    <w:rsid w:val="00FC1F8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3453B-1F91-48D6-83EB-C07069FD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Jackson, Ronnie</cp:lastModifiedBy>
  <cp:revision>2</cp:revision>
  <cp:lastPrinted>2011-08-12T17:27:00Z</cp:lastPrinted>
  <dcterms:created xsi:type="dcterms:W3CDTF">2017-09-22T18:32:00Z</dcterms:created>
  <dcterms:modified xsi:type="dcterms:W3CDTF">2017-09-22T18:32:00Z</dcterms:modified>
</cp:coreProperties>
</file>