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BA1E2F">
            <w:r w:rsidRPr="009E4453">
              <w:t>Teacher:</w:t>
            </w:r>
            <w:r>
              <w:t xml:space="preserve"> </w:t>
            </w:r>
            <w:r w:rsidR="000679F9">
              <w:t>Ronnie Jackson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r w:rsidR="000679F9">
              <w:t>Welding II</w:t>
            </w:r>
          </w:p>
        </w:tc>
        <w:tc>
          <w:tcPr>
            <w:tcW w:w="3599" w:type="dxa"/>
          </w:tcPr>
          <w:p w:rsidR="009E4453" w:rsidRPr="009E4453" w:rsidRDefault="009E4453" w:rsidP="00BA1E2F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17AD9">
              <w:t>3</w:t>
            </w:r>
            <w:r w:rsidR="00C17AD9" w:rsidRPr="00C17AD9">
              <w:rPr>
                <w:vertAlign w:val="superscript"/>
              </w:rPr>
              <w:t>rd</w:t>
            </w:r>
            <w:r w:rsidR="00C17AD9">
              <w:t xml:space="preserve"> </w:t>
            </w:r>
            <w:r w:rsidR="00DE5505">
              <w:t xml:space="preserve"> </w:t>
            </w:r>
            <w:r w:rsidR="00A16E3F">
              <w:t xml:space="preserve"> </w:t>
            </w:r>
            <w:r w:rsidR="000679F9">
              <w:t xml:space="preserve"> Block</w:t>
            </w:r>
          </w:p>
        </w:tc>
        <w:tc>
          <w:tcPr>
            <w:tcW w:w="3599" w:type="dxa"/>
          </w:tcPr>
          <w:p w:rsidR="009E4453" w:rsidRPr="009E4453" w:rsidRDefault="009E4453" w:rsidP="00560C0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>
              <w:t xml:space="preserve"> </w:t>
            </w:r>
            <w:r w:rsidR="00CD368A">
              <w:t>10/2/17 – 10/6</w:t>
            </w:r>
            <w:bookmarkStart w:id="0" w:name="_GoBack"/>
            <w:bookmarkEnd w:id="0"/>
            <w:r w:rsidR="000679F9">
              <w:t>/1</w:t>
            </w:r>
            <w:r w:rsidR="00C17AD9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5C17EF" w:rsidTr="00C312EC">
        <w:tc>
          <w:tcPr>
            <w:tcW w:w="541" w:type="dxa"/>
          </w:tcPr>
          <w:p w:rsidR="005C17EF" w:rsidRDefault="005C17EF" w:rsidP="005C17EF"/>
        </w:tc>
        <w:tc>
          <w:tcPr>
            <w:tcW w:w="1168" w:type="dxa"/>
            <w:vAlign w:val="center"/>
          </w:tcPr>
          <w:p w:rsidR="005C17EF" w:rsidRDefault="005C17EF" w:rsidP="005C17EF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5C17EF" w:rsidRDefault="005C17EF" w:rsidP="005C17EF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5C17EF" w:rsidRPr="008C3ACA" w:rsidRDefault="005C17EF" w:rsidP="005C17EF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5C17EF" w:rsidRDefault="005C17EF" w:rsidP="005C17EF">
            <w:pPr>
              <w:jc w:val="center"/>
            </w:pPr>
            <w:r>
              <w:t>Instructional Plan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5C17EF" w:rsidRPr="00AF6F39" w:rsidRDefault="005C17EF" w:rsidP="005C17EF">
            <w:pPr>
              <w:rPr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Activities(aligned, sequenced, build, time) (Grouping, Materials, Accommodations)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Student Work: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(Thinking &amp; Problem Solving, Real World)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5C17EF" w:rsidRPr="00055D79" w:rsidRDefault="005C17EF" w:rsidP="005C17EF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(aligned, rubrics, written)</w:t>
            </w:r>
          </w:p>
        </w:tc>
      </w:tr>
      <w:tr w:rsidR="005C17EF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rPr>
                <w:b/>
              </w:rPr>
              <w:t xml:space="preserve"> </w:t>
            </w:r>
            <w:r>
              <w:t>1. Set up shielded metal arc welding (SMAW) equipment.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2. Describe methods of striking an arc.</w:t>
            </w:r>
          </w:p>
          <w:p w:rsidR="005C17EF" w:rsidRDefault="005C17EF" w:rsidP="005C17EF"/>
        </w:tc>
        <w:tc>
          <w:tcPr>
            <w:tcW w:w="3141" w:type="dxa"/>
            <w:gridSpan w:val="2"/>
            <w:vAlign w:val="center"/>
          </w:tcPr>
          <w:p w:rsidR="005C17EF" w:rsidRDefault="005C17EF" w:rsidP="005C17EF">
            <w:pPr>
              <w:jc w:val="center"/>
            </w:pPr>
            <w:r>
              <w:t>Whole and small groups</w:t>
            </w:r>
          </w:p>
          <w:p w:rsidR="005C17EF" w:rsidRDefault="005C17EF" w:rsidP="005C17E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Grouping:</w:t>
            </w:r>
          </w:p>
          <w:p w:rsidR="005C17EF" w:rsidRDefault="005C17EF" w:rsidP="005C17EF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Materials:</w:t>
            </w:r>
          </w:p>
          <w:p w:rsidR="005C17EF" w:rsidRDefault="005C17EF" w:rsidP="005C17EF">
            <w:r>
              <w:rPr>
                <w:rFonts w:ascii="Andalus" w:hAnsi="Andalus" w:cs="Andalus"/>
              </w:rPr>
              <w:t>Accommodations:</w:t>
            </w:r>
          </w:p>
        </w:tc>
        <w:tc>
          <w:tcPr>
            <w:tcW w:w="3165" w:type="dxa"/>
            <w:gridSpan w:val="2"/>
            <w:vAlign w:val="center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Pr="00AF6F39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3. Properly strike and extinguish an arc.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4. Describe causes of arc blow and wander.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/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  <w:tr w:rsidR="005C17EF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5C17EF" w:rsidRPr="00560C0F" w:rsidRDefault="005C17EF" w:rsidP="005C17E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5C17EF" w:rsidRDefault="005C17EF" w:rsidP="005C17EF">
            <w:r>
              <w:t>Unit F:  SMAW- Beads and fillet welds</w:t>
            </w:r>
          </w:p>
        </w:tc>
        <w:tc>
          <w:tcPr>
            <w:tcW w:w="3169" w:type="dxa"/>
            <w:gridSpan w:val="2"/>
          </w:tcPr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5. Make stringer, weave, and overlapping beads.</w:t>
            </w:r>
          </w:p>
          <w:p w:rsidR="005C17EF" w:rsidRDefault="005C17EF" w:rsidP="005C17EF">
            <w:pPr>
              <w:widowControl w:val="0"/>
              <w:autoSpaceDE w:val="0"/>
              <w:autoSpaceDN w:val="0"/>
            </w:pPr>
            <w:r>
              <w:t>6. Make fillet welds in the:</w:t>
            </w:r>
          </w:p>
          <w:p w:rsidR="005C17EF" w:rsidRDefault="005C17EF" w:rsidP="005C17EF">
            <w:pPr>
              <w:widowControl w:val="0"/>
              <w:tabs>
                <w:tab w:val="num" w:pos="1080"/>
              </w:tabs>
              <w:autoSpaceDE w:val="0"/>
              <w:autoSpaceDN w:val="0"/>
            </w:pPr>
            <w:r>
              <w:t xml:space="preserve">  a. Horizontal (2F) position</w:t>
            </w:r>
          </w:p>
          <w:p w:rsidR="005C17EF" w:rsidRDefault="005C17EF" w:rsidP="005C17EF">
            <w:pPr>
              <w:widowControl w:val="0"/>
              <w:tabs>
                <w:tab w:val="num" w:pos="1080"/>
              </w:tabs>
              <w:autoSpaceDE w:val="0"/>
              <w:autoSpaceDN w:val="0"/>
            </w:pPr>
            <w:r>
              <w:t xml:space="preserve">  b. Vertical (3F) position</w:t>
            </w:r>
          </w:p>
          <w:p w:rsidR="005C17EF" w:rsidRDefault="005C17EF" w:rsidP="005C17EF">
            <w:r>
              <w:t xml:space="preserve">  c. Overhead (4F) position</w:t>
            </w:r>
          </w:p>
        </w:tc>
        <w:tc>
          <w:tcPr>
            <w:tcW w:w="3141" w:type="dxa"/>
            <w:gridSpan w:val="2"/>
          </w:tcPr>
          <w:p w:rsidR="005C17EF" w:rsidRDefault="005C17EF" w:rsidP="005C17EF">
            <w:r>
              <w:t>Whole and small groups</w:t>
            </w:r>
          </w:p>
        </w:tc>
        <w:tc>
          <w:tcPr>
            <w:tcW w:w="3165" w:type="dxa"/>
            <w:gridSpan w:val="2"/>
          </w:tcPr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Goals</w:t>
            </w:r>
          </w:p>
          <w:p w:rsidR="005C17EF" w:rsidRDefault="005C17EF" w:rsidP="005C1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Buildup pads in all four positions</w:t>
            </w:r>
          </w:p>
          <w:p w:rsidR="005C17EF" w:rsidRDefault="005C17EF" w:rsidP="005C17EF">
            <w:r>
              <w:rPr>
                <w:sz w:val="18"/>
                <w:szCs w:val="18"/>
              </w:rPr>
              <w:t>Using 7018 1/8 &amp; 6010 1/8 welding rods.</w:t>
            </w:r>
          </w:p>
        </w:tc>
        <w:tc>
          <w:tcPr>
            <w:tcW w:w="3216" w:type="dxa"/>
            <w:gridSpan w:val="2"/>
          </w:tcPr>
          <w:p w:rsidR="005C17EF" w:rsidRDefault="005C17EF" w:rsidP="005C17EF">
            <w:r>
              <w:t>Teacher made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9"/>
    <w:rsid w:val="000679F9"/>
    <w:rsid w:val="00115952"/>
    <w:rsid w:val="001777D9"/>
    <w:rsid w:val="001B06D3"/>
    <w:rsid w:val="002A339A"/>
    <w:rsid w:val="003F2945"/>
    <w:rsid w:val="003F2F6A"/>
    <w:rsid w:val="004B7AC6"/>
    <w:rsid w:val="00544FA6"/>
    <w:rsid w:val="00560C0F"/>
    <w:rsid w:val="005C17EF"/>
    <w:rsid w:val="00690654"/>
    <w:rsid w:val="00692214"/>
    <w:rsid w:val="006E7D18"/>
    <w:rsid w:val="00712C0D"/>
    <w:rsid w:val="008C3ACA"/>
    <w:rsid w:val="009A0590"/>
    <w:rsid w:val="009E4453"/>
    <w:rsid w:val="009F6196"/>
    <w:rsid w:val="00A16E3F"/>
    <w:rsid w:val="00AF6F39"/>
    <w:rsid w:val="00C17AD9"/>
    <w:rsid w:val="00C312EC"/>
    <w:rsid w:val="00CD368A"/>
    <w:rsid w:val="00D70002"/>
    <w:rsid w:val="00D74523"/>
    <w:rsid w:val="00DE5505"/>
    <w:rsid w:val="00DF62ED"/>
    <w:rsid w:val="00FC1F8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3453B-1F91-48D6-83EB-C07069FD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Jackson, Ronnie</cp:lastModifiedBy>
  <cp:revision>2</cp:revision>
  <cp:lastPrinted>2011-08-12T17:27:00Z</cp:lastPrinted>
  <dcterms:created xsi:type="dcterms:W3CDTF">2017-10-02T21:30:00Z</dcterms:created>
  <dcterms:modified xsi:type="dcterms:W3CDTF">2017-10-02T21:30:00Z</dcterms:modified>
</cp:coreProperties>
</file>