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BA1E2F">
            <w:r w:rsidRPr="009E4453">
              <w:t>Teacher:</w:t>
            </w:r>
            <w:r>
              <w:t xml:space="preserve"> </w:t>
            </w:r>
            <w:r w:rsidR="00767BDB">
              <w:t xml:space="preserve">Ronnie Jackson </w:t>
            </w:r>
          </w:p>
        </w:tc>
        <w:tc>
          <w:tcPr>
            <w:tcW w:w="3599" w:type="dxa"/>
          </w:tcPr>
          <w:p w:rsidR="009E4453" w:rsidRPr="009E4453" w:rsidRDefault="009E4453" w:rsidP="00560C0F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r w:rsidR="00767BDB">
              <w:t>Welding</w:t>
            </w:r>
            <w:r w:rsidR="00D14C3F">
              <w:t xml:space="preserve"> I</w:t>
            </w:r>
          </w:p>
        </w:tc>
        <w:tc>
          <w:tcPr>
            <w:tcW w:w="3599" w:type="dxa"/>
          </w:tcPr>
          <w:p w:rsidR="009E4453" w:rsidRPr="009E4453" w:rsidRDefault="009E4453" w:rsidP="00BA1E2F">
            <w:r w:rsidRPr="009E4453">
              <w:t>Period</w:t>
            </w:r>
            <w:r w:rsidR="00560C0F">
              <w:t>(s)</w:t>
            </w:r>
            <w:r w:rsidR="00A40752">
              <w:t xml:space="preserve"> 1</w:t>
            </w:r>
            <w:r w:rsidR="00A40752" w:rsidRPr="00A40752">
              <w:rPr>
                <w:vertAlign w:val="superscript"/>
              </w:rPr>
              <w:t>st</w:t>
            </w:r>
            <w:r w:rsidR="00A40752">
              <w:t xml:space="preserve"> </w:t>
            </w:r>
            <w:r w:rsidR="00716532">
              <w:t>Block</w:t>
            </w:r>
            <w:r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560C0F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>
              <w:t xml:space="preserve"> </w:t>
            </w:r>
            <w:r w:rsidR="00704077">
              <w:t>10/2/17- 10/6</w:t>
            </w:r>
            <w:r w:rsidR="00C707E0">
              <w:t>/1</w:t>
            </w:r>
            <w:r w:rsidR="00704077">
              <w:t>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C95B7E" w:rsidP="00301491">
            <w:pPr>
              <w:jc w:val="center"/>
            </w:pPr>
            <w:r>
              <w:t xml:space="preserve">Instructional </w:t>
            </w:r>
          </w:p>
          <w:p w:rsidR="00C95B7E" w:rsidRDefault="00C95B7E" w:rsidP="00C95B7E">
            <w:r>
              <w:t xml:space="preserve">      Plan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C95B7E" w:rsidRDefault="00C95B7E" w:rsidP="00C95B7E">
            <w:pPr>
              <w:rPr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Activities(aligned, sequenced, build, time) (Grouping, Materials, Accommodations)</w:t>
            </w:r>
          </w:p>
          <w:p w:rsidR="00DF62ED" w:rsidRPr="00AF6F39" w:rsidRDefault="00DF62ED" w:rsidP="00C95B7E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C95B7E" w:rsidP="00C95B7E">
            <w:r>
              <w:rPr>
                <w:rFonts w:ascii="Andalus" w:hAnsi="Andalus" w:cs="Andalus"/>
              </w:rPr>
              <w:t>Student Work: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C95B7E" w:rsidP="00C95B7E">
            <w:pPr>
              <w:rPr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(Thinking &amp; Problem Solving, Real World)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C95B7E" w:rsidP="00C95B7E">
            <w:r>
              <w:rPr>
                <w:rFonts w:ascii="Andalus" w:hAnsi="Andalus" w:cs="Andalus"/>
              </w:rPr>
              <w:t xml:space="preserve">Assessment     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C95B7E" w:rsidP="00C95B7E">
            <w:pPr>
              <w:rPr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(aligned, rubrics, written)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C707E0" w:rsidRDefault="00C707E0" w:rsidP="00C707E0">
            <w:r>
              <w:t>Unit D:</w:t>
            </w:r>
          </w:p>
          <w:p w:rsidR="00C707E0" w:rsidRDefault="00C707E0" w:rsidP="00C707E0">
            <w:r>
              <w:t>INTRO TO POWER TOOLS</w:t>
            </w:r>
          </w:p>
          <w:p w:rsidR="00DF62ED" w:rsidRPr="00C707E0" w:rsidRDefault="00DF62ED" w:rsidP="00C707E0"/>
        </w:tc>
        <w:tc>
          <w:tcPr>
            <w:tcW w:w="3169" w:type="dxa"/>
            <w:gridSpan w:val="2"/>
          </w:tcPr>
          <w:p w:rsidR="00C707E0" w:rsidRDefault="00C707E0" w:rsidP="00C707E0">
            <w:pPr>
              <w:pStyle w:val="BodyTextIndent2"/>
              <w:ind w:firstLine="0"/>
              <w:rPr>
                <w:rFonts w:ascii="Times New Roman" w:hAnsi="Times New Roman" w:cs="Times New Roman"/>
              </w:rPr>
            </w:pPr>
            <w:r w:rsidRPr="003E2C83">
              <w:t>1.</w:t>
            </w:r>
            <w:r>
              <w:rPr>
                <w:rFonts w:ascii="Times New Roman" w:hAnsi="Times New Roman" w:cs="Times New Roman"/>
              </w:rPr>
              <w:t xml:space="preserve"> Identify commonly used power tools of the construction trade.</w:t>
            </w:r>
          </w:p>
          <w:p w:rsidR="00C707E0" w:rsidRDefault="00C707E0" w:rsidP="00C707E0">
            <w:r>
              <w:t>2. Use power tools safely      3. Explain how to maintain power tools properly.</w:t>
            </w:r>
          </w:p>
          <w:p w:rsidR="00704077" w:rsidRDefault="00704077" w:rsidP="00C707E0">
            <w:r>
              <w:t>Torch procedures Tests.</w:t>
            </w:r>
          </w:p>
          <w:p w:rsidR="00DF62ED" w:rsidRDefault="00DF62ED"/>
        </w:tc>
        <w:tc>
          <w:tcPr>
            <w:tcW w:w="3141" w:type="dxa"/>
            <w:gridSpan w:val="2"/>
            <w:vAlign w:val="center"/>
          </w:tcPr>
          <w:p w:rsidR="00704077" w:rsidRDefault="00704077" w:rsidP="00704077">
            <w:r>
              <w:t>Whole and small groups</w:t>
            </w:r>
          </w:p>
          <w:p w:rsidR="00704077" w:rsidRDefault="00704077" w:rsidP="0070407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Grouping:</w:t>
            </w:r>
          </w:p>
          <w:p w:rsidR="00704077" w:rsidRDefault="00704077" w:rsidP="0070407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Materials : Torch, Side grinder, Drill &amp; Drill Press, Well Saw</w:t>
            </w:r>
          </w:p>
          <w:p w:rsidR="00DF62ED" w:rsidRDefault="00704077" w:rsidP="00704077">
            <w:r>
              <w:rPr>
                <w:rFonts w:ascii="Andalus" w:hAnsi="Andalus" w:cs="Andalus"/>
              </w:rPr>
              <w:t>Accommodations: none</w:t>
            </w:r>
          </w:p>
        </w:tc>
        <w:tc>
          <w:tcPr>
            <w:tcW w:w="3165" w:type="dxa"/>
            <w:gridSpan w:val="2"/>
            <w:vAlign w:val="center"/>
          </w:tcPr>
          <w:p w:rsidR="00DF62ED" w:rsidRPr="00AF6F39" w:rsidRDefault="00C707E0" w:rsidP="00C7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</w:tc>
        <w:tc>
          <w:tcPr>
            <w:tcW w:w="3216" w:type="dxa"/>
            <w:gridSpan w:val="2"/>
          </w:tcPr>
          <w:p w:rsidR="00DF62ED" w:rsidRDefault="00C95B7E">
            <w:r>
              <w:t>Teacher made test.</w:t>
            </w:r>
          </w:p>
          <w:p w:rsidR="00C95B7E" w:rsidRDefault="00C95B7E">
            <w:r>
              <w:t>Torch procedures Tests.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C707E0" w:rsidRDefault="00C707E0" w:rsidP="00C707E0">
            <w:r>
              <w:t>Unit D:</w:t>
            </w:r>
          </w:p>
          <w:p w:rsidR="00DF62ED" w:rsidRDefault="00C707E0" w:rsidP="00C707E0">
            <w:r>
              <w:t>INTRO TO POWER TOOLS</w:t>
            </w:r>
          </w:p>
        </w:tc>
        <w:tc>
          <w:tcPr>
            <w:tcW w:w="3169" w:type="dxa"/>
            <w:gridSpan w:val="2"/>
          </w:tcPr>
          <w:p w:rsidR="00C707E0" w:rsidRDefault="00C707E0" w:rsidP="00C707E0">
            <w:pPr>
              <w:pStyle w:val="BodyTextIndent2"/>
              <w:ind w:firstLine="0"/>
              <w:rPr>
                <w:rFonts w:ascii="Times New Roman" w:hAnsi="Times New Roman" w:cs="Times New Roman"/>
              </w:rPr>
            </w:pPr>
            <w:r w:rsidRPr="003E2C83">
              <w:t>1.</w:t>
            </w:r>
            <w:r>
              <w:rPr>
                <w:rFonts w:ascii="Times New Roman" w:hAnsi="Times New Roman" w:cs="Times New Roman"/>
              </w:rPr>
              <w:t xml:space="preserve"> Identify commonly used power tools of the construction trade.</w:t>
            </w:r>
          </w:p>
          <w:p w:rsidR="00C707E0" w:rsidRDefault="00C707E0" w:rsidP="00C707E0">
            <w:r>
              <w:t>2. Use power tools safely      3. Explain how to maintain power tools properly.</w:t>
            </w:r>
          </w:p>
          <w:p w:rsidR="00704077" w:rsidRDefault="00704077" w:rsidP="00C707E0">
            <w:r>
              <w:t>Torch procedures Tests.</w:t>
            </w:r>
          </w:p>
          <w:p w:rsidR="00DF62ED" w:rsidRDefault="00DF62ED"/>
        </w:tc>
        <w:tc>
          <w:tcPr>
            <w:tcW w:w="3141" w:type="dxa"/>
            <w:gridSpan w:val="2"/>
          </w:tcPr>
          <w:p w:rsidR="00704077" w:rsidRDefault="00704077" w:rsidP="00704077">
            <w:r>
              <w:t>Whole and small groups</w:t>
            </w:r>
          </w:p>
          <w:p w:rsidR="00704077" w:rsidRDefault="00704077" w:rsidP="0070407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Grouping:</w:t>
            </w:r>
          </w:p>
          <w:p w:rsidR="00704077" w:rsidRDefault="00704077" w:rsidP="0070407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Materials : Torch, Side grinder, Drill &amp; Drill Press, Well Saw</w:t>
            </w:r>
          </w:p>
          <w:p w:rsidR="00DF62ED" w:rsidRDefault="00704077" w:rsidP="00704077">
            <w:r>
              <w:rPr>
                <w:rFonts w:ascii="Andalus" w:hAnsi="Andalus" w:cs="Andalus"/>
              </w:rPr>
              <w:t>Accommodations: none</w:t>
            </w:r>
          </w:p>
        </w:tc>
        <w:tc>
          <w:tcPr>
            <w:tcW w:w="3165" w:type="dxa"/>
            <w:gridSpan w:val="2"/>
          </w:tcPr>
          <w:p w:rsidR="00DF62ED" w:rsidRDefault="00C707E0">
            <w:r>
              <w:rPr>
                <w:sz w:val="18"/>
                <w:szCs w:val="18"/>
              </w:rPr>
              <w:t>Same as goals</w:t>
            </w:r>
          </w:p>
        </w:tc>
        <w:tc>
          <w:tcPr>
            <w:tcW w:w="3216" w:type="dxa"/>
            <w:gridSpan w:val="2"/>
          </w:tcPr>
          <w:p w:rsidR="00C95B7E" w:rsidRDefault="00C95B7E" w:rsidP="00C95B7E">
            <w:r>
              <w:t>Teacher made test.</w:t>
            </w:r>
          </w:p>
          <w:p w:rsidR="00DF62ED" w:rsidRDefault="00C95B7E" w:rsidP="00C95B7E">
            <w:r>
              <w:t>Torch procedures Tests.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C707E0" w:rsidRDefault="00C707E0" w:rsidP="00C707E0">
            <w:r>
              <w:t>Unit D:</w:t>
            </w:r>
          </w:p>
          <w:p w:rsidR="00DF62ED" w:rsidRDefault="00C707E0" w:rsidP="00C707E0">
            <w:r>
              <w:t>INTRO TO POWER TOOLS</w:t>
            </w:r>
          </w:p>
        </w:tc>
        <w:tc>
          <w:tcPr>
            <w:tcW w:w="3169" w:type="dxa"/>
            <w:gridSpan w:val="2"/>
          </w:tcPr>
          <w:p w:rsidR="00C707E0" w:rsidRDefault="00C707E0" w:rsidP="00C707E0">
            <w:pPr>
              <w:pStyle w:val="BodyTextIndent2"/>
              <w:ind w:firstLine="0"/>
              <w:rPr>
                <w:rFonts w:ascii="Times New Roman" w:hAnsi="Times New Roman" w:cs="Times New Roman"/>
              </w:rPr>
            </w:pPr>
            <w:r w:rsidRPr="003E2C83">
              <w:t>1.</w:t>
            </w:r>
            <w:r>
              <w:rPr>
                <w:rFonts w:ascii="Times New Roman" w:hAnsi="Times New Roman" w:cs="Times New Roman"/>
              </w:rPr>
              <w:t xml:space="preserve"> Identify commonly used power tools of the construction trade.</w:t>
            </w:r>
          </w:p>
          <w:p w:rsidR="00C707E0" w:rsidRDefault="00C707E0" w:rsidP="00C707E0">
            <w:r>
              <w:t>2. Use power tools safely      3. Explain how to maintain power tools properly.</w:t>
            </w:r>
          </w:p>
          <w:p w:rsidR="00704077" w:rsidRDefault="00704077" w:rsidP="00C707E0">
            <w:r>
              <w:t>Torch procedures Tests.</w:t>
            </w:r>
          </w:p>
          <w:p w:rsidR="00DF62ED" w:rsidRDefault="00DF62ED"/>
        </w:tc>
        <w:tc>
          <w:tcPr>
            <w:tcW w:w="3141" w:type="dxa"/>
            <w:gridSpan w:val="2"/>
          </w:tcPr>
          <w:p w:rsidR="00704077" w:rsidRDefault="00704077" w:rsidP="00704077">
            <w:r>
              <w:t>Whole and small groups</w:t>
            </w:r>
          </w:p>
          <w:p w:rsidR="00704077" w:rsidRDefault="00704077" w:rsidP="0070407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Grouping:</w:t>
            </w:r>
          </w:p>
          <w:p w:rsidR="00704077" w:rsidRDefault="00704077" w:rsidP="0070407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Materials : Torch, Side grinder, Drill &amp; Drill Press, Well Saw</w:t>
            </w:r>
          </w:p>
          <w:p w:rsidR="00DF62ED" w:rsidRDefault="00704077" w:rsidP="00704077">
            <w:r>
              <w:rPr>
                <w:rFonts w:ascii="Andalus" w:hAnsi="Andalus" w:cs="Andalus"/>
              </w:rPr>
              <w:t>Accommodations: none</w:t>
            </w:r>
          </w:p>
        </w:tc>
        <w:tc>
          <w:tcPr>
            <w:tcW w:w="3165" w:type="dxa"/>
            <w:gridSpan w:val="2"/>
          </w:tcPr>
          <w:p w:rsidR="00DF62ED" w:rsidRDefault="00C707E0">
            <w:r>
              <w:rPr>
                <w:sz w:val="18"/>
                <w:szCs w:val="18"/>
              </w:rPr>
              <w:t>Same as goals</w:t>
            </w:r>
          </w:p>
        </w:tc>
        <w:tc>
          <w:tcPr>
            <w:tcW w:w="3216" w:type="dxa"/>
            <w:gridSpan w:val="2"/>
          </w:tcPr>
          <w:p w:rsidR="00C95B7E" w:rsidRDefault="00C95B7E" w:rsidP="00C95B7E">
            <w:r>
              <w:t>Teacher made test.</w:t>
            </w:r>
          </w:p>
          <w:p w:rsidR="00DF62ED" w:rsidRDefault="00C95B7E" w:rsidP="00C95B7E">
            <w:r>
              <w:t xml:space="preserve">Torch procedures Tests. 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168" w:type="dxa"/>
          </w:tcPr>
          <w:p w:rsidR="00C707E0" w:rsidRDefault="00C707E0" w:rsidP="00C707E0">
            <w:r>
              <w:t>Unit D:</w:t>
            </w:r>
          </w:p>
          <w:p w:rsidR="00DF62ED" w:rsidRDefault="00C707E0" w:rsidP="00C707E0">
            <w:r>
              <w:t>INTRO TO POWER TOOLS</w:t>
            </w:r>
          </w:p>
        </w:tc>
        <w:tc>
          <w:tcPr>
            <w:tcW w:w="3169" w:type="dxa"/>
            <w:gridSpan w:val="2"/>
          </w:tcPr>
          <w:p w:rsidR="00C707E0" w:rsidRDefault="00C707E0" w:rsidP="00C707E0">
            <w:pPr>
              <w:pStyle w:val="BodyTextIndent2"/>
              <w:ind w:firstLine="0"/>
              <w:rPr>
                <w:rFonts w:ascii="Times New Roman" w:hAnsi="Times New Roman" w:cs="Times New Roman"/>
              </w:rPr>
            </w:pPr>
            <w:r w:rsidRPr="003E2C83">
              <w:t>1.</w:t>
            </w:r>
            <w:r>
              <w:rPr>
                <w:rFonts w:ascii="Times New Roman" w:hAnsi="Times New Roman" w:cs="Times New Roman"/>
              </w:rPr>
              <w:t xml:space="preserve"> Identify commonly used power tools of the construction trade.</w:t>
            </w:r>
          </w:p>
          <w:p w:rsidR="00C707E0" w:rsidRDefault="00C707E0" w:rsidP="00C707E0">
            <w:r>
              <w:t>2. Use power tools safely      3. Explain how to maintain power tools properly.</w:t>
            </w:r>
          </w:p>
          <w:p w:rsidR="00704077" w:rsidRDefault="00704077" w:rsidP="00C707E0">
            <w:r>
              <w:t>Torch procedures Tests.</w:t>
            </w:r>
          </w:p>
          <w:p w:rsidR="00DF62ED" w:rsidRDefault="00DF62ED"/>
        </w:tc>
        <w:tc>
          <w:tcPr>
            <w:tcW w:w="3141" w:type="dxa"/>
            <w:gridSpan w:val="2"/>
          </w:tcPr>
          <w:p w:rsidR="00704077" w:rsidRDefault="00704077" w:rsidP="00704077">
            <w:r>
              <w:t>Whole and small groups</w:t>
            </w:r>
          </w:p>
          <w:p w:rsidR="00704077" w:rsidRDefault="00704077" w:rsidP="0070407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Grouping:</w:t>
            </w:r>
          </w:p>
          <w:p w:rsidR="00704077" w:rsidRDefault="00704077" w:rsidP="0070407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Materials : Torch, Side grinder, Drill &amp; Drill Press, Well Saw</w:t>
            </w:r>
          </w:p>
          <w:p w:rsidR="00DF62ED" w:rsidRDefault="00704077" w:rsidP="00704077">
            <w:r>
              <w:rPr>
                <w:rFonts w:ascii="Andalus" w:hAnsi="Andalus" w:cs="Andalus"/>
              </w:rPr>
              <w:t>Accommodations: none</w:t>
            </w:r>
          </w:p>
        </w:tc>
        <w:tc>
          <w:tcPr>
            <w:tcW w:w="3165" w:type="dxa"/>
            <w:gridSpan w:val="2"/>
          </w:tcPr>
          <w:p w:rsidR="00DF62ED" w:rsidRDefault="00C707E0">
            <w:r>
              <w:rPr>
                <w:sz w:val="18"/>
                <w:szCs w:val="18"/>
              </w:rPr>
              <w:t>Same as goals</w:t>
            </w:r>
          </w:p>
        </w:tc>
        <w:tc>
          <w:tcPr>
            <w:tcW w:w="3216" w:type="dxa"/>
            <w:gridSpan w:val="2"/>
          </w:tcPr>
          <w:p w:rsidR="00C95B7E" w:rsidRDefault="00C95B7E" w:rsidP="00C95B7E">
            <w:r>
              <w:t>Teacher made test.</w:t>
            </w:r>
          </w:p>
          <w:p w:rsidR="00DF62ED" w:rsidRDefault="00C95B7E" w:rsidP="00C95B7E">
            <w:r>
              <w:t>Torch procedures Tests.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C707E0" w:rsidRDefault="00C707E0" w:rsidP="00C707E0">
            <w:r>
              <w:t>Unit D:</w:t>
            </w:r>
          </w:p>
          <w:p w:rsidR="00DF62ED" w:rsidRDefault="00C707E0" w:rsidP="00C707E0">
            <w:r>
              <w:t>INTRO TO POWER TOOLS</w:t>
            </w:r>
          </w:p>
        </w:tc>
        <w:tc>
          <w:tcPr>
            <w:tcW w:w="3169" w:type="dxa"/>
            <w:gridSpan w:val="2"/>
          </w:tcPr>
          <w:p w:rsidR="00C707E0" w:rsidRDefault="00C707E0" w:rsidP="00C707E0">
            <w:pPr>
              <w:pStyle w:val="BodyTextIndent2"/>
              <w:ind w:firstLine="0"/>
              <w:rPr>
                <w:rFonts w:ascii="Times New Roman" w:hAnsi="Times New Roman" w:cs="Times New Roman"/>
              </w:rPr>
            </w:pPr>
            <w:r w:rsidRPr="003E2C83">
              <w:t>1.</w:t>
            </w:r>
            <w:r>
              <w:rPr>
                <w:rFonts w:ascii="Times New Roman" w:hAnsi="Times New Roman" w:cs="Times New Roman"/>
              </w:rPr>
              <w:t xml:space="preserve"> Identify commonly used power tools of the construction trade.</w:t>
            </w:r>
          </w:p>
          <w:p w:rsidR="00C707E0" w:rsidRDefault="00C707E0" w:rsidP="00C707E0">
            <w:r>
              <w:t>2. Use power tools safely      3. Explain how to maintain power tools properly.</w:t>
            </w:r>
          </w:p>
          <w:p w:rsidR="00704077" w:rsidRDefault="00704077" w:rsidP="00C707E0">
            <w:r>
              <w:t>Torch procedures Tests.</w:t>
            </w:r>
          </w:p>
          <w:p w:rsidR="00DF62ED" w:rsidRDefault="00DF62ED"/>
        </w:tc>
        <w:tc>
          <w:tcPr>
            <w:tcW w:w="3141" w:type="dxa"/>
            <w:gridSpan w:val="2"/>
          </w:tcPr>
          <w:p w:rsidR="00704077" w:rsidRDefault="00704077" w:rsidP="00704077">
            <w:r>
              <w:t>Whole and small groups</w:t>
            </w:r>
          </w:p>
          <w:p w:rsidR="00704077" w:rsidRDefault="00704077" w:rsidP="0070407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Grouping:</w:t>
            </w:r>
          </w:p>
          <w:p w:rsidR="00704077" w:rsidRDefault="00704077" w:rsidP="0070407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Materials : Torch, Side grinder, Drill &amp; Drill Press, Well Saw</w:t>
            </w:r>
          </w:p>
          <w:p w:rsidR="00DF62ED" w:rsidRDefault="00704077" w:rsidP="00704077">
            <w:r>
              <w:rPr>
                <w:rFonts w:ascii="Andalus" w:hAnsi="Andalus" w:cs="Andalus"/>
              </w:rPr>
              <w:t>Accommodations: none</w:t>
            </w:r>
          </w:p>
        </w:tc>
        <w:tc>
          <w:tcPr>
            <w:tcW w:w="3165" w:type="dxa"/>
            <w:gridSpan w:val="2"/>
          </w:tcPr>
          <w:p w:rsidR="00DF62ED" w:rsidRDefault="00C707E0">
            <w:r>
              <w:rPr>
                <w:sz w:val="18"/>
                <w:szCs w:val="18"/>
              </w:rPr>
              <w:t>Same as goals</w:t>
            </w:r>
          </w:p>
        </w:tc>
        <w:tc>
          <w:tcPr>
            <w:tcW w:w="3216" w:type="dxa"/>
            <w:gridSpan w:val="2"/>
          </w:tcPr>
          <w:p w:rsidR="00C95B7E" w:rsidRDefault="00C95B7E" w:rsidP="00C95B7E">
            <w:r>
              <w:t>Teacher made test.</w:t>
            </w:r>
          </w:p>
          <w:p w:rsidR="00DF62ED" w:rsidRDefault="00C95B7E" w:rsidP="00C95B7E">
            <w:r>
              <w:t>Torch procedures Tests.</w:t>
            </w:r>
          </w:p>
          <w:p w:rsidR="00BA7CF6" w:rsidRDefault="00BA7CF6" w:rsidP="00C95B7E">
            <w:r>
              <w:t>Power Tools Test.</w:t>
            </w:r>
            <w:bookmarkStart w:id="0" w:name="_GoBack"/>
            <w:bookmarkEnd w:id="0"/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DB"/>
    <w:rsid w:val="001777D9"/>
    <w:rsid w:val="001B06D3"/>
    <w:rsid w:val="002A339A"/>
    <w:rsid w:val="003F2945"/>
    <w:rsid w:val="004B7AC6"/>
    <w:rsid w:val="00544FA6"/>
    <w:rsid w:val="00560C0F"/>
    <w:rsid w:val="006E7D18"/>
    <w:rsid w:val="00704077"/>
    <w:rsid w:val="00712C0D"/>
    <w:rsid w:val="00716532"/>
    <w:rsid w:val="00767BDB"/>
    <w:rsid w:val="008C3ACA"/>
    <w:rsid w:val="009471E2"/>
    <w:rsid w:val="009A0590"/>
    <w:rsid w:val="009E4453"/>
    <w:rsid w:val="00A40752"/>
    <w:rsid w:val="00AF6F39"/>
    <w:rsid w:val="00BA7CF6"/>
    <w:rsid w:val="00C312EC"/>
    <w:rsid w:val="00C707E0"/>
    <w:rsid w:val="00C95B7E"/>
    <w:rsid w:val="00CA6942"/>
    <w:rsid w:val="00D14C3F"/>
    <w:rsid w:val="00D72590"/>
    <w:rsid w:val="00D74523"/>
    <w:rsid w:val="00DF62ED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CB6425-B6D3-49C9-831F-7864341E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C707E0"/>
    <w:pPr>
      <w:ind w:firstLine="720"/>
    </w:pPr>
    <w:rPr>
      <w:rFonts w:ascii="Arial" w:hAnsi="Arial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707E0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rjackson</dc:creator>
  <cp:lastModifiedBy>Jackson, Ronnie</cp:lastModifiedBy>
  <cp:revision>3</cp:revision>
  <cp:lastPrinted>2011-08-12T17:27:00Z</cp:lastPrinted>
  <dcterms:created xsi:type="dcterms:W3CDTF">2017-10-02T21:27:00Z</dcterms:created>
  <dcterms:modified xsi:type="dcterms:W3CDTF">2017-10-02T21:28:00Z</dcterms:modified>
</cp:coreProperties>
</file>